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212" w:rsidRDefault="00621212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621212" w:rsidRDefault="00621212">
      <w:pPr>
        <w:pStyle w:val="Heading2"/>
        <w:jc w:val="right"/>
      </w:pPr>
    </w:p>
    <w:p w:rsidR="00621212" w:rsidRDefault="00621212"/>
    <w:p w:rsidR="00621212" w:rsidRDefault="00621212" w:rsidP="00160E67">
      <w:pPr>
        <w:jc w:val="center"/>
        <w:rPr>
          <w:b/>
          <w:bCs/>
          <w:sz w:val="28"/>
          <w:szCs w:val="28"/>
        </w:rPr>
      </w:pPr>
    </w:p>
    <w:p w:rsidR="00621212" w:rsidRPr="00C535C2" w:rsidRDefault="00621212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rPr>
          <w:sz w:val="20"/>
          <w:szCs w:val="20"/>
        </w:rPr>
      </w:pPr>
      <w:r>
        <w:rPr>
          <w:sz w:val="20"/>
          <w:szCs w:val="20"/>
        </w:rPr>
        <w:t>Znak sprawy: DZP-271-4/2014</w:t>
      </w:r>
    </w:p>
    <w:p w:rsidR="00621212" w:rsidRDefault="00621212" w:rsidP="00140FD3"/>
    <w:p w:rsidR="00621212" w:rsidRDefault="00621212" w:rsidP="00140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ZAWIADOMIENIE</w:t>
      </w:r>
    </w:p>
    <w:p w:rsidR="00621212" w:rsidRDefault="00621212" w:rsidP="00140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WYBORZE NAJKORZYSTNIEJSZEJ OFERTY</w:t>
      </w:r>
    </w:p>
    <w:p w:rsidR="00621212" w:rsidRDefault="00621212" w:rsidP="00140FD3">
      <w:r>
        <w:rPr>
          <w:b/>
          <w:bCs/>
          <w:sz w:val="32"/>
          <w:szCs w:val="32"/>
        </w:rPr>
        <w:t xml:space="preserve">                        </w:t>
      </w:r>
    </w:p>
    <w:p w:rsidR="00621212" w:rsidRDefault="00621212" w:rsidP="00140FD3">
      <w:pPr>
        <w:jc w:val="center"/>
        <w:rPr>
          <w:b/>
          <w:bCs/>
        </w:rPr>
      </w:pPr>
      <w:r>
        <w:t>1.</w:t>
      </w:r>
      <w:r>
        <w:rPr>
          <w:b/>
          <w:bCs/>
        </w:rPr>
        <w:t>Zamawiający: Samodzielny Publiczny Zespół Opieki Zdrowotnej w Brzesku.</w:t>
      </w:r>
    </w:p>
    <w:p w:rsidR="00621212" w:rsidRDefault="00621212" w:rsidP="00140FD3">
      <w:pPr>
        <w:ind w:left="1620" w:hanging="162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621212" w:rsidRDefault="00621212" w:rsidP="00140FD3">
      <w:pPr>
        <w:rPr>
          <w:b/>
          <w:bCs/>
          <w:sz w:val="20"/>
          <w:szCs w:val="20"/>
        </w:rPr>
      </w:pPr>
    </w:p>
    <w:p w:rsidR="00621212" w:rsidRDefault="00621212" w:rsidP="00140FD3">
      <w:pPr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.Tryb postępowania – przetarg nieograniczony .</w:t>
      </w:r>
      <w:r>
        <w:rPr>
          <w:sz w:val="20"/>
          <w:szCs w:val="20"/>
          <w:u w:val="single"/>
        </w:rPr>
        <w:t>Podstawa prawna:</w:t>
      </w:r>
      <w:r>
        <w:rPr>
          <w:sz w:val="20"/>
          <w:szCs w:val="20"/>
        </w:rPr>
        <w:t xml:space="preserve"> Ustawa z dnia 29 stycznia 2004.r.Prawo Zamówień Publicznych. (tekst jednolity  Dz.U. z.2013.r, poz. 907z późn.zm.) </w:t>
      </w:r>
    </w:p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tabs>
          <w:tab w:val="left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.Przedmiot zamówienia:</w:t>
      </w:r>
      <w:r>
        <w:rPr>
          <w:b/>
          <w:bCs/>
          <w:sz w:val="20"/>
          <w:szCs w:val="20"/>
        </w:rPr>
        <w:t xml:space="preserve"> robota budowlana  pod nazwą:</w:t>
      </w:r>
    </w:p>
    <w:p w:rsidR="00621212" w:rsidRDefault="00621212" w:rsidP="00140FD3">
      <w:pPr>
        <w:tabs>
          <w:tab w:val="left" w:pos="7920"/>
        </w:tabs>
        <w:rPr>
          <w:b/>
          <w:bCs/>
          <w:sz w:val="18"/>
          <w:szCs w:val="18"/>
        </w:rPr>
      </w:pPr>
    </w:p>
    <w:p w:rsidR="00621212" w:rsidRDefault="00621212" w:rsidP="00140FD3">
      <w:pPr>
        <w:pStyle w:val="msonormalcxspdrugie"/>
        <w:ind w:left="708"/>
        <w:contextualSpacing/>
        <w:rPr>
          <w:b/>
          <w:bCs/>
        </w:rPr>
      </w:pPr>
      <w:r>
        <w:rPr>
          <w:b/>
          <w:bCs/>
          <w:i/>
          <w:iCs/>
        </w:rPr>
        <w:t>„Utworzenie Serwerowni Dokumentacji Elektronicznej -  Dostosowanie pomieszczenia na Serwerownie</w:t>
      </w:r>
      <w:r>
        <w:rPr>
          <w:b/>
          <w:bCs/>
        </w:rPr>
        <w:t>”</w:t>
      </w:r>
    </w:p>
    <w:p w:rsidR="00621212" w:rsidRDefault="00621212" w:rsidP="00140FD3">
      <w:pPr>
        <w:tabs>
          <w:tab w:val="left" w:pos="7920"/>
        </w:tabs>
        <w:rPr>
          <w:b/>
          <w:bCs/>
          <w:sz w:val="18"/>
          <w:szCs w:val="18"/>
        </w:rPr>
      </w:pPr>
    </w:p>
    <w:p w:rsidR="00621212" w:rsidRDefault="00621212" w:rsidP="00140FD3">
      <w:pPr>
        <w:tabs>
          <w:tab w:val="left" w:pos="792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</w:p>
    <w:p w:rsidR="00621212" w:rsidRDefault="00621212" w:rsidP="00140F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.Datę składania ofert wyznaczono na dzień  </w:t>
      </w:r>
      <w:r>
        <w:rPr>
          <w:b/>
          <w:bCs/>
          <w:sz w:val="20"/>
          <w:szCs w:val="20"/>
        </w:rPr>
        <w:t>27.02 2014.r na godz 11°°.</w:t>
      </w:r>
    </w:p>
    <w:p w:rsidR="00621212" w:rsidRDefault="00621212" w:rsidP="00140FD3">
      <w:pPr>
        <w:rPr>
          <w:b/>
          <w:bCs/>
          <w:sz w:val="20"/>
          <w:szCs w:val="20"/>
        </w:rPr>
      </w:pPr>
    </w:p>
    <w:p w:rsidR="00621212" w:rsidRDefault="00621212" w:rsidP="00140F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.Datę otwarcia ofert wyznaczono na dzień   </w:t>
      </w:r>
      <w:r>
        <w:rPr>
          <w:b/>
          <w:bCs/>
          <w:sz w:val="20"/>
          <w:szCs w:val="20"/>
        </w:rPr>
        <w:t>27.02. 2014.r na godz  11</w:t>
      </w:r>
      <w:r>
        <w:rPr>
          <w:rFonts w:ascii="Arial" w:hAnsi="Arial" w:cs="Arial"/>
          <w:b/>
          <w:bCs/>
          <w:sz w:val="20"/>
          <w:szCs w:val="20"/>
        </w:rPr>
        <w:t>³</w:t>
      </w:r>
      <w:r>
        <w:rPr>
          <w:b/>
          <w:bCs/>
          <w:sz w:val="20"/>
          <w:szCs w:val="20"/>
        </w:rPr>
        <w:t>°.</w:t>
      </w:r>
    </w:p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>.Dane o ofertach:</w:t>
      </w:r>
    </w:p>
    <w:p w:rsidR="00621212" w:rsidRDefault="0062121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21212" w:rsidRDefault="0062121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a/liczba złożonych ofert  - 4  </w:t>
      </w:r>
    </w:p>
    <w:p w:rsidR="00621212" w:rsidRDefault="00621212" w:rsidP="00140FD3">
      <w:pPr>
        <w:pStyle w:val="BodyText"/>
        <w:rPr>
          <w:b/>
          <w:bCs/>
          <w:sz w:val="20"/>
          <w:szCs w:val="20"/>
        </w:rPr>
      </w:pPr>
    </w:p>
    <w:tbl>
      <w:tblPr>
        <w:tblStyle w:val="TableGrid"/>
        <w:tblW w:w="9802" w:type="dxa"/>
        <w:tblInd w:w="108" w:type="dxa"/>
        <w:tblLook w:val="01E0"/>
      </w:tblPr>
      <w:tblGrid>
        <w:gridCol w:w="829"/>
        <w:gridCol w:w="3182"/>
        <w:gridCol w:w="2029"/>
        <w:gridCol w:w="1791"/>
        <w:gridCol w:w="1971"/>
      </w:tblGrid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oferty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 netto</w:t>
            </w:r>
          </w:p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</w:t>
            </w:r>
          </w:p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FHU KRUCZEK Wojciech Kruczek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33-300 Nowy Sącz,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ul: Kołłątaja 18/13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33 169,13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7 628,90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40 798,03</w:t>
            </w:r>
          </w:p>
        </w:tc>
      </w:tr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Kural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Dębiska 105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25 830,00</w:t>
            </w:r>
          </w:p>
        </w:tc>
      </w:tr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Remontowo – Budowlane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„URBUD” Krystian Uryga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33-322 Korzenna, Łęka 77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8 372,00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44 772,00</w:t>
            </w:r>
          </w:p>
        </w:tc>
      </w:tr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JAWOR Usługi Remontowo- Budowlane Wacław Jawor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32-800 Brzesko ul: Solskiego 9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6 670,00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35 670,00</w:t>
            </w:r>
          </w:p>
        </w:tc>
      </w:tr>
    </w:tbl>
    <w:p w:rsidR="00621212" w:rsidRDefault="00621212" w:rsidP="00140FD3">
      <w:pPr>
        <w:jc w:val="center"/>
        <w:rPr>
          <w:b/>
          <w:bCs/>
          <w:sz w:val="20"/>
          <w:szCs w:val="20"/>
        </w:rPr>
      </w:pPr>
    </w:p>
    <w:p w:rsidR="00621212" w:rsidRDefault="0062121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b/liczba ofert odrzuconych   - 0</w:t>
      </w:r>
    </w:p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c/liczba ofert unieważnionych -0  </w:t>
      </w:r>
    </w:p>
    <w:p w:rsidR="00621212" w:rsidRDefault="00621212" w:rsidP="00140FD3">
      <w:pPr>
        <w:rPr>
          <w:rFonts w:ascii="Tahoma" w:hAnsi="Tahoma" w:cs="Tahoma"/>
          <w:sz w:val="20"/>
          <w:szCs w:val="20"/>
        </w:rPr>
      </w:pPr>
    </w:p>
    <w:p w:rsidR="00621212" w:rsidRDefault="00621212" w:rsidP="00140FD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.Punktacja przyznana ofertom na podstawie  kryteriów oceny ofert określonym  w  specyfikacji:  Cena – 100%   </w:t>
      </w:r>
    </w:p>
    <w:p w:rsidR="00621212" w:rsidRDefault="00621212" w:rsidP="00140FD3">
      <w:pPr>
        <w:rPr>
          <w:sz w:val="20"/>
          <w:szCs w:val="20"/>
        </w:rPr>
      </w:pPr>
      <w:r>
        <w:rPr>
          <w:sz w:val="20"/>
          <w:szCs w:val="20"/>
        </w:rPr>
        <w:t xml:space="preserve">   Oferty otrzymały następującą punktację:</w:t>
      </w:r>
    </w:p>
    <w:p w:rsidR="00621212" w:rsidRDefault="00621212" w:rsidP="00140FD3">
      <w:pPr>
        <w:pStyle w:val="BodyText"/>
        <w:jc w:val="right"/>
        <w:rPr>
          <w:sz w:val="20"/>
          <w:szCs w:val="20"/>
        </w:rPr>
      </w:pPr>
    </w:p>
    <w:p w:rsidR="00621212" w:rsidRDefault="00621212" w:rsidP="00140FD3">
      <w:pPr>
        <w:pStyle w:val="BodyText"/>
        <w:jc w:val="right"/>
        <w:rPr>
          <w:sz w:val="20"/>
          <w:szCs w:val="20"/>
        </w:rPr>
      </w:pPr>
    </w:p>
    <w:p w:rsidR="00621212" w:rsidRDefault="00621212" w:rsidP="00140FD3">
      <w:pPr>
        <w:pStyle w:val="BodyText"/>
        <w:jc w:val="right"/>
        <w:rPr>
          <w:sz w:val="20"/>
          <w:szCs w:val="20"/>
        </w:rPr>
      </w:pPr>
    </w:p>
    <w:tbl>
      <w:tblPr>
        <w:tblStyle w:val="TableGrid"/>
        <w:tblW w:w="9828" w:type="dxa"/>
        <w:tblInd w:w="108" w:type="dxa"/>
        <w:tblLook w:val="01E0"/>
      </w:tblPr>
      <w:tblGrid>
        <w:gridCol w:w="829"/>
        <w:gridCol w:w="3182"/>
        <w:gridCol w:w="3657"/>
        <w:gridCol w:w="2160"/>
      </w:tblGrid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oferty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oceny – cena : 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pkt.</w:t>
            </w:r>
          </w:p>
        </w:tc>
      </w:tr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40 798,03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25 830,00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-------------x 100 = 63,31</w:t>
            </w:r>
          </w:p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40 798,03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63,31</w:t>
            </w:r>
          </w:p>
        </w:tc>
      </w:tr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25 830,00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25 830,00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-------------x 100 = 100,00</w:t>
            </w:r>
          </w:p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25 830,00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</w:tc>
      </w:tr>
      <w:tr w:rsidR="00621212" w:rsidTr="00140FD3">
        <w:trPr>
          <w:trHeight w:val="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44 772,00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25 830,00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-------------x 100 = 57,69</w:t>
            </w:r>
          </w:p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44 772,00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57,69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</w:tc>
      </w:tr>
      <w:tr w:rsidR="00621212" w:rsidTr="00140FD3">
        <w:trPr>
          <w:trHeight w:val="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35 670,00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25 830,00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-------------x 100 = 72,41</w:t>
            </w:r>
          </w:p>
          <w:p w:rsidR="00621212" w:rsidRDefault="0062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35 670,00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72,41</w:t>
            </w:r>
          </w:p>
        </w:tc>
      </w:tr>
    </w:tbl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ind w:left="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W związku z powyższym Zamawiający wybrał ofertę, która uzyskała najwyższą ilość punktów w kryterium  oceny: </w:t>
      </w:r>
    </w:p>
    <w:p w:rsidR="00621212" w:rsidRDefault="00621212" w:rsidP="00140FD3">
      <w:pPr>
        <w:tabs>
          <w:tab w:val="left" w:pos="3620"/>
        </w:tabs>
        <w:rPr>
          <w:sz w:val="20"/>
          <w:szCs w:val="20"/>
        </w:rPr>
      </w:pPr>
    </w:p>
    <w:tbl>
      <w:tblPr>
        <w:tblStyle w:val="TableGrid"/>
        <w:tblW w:w="9648" w:type="dxa"/>
        <w:tblInd w:w="108" w:type="dxa"/>
        <w:tblLook w:val="01E0"/>
      </w:tblPr>
      <w:tblGrid>
        <w:gridCol w:w="829"/>
        <w:gridCol w:w="2519"/>
        <w:gridCol w:w="1620"/>
        <w:gridCol w:w="1440"/>
        <w:gridCol w:w="1620"/>
        <w:gridCol w:w="1620"/>
      </w:tblGrid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oferty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oferenta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netto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</w:p>
        </w:tc>
      </w:tr>
      <w:tr w:rsidR="00621212" w:rsidTr="00140FD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Kural</w:t>
            </w: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Dębiska 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2" w:rsidRDefault="00621212">
            <w:pPr>
              <w:jc w:val="center"/>
              <w:rPr>
                <w:sz w:val="20"/>
                <w:szCs w:val="20"/>
              </w:rPr>
            </w:pPr>
          </w:p>
          <w:p w:rsidR="00621212" w:rsidRDefault="0062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621212" w:rsidRDefault="00621212" w:rsidP="00140FD3">
      <w:pPr>
        <w:tabs>
          <w:tab w:val="left" w:pos="3620"/>
        </w:tabs>
        <w:rPr>
          <w:b/>
          <w:bCs/>
          <w:sz w:val="20"/>
          <w:szCs w:val="20"/>
        </w:rPr>
      </w:pPr>
    </w:p>
    <w:p w:rsidR="00621212" w:rsidRDefault="00621212" w:rsidP="00140FD3">
      <w:pPr>
        <w:tabs>
          <w:tab w:val="left" w:pos="3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>Umowa dotycząca wykonania roboty budowlanej objętej niniejszym postępowaniem zostanie zawarta,  po upływie 5 dni od dnia przesłania  niniejszego zawiadomienia wszystkim oferentom biorącym udział w postępowaniu pocztą: e-mail lub faxem.</w:t>
      </w:r>
    </w:p>
    <w:p w:rsidR="00621212" w:rsidRDefault="00621212" w:rsidP="00140FD3">
      <w:pPr>
        <w:ind w:left="142" w:hanging="142"/>
        <w:jc w:val="both"/>
        <w:rPr>
          <w:b/>
          <w:bCs/>
          <w:sz w:val="20"/>
          <w:szCs w:val="20"/>
        </w:rPr>
      </w:pPr>
    </w:p>
    <w:p w:rsidR="00621212" w:rsidRDefault="00621212" w:rsidP="00140FD3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. Niniejsze zawiadomienie zostanie zamieszczone na stronie internetowej Zamawiającego, adres strony: </w:t>
      </w:r>
    </w:p>
    <w:p w:rsidR="00621212" w:rsidRDefault="00621212" w:rsidP="00140FD3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www .spzoz-brzesko.pl ,</w:t>
      </w:r>
      <w:r>
        <w:rPr>
          <w:sz w:val="20"/>
          <w:szCs w:val="20"/>
        </w:rPr>
        <w:t xml:space="preserve">oraz na tablicy ogłoszeń w siedzibie Zamawiającego. </w:t>
      </w:r>
    </w:p>
    <w:p w:rsidR="00621212" w:rsidRDefault="00621212" w:rsidP="00140FD3">
      <w:pPr>
        <w:rPr>
          <w:sz w:val="20"/>
          <w:szCs w:val="20"/>
        </w:rPr>
      </w:pPr>
    </w:p>
    <w:p w:rsidR="00621212" w:rsidRDefault="00621212" w:rsidP="00140FD3">
      <w:pPr>
        <w:rPr>
          <w:sz w:val="20"/>
          <w:szCs w:val="20"/>
        </w:rPr>
      </w:pPr>
      <w:r>
        <w:rPr>
          <w:sz w:val="20"/>
          <w:szCs w:val="20"/>
        </w:rPr>
        <w:t>Brzesko  dnia  28.02.2014.r</w:t>
      </w:r>
    </w:p>
    <w:p w:rsidR="00621212" w:rsidRDefault="00621212" w:rsidP="00140FD3">
      <w:pPr>
        <w:rPr>
          <w:sz w:val="18"/>
          <w:szCs w:val="18"/>
        </w:rPr>
      </w:pPr>
    </w:p>
    <w:p w:rsidR="00621212" w:rsidRDefault="00621212" w:rsidP="00140FD3">
      <w:pPr>
        <w:rPr>
          <w:sz w:val="18"/>
          <w:szCs w:val="18"/>
        </w:rPr>
      </w:pPr>
    </w:p>
    <w:p w:rsidR="00621212" w:rsidRDefault="00621212" w:rsidP="00140FD3">
      <w:pPr>
        <w:rPr>
          <w:sz w:val="18"/>
          <w:szCs w:val="18"/>
        </w:rPr>
      </w:pPr>
    </w:p>
    <w:p w:rsidR="00621212" w:rsidRDefault="00621212" w:rsidP="00140FD3">
      <w:pPr>
        <w:rPr>
          <w:sz w:val="18"/>
          <w:szCs w:val="18"/>
        </w:rPr>
      </w:pPr>
    </w:p>
    <w:p w:rsidR="00621212" w:rsidRDefault="00621212" w:rsidP="00140FD3">
      <w:pPr>
        <w:rPr>
          <w:sz w:val="18"/>
          <w:szCs w:val="18"/>
        </w:rPr>
      </w:pPr>
    </w:p>
    <w:p w:rsidR="00621212" w:rsidRDefault="00621212" w:rsidP="00140FD3">
      <w:pPr>
        <w:rPr>
          <w:sz w:val="18"/>
          <w:szCs w:val="18"/>
        </w:rPr>
      </w:pPr>
    </w:p>
    <w:p w:rsidR="00621212" w:rsidRDefault="00621212" w:rsidP="00140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……….…………………...</w:t>
      </w:r>
    </w:p>
    <w:p w:rsidR="00621212" w:rsidRDefault="00621212" w:rsidP="00140F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/Dyrektor SPZOZ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/                                                              </w:t>
      </w:r>
    </w:p>
    <w:p w:rsidR="00621212" w:rsidRDefault="00621212" w:rsidP="00140FD3">
      <w:pPr>
        <w:rPr>
          <w:sz w:val="18"/>
          <w:szCs w:val="18"/>
        </w:rPr>
      </w:pP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6"/>
          <w:szCs w:val="16"/>
        </w:rPr>
      </w:pPr>
    </w:p>
    <w:p w:rsidR="00621212" w:rsidRDefault="00621212" w:rsidP="00140FD3">
      <w:pPr>
        <w:rPr>
          <w:sz w:val="18"/>
          <w:szCs w:val="18"/>
        </w:rPr>
      </w:pPr>
      <w:r>
        <w:rPr>
          <w:sz w:val="16"/>
          <w:szCs w:val="16"/>
        </w:rPr>
        <w:t>Sporz.K.Nowak ……………………….</w:t>
      </w:r>
      <w:r>
        <w:rPr>
          <w:sz w:val="18"/>
          <w:szCs w:val="18"/>
        </w:rPr>
        <w:t xml:space="preserve">                                    </w:t>
      </w: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Pr="00C535C2" w:rsidRDefault="00621212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621212" w:rsidRDefault="00621212" w:rsidP="00160E67">
      <w:pPr>
        <w:jc w:val="center"/>
        <w:rPr>
          <w:b/>
          <w:bCs/>
          <w:sz w:val="28"/>
          <w:szCs w:val="28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621212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Photoshop.Image.10" ShapeID="_x0000_s1028" DrawAspect="Content" ObjectID="_1455091873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621212" w:rsidRPr="003878A4" w:rsidRDefault="00621212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</w:t>
            </w:r>
            <w:smartTag w:uri="urn:schemas-microsoft-com:office:smarttags" w:element="PersonName">
              <w:r w:rsidRPr="003878A4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en-US"/>
                </w:rPr>
                <w:t>szpital@spzoz-brzesko.pl</w:t>
              </w:r>
            </w:smartTag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621212" w:rsidRPr="003878A4" w:rsidRDefault="00621212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621212" w:rsidRPr="003878A4" w:rsidRDefault="00621212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621212" w:rsidRPr="003878A4" w:rsidRDefault="00621212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621212" w:rsidRPr="00F03894" w:rsidRDefault="00621212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621212" w:rsidRPr="00F03894" w:rsidSect="000D0913">
      <w:footerReference w:type="even" r:id="rId13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12" w:rsidRDefault="00621212">
      <w:r>
        <w:separator/>
      </w:r>
    </w:p>
  </w:endnote>
  <w:endnote w:type="continuationSeparator" w:id="0">
    <w:p w:rsidR="00621212" w:rsidRDefault="0062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12" w:rsidRDefault="00621212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12" w:rsidRDefault="00621212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12" w:rsidRDefault="00621212">
      <w:r>
        <w:separator/>
      </w:r>
    </w:p>
  </w:footnote>
  <w:footnote w:type="continuationSeparator" w:id="0">
    <w:p w:rsidR="00621212" w:rsidRDefault="0062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D0913"/>
    <w:rsid w:val="000D189C"/>
    <w:rsid w:val="000F2F9F"/>
    <w:rsid w:val="00140FD3"/>
    <w:rsid w:val="00160E67"/>
    <w:rsid w:val="001932B6"/>
    <w:rsid w:val="001C45E3"/>
    <w:rsid w:val="001D2613"/>
    <w:rsid w:val="001F5718"/>
    <w:rsid w:val="002331CC"/>
    <w:rsid w:val="002B5FFF"/>
    <w:rsid w:val="002B7A3B"/>
    <w:rsid w:val="002F77E2"/>
    <w:rsid w:val="00300D75"/>
    <w:rsid w:val="00340C92"/>
    <w:rsid w:val="003878A4"/>
    <w:rsid w:val="00394E77"/>
    <w:rsid w:val="003D65D7"/>
    <w:rsid w:val="00400521"/>
    <w:rsid w:val="00400BE0"/>
    <w:rsid w:val="0046011E"/>
    <w:rsid w:val="004808BB"/>
    <w:rsid w:val="004E32E7"/>
    <w:rsid w:val="00504C56"/>
    <w:rsid w:val="0054643C"/>
    <w:rsid w:val="00560908"/>
    <w:rsid w:val="00563390"/>
    <w:rsid w:val="005806F1"/>
    <w:rsid w:val="005A5921"/>
    <w:rsid w:val="005B5C9F"/>
    <w:rsid w:val="005C38EA"/>
    <w:rsid w:val="00621212"/>
    <w:rsid w:val="006701C6"/>
    <w:rsid w:val="00686133"/>
    <w:rsid w:val="006A2476"/>
    <w:rsid w:val="006B5B31"/>
    <w:rsid w:val="006D000F"/>
    <w:rsid w:val="00705A13"/>
    <w:rsid w:val="00772FB7"/>
    <w:rsid w:val="00781846"/>
    <w:rsid w:val="007B266E"/>
    <w:rsid w:val="007B5FE9"/>
    <w:rsid w:val="007C2095"/>
    <w:rsid w:val="007D4102"/>
    <w:rsid w:val="007D6543"/>
    <w:rsid w:val="0081321E"/>
    <w:rsid w:val="0083659A"/>
    <w:rsid w:val="00846E3C"/>
    <w:rsid w:val="0086046C"/>
    <w:rsid w:val="0086369E"/>
    <w:rsid w:val="008643E7"/>
    <w:rsid w:val="0087335F"/>
    <w:rsid w:val="00875760"/>
    <w:rsid w:val="00875E98"/>
    <w:rsid w:val="008E68D2"/>
    <w:rsid w:val="008E77A5"/>
    <w:rsid w:val="0090720A"/>
    <w:rsid w:val="009120AA"/>
    <w:rsid w:val="009A2E7C"/>
    <w:rsid w:val="009B0E2B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D541E"/>
    <w:rsid w:val="00BF7FF8"/>
    <w:rsid w:val="00C535C2"/>
    <w:rsid w:val="00C7567E"/>
    <w:rsid w:val="00C818CE"/>
    <w:rsid w:val="00CC227F"/>
    <w:rsid w:val="00CE3215"/>
    <w:rsid w:val="00D04631"/>
    <w:rsid w:val="00D331CC"/>
    <w:rsid w:val="00D55A8F"/>
    <w:rsid w:val="00D935CD"/>
    <w:rsid w:val="00DA5313"/>
    <w:rsid w:val="00DB02D2"/>
    <w:rsid w:val="00DB06E3"/>
    <w:rsid w:val="00DE6A54"/>
    <w:rsid w:val="00E46EBF"/>
    <w:rsid w:val="00E542C6"/>
    <w:rsid w:val="00F03894"/>
    <w:rsid w:val="00F2312C"/>
    <w:rsid w:val="00F35854"/>
    <w:rsid w:val="00F405BB"/>
    <w:rsid w:val="00F65792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  <w:style w:type="paragraph" w:customStyle="1" w:styleId="msonormalcxspdrugie">
    <w:name w:val="msonormalcxspdrugie"/>
    <w:basedOn w:val="Normal"/>
    <w:uiPriority w:val="99"/>
    <w:rsid w:val="00140FD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530</Words>
  <Characters>3182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10</cp:revision>
  <cp:lastPrinted>2011-11-09T13:22:00Z</cp:lastPrinted>
  <dcterms:created xsi:type="dcterms:W3CDTF">2012-08-30T06:12:00Z</dcterms:created>
  <dcterms:modified xsi:type="dcterms:W3CDTF">2014-02-28T10:25:00Z</dcterms:modified>
</cp:coreProperties>
</file>