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68D" w:rsidRPr="00884D16" w:rsidRDefault="008F668D" w:rsidP="00884D1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84D16">
        <w:rPr>
          <w:rFonts w:ascii="Times New Roman" w:hAnsi="Times New Roman" w:cs="Times New Roman"/>
          <w:b/>
          <w:bCs/>
          <w:sz w:val="24"/>
          <w:szCs w:val="24"/>
        </w:rPr>
        <w:t>Załącznik nr: 1</w:t>
      </w:r>
    </w:p>
    <w:p w:rsidR="008F668D" w:rsidRPr="00884D16" w:rsidRDefault="008F668D" w:rsidP="00884D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4D16">
        <w:rPr>
          <w:rFonts w:ascii="Times New Roman" w:hAnsi="Times New Roman" w:cs="Times New Roman"/>
          <w:b/>
          <w:bCs/>
          <w:sz w:val="28"/>
          <w:szCs w:val="28"/>
        </w:rPr>
        <w:t>Opis przedmiotu zamówienia</w:t>
      </w:r>
    </w:p>
    <w:p w:rsidR="008F668D" w:rsidRDefault="008F668D" w:rsidP="00884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posiada urządzenia FortiNet :</w:t>
      </w:r>
    </w:p>
    <w:p w:rsidR="008F668D" w:rsidRPr="00807B97" w:rsidRDefault="008F668D" w:rsidP="00884D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07B9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807B97">
        <w:rPr>
          <w:rFonts w:ascii="Times New Roman" w:hAnsi="Times New Roman" w:cs="Times New Roman"/>
          <w:b/>
          <w:bCs/>
          <w:sz w:val="24"/>
          <w:szCs w:val="24"/>
          <w:lang w:val="en-US"/>
        </w:rPr>
        <w:t>FortiGate 50B – szt 3</w:t>
      </w:r>
    </w:p>
    <w:p w:rsidR="008F668D" w:rsidRDefault="008F668D" w:rsidP="00884D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- </w:t>
      </w:r>
      <w:r w:rsidRPr="00884D16">
        <w:rPr>
          <w:rFonts w:ascii="Times New Roman" w:hAnsi="Times New Roman" w:cs="Times New Roman"/>
          <w:b/>
          <w:bCs/>
          <w:sz w:val="24"/>
          <w:szCs w:val="24"/>
          <w:lang w:val="en-US"/>
        </w:rPr>
        <w:t>FortiManager 100C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– szt 1</w:t>
      </w:r>
    </w:p>
    <w:p w:rsidR="008F668D" w:rsidRPr="00884D16" w:rsidRDefault="008F668D" w:rsidP="00884D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-</w:t>
      </w:r>
      <w:r w:rsidRPr="00884D1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FortiGate 200B – szt 2</w:t>
      </w:r>
    </w:p>
    <w:p w:rsidR="008F668D" w:rsidRPr="00807B97" w:rsidRDefault="008F668D" w:rsidP="00884D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- </w:t>
      </w:r>
      <w:r w:rsidRPr="00807B97">
        <w:rPr>
          <w:rFonts w:ascii="Times New Roman" w:hAnsi="Times New Roman" w:cs="Times New Roman"/>
          <w:b/>
          <w:bCs/>
          <w:sz w:val="24"/>
          <w:szCs w:val="24"/>
          <w:lang w:val="en-US"/>
        </w:rPr>
        <w:t>FortiAnalyzer 400B – szt 1</w:t>
      </w:r>
    </w:p>
    <w:p w:rsidR="008F668D" w:rsidRPr="00807B97" w:rsidRDefault="008F668D" w:rsidP="00884D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F668D" w:rsidRDefault="008F668D" w:rsidP="00884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jest p</w:t>
      </w:r>
      <w:r w:rsidRPr="00884D16">
        <w:rPr>
          <w:rFonts w:ascii="Times New Roman" w:hAnsi="Times New Roman" w:cs="Times New Roman"/>
          <w:sz w:val="24"/>
          <w:szCs w:val="24"/>
        </w:rPr>
        <w:t>rzedłużenie i wyrównanie  licencji/ser</w:t>
      </w:r>
      <w:r>
        <w:rPr>
          <w:rFonts w:ascii="Times New Roman" w:hAnsi="Times New Roman" w:cs="Times New Roman"/>
          <w:sz w:val="24"/>
          <w:szCs w:val="24"/>
        </w:rPr>
        <w:t xml:space="preserve">wisów  dla   w/w urządzeń </w:t>
      </w:r>
      <w:r w:rsidRPr="00884D16">
        <w:rPr>
          <w:rFonts w:ascii="Times New Roman" w:hAnsi="Times New Roman" w:cs="Times New Roman"/>
          <w:sz w:val="24"/>
          <w:szCs w:val="24"/>
        </w:rPr>
        <w:t>do najdłuższego ok</w:t>
      </w:r>
      <w:r>
        <w:rPr>
          <w:rFonts w:ascii="Times New Roman" w:hAnsi="Times New Roman" w:cs="Times New Roman"/>
          <w:sz w:val="24"/>
          <w:szCs w:val="24"/>
        </w:rPr>
        <w:t>resu ważności licencji/serwisów tj.</w:t>
      </w:r>
    </w:p>
    <w:p w:rsidR="008F668D" w:rsidRPr="001F6CA0" w:rsidRDefault="008F668D" w:rsidP="00884D1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6C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F6CA0">
        <w:rPr>
          <w:rFonts w:ascii="Times New Roman" w:hAnsi="Times New Roman" w:cs="Times New Roman"/>
          <w:b/>
          <w:bCs/>
          <w:sz w:val="24"/>
          <w:szCs w:val="24"/>
          <w:u w:val="single"/>
        </w:rPr>
        <w:t>do 08.10.15 roku.</w:t>
      </w:r>
      <w:r w:rsidRPr="001F6CA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8F668D" w:rsidRDefault="008F668D" w:rsidP="00647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68D" w:rsidRDefault="008F668D" w:rsidP="00647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poniżej przedstawia szczegółowy wykaz urządzeń wraz z datą wygaśnięcia licencji: </w:t>
      </w:r>
    </w:p>
    <w:p w:rsidR="008F668D" w:rsidRDefault="008F668D" w:rsidP="00647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"/>
        <w:gridCol w:w="5429"/>
        <w:gridCol w:w="1633"/>
        <w:gridCol w:w="1787"/>
        <w:gridCol w:w="1372"/>
        <w:gridCol w:w="1868"/>
      </w:tblGrid>
      <w:tr w:rsidR="008F668D">
        <w:tc>
          <w:tcPr>
            <w:tcW w:w="0" w:type="auto"/>
          </w:tcPr>
          <w:p w:rsidR="008F668D" w:rsidRPr="00BD117A" w:rsidRDefault="008F668D" w:rsidP="00BD1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117A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5429" w:type="dxa"/>
          </w:tcPr>
          <w:p w:rsidR="008F668D" w:rsidRPr="00BD117A" w:rsidRDefault="008F668D" w:rsidP="00BD1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117A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</w:p>
        </w:tc>
        <w:tc>
          <w:tcPr>
            <w:tcW w:w="0" w:type="auto"/>
          </w:tcPr>
          <w:p w:rsidR="008F668D" w:rsidRPr="00BD117A" w:rsidRDefault="008F668D" w:rsidP="00BD1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117A">
              <w:rPr>
                <w:rFonts w:ascii="Times New Roman" w:hAnsi="Times New Roman" w:cs="Times New Roman"/>
                <w:sz w:val="20"/>
                <w:szCs w:val="20"/>
              </w:rPr>
              <w:t xml:space="preserve">Data wygaśnięcia </w:t>
            </w:r>
          </w:p>
          <w:p w:rsidR="008F668D" w:rsidRPr="00BD117A" w:rsidRDefault="008F668D" w:rsidP="00BD1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117A">
              <w:rPr>
                <w:rFonts w:ascii="Times New Roman" w:hAnsi="Times New Roman" w:cs="Times New Roman"/>
                <w:sz w:val="20"/>
                <w:szCs w:val="20"/>
              </w:rPr>
              <w:t>licencji</w:t>
            </w:r>
          </w:p>
        </w:tc>
        <w:tc>
          <w:tcPr>
            <w:tcW w:w="1787" w:type="dxa"/>
          </w:tcPr>
          <w:p w:rsidR="008F668D" w:rsidRPr="00BD117A" w:rsidRDefault="008F668D" w:rsidP="00BD1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117A">
              <w:rPr>
                <w:rFonts w:ascii="Times New Roman" w:hAnsi="Times New Roman" w:cs="Times New Roman"/>
                <w:sz w:val="20"/>
                <w:szCs w:val="20"/>
              </w:rPr>
              <w:t xml:space="preserve">Cena netto </w:t>
            </w:r>
          </w:p>
          <w:p w:rsidR="008F668D" w:rsidRPr="00BD117A" w:rsidRDefault="008F668D" w:rsidP="00BD1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117A">
              <w:rPr>
                <w:rFonts w:ascii="Times New Roman" w:hAnsi="Times New Roman" w:cs="Times New Roman"/>
                <w:sz w:val="20"/>
                <w:szCs w:val="20"/>
              </w:rPr>
              <w:t>w PLN</w:t>
            </w:r>
          </w:p>
        </w:tc>
        <w:tc>
          <w:tcPr>
            <w:tcW w:w="0" w:type="auto"/>
          </w:tcPr>
          <w:p w:rsidR="008F668D" w:rsidRPr="00BD117A" w:rsidRDefault="008F668D" w:rsidP="00BD1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117A">
              <w:rPr>
                <w:rFonts w:ascii="Times New Roman" w:hAnsi="Times New Roman" w:cs="Times New Roman"/>
                <w:sz w:val="20"/>
                <w:szCs w:val="20"/>
              </w:rPr>
              <w:t>Podatek  VAT</w:t>
            </w:r>
          </w:p>
          <w:p w:rsidR="008F668D" w:rsidRPr="00BD117A" w:rsidRDefault="008F668D" w:rsidP="00BD1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117A">
              <w:rPr>
                <w:rFonts w:ascii="Times New Roman" w:hAnsi="Times New Roman" w:cs="Times New Roman"/>
                <w:sz w:val="20"/>
                <w:szCs w:val="20"/>
              </w:rPr>
              <w:t>w PLN</w:t>
            </w:r>
          </w:p>
        </w:tc>
        <w:tc>
          <w:tcPr>
            <w:tcW w:w="1868" w:type="dxa"/>
          </w:tcPr>
          <w:p w:rsidR="008F668D" w:rsidRPr="00BD117A" w:rsidRDefault="008F668D" w:rsidP="00BD1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117A">
              <w:rPr>
                <w:rFonts w:ascii="Times New Roman" w:hAnsi="Times New Roman" w:cs="Times New Roman"/>
                <w:sz w:val="20"/>
                <w:szCs w:val="20"/>
              </w:rPr>
              <w:t xml:space="preserve">Wartość brutto </w:t>
            </w:r>
          </w:p>
          <w:p w:rsidR="008F668D" w:rsidRPr="00BD117A" w:rsidRDefault="008F668D" w:rsidP="00BD1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117A">
              <w:rPr>
                <w:rFonts w:ascii="Times New Roman" w:hAnsi="Times New Roman" w:cs="Times New Roman"/>
                <w:sz w:val="20"/>
                <w:szCs w:val="20"/>
              </w:rPr>
              <w:t>w PLN</w:t>
            </w:r>
          </w:p>
        </w:tc>
      </w:tr>
      <w:tr w:rsidR="008F668D">
        <w:tc>
          <w:tcPr>
            <w:tcW w:w="0" w:type="auto"/>
          </w:tcPr>
          <w:p w:rsidR="008F668D" w:rsidRPr="00BD117A" w:rsidRDefault="008F668D" w:rsidP="00BD1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11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29" w:type="dxa"/>
          </w:tcPr>
          <w:p w:rsidR="008F668D" w:rsidRPr="00BD117A" w:rsidRDefault="008F668D" w:rsidP="00BD117A">
            <w:pPr>
              <w:pStyle w:val="ListParagraph"/>
              <w:tabs>
                <w:tab w:val="left" w:pos="281"/>
                <w:tab w:val="left" w:pos="761"/>
              </w:tabs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17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FortiGate 200B – 1 szt.</w:t>
            </w:r>
          </w:p>
          <w:p w:rsidR="008F668D" w:rsidRPr="00BD117A" w:rsidRDefault="008F668D" w:rsidP="00BD117A">
            <w:pPr>
              <w:pStyle w:val="ListParagraph"/>
              <w:numPr>
                <w:ilvl w:val="1"/>
                <w:numId w:val="1"/>
              </w:numPr>
              <w:tabs>
                <w:tab w:val="left" w:pos="281"/>
                <w:tab w:val="left" w:pos="761"/>
              </w:tabs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17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r w:rsidRPr="00BD11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Antivirus  </w:t>
            </w:r>
            <w:r w:rsidRPr="00BD11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 w:rsidRPr="00BD11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 xml:space="preserve">             FCZ-15-00202-100-02-00</w:t>
            </w:r>
          </w:p>
          <w:p w:rsidR="008F668D" w:rsidRPr="00BD117A" w:rsidRDefault="008F668D" w:rsidP="00BD117A">
            <w:pPr>
              <w:pStyle w:val="ListParagraph"/>
              <w:numPr>
                <w:ilvl w:val="1"/>
                <w:numId w:val="1"/>
              </w:numPr>
              <w:tabs>
                <w:tab w:val="left" w:pos="281"/>
              </w:tabs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1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 Filtering</w:t>
            </w:r>
            <w:r w:rsidRPr="00BD11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 w:rsidRPr="00BD11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 xml:space="preserve">             FCZ-15-00202-112-02-00</w:t>
            </w:r>
          </w:p>
          <w:p w:rsidR="008F668D" w:rsidRPr="00BD117A" w:rsidRDefault="008F668D" w:rsidP="00BD117A">
            <w:pPr>
              <w:pStyle w:val="ListParagraph"/>
              <w:numPr>
                <w:ilvl w:val="1"/>
                <w:numId w:val="1"/>
              </w:numPr>
              <w:tabs>
                <w:tab w:val="left" w:pos="281"/>
              </w:tabs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1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Hardware 8x5</w:t>
            </w:r>
            <w:r w:rsidRPr="00BD11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 xml:space="preserve">             FCZ-15-00202-854-02-00</w:t>
            </w:r>
          </w:p>
          <w:p w:rsidR="008F668D" w:rsidRPr="00BD117A" w:rsidRDefault="008F668D" w:rsidP="00BD117A">
            <w:pPr>
              <w:pStyle w:val="ListParagraph"/>
              <w:numPr>
                <w:ilvl w:val="1"/>
                <w:numId w:val="1"/>
              </w:numPr>
              <w:tabs>
                <w:tab w:val="left" w:pos="281"/>
              </w:tabs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1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Firmware &amp; General Updates  FCZ-15-00202-855-02-00</w:t>
            </w:r>
          </w:p>
          <w:p w:rsidR="008F668D" w:rsidRPr="00BD117A" w:rsidRDefault="008F668D" w:rsidP="00BD117A">
            <w:pPr>
              <w:pStyle w:val="ListParagraph"/>
              <w:numPr>
                <w:ilvl w:val="1"/>
                <w:numId w:val="1"/>
              </w:numPr>
              <w:tabs>
                <w:tab w:val="left" w:pos="281"/>
              </w:tabs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1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Enhanced Support 8x5             FCZ-15-00202-856-02-00</w:t>
            </w:r>
          </w:p>
          <w:p w:rsidR="008F668D" w:rsidRPr="00BD117A" w:rsidRDefault="008F668D" w:rsidP="00BD1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F668D" w:rsidRPr="00BD117A" w:rsidRDefault="008F668D" w:rsidP="00BD11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8F668D" w:rsidRPr="00BD117A" w:rsidRDefault="008F668D" w:rsidP="00BD11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8F668D" w:rsidRPr="00BD117A" w:rsidRDefault="008F668D" w:rsidP="00BD11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8F668D" w:rsidRPr="00BD117A" w:rsidRDefault="008F668D" w:rsidP="00BD1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117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08.10.2012</w:t>
            </w:r>
          </w:p>
        </w:tc>
        <w:tc>
          <w:tcPr>
            <w:tcW w:w="1787" w:type="dxa"/>
          </w:tcPr>
          <w:p w:rsidR="008F668D" w:rsidRPr="00BD117A" w:rsidRDefault="008F668D" w:rsidP="00BD1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68D" w:rsidRPr="00BD117A" w:rsidRDefault="008F668D" w:rsidP="00BD1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68D" w:rsidRPr="00BD117A" w:rsidRDefault="008F668D" w:rsidP="00BD1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F668D" w:rsidRPr="00BD117A" w:rsidRDefault="008F668D" w:rsidP="00BD1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8F668D" w:rsidRPr="00BD117A" w:rsidRDefault="008F668D" w:rsidP="00BD1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68D">
        <w:tc>
          <w:tcPr>
            <w:tcW w:w="0" w:type="auto"/>
          </w:tcPr>
          <w:p w:rsidR="008F668D" w:rsidRPr="00BD117A" w:rsidRDefault="008F668D" w:rsidP="00BD1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11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29" w:type="dxa"/>
          </w:tcPr>
          <w:p w:rsidR="008F668D" w:rsidRPr="00BD117A" w:rsidRDefault="008F668D" w:rsidP="00BD117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D117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FortiGate 200B – 1 szt. </w:t>
            </w:r>
          </w:p>
          <w:p w:rsidR="008F668D" w:rsidRPr="00BD117A" w:rsidRDefault="008F668D" w:rsidP="00BD117A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1"/>
              </w:tabs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1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Antivirus  </w:t>
            </w:r>
            <w:r w:rsidRPr="00BD11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 w:rsidRPr="00BD11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 xml:space="preserve">            FCZ-15-00202-100-02-00</w:t>
            </w:r>
          </w:p>
          <w:p w:rsidR="008F668D" w:rsidRPr="00BD117A" w:rsidRDefault="008F668D" w:rsidP="00BD117A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1"/>
                <w:tab w:val="left" w:pos="2936"/>
              </w:tabs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1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 Filtering                          FCZ-15-00202-112-02-00</w:t>
            </w:r>
          </w:p>
          <w:p w:rsidR="008F668D" w:rsidRPr="00BD117A" w:rsidRDefault="008F668D" w:rsidP="00BD117A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1"/>
              </w:tabs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1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Hardware 8x5                         FCZ-15-00202-854-02-00</w:t>
            </w:r>
          </w:p>
          <w:p w:rsidR="008F668D" w:rsidRPr="00BD117A" w:rsidRDefault="008F668D" w:rsidP="00BD117A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1"/>
              </w:tabs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1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Firmware &amp; General Updates FCZ-15-00202-855-02-00</w:t>
            </w:r>
          </w:p>
          <w:p w:rsidR="008F668D" w:rsidRPr="00BD117A" w:rsidRDefault="008F668D" w:rsidP="00BD117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1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e)Enhanced Support 8x5               FCZ-15-00202-856-02-00</w:t>
            </w:r>
          </w:p>
          <w:p w:rsidR="008F668D" w:rsidRPr="00BD117A" w:rsidRDefault="008F668D" w:rsidP="00BD1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8F668D" w:rsidRPr="00BD117A" w:rsidRDefault="008F668D" w:rsidP="00BD1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117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08.10.2014</w:t>
            </w:r>
          </w:p>
        </w:tc>
        <w:tc>
          <w:tcPr>
            <w:tcW w:w="1787" w:type="dxa"/>
          </w:tcPr>
          <w:p w:rsidR="008F668D" w:rsidRPr="00BD117A" w:rsidRDefault="008F668D" w:rsidP="00BD1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F668D" w:rsidRPr="00BD117A" w:rsidRDefault="008F668D" w:rsidP="00BD1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8F668D" w:rsidRPr="00BD117A" w:rsidRDefault="008F668D" w:rsidP="00BD1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68D">
        <w:tc>
          <w:tcPr>
            <w:tcW w:w="0" w:type="auto"/>
          </w:tcPr>
          <w:p w:rsidR="008F668D" w:rsidRPr="00BD117A" w:rsidRDefault="008F668D" w:rsidP="00BD1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11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9" w:type="dxa"/>
          </w:tcPr>
          <w:p w:rsidR="008F668D" w:rsidRPr="00BD117A" w:rsidRDefault="008F668D" w:rsidP="00BD117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D117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FortiGate 50B – 1 szt. </w:t>
            </w:r>
          </w:p>
          <w:p w:rsidR="008F668D" w:rsidRPr="00BD117A" w:rsidRDefault="008F668D" w:rsidP="00BD117A">
            <w:pPr>
              <w:pStyle w:val="ListParagraph"/>
              <w:numPr>
                <w:ilvl w:val="1"/>
                <w:numId w:val="1"/>
              </w:numPr>
              <w:tabs>
                <w:tab w:val="left" w:pos="281"/>
              </w:tabs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1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Hardware 8x5</w:t>
            </w:r>
            <w:r w:rsidRPr="00BD11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 w:rsidRPr="00BD11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 xml:space="preserve">  FCZ-15-00052-854-02-00</w:t>
            </w:r>
          </w:p>
          <w:p w:rsidR="008F668D" w:rsidRPr="00BD117A" w:rsidRDefault="008F668D" w:rsidP="00BD117A">
            <w:pPr>
              <w:pStyle w:val="ListParagraph"/>
              <w:numPr>
                <w:ilvl w:val="1"/>
                <w:numId w:val="1"/>
              </w:numPr>
              <w:tabs>
                <w:tab w:val="left" w:pos="281"/>
              </w:tabs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1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Firmware &amp; General Updates  FCZ-15-00052-855-02-00</w:t>
            </w:r>
          </w:p>
          <w:p w:rsidR="008F668D" w:rsidRPr="00BD117A" w:rsidRDefault="008F668D" w:rsidP="00BD117A">
            <w:pPr>
              <w:pStyle w:val="ListParagraph"/>
              <w:numPr>
                <w:ilvl w:val="1"/>
                <w:numId w:val="1"/>
              </w:numPr>
              <w:tabs>
                <w:tab w:val="left" w:pos="281"/>
              </w:tabs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1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Enhanced Support 8x5 </w:t>
            </w:r>
            <w:r w:rsidRPr="00BD11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 xml:space="preserve">  FCZ-15-00522-856-02-00</w:t>
            </w:r>
          </w:p>
          <w:p w:rsidR="008F668D" w:rsidRPr="00BD117A" w:rsidRDefault="008F668D" w:rsidP="00BD1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F668D" w:rsidRPr="00BD117A" w:rsidRDefault="008F668D" w:rsidP="00BD1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117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08.10.2012</w:t>
            </w:r>
          </w:p>
        </w:tc>
        <w:tc>
          <w:tcPr>
            <w:tcW w:w="1787" w:type="dxa"/>
          </w:tcPr>
          <w:p w:rsidR="008F668D" w:rsidRPr="00BD117A" w:rsidRDefault="008F668D" w:rsidP="00BD1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F668D" w:rsidRPr="00BD117A" w:rsidRDefault="008F668D" w:rsidP="00BD1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8F668D" w:rsidRPr="00BD117A" w:rsidRDefault="008F668D" w:rsidP="00BD1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68D">
        <w:tc>
          <w:tcPr>
            <w:tcW w:w="0" w:type="auto"/>
          </w:tcPr>
          <w:p w:rsidR="008F668D" w:rsidRPr="00BD117A" w:rsidRDefault="008F668D" w:rsidP="00BD1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11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29" w:type="dxa"/>
          </w:tcPr>
          <w:p w:rsidR="008F668D" w:rsidRPr="00BD117A" w:rsidRDefault="008F668D" w:rsidP="00BD117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D117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FortiGate 50B – 1 szt. </w:t>
            </w:r>
          </w:p>
          <w:p w:rsidR="008F668D" w:rsidRPr="00BD117A" w:rsidRDefault="008F668D" w:rsidP="00BD117A">
            <w:pPr>
              <w:pStyle w:val="ListParagraph"/>
              <w:numPr>
                <w:ilvl w:val="1"/>
                <w:numId w:val="1"/>
              </w:numPr>
              <w:tabs>
                <w:tab w:val="left" w:pos="281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1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Hardware 8x5               </w:t>
            </w:r>
            <w:r w:rsidRPr="00BD11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FCZ-15-00052-854-02-00</w:t>
            </w:r>
          </w:p>
          <w:p w:rsidR="008F668D" w:rsidRPr="00BD117A" w:rsidRDefault="008F668D" w:rsidP="00BD117A">
            <w:pPr>
              <w:pStyle w:val="ListParagraph"/>
              <w:numPr>
                <w:ilvl w:val="1"/>
                <w:numId w:val="1"/>
              </w:numPr>
              <w:tabs>
                <w:tab w:val="left" w:pos="281"/>
              </w:tabs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1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Firmware &amp; General Updates   FCZ-15-00052-855-02-00</w:t>
            </w:r>
          </w:p>
          <w:p w:rsidR="008F668D" w:rsidRPr="00BD117A" w:rsidRDefault="008F668D" w:rsidP="00BD117A">
            <w:pPr>
              <w:pStyle w:val="ListParagraph"/>
              <w:numPr>
                <w:ilvl w:val="1"/>
                <w:numId w:val="1"/>
              </w:numPr>
              <w:tabs>
                <w:tab w:val="left" w:pos="281"/>
              </w:tabs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1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Enhanced Support 8x5 </w:t>
            </w:r>
            <w:r w:rsidRPr="00BD11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FCZ-15-00522-856-02-00</w:t>
            </w:r>
          </w:p>
          <w:p w:rsidR="008F668D" w:rsidRPr="00BD117A" w:rsidRDefault="008F668D" w:rsidP="00BD1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F668D" w:rsidRPr="00BD117A" w:rsidRDefault="008F668D" w:rsidP="00BD1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117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08.10.2012</w:t>
            </w:r>
          </w:p>
        </w:tc>
        <w:tc>
          <w:tcPr>
            <w:tcW w:w="1787" w:type="dxa"/>
          </w:tcPr>
          <w:p w:rsidR="008F668D" w:rsidRPr="00BD117A" w:rsidRDefault="008F668D" w:rsidP="00BD1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F668D" w:rsidRPr="00BD117A" w:rsidRDefault="008F668D" w:rsidP="00BD1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8F668D" w:rsidRPr="00BD117A" w:rsidRDefault="008F668D" w:rsidP="00BD1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68D">
        <w:tc>
          <w:tcPr>
            <w:tcW w:w="0" w:type="auto"/>
          </w:tcPr>
          <w:p w:rsidR="008F668D" w:rsidRPr="00BD117A" w:rsidRDefault="008F668D" w:rsidP="00BD1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11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29" w:type="dxa"/>
          </w:tcPr>
          <w:p w:rsidR="008F668D" w:rsidRPr="00BD117A" w:rsidRDefault="008F668D" w:rsidP="00BD117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D117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FortiGate 50B – 1 szt. </w:t>
            </w:r>
          </w:p>
          <w:p w:rsidR="008F668D" w:rsidRPr="00BD117A" w:rsidRDefault="008F668D" w:rsidP="00BD117A">
            <w:pPr>
              <w:pStyle w:val="ListParagraph"/>
              <w:numPr>
                <w:ilvl w:val="1"/>
                <w:numId w:val="1"/>
              </w:numPr>
              <w:tabs>
                <w:tab w:val="left" w:pos="281"/>
              </w:tabs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1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Hardware 8x5</w:t>
            </w:r>
            <w:r w:rsidRPr="00BD11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 w:rsidRPr="00BD11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FCZ-15-00052-854-02-00</w:t>
            </w:r>
          </w:p>
          <w:p w:rsidR="008F668D" w:rsidRPr="00BD117A" w:rsidRDefault="008F668D" w:rsidP="00BD117A">
            <w:pPr>
              <w:pStyle w:val="ListParagraph"/>
              <w:numPr>
                <w:ilvl w:val="1"/>
                <w:numId w:val="1"/>
              </w:numPr>
              <w:tabs>
                <w:tab w:val="left" w:pos="281"/>
              </w:tabs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1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Firmware &amp; General Updates   FCZ-15-00052-855-02-00</w:t>
            </w:r>
          </w:p>
          <w:p w:rsidR="008F668D" w:rsidRPr="00BD117A" w:rsidRDefault="008F668D" w:rsidP="00BD117A">
            <w:pPr>
              <w:pStyle w:val="ListParagraph"/>
              <w:numPr>
                <w:ilvl w:val="1"/>
                <w:numId w:val="1"/>
              </w:numPr>
              <w:tabs>
                <w:tab w:val="left" w:pos="281"/>
              </w:tabs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1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Enhanced Support 8x5 </w:t>
            </w:r>
            <w:r w:rsidRPr="00BD11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FCZ-15-00522-856-02-00</w:t>
            </w:r>
          </w:p>
          <w:p w:rsidR="008F668D" w:rsidRPr="00BD117A" w:rsidRDefault="008F668D" w:rsidP="00BD1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F668D" w:rsidRPr="00BD117A" w:rsidRDefault="008F668D" w:rsidP="00BD1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117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08.10.2015</w:t>
            </w:r>
          </w:p>
        </w:tc>
        <w:tc>
          <w:tcPr>
            <w:tcW w:w="1787" w:type="dxa"/>
          </w:tcPr>
          <w:p w:rsidR="008F668D" w:rsidRPr="00BD117A" w:rsidRDefault="008F668D" w:rsidP="00BD1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F668D" w:rsidRPr="00BD117A" w:rsidRDefault="008F668D" w:rsidP="00BD1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8F668D" w:rsidRPr="00BD117A" w:rsidRDefault="008F668D" w:rsidP="00BD1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68D" w:rsidRPr="00E504E8" w:rsidTr="00FD68DF">
        <w:tc>
          <w:tcPr>
            <w:tcW w:w="0" w:type="auto"/>
          </w:tcPr>
          <w:p w:rsidR="008F668D" w:rsidRPr="00BD117A" w:rsidRDefault="008F668D" w:rsidP="00BD1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11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29" w:type="dxa"/>
          </w:tcPr>
          <w:p w:rsidR="008F668D" w:rsidRPr="00BD117A" w:rsidRDefault="008F668D" w:rsidP="00BD117A">
            <w:pPr>
              <w:pStyle w:val="ListParagraph"/>
              <w:tabs>
                <w:tab w:val="left" w:pos="281"/>
              </w:tabs>
              <w:spacing w:after="0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11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FortiAnalyzer 400B– 1 szt. </w:t>
            </w:r>
          </w:p>
          <w:p w:rsidR="008F668D" w:rsidRPr="00BD117A" w:rsidRDefault="008F668D" w:rsidP="00BD117A">
            <w:pPr>
              <w:pStyle w:val="ListParagraph"/>
              <w:numPr>
                <w:ilvl w:val="1"/>
                <w:numId w:val="1"/>
              </w:numPr>
              <w:tabs>
                <w:tab w:val="left" w:pos="281"/>
              </w:tabs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1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Hardware 8x5                           FCZ-15-L0402-854-02-00</w:t>
            </w:r>
          </w:p>
          <w:p w:rsidR="008F668D" w:rsidRPr="00BD117A" w:rsidRDefault="008F668D" w:rsidP="00BD117A">
            <w:pPr>
              <w:pStyle w:val="ListParagraph"/>
              <w:numPr>
                <w:ilvl w:val="1"/>
                <w:numId w:val="1"/>
              </w:numPr>
              <w:tabs>
                <w:tab w:val="left" w:pos="281"/>
              </w:tabs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1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Firmware &amp; General Updates  FCZ-15-L0402-855-02-00</w:t>
            </w:r>
          </w:p>
          <w:p w:rsidR="008F668D" w:rsidRPr="00BD117A" w:rsidRDefault="008F668D" w:rsidP="00BD117A">
            <w:pPr>
              <w:pStyle w:val="ListParagraph"/>
              <w:numPr>
                <w:ilvl w:val="1"/>
                <w:numId w:val="1"/>
              </w:numPr>
              <w:tabs>
                <w:tab w:val="left" w:pos="281"/>
              </w:tabs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1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Enhanced Support 8x5             FCZ-15-L0402-856-02-00</w:t>
            </w:r>
          </w:p>
          <w:p w:rsidR="008F668D" w:rsidRPr="00BD117A" w:rsidRDefault="008F668D" w:rsidP="00BD1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8F668D" w:rsidRPr="00BD117A" w:rsidRDefault="008F668D" w:rsidP="00BD1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1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24.01.2014</w:t>
            </w:r>
          </w:p>
        </w:tc>
        <w:tc>
          <w:tcPr>
            <w:tcW w:w="1787" w:type="dxa"/>
          </w:tcPr>
          <w:p w:rsidR="008F668D" w:rsidRPr="00BD117A" w:rsidRDefault="008F668D" w:rsidP="00BD1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8F668D" w:rsidRPr="00BD117A" w:rsidRDefault="008F668D" w:rsidP="00BD1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68" w:type="dxa"/>
          </w:tcPr>
          <w:p w:rsidR="008F668D" w:rsidRPr="00BD117A" w:rsidRDefault="008F668D" w:rsidP="00BD1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668D" w:rsidTr="00FD68DF">
        <w:tc>
          <w:tcPr>
            <w:tcW w:w="0" w:type="auto"/>
          </w:tcPr>
          <w:p w:rsidR="008F668D" w:rsidRPr="00BD117A" w:rsidRDefault="008F668D" w:rsidP="00BD1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1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429" w:type="dxa"/>
          </w:tcPr>
          <w:p w:rsidR="008F668D" w:rsidRPr="00BD117A" w:rsidRDefault="008F668D" w:rsidP="00BD117A">
            <w:pPr>
              <w:pStyle w:val="ListParagraph"/>
              <w:tabs>
                <w:tab w:val="left" w:pos="281"/>
              </w:tabs>
              <w:spacing w:after="0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D117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FortiManager 100C – 1 szt. </w:t>
            </w:r>
          </w:p>
          <w:p w:rsidR="008F668D" w:rsidRPr="00BD117A" w:rsidRDefault="008F668D" w:rsidP="00BD117A">
            <w:pPr>
              <w:pStyle w:val="ListParagraph"/>
              <w:numPr>
                <w:ilvl w:val="1"/>
                <w:numId w:val="1"/>
              </w:numPr>
              <w:tabs>
                <w:tab w:val="left" w:pos="281"/>
              </w:tabs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1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Hardware 8x5</w:t>
            </w:r>
            <w:r w:rsidRPr="00BD11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 w:rsidRPr="00BD11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 xml:space="preserve">  FCZ-15-M0102-854-02-00</w:t>
            </w:r>
          </w:p>
          <w:p w:rsidR="008F668D" w:rsidRPr="00BD117A" w:rsidRDefault="008F668D" w:rsidP="00BD117A">
            <w:pPr>
              <w:pStyle w:val="ListParagraph"/>
              <w:numPr>
                <w:ilvl w:val="1"/>
                <w:numId w:val="1"/>
              </w:numPr>
              <w:tabs>
                <w:tab w:val="left" w:pos="281"/>
              </w:tabs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1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Firmware &amp; General Updates     FCZ-15-M0102-855-02-00</w:t>
            </w:r>
          </w:p>
          <w:p w:rsidR="008F668D" w:rsidRPr="00BD117A" w:rsidRDefault="008F668D" w:rsidP="00BD117A">
            <w:pPr>
              <w:pStyle w:val="ListParagraph"/>
              <w:numPr>
                <w:ilvl w:val="1"/>
                <w:numId w:val="1"/>
              </w:numPr>
              <w:tabs>
                <w:tab w:val="left" w:pos="281"/>
              </w:tabs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1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Enhanced Support 8x5 </w:t>
            </w:r>
            <w:r w:rsidRPr="00BD11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 xml:space="preserve"> FCZ-15-M0102-856-02-00</w:t>
            </w:r>
          </w:p>
          <w:p w:rsidR="008F668D" w:rsidRPr="00BD117A" w:rsidRDefault="008F668D" w:rsidP="00BD1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8F668D" w:rsidRPr="00BD117A" w:rsidRDefault="008F668D" w:rsidP="00BD1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117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24.01.2014</w:t>
            </w:r>
          </w:p>
        </w:tc>
        <w:tc>
          <w:tcPr>
            <w:tcW w:w="1787" w:type="dxa"/>
          </w:tcPr>
          <w:p w:rsidR="008F668D" w:rsidRPr="00BD117A" w:rsidRDefault="008F668D" w:rsidP="00BD1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F668D" w:rsidRPr="00BD117A" w:rsidRDefault="008F668D" w:rsidP="00BD1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8F668D" w:rsidRPr="00BD117A" w:rsidRDefault="008F668D" w:rsidP="00BD1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68D" w:rsidTr="00FD68DF"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8F668D" w:rsidRPr="00BD117A" w:rsidRDefault="008F668D" w:rsidP="00BD1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29" w:type="dxa"/>
            <w:tcBorders>
              <w:left w:val="nil"/>
              <w:bottom w:val="nil"/>
            </w:tcBorders>
          </w:tcPr>
          <w:p w:rsidR="008F668D" w:rsidRPr="00BD117A" w:rsidRDefault="008F668D" w:rsidP="00BD117A">
            <w:pPr>
              <w:pStyle w:val="ListParagraph"/>
              <w:tabs>
                <w:tab w:val="left" w:pos="281"/>
              </w:tabs>
              <w:spacing w:after="0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8F668D" w:rsidRDefault="008F668D" w:rsidP="00BD11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8F668D" w:rsidRPr="00BD117A" w:rsidRDefault="008F668D" w:rsidP="00BD11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RAZEM:</w:t>
            </w:r>
          </w:p>
        </w:tc>
        <w:tc>
          <w:tcPr>
            <w:tcW w:w="1787" w:type="dxa"/>
          </w:tcPr>
          <w:p w:rsidR="008F668D" w:rsidRPr="00BD117A" w:rsidRDefault="008F668D" w:rsidP="00BD1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F668D" w:rsidRPr="00BD117A" w:rsidRDefault="008F668D" w:rsidP="00BD1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8F668D" w:rsidRPr="00BD117A" w:rsidRDefault="008F668D" w:rsidP="00BD1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668D" w:rsidRDefault="008F668D">
      <w:pPr>
        <w:rPr>
          <w:lang w:val="en-US"/>
        </w:rPr>
      </w:pPr>
      <w:r>
        <w:rPr>
          <w:lang w:val="en-US"/>
        </w:rPr>
        <w:t xml:space="preserve">                                                               </w:t>
      </w:r>
    </w:p>
    <w:p w:rsidR="008F668D" w:rsidRDefault="008F668D">
      <w:pPr>
        <w:rPr>
          <w:lang w:val="en-US"/>
        </w:rPr>
      </w:pPr>
    </w:p>
    <w:p w:rsidR="008F668D" w:rsidRDefault="008F668D">
      <w:pPr>
        <w:rPr>
          <w:lang w:val="en-US"/>
        </w:rPr>
      </w:pPr>
    </w:p>
    <w:p w:rsidR="008F668D" w:rsidRDefault="008F668D">
      <w:pPr>
        <w:rPr>
          <w:rFonts w:ascii="Times New Roman" w:hAnsi="Times New Roman" w:cs="Times New Roman"/>
          <w:b/>
          <w:bCs/>
          <w:lang w:val="en-US"/>
        </w:rPr>
      </w:pPr>
      <w:r w:rsidRPr="001F6CA0">
        <w:rPr>
          <w:rFonts w:ascii="Times New Roman" w:hAnsi="Times New Roman" w:cs="Times New Roman"/>
          <w:b/>
          <w:bCs/>
          <w:lang w:val="en-US"/>
        </w:rPr>
        <w:t xml:space="preserve">                                                                                                                                                                     ……………………………………………………..</w:t>
      </w:r>
    </w:p>
    <w:p w:rsidR="008F668D" w:rsidRPr="001F6CA0" w:rsidRDefault="008F668D" w:rsidP="001F6CA0">
      <w:pPr>
        <w:rPr>
          <w:rFonts w:ascii="Times New Roman" w:hAnsi="Times New Roman" w:cs="Times New Roman"/>
          <w:lang w:val="en-US"/>
        </w:rPr>
      </w:pPr>
      <w:r w:rsidRPr="001F6CA0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</w:t>
      </w:r>
      <w:r w:rsidRPr="001F6CA0">
        <w:rPr>
          <w:rFonts w:ascii="Times New Roman" w:hAnsi="Times New Roman" w:cs="Times New Roman"/>
          <w:lang w:val="en-US"/>
        </w:rPr>
        <w:t xml:space="preserve">            /podpis i pieczęć wykonawcy/</w:t>
      </w:r>
    </w:p>
    <w:p w:rsidR="008F668D" w:rsidRPr="001F6CA0" w:rsidRDefault="008F668D">
      <w:pPr>
        <w:rPr>
          <w:rFonts w:ascii="Times New Roman" w:hAnsi="Times New Roman" w:cs="Times New Roman"/>
          <w:b/>
          <w:bCs/>
          <w:lang w:val="en-US"/>
        </w:rPr>
      </w:pPr>
    </w:p>
    <w:sectPr w:rsidR="008F668D" w:rsidRPr="001F6CA0" w:rsidSect="00807B97">
      <w:pgSz w:w="16838" w:h="11906" w:orient="landscape"/>
      <w:pgMar w:top="1418" w:right="53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26049"/>
    <w:multiLevelType w:val="hybridMultilevel"/>
    <w:tmpl w:val="59D0FFC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7D743D"/>
    <w:multiLevelType w:val="hybridMultilevel"/>
    <w:tmpl w:val="3482A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963"/>
    <w:rsid w:val="0005730E"/>
    <w:rsid w:val="000953D2"/>
    <w:rsid w:val="000C2BB7"/>
    <w:rsid w:val="001F6CA0"/>
    <w:rsid w:val="002F226D"/>
    <w:rsid w:val="00573EEB"/>
    <w:rsid w:val="00574963"/>
    <w:rsid w:val="00647919"/>
    <w:rsid w:val="006915EA"/>
    <w:rsid w:val="007520F3"/>
    <w:rsid w:val="00783405"/>
    <w:rsid w:val="00807B97"/>
    <w:rsid w:val="00884D16"/>
    <w:rsid w:val="008B2683"/>
    <w:rsid w:val="008F668D"/>
    <w:rsid w:val="00957E9C"/>
    <w:rsid w:val="00A62D89"/>
    <w:rsid w:val="00B019D6"/>
    <w:rsid w:val="00B267CE"/>
    <w:rsid w:val="00BD117A"/>
    <w:rsid w:val="00C20027"/>
    <w:rsid w:val="00D300E3"/>
    <w:rsid w:val="00DA0D68"/>
    <w:rsid w:val="00E504E8"/>
    <w:rsid w:val="00F37D5C"/>
    <w:rsid w:val="00FA39C3"/>
    <w:rsid w:val="00FD6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0F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49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8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4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07B97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</TotalTime>
  <Pages>2</Pages>
  <Words>371</Words>
  <Characters>2231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niziols</dc:creator>
  <cp:keywords/>
  <dc:description/>
  <cp:lastModifiedBy>Nowakkr</cp:lastModifiedBy>
  <cp:revision>7</cp:revision>
  <cp:lastPrinted>2014-02-17T11:22:00Z</cp:lastPrinted>
  <dcterms:created xsi:type="dcterms:W3CDTF">2014-02-11T10:26:00Z</dcterms:created>
  <dcterms:modified xsi:type="dcterms:W3CDTF">2014-02-17T11:26:00Z</dcterms:modified>
</cp:coreProperties>
</file>