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13FFC" w:rsidRDefault="00413FFC">
      <w:pPr>
        <w:pStyle w:val="Heading2"/>
        <w:jc w:val="right"/>
        <w:rPr>
          <w:rFonts w:ascii="Garamond" w:hAnsi="Garamond" w:cs="Garamond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7.85pt;margin-top:12.3pt;width:170.25pt;height:37.5pt;z-index:251659776;visibility:visible">
            <v:imagedata r:id="rId7" o:title=""/>
          </v:shape>
        </w:pict>
      </w:r>
      <w:r>
        <w:rPr>
          <w:noProof/>
          <w:lang w:eastAsia="pl-PL"/>
        </w:rPr>
        <w:pict>
          <v:shape id="Obraz 6" o:spid="_x0000_s1027" type="#_x0000_t75" alt="Papier frimowy 1-1-1" style="position:absolute;left:0;text-align:left;margin-left:-72.4pt;margin-top:-28.2pt;width:595.5pt;height:99pt;z-index:251655680;visibility:visible">
            <v:imagedata r:id="rId8" o:title=""/>
          </v:shape>
        </w:pict>
      </w:r>
    </w:p>
    <w:p w:rsidR="00413FFC" w:rsidRDefault="00413FFC">
      <w:pPr>
        <w:pStyle w:val="Heading2"/>
        <w:jc w:val="right"/>
      </w:pPr>
    </w:p>
    <w:p w:rsidR="00413FFC" w:rsidRDefault="00413FFC"/>
    <w:p w:rsidR="00413FFC" w:rsidRDefault="00413FFC" w:rsidP="00160E67">
      <w:pPr>
        <w:jc w:val="center"/>
        <w:rPr>
          <w:b/>
          <w:bCs/>
          <w:sz w:val="28"/>
          <w:szCs w:val="28"/>
        </w:rPr>
      </w:pPr>
    </w:p>
    <w:p w:rsidR="00413FFC" w:rsidRPr="00C535C2" w:rsidRDefault="00413FFC" w:rsidP="00563390">
      <w:pPr>
        <w:jc w:val="right"/>
        <w:rPr>
          <w:b/>
          <w:bCs/>
        </w:rPr>
      </w:pPr>
      <w:r w:rsidRPr="00C535C2">
        <w:rPr>
          <w:b/>
          <w:bCs/>
        </w:rPr>
        <w:t>Załącznik Nr 3</w:t>
      </w:r>
    </w:p>
    <w:p w:rsidR="00413FFC" w:rsidRDefault="00413FFC" w:rsidP="00DC05F6">
      <w:pPr>
        <w:pStyle w:val="Heading1"/>
        <w:rPr>
          <w:sz w:val="20"/>
          <w:szCs w:val="20"/>
        </w:rPr>
      </w:pPr>
      <w:r w:rsidRPr="00C535C2">
        <w:rPr>
          <w:b w:val="0"/>
          <w:bCs w:val="0"/>
          <w:sz w:val="18"/>
          <w:szCs w:val="18"/>
        </w:rPr>
        <w:t xml:space="preserve"> </w:t>
      </w:r>
    </w:p>
    <w:p w:rsidR="00413FFC" w:rsidRDefault="00413FFC" w:rsidP="00DC05F6">
      <w:pPr>
        <w:pStyle w:val="Heading1"/>
        <w:rPr>
          <w:sz w:val="20"/>
          <w:szCs w:val="20"/>
        </w:rPr>
      </w:pPr>
    </w:p>
    <w:p w:rsidR="00413FFC" w:rsidRDefault="00413FFC" w:rsidP="0024460D">
      <w:pPr>
        <w:keepNext/>
        <w:widowControl w:val="0"/>
        <w:tabs>
          <w:tab w:val="right" w:pos="9070"/>
        </w:tabs>
        <w:autoSpaceDE w:val="0"/>
        <w:ind w:right="-96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Odp:1</w:t>
      </w:r>
    </w:p>
    <w:p w:rsidR="00413FFC" w:rsidRDefault="00413FFC" w:rsidP="0024460D">
      <w:pPr>
        <w:keepNext/>
        <w:widowControl w:val="0"/>
        <w:tabs>
          <w:tab w:val="right" w:pos="9070"/>
        </w:tabs>
        <w:autoSpaceDE w:val="0"/>
        <w:ind w:right="-96" w:firstLine="708"/>
        <w:jc w:val="both"/>
        <w:rPr>
          <w:b/>
          <w:bCs/>
          <w:sz w:val="20"/>
          <w:szCs w:val="20"/>
        </w:rPr>
      </w:pPr>
    </w:p>
    <w:p w:rsidR="00413FFC" w:rsidRDefault="00413FFC" w:rsidP="0024460D">
      <w:pPr>
        <w:keepNext/>
        <w:widowControl w:val="0"/>
        <w:tabs>
          <w:tab w:val="right" w:pos="9070"/>
        </w:tabs>
        <w:autoSpaceDE w:val="0"/>
        <w:ind w:right="-96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Zadanie realizowane w ramach projektu nr: MRPO.01.02.00-037/13 na podstawie Umowy nr: MRPO.01.02.00-037/13-00-XVI/40/FE/13 o dofinansowanie Projektu pn: </w:t>
      </w:r>
      <w:r>
        <w:rPr>
          <w:b/>
          <w:bCs/>
          <w:i/>
          <w:iCs/>
          <w:sz w:val="20"/>
          <w:szCs w:val="20"/>
        </w:rPr>
        <w:t>„Rozbudowa systemu informatycznego SP ZOZ w Brzesku – ucyfrowienie radiologii oraz elektroniczny obieg dokumentów”.</w:t>
      </w:r>
    </w:p>
    <w:p w:rsidR="00413FFC" w:rsidRDefault="00413FFC" w:rsidP="0024460D">
      <w:pPr>
        <w:pStyle w:val="Heading1"/>
        <w:numPr>
          <w:ilvl w:val="0"/>
          <w:numId w:val="10"/>
        </w:numPr>
        <w:spacing w:before="240" w:after="60"/>
        <w:jc w:val="left"/>
        <w:rPr>
          <w:sz w:val="20"/>
          <w:szCs w:val="20"/>
        </w:rPr>
      </w:pPr>
    </w:p>
    <w:p w:rsidR="00413FFC" w:rsidRDefault="00413FFC" w:rsidP="0024460D">
      <w:pPr>
        <w:pStyle w:val="Heading1"/>
        <w:numPr>
          <w:ilvl w:val="0"/>
          <w:numId w:val="10"/>
        </w:numPr>
        <w:spacing w:before="240" w:after="6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DZP-271-8/2014                                                                     </w:t>
      </w:r>
      <w:r>
        <w:rPr>
          <w:b w:val="0"/>
          <w:bCs w:val="0"/>
          <w:sz w:val="20"/>
          <w:szCs w:val="20"/>
        </w:rPr>
        <w:t>Brzesko dnia 26.03.2014r.</w:t>
      </w:r>
    </w:p>
    <w:p w:rsidR="00413FFC" w:rsidRDefault="00413FFC" w:rsidP="0024460D">
      <w:pPr>
        <w:pStyle w:val="Heading1"/>
        <w:numPr>
          <w:ilvl w:val="0"/>
          <w:numId w:val="10"/>
        </w:numPr>
        <w:spacing w:before="240" w:after="60"/>
        <w:jc w:val="left"/>
        <w:rPr>
          <w:sz w:val="20"/>
          <w:szCs w:val="20"/>
        </w:rPr>
      </w:pPr>
    </w:p>
    <w:p w:rsidR="00413FFC" w:rsidRDefault="00413FFC" w:rsidP="0024460D">
      <w:pPr>
        <w:rPr>
          <w:b/>
          <w:bCs/>
          <w:sz w:val="20"/>
          <w:szCs w:val="20"/>
        </w:rPr>
      </w:pPr>
    </w:p>
    <w:p w:rsidR="00413FFC" w:rsidRDefault="00413FFC" w:rsidP="0024460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Wykonawcy wszyscy</w:t>
      </w:r>
    </w:p>
    <w:p w:rsidR="00413FFC" w:rsidRDefault="00413FFC" w:rsidP="0024460D">
      <w:pPr>
        <w:rPr>
          <w:b/>
          <w:bCs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biorący udział w postępowaniu</w:t>
      </w:r>
    </w:p>
    <w:p w:rsidR="00413FFC" w:rsidRDefault="00413FFC" w:rsidP="0024460D">
      <w:pPr>
        <w:rPr>
          <w:b/>
          <w:bCs/>
        </w:rPr>
      </w:pPr>
    </w:p>
    <w:p w:rsidR="00413FFC" w:rsidRDefault="00413FFC" w:rsidP="0024460D">
      <w:pPr>
        <w:rPr>
          <w:b/>
          <w:bCs/>
        </w:rPr>
      </w:pPr>
    </w:p>
    <w:p w:rsidR="00413FFC" w:rsidRDefault="00413FFC" w:rsidP="0024460D">
      <w:pPr>
        <w:ind w:left="1440" w:hanging="1440"/>
        <w:rPr>
          <w:b/>
          <w:bCs/>
          <w:sz w:val="20"/>
          <w:szCs w:val="20"/>
        </w:rPr>
      </w:pPr>
      <w:r>
        <w:rPr>
          <w:b/>
          <w:bCs/>
        </w:rPr>
        <w:t xml:space="preserve">         Dotyczy: </w:t>
      </w:r>
      <w:r>
        <w:t xml:space="preserve">Przetargu nieograniczonego na dostawę: </w:t>
      </w:r>
      <w:r>
        <w:rPr>
          <w:b/>
          <w:bCs/>
        </w:rPr>
        <w:t xml:space="preserve">„Rozbudowę systemu informatycznego SP ZOZ w Brzesku ”, </w:t>
      </w:r>
      <w:r>
        <w:t>ogłoszonego w BZP nr: 92858-2014 z dnia 19.03.2014 roku.</w:t>
      </w:r>
    </w:p>
    <w:p w:rsidR="00413FFC" w:rsidRDefault="00413FFC" w:rsidP="0024460D">
      <w:pPr>
        <w:ind w:left="18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:rsidR="00413FFC" w:rsidRDefault="00413FFC" w:rsidP="0024460D">
      <w:pPr>
        <w:jc w:val="both"/>
        <w:rPr>
          <w:sz w:val="20"/>
          <w:szCs w:val="20"/>
        </w:rPr>
      </w:pPr>
    </w:p>
    <w:p w:rsidR="00413FFC" w:rsidRDefault="00413FFC" w:rsidP="0024460D">
      <w:pPr>
        <w:ind w:left="1440" w:hanging="1440"/>
        <w:jc w:val="both"/>
      </w:pPr>
    </w:p>
    <w:p w:rsidR="00413FFC" w:rsidRDefault="00413FFC" w:rsidP="0024460D">
      <w:pPr>
        <w:ind w:left="1440" w:hanging="1440"/>
        <w:jc w:val="both"/>
      </w:pPr>
      <w:r>
        <w:t>W odpowiedzi na zapytanie jednego z wykonawców, informuję:</w:t>
      </w:r>
    </w:p>
    <w:p w:rsidR="00413FFC" w:rsidRDefault="00413FFC" w:rsidP="0024460D">
      <w:pPr>
        <w:ind w:left="1440" w:hanging="1440"/>
        <w:jc w:val="both"/>
      </w:pPr>
    </w:p>
    <w:p w:rsidR="00413FFC" w:rsidRDefault="00413FFC" w:rsidP="0024460D">
      <w:pPr>
        <w:ind w:left="1440" w:hanging="1440"/>
        <w:jc w:val="both"/>
      </w:pPr>
      <w:r>
        <w:rPr>
          <w:b/>
          <w:bCs/>
        </w:rPr>
        <w:t>Pytanie nr:1</w:t>
      </w:r>
    </w:p>
    <w:p w:rsidR="00413FFC" w:rsidRDefault="00413FFC" w:rsidP="0024460D">
      <w:pPr>
        <w:jc w:val="both"/>
      </w:pPr>
      <w:r>
        <w:t>Dotyczy: „Załącznik nr: 5b do SIWZ WZÓR UMOWY dotyczy Zadania Br:3”</w:t>
      </w:r>
    </w:p>
    <w:p w:rsidR="00413FFC" w:rsidRDefault="00413FFC" w:rsidP="0024460D">
      <w:pPr>
        <w:jc w:val="both"/>
        <w:rPr>
          <w:b/>
          <w:bCs/>
          <w:i/>
          <w:iCs/>
        </w:rPr>
      </w:pPr>
      <w:r>
        <w:t>Prosimy o przedstawienie mierzalnych wartości dotyczących prac obejmujących modyfikację systemu lub tworzenie nowych funkcjonalności opisanych w § 1 ust.4. Etap IV. Prosimy o podanie wymaganej puli roboczogodzin jakie Wykonawca musi zapewnić na rozbudowę systemu w ramach niniejszej umowy.</w:t>
      </w:r>
    </w:p>
    <w:p w:rsidR="00413FFC" w:rsidRDefault="00413FFC" w:rsidP="0024460D">
      <w:pPr>
        <w:jc w:val="both"/>
      </w:pPr>
      <w:r>
        <w:rPr>
          <w:b/>
          <w:bCs/>
        </w:rPr>
        <w:t xml:space="preserve">Odp: Zamawiający wymaga 100 roboczogodzin, jakie Wykonawca musi zapewnić na rozbudowę systemu w ramach niniejszej umowy. </w:t>
      </w:r>
    </w:p>
    <w:p w:rsidR="00413FFC" w:rsidRDefault="00413FFC" w:rsidP="0024460D">
      <w:pPr>
        <w:jc w:val="both"/>
      </w:pPr>
    </w:p>
    <w:p w:rsidR="00413FFC" w:rsidRDefault="00413FFC" w:rsidP="0024460D">
      <w:pPr>
        <w:jc w:val="both"/>
      </w:pPr>
      <w:r>
        <w:rPr>
          <w:b/>
          <w:bCs/>
        </w:rPr>
        <w:t>Pytanie nr:2</w:t>
      </w:r>
    </w:p>
    <w:p w:rsidR="00413FFC" w:rsidRDefault="00413FFC" w:rsidP="0024460D">
      <w:pPr>
        <w:jc w:val="both"/>
      </w:pPr>
      <w:r>
        <w:t>Dotyczy „ Załącznik nr:1, Zadanie 3, Formularz oferty szczegółowy” pkt.26.</w:t>
      </w:r>
    </w:p>
    <w:p w:rsidR="00413FFC" w:rsidRDefault="00413FFC" w:rsidP="0024460D">
      <w:pPr>
        <w:jc w:val="both"/>
        <w:rPr>
          <w:b/>
          <w:bCs/>
        </w:rPr>
      </w:pPr>
      <w:r>
        <w:t>Prosimy o doprecyzowanie czy system musi być wyposażony we wbudowany mechanizm skanowania bezpośrednio w poziomu EOD i przeglądarki internetowej?</w:t>
      </w:r>
    </w:p>
    <w:p w:rsidR="00413FFC" w:rsidRDefault="00413FFC" w:rsidP="0024460D">
      <w:pPr>
        <w:jc w:val="both"/>
        <w:rPr>
          <w:b/>
          <w:bCs/>
        </w:rPr>
      </w:pPr>
      <w:r>
        <w:rPr>
          <w:b/>
          <w:bCs/>
        </w:rPr>
        <w:t>Odp: System musi posiadać wbudowany mechanizm skanowania bezpośrednio z poziomu EOD.</w:t>
      </w:r>
    </w:p>
    <w:p w:rsidR="00413FFC" w:rsidRDefault="00413FFC" w:rsidP="0024460D">
      <w:pPr>
        <w:jc w:val="both"/>
        <w:rPr>
          <w:b/>
          <w:bCs/>
        </w:rPr>
      </w:pPr>
    </w:p>
    <w:p w:rsidR="00413FFC" w:rsidRDefault="00413FFC" w:rsidP="0024460D">
      <w:pPr>
        <w:jc w:val="both"/>
      </w:pPr>
      <w:r>
        <w:rPr>
          <w:b/>
          <w:bCs/>
        </w:rPr>
        <w:t>Pytanie nr:3</w:t>
      </w:r>
    </w:p>
    <w:p w:rsidR="00413FFC" w:rsidRDefault="00413FFC" w:rsidP="0024460D">
      <w:pPr>
        <w:jc w:val="both"/>
      </w:pPr>
      <w:r>
        <w:t>Dotyczy „ Załącznik nr:1, Zadanie 3, Formularz oferty szczegółowy” pkt.30,33,34.</w:t>
      </w:r>
    </w:p>
    <w:p w:rsidR="00413FFC" w:rsidRDefault="00413FFC" w:rsidP="0024460D">
      <w:pPr>
        <w:jc w:val="both"/>
        <w:rPr>
          <w:b/>
          <w:bCs/>
        </w:rPr>
      </w:pPr>
      <w:r>
        <w:t>Prosimy o przedstawienie dokładniejszych opisów procedur Zamawiającego, do których odwołują się wymagania 30,33,34.</w:t>
      </w:r>
    </w:p>
    <w:p w:rsidR="00413FFC" w:rsidRDefault="00413FFC" w:rsidP="0024460D">
      <w:pPr>
        <w:jc w:val="both"/>
        <w:rPr>
          <w:b/>
          <w:bCs/>
        </w:rPr>
      </w:pPr>
    </w:p>
    <w:p w:rsidR="00413FFC" w:rsidRDefault="00413FFC" w:rsidP="0024460D">
      <w:pPr>
        <w:jc w:val="both"/>
        <w:rPr>
          <w:b/>
          <w:bCs/>
        </w:rPr>
      </w:pPr>
      <w:r>
        <w:rPr>
          <w:b/>
          <w:bCs/>
        </w:rPr>
        <w:t xml:space="preserve">Odp: Obieg dokumentacji u Zamawiającego reguluje m.in. Instrukcja Kancelaryjna, Jednolity Rzeczowy Wykaz Akt, Zarządzenia Dyrektora, procedury Zintegrowanego Systemu </w:t>
      </w:r>
    </w:p>
    <w:p w:rsidR="00413FFC" w:rsidRDefault="00413FFC" w:rsidP="0024460D">
      <w:pPr>
        <w:jc w:val="both"/>
        <w:rPr>
          <w:b/>
          <w:bCs/>
        </w:rPr>
      </w:pPr>
      <w:r>
        <w:rPr>
          <w:b/>
          <w:bCs/>
        </w:rPr>
        <w:t xml:space="preserve">Zarządzania, wewnętrzne instrukcje i regulaminy Zamawiającego (m.in. Regulamin Pracy, Instrukcja w sprawie obiegu i kontroli dokumentów księgowych).  Wykonawca po zakończeniu przetargu zobowiązany jest wykonać analizę obiegu dokumentów w siedzibie Zamawiającego i na tej podstawie przygotować obieg pism w systemie EOD dostosowując w ten sposób procesy workflow oraz wielopoziomową dekretację pism. </w:t>
      </w:r>
    </w:p>
    <w:p w:rsidR="00413FFC" w:rsidRDefault="00413FFC" w:rsidP="0024460D">
      <w:pPr>
        <w:jc w:val="both"/>
        <w:rPr>
          <w:b/>
          <w:bCs/>
        </w:rPr>
      </w:pPr>
    </w:p>
    <w:p w:rsidR="00413FFC" w:rsidRDefault="00413FFC" w:rsidP="0024460D">
      <w:pPr>
        <w:jc w:val="both"/>
        <w:rPr>
          <w:b/>
          <w:bCs/>
        </w:rPr>
      </w:pPr>
    </w:p>
    <w:p w:rsidR="00413FFC" w:rsidRDefault="00413FFC" w:rsidP="0024460D">
      <w:pPr>
        <w:jc w:val="both"/>
      </w:pPr>
      <w:r>
        <w:rPr>
          <w:b/>
          <w:bCs/>
        </w:rPr>
        <w:t>Pytanie nr:4</w:t>
      </w:r>
    </w:p>
    <w:p w:rsidR="00413FFC" w:rsidRDefault="00413FFC" w:rsidP="0024460D">
      <w:pPr>
        <w:jc w:val="both"/>
      </w:pPr>
      <w:r>
        <w:t>Dotyczy „ Załącznik nr:1, Zadanie 3, Formularz oferty szczegółowy” pkt.58.</w:t>
      </w:r>
    </w:p>
    <w:p w:rsidR="00413FFC" w:rsidRDefault="00413FFC" w:rsidP="0024460D">
      <w:pPr>
        <w:jc w:val="both"/>
      </w:pPr>
      <w:r>
        <w:t>Prosimy o doprecyzowanie co Zamawiający rozumie pod zwrotem: „ System musi być kompatybilny ze skrzynką podawczą ePUAP”? Czy Zamawiający miał na myśli System umożliwiający co najmniej:</w:t>
      </w:r>
    </w:p>
    <w:p w:rsidR="00413FFC" w:rsidRDefault="00413FFC" w:rsidP="0024460D">
      <w:pPr>
        <w:jc w:val="both"/>
      </w:pPr>
      <w:r>
        <w:t>a) dwustronne przesyłanie dokumentów od Interesant do ZOZ, od ZOZ do interesant,</w:t>
      </w:r>
    </w:p>
    <w:p w:rsidR="00413FFC" w:rsidRDefault="00413FFC" w:rsidP="0024460D">
      <w:pPr>
        <w:ind w:left="180" w:hanging="180"/>
        <w:jc w:val="both"/>
      </w:pPr>
      <w:r>
        <w:t>b) dwustronne przesyłanie dokumentów od ZOZ do instytucja posiadająca profil na ePUAP, od instytucja posiadająca profil na ePUAP do ZOZ,</w:t>
      </w:r>
    </w:p>
    <w:p w:rsidR="00413FFC" w:rsidRDefault="00413FFC" w:rsidP="0024460D">
      <w:pPr>
        <w:jc w:val="both"/>
      </w:pPr>
      <w:r>
        <w:t>c) rejestracje dokumentów otrzymanych z ePUAP w rejestrze korespondencji przychodzącej (RKP),</w:t>
      </w:r>
    </w:p>
    <w:p w:rsidR="00413FFC" w:rsidRDefault="00413FFC" w:rsidP="0024460D">
      <w:pPr>
        <w:ind w:left="180" w:hanging="180"/>
        <w:jc w:val="both"/>
      </w:pPr>
      <w:r>
        <w:t>d) automatyczne przypisanie Urzędowego Potwierdzenia Odbioru UPO do odebranych/wysłanych dokumentów bez konieczności rejestracji UPO w RKP,</w:t>
      </w:r>
    </w:p>
    <w:p w:rsidR="00413FFC" w:rsidRDefault="00413FFC" w:rsidP="0024460D">
      <w:pPr>
        <w:jc w:val="both"/>
      </w:pPr>
      <w:r>
        <w:t>e) automatyczne wysyłanie dokumentów na platformę ePUAP,</w:t>
      </w:r>
    </w:p>
    <w:p w:rsidR="00413FFC" w:rsidRDefault="00413FFC" w:rsidP="0024460D">
      <w:pPr>
        <w:jc w:val="both"/>
      </w:pPr>
      <w:r>
        <w:t>f) podpisywanie oraz parafowanie dokumentów na platformę ePUAP,</w:t>
      </w:r>
    </w:p>
    <w:p w:rsidR="00413FFC" w:rsidRDefault="00413FFC" w:rsidP="0024460D">
      <w:pPr>
        <w:tabs>
          <w:tab w:val="left" w:pos="180"/>
        </w:tabs>
        <w:ind w:left="180" w:hanging="180"/>
        <w:jc w:val="both"/>
      </w:pPr>
      <w:r>
        <w:t>g) weryfikację podpisu/ profilu zaufanego za pomocą usługi na ePUP oraz prezentacji danych zawartych w podpisie,</w:t>
      </w:r>
    </w:p>
    <w:p w:rsidR="00413FFC" w:rsidRDefault="00413FFC" w:rsidP="0024460D">
      <w:pPr>
        <w:ind w:left="180" w:hanging="180"/>
        <w:jc w:val="both"/>
      </w:pPr>
      <w:r>
        <w:t>h) automatyczne dodawanie interesanta z pisma ePUAP do rejestru interesantów, lub scalanie go z  istniejącym jeżeli taki istnieje,</w:t>
      </w:r>
    </w:p>
    <w:p w:rsidR="00413FFC" w:rsidRDefault="00413FFC" w:rsidP="0024460D">
      <w:pPr>
        <w:jc w:val="both"/>
        <w:rPr>
          <w:b/>
          <w:bCs/>
        </w:rPr>
      </w:pPr>
      <w:r>
        <w:t>i)  logowanie się do EZD na podstawie profilu użytkownika ePUAP?</w:t>
      </w:r>
    </w:p>
    <w:p w:rsidR="00413FFC" w:rsidRDefault="00413FFC" w:rsidP="0024460D">
      <w:pPr>
        <w:jc w:val="both"/>
        <w:rPr>
          <w:b/>
          <w:bCs/>
        </w:rPr>
      </w:pPr>
      <w:r>
        <w:rPr>
          <w:b/>
          <w:bCs/>
        </w:rPr>
        <w:t>Odp: System musi umożliwiać co najmniej:</w:t>
      </w:r>
    </w:p>
    <w:p w:rsidR="00413FFC" w:rsidRDefault="00413FFC" w:rsidP="0024460D">
      <w:pPr>
        <w:numPr>
          <w:ilvl w:val="0"/>
          <w:numId w:val="11"/>
        </w:numPr>
        <w:jc w:val="both"/>
        <w:rPr>
          <w:b/>
          <w:bCs/>
        </w:rPr>
      </w:pPr>
      <w:r>
        <w:rPr>
          <w:b/>
          <w:bCs/>
        </w:rPr>
        <w:t>dwustronne przesyłanie dokumentów od Interesanta do SPZOZ, od SPZOZ do Interesanta,</w:t>
      </w:r>
    </w:p>
    <w:p w:rsidR="00413FFC" w:rsidRDefault="00413FFC" w:rsidP="0024460D">
      <w:pPr>
        <w:numPr>
          <w:ilvl w:val="0"/>
          <w:numId w:val="11"/>
        </w:numPr>
        <w:jc w:val="both"/>
        <w:rPr>
          <w:b/>
          <w:bCs/>
        </w:rPr>
      </w:pPr>
      <w:r>
        <w:rPr>
          <w:b/>
          <w:bCs/>
        </w:rPr>
        <w:t>dwustronne przesyłanie dokumentów od SPZOZ do instytucji posiadającej profil na ePUAP, od instytucji posiadającej profil na ePUAP do SPZOZ,</w:t>
      </w:r>
    </w:p>
    <w:p w:rsidR="00413FFC" w:rsidRDefault="00413FFC" w:rsidP="0024460D">
      <w:pPr>
        <w:numPr>
          <w:ilvl w:val="0"/>
          <w:numId w:val="11"/>
        </w:numPr>
        <w:jc w:val="both"/>
        <w:rPr>
          <w:b/>
          <w:bCs/>
        </w:rPr>
      </w:pPr>
      <w:r>
        <w:rPr>
          <w:b/>
          <w:bCs/>
        </w:rPr>
        <w:t>rejestracje dokumentów otrzymanych z ePUAP w rejestrze korespondencji przychodzącej,</w:t>
      </w:r>
    </w:p>
    <w:p w:rsidR="00413FFC" w:rsidRDefault="00413FFC" w:rsidP="0024460D">
      <w:pPr>
        <w:numPr>
          <w:ilvl w:val="0"/>
          <w:numId w:val="11"/>
        </w:numPr>
        <w:jc w:val="both"/>
        <w:rPr>
          <w:b/>
          <w:bCs/>
        </w:rPr>
      </w:pPr>
      <w:r>
        <w:rPr>
          <w:b/>
          <w:bCs/>
        </w:rPr>
        <w:t>podpisywanie oraz parafowanie dokumentów na platformę ePUAP.</w:t>
      </w:r>
    </w:p>
    <w:p w:rsidR="00413FFC" w:rsidRDefault="00413FFC" w:rsidP="0024460D">
      <w:pPr>
        <w:jc w:val="both"/>
        <w:rPr>
          <w:b/>
          <w:bCs/>
        </w:rPr>
      </w:pPr>
    </w:p>
    <w:p w:rsidR="00413FFC" w:rsidRDefault="00413FFC" w:rsidP="0024460D">
      <w:pPr>
        <w:jc w:val="both"/>
      </w:pPr>
      <w:r>
        <w:rPr>
          <w:b/>
          <w:bCs/>
        </w:rPr>
        <w:t xml:space="preserve">Pytanie nr:5 </w:t>
      </w:r>
    </w:p>
    <w:p w:rsidR="00413FFC" w:rsidRDefault="00413FFC" w:rsidP="0024460D">
      <w:pPr>
        <w:jc w:val="both"/>
      </w:pPr>
      <w:r>
        <w:t>Dotyczy „ Załącznik nr:1, Zadanie 3, Formularz oferty szczegółowy” pkt.67</w:t>
      </w:r>
    </w:p>
    <w:p w:rsidR="00413FFC" w:rsidRDefault="00413FFC" w:rsidP="0024460D">
      <w:pPr>
        <w:jc w:val="both"/>
      </w:pPr>
      <w:r>
        <w:t>Czy Wykonawca musi dostarczyć wraz z systemem:</w:t>
      </w:r>
    </w:p>
    <w:p w:rsidR="00413FFC" w:rsidRDefault="00413FFC" w:rsidP="0024460D">
      <w:pPr>
        <w:jc w:val="both"/>
      </w:pPr>
      <w:r>
        <w:t>- system operacyjny dedykowany do obsługi EOD?</w:t>
      </w:r>
    </w:p>
    <w:p w:rsidR="00413FFC" w:rsidRDefault="00413FFC" w:rsidP="0024460D">
      <w:pPr>
        <w:jc w:val="both"/>
      </w:pPr>
      <w:r>
        <w:t>-wirtualizator dedykowany do pracy z EOD?</w:t>
      </w:r>
    </w:p>
    <w:p w:rsidR="00413FFC" w:rsidRDefault="00413FFC" w:rsidP="0024460D">
      <w:pPr>
        <w:jc w:val="both"/>
      </w:pPr>
    </w:p>
    <w:p w:rsidR="00413FFC" w:rsidRDefault="00413FFC" w:rsidP="0024460D">
      <w:pPr>
        <w:jc w:val="both"/>
        <w:rPr>
          <w:b/>
          <w:bCs/>
        </w:rPr>
      </w:pPr>
      <w:r>
        <w:rPr>
          <w:b/>
          <w:bCs/>
        </w:rPr>
        <w:t>Odp: PKT 67 w załączniku nr 1 do zadania 3 nie odnośni się do pytania zadanego przez Wykonawcę, prosimy o doprecyzowanie pytania.</w:t>
      </w:r>
    </w:p>
    <w:p w:rsidR="00413FFC" w:rsidRDefault="00413FFC" w:rsidP="0024460D">
      <w:pPr>
        <w:jc w:val="both"/>
        <w:rPr>
          <w:b/>
          <w:bCs/>
        </w:rPr>
      </w:pPr>
    </w:p>
    <w:p w:rsidR="00413FFC" w:rsidRDefault="00413FFC" w:rsidP="0024460D">
      <w:pPr>
        <w:pStyle w:val="Heading5"/>
        <w:numPr>
          <w:ilvl w:val="4"/>
          <w:numId w:val="10"/>
        </w:numPr>
        <w:suppressAutoHyphens/>
        <w:jc w:val="right"/>
      </w:pPr>
      <w:r>
        <w:rPr>
          <w:b w:val="0"/>
          <w:bCs w:val="0"/>
          <w:i w:val="0"/>
          <w:iCs w:val="0"/>
          <w:sz w:val="20"/>
          <w:szCs w:val="20"/>
        </w:rPr>
        <w:t>……………………………………..</w:t>
      </w:r>
    </w:p>
    <w:p w:rsidR="00413FFC" w:rsidRPr="00C535C2" w:rsidRDefault="00413FFC" w:rsidP="00563390">
      <w:pPr>
        <w:widowControl w:val="0"/>
        <w:shd w:val="clear" w:color="auto" w:fill="FFFFFF"/>
        <w:tabs>
          <w:tab w:val="left" w:pos="200"/>
        </w:tabs>
        <w:autoSpaceDE w:val="0"/>
        <w:autoSpaceDN w:val="0"/>
        <w:adjustRightInd w:val="0"/>
        <w:ind w:left="360"/>
        <w:jc w:val="both"/>
        <w:rPr>
          <w:spacing w:val="-17"/>
          <w:sz w:val="20"/>
          <w:szCs w:val="20"/>
        </w:rPr>
      </w:pPr>
    </w:p>
    <w:p w:rsidR="00413FFC" w:rsidRDefault="00413FFC" w:rsidP="00160E67">
      <w:pPr>
        <w:jc w:val="center"/>
        <w:rPr>
          <w:b/>
          <w:bCs/>
          <w:sz w:val="28"/>
          <w:szCs w:val="28"/>
        </w:rPr>
      </w:pPr>
    </w:p>
    <w:tbl>
      <w:tblPr>
        <w:tblW w:w="10191" w:type="dxa"/>
        <w:tblInd w:w="-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34"/>
        <w:gridCol w:w="3074"/>
        <w:gridCol w:w="4283"/>
      </w:tblGrid>
      <w:tr w:rsidR="00413FFC" w:rsidRPr="001D2613">
        <w:trPr>
          <w:trHeight w:val="920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413FFC" w:rsidRPr="003878A4" w:rsidRDefault="00413FFC" w:rsidP="004E3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413FFC" w:rsidRDefault="00413FFC" w:rsidP="004E3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413FFC" w:rsidRDefault="00413FFC" w:rsidP="004E3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413FFC" w:rsidRDefault="00413FFC" w:rsidP="004E3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413FFC" w:rsidRDefault="00413FFC" w:rsidP="004E3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413FFC" w:rsidRPr="003878A4" w:rsidRDefault="00413FFC" w:rsidP="004E3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413FFC" w:rsidRPr="003878A4" w:rsidRDefault="00413FFC" w:rsidP="004E3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413FFC" w:rsidRPr="003878A4" w:rsidRDefault="00413FFC" w:rsidP="004E3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78A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Samodzielny Publiczny</w:t>
            </w:r>
          </w:p>
          <w:p w:rsidR="00413FFC" w:rsidRPr="003878A4" w:rsidRDefault="00413FFC" w:rsidP="004E3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78A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Zespół Opieki Zdrowotnej</w:t>
            </w:r>
          </w:p>
          <w:p w:rsidR="00413FFC" w:rsidRPr="003878A4" w:rsidRDefault="00413FFC" w:rsidP="004E3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noProof/>
                <w:lang w:eastAsia="pl-PL"/>
              </w:rPr>
              <w:pict>
                <v:shape id="_x0000_s1028" type="#_x0000_t75" style="position:absolute;margin-left:-742.9pt;margin-top:-235.15pt;width:390.3pt;height:19.15pt;z-index:251658752">
                  <v:imagedata r:id="rId9" o:title=""/>
                </v:shape>
                <o:OLEObject Type="Embed" ProgID="Photoshop.Image.10" ShapeID="_x0000_s1028" DrawAspect="Content" ObjectID="_1457344533" r:id="rId10">
                  <o:FieldCodes>\s</o:FieldCodes>
                </o:OLEObject>
              </w:pict>
            </w:r>
            <w:r w:rsidRPr="003878A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ul. Kościuszki 68,    </w:t>
            </w:r>
          </w:p>
          <w:p w:rsidR="00413FFC" w:rsidRPr="003878A4" w:rsidRDefault="00413FFC" w:rsidP="007D654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878A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32-800 Brzesko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413FFC" w:rsidRDefault="00413FFC" w:rsidP="004E3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  <w:p w:rsidR="00413FFC" w:rsidRDefault="00413FFC" w:rsidP="004E3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  <w:p w:rsidR="00413FFC" w:rsidRDefault="00413FFC" w:rsidP="004E3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  <w:p w:rsidR="00413FFC" w:rsidRDefault="00413FFC" w:rsidP="004E3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  <w:p w:rsidR="00413FFC" w:rsidRPr="003878A4" w:rsidRDefault="00413FFC" w:rsidP="004E3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  <w:p w:rsidR="00413FFC" w:rsidRPr="003878A4" w:rsidRDefault="00413FFC" w:rsidP="004E3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  <w:p w:rsidR="00413FFC" w:rsidRPr="003878A4" w:rsidRDefault="00413FFC" w:rsidP="004E3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  <w:p w:rsidR="00413FFC" w:rsidRPr="003878A4" w:rsidRDefault="00413FFC" w:rsidP="004E3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3878A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tel.  (14) 66 21 000  </w:t>
            </w:r>
          </w:p>
          <w:p w:rsidR="00413FFC" w:rsidRPr="003878A4" w:rsidRDefault="00413FFC" w:rsidP="004E3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3878A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fax  (14) 66  21 145  </w:t>
            </w:r>
          </w:p>
          <w:p w:rsidR="00413FFC" w:rsidRPr="003878A4" w:rsidRDefault="00413FFC" w:rsidP="004E3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3878A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e-mail:  szpital@spzoz-brzesko.pl  </w:t>
            </w:r>
          </w:p>
          <w:p w:rsidR="00413FFC" w:rsidRPr="003878A4" w:rsidRDefault="00413FFC" w:rsidP="004E32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78A4">
              <w:rPr>
                <w:rFonts w:ascii="Arial" w:hAnsi="Arial" w:cs="Arial"/>
                <w:b/>
                <w:bCs/>
                <w:sz w:val="16"/>
                <w:szCs w:val="16"/>
              </w:rPr>
              <w:t>www.spzoz-brzesko.pl</w:t>
            </w:r>
          </w:p>
          <w:p w:rsidR="00413FFC" w:rsidRPr="003878A4" w:rsidRDefault="00413FFC" w:rsidP="004E32E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</w:tcPr>
          <w:p w:rsidR="00413FFC" w:rsidRDefault="00413FFC" w:rsidP="003878A4">
            <w:pPr>
              <w:ind w:right="34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  <w:p w:rsidR="00413FFC" w:rsidRDefault="00413FFC" w:rsidP="003878A4">
            <w:pPr>
              <w:ind w:right="34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  <w:p w:rsidR="00413FFC" w:rsidRDefault="00413FFC" w:rsidP="003878A4">
            <w:pPr>
              <w:ind w:right="34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  <w:p w:rsidR="00413FFC" w:rsidRPr="003878A4" w:rsidRDefault="00413FFC" w:rsidP="003878A4">
            <w:pPr>
              <w:ind w:right="34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>
              <w:rPr>
                <w:noProof/>
                <w:lang w:eastAsia="pl-PL"/>
              </w:rPr>
              <w:pict>
                <v:shape id="Obraz 2" o:spid="_x0000_s1029" type="#_x0000_t75" style="position:absolute;margin-left:2.3pt;margin-top:30.45pt;width:42pt;height:33.75pt;z-index:251657728;visibility:visible">
                  <v:imagedata r:id="rId11" o:title=""/>
                </v:shape>
              </w:pict>
            </w:r>
          </w:p>
        </w:tc>
      </w:tr>
    </w:tbl>
    <w:p w:rsidR="00413FFC" w:rsidRPr="00F03894" w:rsidRDefault="00413FFC" w:rsidP="00F03894">
      <w:pPr>
        <w:tabs>
          <w:tab w:val="left" w:pos="2730"/>
        </w:tabs>
        <w:rPr>
          <w:sz w:val="16"/>
          <w:szCs w:val="16"/>
          <w:lang w:eastAsia="pl-PL"/>
        </w:rPr>
      </w:pPr>
      <w:r>
        <w:rPr>
          <w:noProof/>
          <w:lang w:eastAsia="pl-PL"/>
        </w:rPr>
        <w:pict>
          <v:shape id="Obraz 8" o:spid="_x0000_s1030" type="#_x0000_t75" style="position:absolute;margin-left:-87.4pt;margin-top:4.85pt;width:704.25pt;height:19.5pt;z-index:251656704;visibility:visible;mso-position-horizontal-relative:text;mso-position-vertical-relative:text">
            <v:imagedata r:id="rId12" o:title=""/>
          </v:shape>
        </w:pict>
      </w:r>
    </w:p>
    <w:sectPr w:rsidR="00413FFC" w:rsidRPr="00F03894" w:rsidSect="000D0913">
      <w:footerReference w:type="even" r:id="rId13"/>
      <w:footnotePr>
        <w:pos w:val="beneathText"/>
      </w:footnotePr>
      <w:pgSz w:w="11905" w:h="16837" w:code="9"/>
      <w:pgMar w:top="624" w:right="680" w:bottom="142" w:left="1418" w:header="680" w:footer="75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FFC" w:rsidRDefault="00413FFC">
      <w:r>
        <w:separator/>
      </w:r>
    </w:p>
  </w:endnote>
  <w:endnote w:type="continuationSeparator" w:id="0">
    <w:p w:rsidR="00413FFC" w:rsidRDefault="00413F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FFC" w:rsidRDefault="00413FFC" w:rsidP="00772FB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13FFC" w:rsidRDefault="00413FFC" w:rsidP="00160E6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FFC" w:rsidRDefault="00413FFC">
      <w:r>
        <w:separator/>
      </w:r>
    </w:p>
  </w:footnote>
  <w:footnote w:type="continuationSeparator" w:id="0">
    <w:p w:rsidR="00413FFC" w:rsidRDefault="00413F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12F1A2E"/>
    <w:multiLevelType w:val="singleLevel"/>
    <w:tmpl w:val="38207748"/>
    <w:lvl w:ilvl="0">
      <w:start w:val="1"/>
      <w:numFmt w:val="lowerLetter"/>
      <w:lvlText w:val="%1)"/>
      <w:lvlJc w:val="left"/>
      <w:pPr>
        <w:tabs>
          <w:tab w:val="num" w:pos="408"/>
        </w:tabs>
        <w:ind w:left="408" w:hanging="360"/>
      </w:pPr>
    </w:lvl>
  </w:abstractNum>
  <w:abstractNum w:abstractNumId="3">
    <w:nsid w:val="05037D01"/>
    <w:multiLevelType w:val="singleLevel"/>
    <w:tmpl w:val="EEB677B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4">
    <w:nsid w:val="1C7147F7"/>
    <w:multiLevelType w:val="hybridMultilevel"/>
    <w:tmpl w:val="1CA67A22"/>
    <w:lvl w:ilvl="0" w:tplc="ECD89A9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 w:tplc="EEB677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9C13B9"/>
    <w:multiLevelType w:val="hybridMultilevel"/>
    <w:tmpl w:val="47CCC3BC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D90B39"/>
    <w:multiLevelType w:val="singleLevel"/>
    <w:tmpl w:val="01044C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7">
    <w:nsid w:val="4F636049"/>
    <w:multiLevelType w:val="hybridMultilevel"/>
    <w:tmpl w:val="862E2742"/>
    <w:lvl w:ilvl="0" w:tplc="FFFFFFFF">
      <w:start w:val="5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500B72"/>
    <w:multiLevelType w:val="hybridMultilevel"/>
    <w:tmpl w:val="7FF2D6FE"/>
    <w:lvl w:ilvl="0" w:tplc="E2080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B629A0"/>
    <w:multiLevelType w:val="singleLevel"/>
    <w:tmpl w:val="254E99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  <w:bCs w:val="0"/>
        <w:i w:val="0"/>
        <w:iCs w:val="0"/>
      </w:rPr>
    </w:lvl>
  </w:abstractNum>
  <w:num w:numId="1">
    <w:abstractNumId w:val="0"/>
  </w:num>
  <w:num w:numId="2">
    <w:abstractNumId w:val="6"/>
    <w:lvlOverride w:ilvl="0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31CC"/>
    <w:rsid w:val="00026854"/>
    <w:rsid w:val="00046413"/>
    <w:rsid w:val="00050869"/>
    <w:rsid w:val="00056589"/>
    <w:rsid w:val="00095635"/>
    <w:rsid w:val="000D0913"/>
    <w:rsid w:val="000D189C"/>
    <w:rsid w:val="000F2F9F"/>
    <w:rsid w:val="00160C14"/>
    <w:rsid w:val="00160E67"/>
    <w:rsid w:val="001932B6"/>
    <w:rsid w:val="001C45E3"/>
    <w:rsid w:val="001D2613"/>
    <w:rsid w:val="001F5718"/>
    <w:rsid w:val="002331CC"/>
    <w:rsid w:val="0024460D"/>
    <w:rsid w:val="002B5FFF"/>
    <w:rsid w:val="00300D75"/>
    <w:rsid w:val="00340C92"/>
    <w:rsid w:val="003878A4"/>
    <w:rsid w:val="00394E77"/>
    <w:rsid w:val="003D65D7"/>
    <w:rsid w:val="00400521"/>
    <w:rsid w:val="00400BE0"/>
    <w:rsid w:val="00413FFC"/>
    <w:rsid w:val="0046011E"/>
    <w:rsid w:val="004808BB"/>
    <w:rsid w:val="004E32E7"/>
    <w:rsid w:val="0054643C"/>
    <w:rsid w:val="00560908"/>
    <w:rsid w:val="00563390"/>
    <w:rsid w:val="005806F1"/>
    <w:rsid w:val="005A5921"/>
    <w:rsid w:val="005B5C9F"/>
    <w:rsid w:val="005C38EA"/>
    <w:rsid w:val="006701C6"/>
    <w:rsid w:val="00686133"/>
    <w:rsid w:val="006A2476"/>
    <w:rsid w:val="006B5B31"/>
    <w:rsid w:val="006D000F"/>
    <w:rsid w:val="00705A13"/>
    <w:rsid w:val="00761EC3"/>
    <w:rsid w:val="00772FB7"/>
    <w:rsid w:val="00781846"/>
    <w:rsid w:val="007B266E"/>
    <w:rsid w:val="007B5FE9"/>
    <w:rsid w:val="007C2095"/>
    <w:rsid w:val="007D4102"/>
    <w:rsid w:val="007D6543"/>
    <w:rsid w:val="0081321E"/>
    <w:rsid w:val="0083659A"/>
    <w:rsid w:val="00846E3C"/>
    <w:rsid w:val="0086369E"/>
    <w:rsid w:val="008643E7"/>
    <w:rsid w:val="0087335F"/>
    <w:rsid w:val="00875760"/>
    <w:rsid w:val="008E68D2"/>
    <w:rsid w:val="008E77A5"/>
    <w:rsid w:val="0090720A"/>
    <w:rsid w:val="009120AA"/>
    <w:rsid w:val="009B76D4"/>
    <w:rsid w:val="009C79BA"/>
    <w:rsid w:val="009F5EAE"/>
    <w:rsid w:val="00A13D36"/>
    <w:rsid w:val="00AD19F2"/>
    <w:rsid w:val="00AD3509"/>
    <w:rsid w:val="00AE184D"/>
    <w:rsid w:val="00B210F1"/>
    <w:rsid w:val="00B46C6B"/>
    <w:rsid w:val="00B570AE"/>
    <w:rsid w:val="00B64D6E"/>
    <w:rsid w:val="00B828D3"/>
    <w:rsid w:val="00BF7FF8"/>
    <w:rsid w:val="00C535C2"/>
    <w:rsid w:val="00C7567E"/>
    <w:rsid w:val="00C818CE"/>
    <w:rsid w:val="00CC227F"/>
    <w:rsid w:val="00CE3215"/>
    <w:rsid w:val="00D04631"/>
    <w:rsid w:val="00D331CC"/>
    <w:rsid w:val="00D45AA7"/>
    <w:rsid w:val="00D55A8F"/>
    <w:rsid w:val="00D935CD"/>
    <w:rsid w:val="00DA5313"/>
    <w:rsid w:val="00DB02D2"/>
    <w:rsid w:val="00DB06E3"/>
    <w:rsid w:val="00DC05F6"/>
    <w:rsid w:val="00DE6A54"/>
    <w:rsid w:val="00E46EBF"/>
    <w:rsid w:val="00E542C6"/>
    <w:rsid w:val="00F03894"/>
    <w:rsid w:val="00F35854"/>
    <w:rsid w:val="00F65792"/>
    <w:rsid w:val="00FA44C3"/>
    <w:rsid w:val="00FC5781"/>
    <w:rsid w:val="00FD3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nhideWhenUsed="0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69E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6369E"/>
    <w:pPr>
      <w:keepNext/>
      <w:tabs>
        <w:tab w:val="num" w:pos="432"/>
      </w:tabs>
      <w:ind w:left="432" w:hanging="432"/>
      <w:jc w:val="center"/>
      <w:outlineLvl w:val="0"/>
    </w:pPr>
    <w:rPr>
      <w:b/>
      <w:bCs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6369E"/>
    <w:pPr>
      <w:keepNext/>
      <w:tabs>
        <w:tab w:val="num" w:pos="576"/>
      </w:tabs>
      <w:ind w:left="576" w:hanging="576"/>
      <w:outlineLvl w:val="1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DC05F6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00BE0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400BE0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Domylnaczcionkaakapitu2">
    <w:name w:val="Domyślna czcionka akapitu2"/>
    <w:uiPriority w:val="99"/>
    <w:rsid w:val="0086369E"/>
  </w:style>
  <w:style w:type="character" w:customStyle="1" w:styleId="Domylnaczcionkaakapitu1">
    <w:name w:val="Domyślna czcionka akapitu1"/>
    <w:uiPriority w:val="99"/>
    <w:rsid w:val="0086369E"/>
  </w:style>
  <w:style w:type="character" w:customStyle="1" w:styleId="Nagwek1Znak">
    <w:name w:val="Nagłówek 1 Znak"/>
    <w:basedOn w:val="Domylnaczcionkaakapitu1"/>
    <w:uiPriority w:val="99"/>
    <w:rsid w:val="0086369E"/>
    <w:rPr>
      <w:rFonts w:ascii="Cambria" w:hAnsi="Cambria" w:cs="Cambria"/>
      <w:b/>
      <w:bCs/>
      <w:kern w:val="1"/>
      <w:sz w:val="32"/>
      <w:szCs w:val="32"/>
    </w:rPr>
  </w:style>
  <w:style w:type="character" w:customStyle="1" w:styleId="Nagwek2Znak">
    <w:name w:val="Nagłówek 2 Znak"/>
    <w:basedOn w:val="Domylnaczcionkaakapitu1"/>
    <w:uiPriority w:val="99"/>
    <w:rsid w:val="0086369E"/>
    <w:rPr>
      <w:rFonts w:ascii="Cambria" w:hAnsi="Cambria" w:cs="Cambria"/>
      <w:b/>
      <w:bCs/>
      <w:i/>
      <w:iCs/>
      <w:sz w:val="28"/>
      <w:szCs w:val="28"/>
    </w:rPr>
  </w:style>
  <w:style w:type="character" w:customStyle="1" w:styleId="TekstdymkaZnak">
    <w:name w:val="Tekst dymka Znak"/>
    <w:basedOn w:val="Domylnaczcionkaakapitu1"/>
    <w:uiPriority w:val="99"/>
    <w:rsid w:val="0086369E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1"/>
    <w:uiPriority w:val="99"/>
    <w:rsid w:val="0086369E"/>
    <w:rPr>
      <w:sz w:val="24"/>
      <w:szCs w:val="24"/>
    </w:rPr>
  </w:style>
  <w:style w:type="character" w:customStyle="1" w:styleId="StopkaZnak">
    <w:name w:val="Stopka Znak"/>
    <w:basedOn w:val="Domylnaczcionkaakapitu1"/>
    <w:uiPriority w:val="99"/>
    <w:rsid w:val="0086369E"/>
    <w:rPr>
      <w:sz w:val="24"/>
      <w:szCs w:val="24"/>
    </w:rPr>
  </w:style>
  <w:style w:type="character" w:customStyle="1" w:styleId="Tekstpodstawowy3Znak">
    <w:name w:val="Tekst podstawowy 3 Znak"/>
    <w:basedOn w:val="Domylnaczcionkaakapitu1"/>
    <w:uiPriority w:val="99"/>
    <w:rsid w:val="0086369E"/>
    <w:rPr>
      <w:sz w:val="16"/>
      <w:szCs w:val="16"/>
    </w:rPr>
  </w:style>
  <w:style w:type="character" w:customStyle="1" w:styleId="NagwekZnak">
    <w:name w:val="Nagłówek Znak"/>
    <w:basedOn w:val="Domylnaczcionkaakapitu1"/>
    <w:uiPriority w:val="99"/>
    <w:rsid w:val="0086369E"/>
    <w:rPr>
      <w:sz w:val="24"/>
      <w:szCs w:val="24"/>
    </w:rPr>
  </w:style>
  <w:style w:type="character" w:customStyle="1" w:styleId="TekstprzypisudolnegoZnak">
    <w:name w:val="Tekst przypisu dolnego Znak"/>
    <w:basedOn w:val="Domylnaczcionkaakapitu1"/>
    <w:uiPriority w:val="99"/>
    <w:rsid w:val="0086369E"/>
    <w:rPr>
      <w:sz w:val="20"/>
      <w:szCs w:val="20"/>
    </w:rPr>
  </w:style>
  <w:style w:type="character" w:customStyle="1" w:styleId="Znakiprzypiswdolnych">
    <w:name w:val="Znaki przypisów dolnych"/>
    <w:basedOn w:val="Domylnaczcionkaakapitu1"/>
    <w:uiPriority w:val="99"/>
    <w:rsid w:val="0086369E"/>
    <w:rPr>
      <w:vertAlign w:val="superscript"/>
    </w:rPr>
  </w:style>
  <w:style w:type="character" w:styleId="Hyperlink">
    <w:name w:val="Hyperlink"/>
    <w:basedOn w:val="DefaultParagraphFont"/>
    <w:uiPriority w:val="99"/>
    <w:rsid w:val="0086369E"/>
    <w:rPr>
      <w:color w:val="000080"/>
      <w:u w:val="single"/>
    </w:rPr>
  </w:style>
  <w:style w:type="paragraph" w:customStyle="1" w:styleId="Nagwek2">
    <w:name w:val="Nagłówek2"/>
    <w:basedOn w:val="Normal"/>
    <w:next w:val="BodyText"/>
    <w:uiPriority w:val="99"/>
    <w:rsid w:val="0086369E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6369E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00BE0"/>
    <w:rPr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86369E"/>
  </w:style>
  <w:style w:type="paragraph" w:customStyle="1" w:styleId="Podpis2">
    <w:name w:val="Podpis2"/>
    <w:basedOn w:val="Normal"/>
    <w:uiPriority w:val="99"/>
    <w:rsid w:val="0086369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6369E"/>
    <w:pPr>
      <w:suppressLineNumbers/>
    </w:pPr>
  </w:style>
  <w:style w:type="paragraph" w:customStyle="1" w:styleId="Nagwek1">
    <w:name w:val="Nagłówek1"/>
    <w:basedOn w:val="Normal"/>
    <w:next w:val="BodyText"/>
    <w:uiPriority w:val="99"/>
    <w:rsid w:val="0086369E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Podpis1">
    <w:name w:val="Podpis1"/>
    <w:basedOn w:val="Normal"/>
    <w:uiPriority w:val="99"/>
    <w:rsid w:val="0086369E"/>
    <w:pPr>
      <w:suppressLineNumbers/>
      <w:spacing w:before="120" w:after="120"/>
    </w:pPr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8636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BE0"/>
    <w:rPr>
      <w:sz w:val="2"/>
      <w:szCs w:val="2"/>
      <w:lang w:eastAsia="ar-SA" w:bidi="ar-SA"/>
    </w:rPr>
  </w:style>
  <w:style w:type="paragraph" w:customStyle="1" w:styleId="Nagwekstrony">
    <w:name w:val="Nagłówek strony"/>
    <w:uiPriority w:val="99"/>
    <w:rsid w:val="0086369E"/>
    <w:pPr>
      <w:tabs>
        <w:tab w:val="center" w:pos="4536"/>
        <w:tab w:val="right" w:pos="9072"/>
      </w:tabs>
      <w:suppressAutoHyphens/>
    </w:pPr>
    <w:rPr>
      <w:sz w:val="24"/>
      <w:szCs w:val="24"/>
      <w:lang w:eastAsia="ar-SA"/>
    </w:rPr>
  </w:style>
  <w:style w:type="paragraph" w:styleId="Footer">
    <w:name w:val="footer"/>
    <w:basedOn w:val="Normal"/>
    <w:link w:val="FooterChar1"/>
    <w:uiPriority w:val="99"/>
    <w:rsid w:val="0086369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0BE0"/>
    <w:rPr>
      <w:sz w:val="24"/>
      <w:szCs w:val="24"/>
      <w:lang w:eastAsia="ar-SA" w:bidi="ar-SA"/>
    </w:rPr>
  </w:style>
  <w:style w:type="paragraph" w:customStyle="1" w:styleId="Tekstpodstawowy31">
    <w:name w:val="Tekst podstawowy 31"/>
    <w:basedOn w:val="Normal"/>
    <w:uiPriority w:val="99"/>
    <w:rsid w:val="0086369E"/>
    <w:pPr>
      <w:spacing w:after="120"/>
    </w:pPr>
    <w:rPr>
      <w:sz w:val="16"/>
      <w:szCs w:val="16"/>
    </w:rPr>
  </w:style>
  <w:style w:type="paragraph" w:styleId="Header">
    <w:name w:val="header"/>
    <w:basedOn w:val="Normal"/>
    <w:link w:val="HeaderChar"/>
    <w:uiPriority w:val="99"/>
    <w:rsid w:val="008636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0BE0"/>
    <w:rPr>
      <w:sz w:val="24"/>
      <w:szCs w:val="24"/>
      <w:lang w:eastAsia="ar-SA" w:bidi="ar-SA"/>
    </w:rPr>
  </w:style>
  <w:style w:type="paragraph" w:customStyle="1" w:styleId="ZnakZnak">
    <w:name w:val="Znak Znak"/>
    <w:basedOn w:val="Normal"/>
    <w:uiPriority w:val="99"/>
    <w:rsid w:val="0086369E"/>
    <w:rPr>
      <w:rFonts w:ascii="Verdana" w:hAnsi="Verdana" w:cs="Verdan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86369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0BE0"/>
    <w:rPr>
      <w:sz w:val="20"/>
      <w:szCs w:val="20"/>
      <w:lang w:eastAsia="ar-SA" w:bidi="ar-SA"/>
    </w:rPr>
  </w:style>
  <w:style w:type="paragraph" w:customStyle="1" w:styleId="Zawartoramki">
    <w:name w:val="Zawartość ramki"/>
    <w:basedOn w:val="BodyText"/>
    <w:uiPriority w:val="99"/>
    <w:rsid w:val="0086369E"/>
  </w:style>
  <w:style w:type="paragraph" w:styleId="BodyTextIndent">
    <w:name w:val="Body Text Indent"/>
    <w:basedOn w:val="Normal"/>
    <w:link w:val="BodyTextIndentChar"/>
    <w:uiPriority w:val="99"/>
    <w:rsid w:val="00160E67"/>
    <w:pPr>
      <w:suppressAutoHyphens w:val="0"/>
      <w:snapToGrid w:val="0"/>
      <w:spacing w:after="120"/>
      <w:ind w:left="283"/>
    </w:pPr>
    <w:rPr>
      <w:sz w:val="20"/>
      <w:szCs w:val="20"/>
      <w:lang w:eastAsia="pl-P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00BE0"/>
    <w:rPr>
      <w:sz w:val="24"/>
      <w:szCs w:val="24"/>
      <w:lang w:eastAsia="ar-SA" w:bidi="ar-SA"/>
    </w:rPr>
  </w:style>
  <w:style w:type="paragraph" w:styleId="BodyText2">
    <w:name w:val="Body Text 2"/>
    <w:basedOn w:val="Normal"/>
    <w:link w:val="BodyText2Char"/>
    <w:uiPriority w:val="99"/>
    <w:rsid w:val="00160E67"/>
    <w:pPr>
      <w:suppressAutoHyphens w:val="0"/>
      <w:snapToGrid w:val="0"/>
      <w:spacing w:after="120" w:line="480" w:lineRule="auto"/>
    </w:pPr>
    <w:rPr>
      <w:sz w:val="20"/>
      <w:szCs w:val="20"/>
      <w:lang w:eastAsia="pl-P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00BE0"/>
    <w:rPr>
      <w:sz w:val="24"/>
      <w:szCs w:val="24"/>
      <w:lang w:eastAsia="ar-SA" w:bidi="ar-SA"/>
    </w:rPr>
  </w:style>
  <w:style w:type="paragraph" w:customStyle="1" w:styleId="scfbrieftext">
    <w:name w:val="scfbrieftext"/>
    <w:basedOn w:val="Normal"/>
    <w:uiPriority w:val="99"/>
    <w:rsid w:val="00160E67"/>
    <w:pPr>
      <w:suppressAutoHyphens w:val="0"/>
    </w:pPr>
    <w:rPr>
      <w:rFonts w:ascii="Arial" w:hAnsi="Arial" w:cs="Arial"/>
      <w:sz w:val="22"/>
      <w:szCs w:val="22"/>
      <w:lang w:eastAsia="pl-PL"/>
    </w:rPr>
  </w:style>
  <w:style w:type="character" w:styleId="PageNumber">
    <w:name w:val="page number"/>
    <w:basedOn w:val="DefaultParagraphFont"/>
    <w:uiPriority w:val="99"/>
    <w:rsid w:val="00160E67"/>
  </w:style>
  <w:style w:type="table" w:styleId="TableGrid">
    <w:name w:val="Table Grid"/>
    <w:basedOn w:val="TableNormal"/>
    <w:uiPriority w:val="99"/>
    <w:rsid w:val="008E68D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9C79B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C79BA"/>
    <w:rPr>
      <w:rFonts w:ascii="Tahoma" w:hAnsi="Tahoma" w:cs="Tahoma"/>
      <w:sz w:val="16"/>
      <w:szCs w:val="16"/>
      <w:lang w:eastAsia="ar-SA" w:bidi="ar-SA"/>
    </w:rPr>
  </w:style>
  <w:style w:type="character" w:customStyle="1" w:styleId="FooterChar1">
    <w:name w:val="Footer Char1"/>
    <w:basedOn w:val="DefaultParagraphFont"/>
    <w:link w:val="Footer"/>
    <w:uiPriority w:val="99"/>
    <w:rsid w:val="000D189C"/>
    <w:rPr>
      <w:sz w:val="24"/>
      <w:szCs w:val="24"/>
      <w:lang w:val="pl-PL" w:eastAsia="ar-SA" w:bidi="ar-SA"/>
    </w:rPr>
  </w:style>
  <w:style w:type="paragraph" w:styleId="NormalIndent">
    <w:name w:val="Normal Indent"/>
    <w:basedOn w:val="Normal"/>
    <w:uiPriority w:val="99"/>
    <w:rsid w:val="00DC05F6"/>
    <w:pPr>
      <w:suppressAutoHyphens w:val="0"/>
      <w:ind w:left="708"/>
    </w:pPr>
    <w:rPr>
      <w:lang w:eastAsia="pl-PL"/>
    </w:rPr>
  </w:style>
  <w:style w:type="paragraph" w:customStyle="1" w:styleId="Domylnie">
    <w:name w:val="Domyślnie"/>
    <w:uiPriority w:val="99"/>
    <w:rsid w:val="00DC05F6"/>
    <w:pPr>
      <w:widowControl w:val="0"/>
      <w:suppressAutoHyphens/>
      <w:spacing w:after="200" w:line="276" w:lineRule="auto"/>
    </w:pPr>
    <w:rPr>
      <w:rFonts w:eastAsia="Arial Unicode MS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700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658</Words>
  <Characters>3953</Characters>
  <Application>Microsoft Office Outlook</Application>
  <DocSecurity>0</DocSecurity>
  <Lines>0</Lines>
  <Paragraphs>0</Paragraphs>
  <ScaleCrop>false</ScaleCrop>
  <Company>SPZOZ Brzesko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um</dc:creator>
  <cp:keywords/>
  <dc:description/>
  <cp:lastModifiedBy>Nowakkr</cp:lastModifiedBy>
  <cp:revision>10</cp:revision>
  <cp:lastPrinted>2011-11-09T13:22:00Z</cp:lastPrinted>
  <dcterms:created xsi:type="dcterms:W3CDTF">2012-08-30T06:12:00Z</dcterms:created>
  <dcterms:modified xsi:type="dcterms:W3CDTF">2014-03-26T12:09:00Z</dcterms:modified>
</cp:coreProperties>
</file>