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8C" w:rsidRDefault="001E568C" w:rsidP="004C253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2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1E568C" w:rsidRDefault="001E568C" w:rsidP="004C25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do Regulaminu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1E568C" w:rsidRDefault="001E568C" w:rsidP="004C25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udzielania zamówień publicznych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1E568C" w:rsidRDefault="001E568C" w:rsidP="004C25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wartości szacunkowej nie przekraczającej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1E568C" w:rsidRDefault="001E568C" w:rsidP="004C25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równowartości  kwoty 30 000 EURO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1E568C" w:rsidRDefault="001E568C" w:rsidP="004C2532">
      <w:pPr>
        <w:spacing w:after="0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1E568C" w:rsidRDefault="001E568C" w:rsidP="004C253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Znak sprawy</w:t>
      </w:r>
      <w:r>
        <w:rPr>
          <w:rFonts w:ascii="Times New Roman" w:hAnsi="Times New Roman" w:cs="Times New Roman"/>
          <w:b/>
          <w:bCs/>
          <w:sz w:val="20"/>
          <w:szCs w:val="20"/>
        </w:rPr>
        <w:t>: DZP – 2711 - 2/2017/UE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67673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Brzesko 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dn. 15.03.2017r.</w:t>
      </w:r>
    </w:p>
    <w:p w:rsidR="001E568C" w:rsidRDefault="001E568C" w:rsidP="004C2532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E568C" w:rsidRPr="0058745B" w:rsidRDefault="001E568C" w:rsidP="004C25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45B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1E568C" w:rsidRDefault="001E568C" w:rsidP="004C25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45B">
        <w:rPr>
          <w:rFonts w:ascii="Times New Roman" w:hAnsi="Times New Roman" w:cs="Times New Roman"/>
          <w:b/>
          <w:bCs/>
          <w:sz w:val="24"/>
          <w:szCs w:val="24"/>
        </w:rPr>
        <w:t xml:space="preserve">dotyczące zamówień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wartości powyżej 10 000 </w:t>
      </w:r>
      <w:r w:rsidRPr="0058745B">
        <w:rPr>
          <w:rFonts w:ascii="Times New Roman" w:hAnsi="Times New Roman" w:cs="Times New Roman"/>
          <w:b/>
          <w:bCs/>
          <w:sz w:val="24"/>
          <w:szCs w:val="24"/>
        </w:rPr>
        <w:t xml:space="preserve">poniżej 30 000 </w:t>
      </w:r>
      <w:r>
        <w:rPr>
          <w:rFonts w:ascii="Times New Roman" w:hAnsi="Times New Roman" w:cs="Times New Roman"/>
          <w:b/>
          <w:bCs/>
          <w:sz w:val="24"/>
          <w:szCs w:val="24"/>
        </w:rPr>
        <w:t>EURO</w:t>
      </w:r>
    </w:p>
    <w:p w:rsidR="001E568C" w:rsidRPr="0058745B" w:rsidRDefault="001E568C" w:rsidP="004C2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68C" w:rsidRPr="00351893" w:rsidRDefault="001E568C" w:rsidP="00944294">
      <w:pPr>
        <w:numPr>
          <w:ilvl w:val="0"/>
          <w:numId w:val="11"/>
        </w:numPr>
        <w:shd w:val="clear" w:color="auto" w:fill="FFFFFF"/>
        <w:tabs>
          <w:tab w:val="clear" w:pos="720"/>
          <w:tab w:val="left" w:pos="259"/>
          <w:tab w:val="num" w:pos="360"/>
          <w:tab w:val="left" w:pos="1440"/>
          <w:tab w:val="left" w:leader="dot" w:pos="8837"/>
        </w:tabs>
        <w:spacing w:after="0" w:line="240" w:lineRule="auto"/>
        <w:ind w:hanging="720"/>
        <w:rPr>
          <w:rFonts w:ascii="Times New Roman" w:hAnsi="Times New Roman" w:cs="Times New Roman"/>
          <w:spacing w:val="-3"/>
          <w:sz w:val="20"/>
          <w:szCs w:val="20"/>
        </w:rPr>
      </w:pPr>
      <w:r w:rsidRPr="00351893">
        <w:rPr>
          <w:rFonts w:ascii="Times New Roman" w:hAnsi="Times New Roman" w:cs="Times New Roman"/>
          <w:b/>
          <w:bCs/>
          <w:spacing w:val="-1"/>
          <w:sz w:val="20"/>
          <w:szCs w:val="20"/>
        </w:rPr>
        <w:t>Zamawiający</w:t>
      </w:r>
      <w:r w:rsidRPr="00351893">
        <w:rPr>
          <w:rFonts w:ascii="Times New Roman" w:hAnsi="Times New Roman" w:cs="Times New Roman"/>
          <w:spacing w:val="-1"/>
          <w:sz w:val="20"/>
          <w:szCs w:val="20"/>
        </w:rPr>
        <w:t xml:space="preserve">: </w:t>
      </w:r>
      <w:r w:rsidRPr="00351893">
        <w:rPr>
          <w:rFonts w:ascii="Times New Roman" w:hAnsi="Times New Roman" w:cs="Times New Roman"/>
          <w:b/>
          <w:bCs/>
          <w:spacing w:val="-1"/>
          <w:sz w:val="20"/>
          <w:szCs w:val="20"/>
        </w:rPr>
        <w:t>Samodzielny Publiczny Zespół Opieki Zdrowotnej w Brzesku</w:t>
      </w:r>
    </w:p>
    <w:p w:rsidR="001E568C" w:rsidRDefault="001E568C" w:rsidP="00944294">
      <w:pPr>
        <w:shd w:val="clear" w:color="auto" w:fill="FFFFFF"/>
        <w:tabs>
          <w:tab w:val="left" w:leader="dot" w:pos="88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    </w:t>
      </w:r>
      <w:r w:rsidRPr="00351893">
        <w:rPr>
          <w:rFonts w:ascii="Times New Roman" w:hAnsi="Times New Roman" w:cs="Times New Roman"/>
          <w:b/>
          <w:bCs/>
          <w:spacing w:val="-3"/>
          <w:sz w:val="20"/>
          <w:szCs w:val="20"/>
        </w:rPr>
        <w:t>32- 800 Brzesko, ul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.</w:t>
      </w:r>
      <w:r w:rsidRPr="00351893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Kościuszki 68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zaprasza do złożenia oferty na zakup i montaż instalacji dozorowej. </w:t>
      </w:r>
    </w:p>
    <w:p w:rsidR="001E568C" w:rsidRPr="001606A8" w:rsidRDefault="001E568C" w:rsidP="002F5060">
      <w:pPr>
        <w:widowControl w:val="0"/>
        <w:spacing w:before="40"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na z</w:t>
      </w:r>
      <w:r w:rsidRPr="001606A8">
        <w:rPr>
          <w:rFonts w:ascii="Times New Roman" w:hAnsi="Times New Roman" w:cs="Times New Roman"/>
          <w:sz w:val="20"/>
          <w:szCs w:val="20"/>
        </w:rPr>
        <w:t>adani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1606A8">
        <w:rPr>
          <w:rFonts w:ascii="Times New Roman" w:hAnsi="Times New Roman" w:cs="Times New Roman"/>
          <w:sz w:val="20"/>
          <w:szCs w:val="20"/>
        </w:rPr>
        <w:t xml:space="preserve"> realizowane w ramach projektu pn. </w:t>
      </w:r>
      <w:r w:rsidRPr="001606A8">
        <w:rPr>
          <w:rFonts w:ascii="Times New Roman" w:hAnsi="Times New Roman" w:cs="Times New Roman"/>
          <w:i/>
          <w:iCs/>
          <w:sz w:val="20"/>
          <w:szCs w:val="20"/>
        </w:rPr>
        <w:t xml:space="preserve">„Poprawa funkcjonowania ratownictwa medycznego w powiecie brzeskim poprzez doposażenie i zastosowanie technologii energooszczędnych w Szpitalnym Oddziale Ratunkowym w SPZOZ w Brzesku” </w:t>
      </w:r>
      <w:r w:rsidRPr="001606A8">
        <w:rPr>
          <w:rFonts w:ascii="Times New Roman" w:hAnsi="Times New Roman" w:cs="Times New Roman"/>
          <w:sz w:val="20"/>
          <w:szCs w:val="20"/>
        </w:rPr>
        <w:t>w ramach Programu Operacyjnego Infrastruktura i Środowisko na podstawie Umowy nr POIS.09.01.00-00-0012/16-00/216/1653.</w:t>
      </w:r>
    </w:p>
    <w:p w:rsidR="001E568C" w:rsidRDefault="001E568C" w:rsidP="00944294">
      <w:pPr>
        <w:shd w:val="clear" w:color="auto" w:fill="FFFFFF"/>
        <w:tabs>
          <w:tab w:val="left" w:leader="dot" w:pos="88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568C" w:rsidRPr="000F55FE" w:rsidRDefault="001E568C" w:rsidP="00944294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  <w:tab w:val="left" w:leader="dot" w:pos="8837"/>
        </w:tabs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Rodzaj zamówienia: </w:t>
      </w:r>
      <w:r w:rsidRPr="004671FE">
        <w:rPr>
          <w:rFonts w:ascii="Times New Roman" w:hAnsi="Times New Roman" w:cs="Times New Roman"/>
          <w:b/>
          <w:bCs/>
          <w:sz w:val="20"/>
          <w:szCs w:val="20"/>
        </w:rPr>
        <w:t>dostawa.</w:t>
      </w:r>
    </w:p>
    <w:p w:rsidR="001E568C" w:rsidRPr="004671FE" w:rsidRDefault="001E568C" w:rsidP="000F55FE">
      <w:pPr>
        <w:shd w:val="clear" w:color="auto" w:fill="FFFFFF"/>
        <w:tabs>
          <w:tab w:val="left" w:leader="dot" w:pos="88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568C" w:rsidRPr="006453FD" w:rsidRDefault="001E568C" w:rsidP="000460FB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Opis przedmiotu zamówienia: </w:t>
      </w:r>
      <w:r w:rsidRPr="00207909">
        <w:rPr>
          <w:rFonts w:ascii="Times New Roman" w:hAnsi="Times New Roman" w:cs="Times New Roman"/>
          <w:sz w:val="20"/>
          <w:szCs w:val="20"/>
        </w:rPr>
        <w:t>Przedmiotem zamówienia jest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079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zakup i montaż instalacji dozorowej wewnętrznej i zewnętrznej w obrębie Szpitalnego Oddziały Ratunkowego.</w:t>
      </w:r>
    </w:p>
    <w:p w:rsidR="001E568C" w:rsidRDefault="001E568C" w:rsidP="000F55FE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right="-232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 CPV 34971000-4 Urządzenia bezpośredniego monitorowania.</w:t>
      </w:r>
    </w:p>
    <w:p w:rsidR="001E568C" w:rsidRDefault="001E568C" w:rsidP="000F55FE">
      <w:pPr>
        <w:shd w:val="clear" w:color="auto" w:fill="FFFFFF"/>
        <w:spacing w:after="0" w:line="240" w:lineRule="auto"/>
        <w:ind w:right="-232"/>
        <w:rPr>
          <w:rFonts w:ascii="Times New Roman" w:hAnsi="Times New Roman" w:cs="Times New Roman"/>
          <w:sz w:val="20"/>
          <w:szCs w:val="20"/>
        </w:rPr>
      </w:pPr>
    </w:p>
    <w:p w:rsidR="001E568C" w:rsidRPr="00A40271" w:rsidRDefault="001E568C" w:rsidP="000F55FE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right="-232" w:hanging="720"/>
        <w:rPr>
          <w:rFonts w:ascii="Times New Roman" w:hAnsi="Times New Roman" w:cs="Times New Roman"/>
          <w:b/>
          <w:bCs/>
          <w:sz w:val="20"/>
          <w:szCs w:val="20"/>
        </w:rPr>
      </w:pPr>
      <w:r w:rsidRPr="00A40271">
        <w:rPr>
          <w:rFonts w:ascii="Times New Roman" w:hAnsi="Times New Roman" w:cs="Times New Roman"/>
          <w:b/>
          <w:bCs/>
          <w:sz w:val="20"/>
          <w:szCs w:val="20"/>
        </w:rPr>
        <w:t>Informacje szczegółowe:</w:t>
      </w:r>
    </w:p>
    <w:p w:rsidR="001E568C" w:rsidRDefault="001E568C" w:rsidP="00FF75C3">
      <w:pPr>
        <w:shd w:val="clear" w:color="auto" w:fill="FFFFFF"/>
        <w:tabs>
          <w:tab w:val="num" w:pos="0"/>
          <w:tab w:val="num" w:pos="360"/>
        </w:tabs>
        <w:spacing w:after="0" w:line="240" w:lineRule="auto"/>
        <w:ind w:left="360" w:right="-232" w:hanging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W ramach przedmiotu zamówienia wykonawca zobowiązany będzie do:</w:t>
      </w:r>
    </w:p>
    <w:p w:rsidR="001E568C" w:rsidRDefault="001E568C" w:rsidP="00FF75C3">
      <w:pPr>
        <w:shd w:val="clear" w:color="auto" w:fill="FFFFFF"/>
        <w:tabs>
          <w:tab w:val="num" w:pos="0"/>
          <w:tab w:val="num" w:pos="360"/>
        </w:tabs>
        <w:spacing w:after="0" w:line="240" w:lineRule="auto"/>
        <w:ind w:left="360" w:right="-232" w:hanging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dostarczenia sprzętu i materiałów do monitoringu</w:t>
      </w:r>
    </w:p>
    <w:p w:rsidR="001E568C" w:rsidRDefault="001E568C" w:rsidP="00FF75C3">
      <w:pPr>
        <w:shd w:val="clear" w:color="auto" w:fill="FFFFFF"/>
        <w:tabs>
          <w:tab w:val="num" w:pos="0"/>
          <w:tab w:val="num" w:pos="360"/>
        </w:tabs>
        <w:spacing w:after="0" w:line="240" w:lineRule="auto"/>
        <w:ind w:left="360" w:right="-232" w:hanging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dostarczenie materiałów pomocniczych</w:t>
      </w:r>
    </w:p>
    <w:p w:rsidR="001E568C" w:rsidRDefault="001E568C" w:rsidP="00FF75C3">
      <w:pPr>
        <w:shd w:val="clear" w:color="auto" w:fill="FFFFFF"/>
        <w:tabs>
          <w:tab w:val="num" w:pos="0"/>
          <w:tab w:val="num" w:pos="360"/>
        </w:tabs>
        <w:spacing w:after="0" w:line="240" w:lineRule="auto"/>
        <w:ind w:left="360" w:right="-232" w:hanging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założenie monitoringu</w:t>
      </w:r>
    </w:p>
    <w:p w:rsidR="001E568C" w:rsidRDefault="001E568C" w:rsidP="00FF75C3">
      <w:pPr>
        <w:shd w:val="clear" w:color="auto" w:fill="FFFFFF"/>
        <w:tabs>
          <w:tab w:val="num" w:pos="0"/>
          <w:tab w:val="num" w:pos="360"/>
        </w:tabs>
        <w:spacing w:after="0" w:line="240" w:lineRule="auto"/>
        <w:ind w:left="360" w:right="-232" w:hanging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programowania  i przeprowadzenia szkolenia zakresu obsługi instalacji dozorowej.</w:t>
      </w:r>
    </w:p>
    <w:p w:rsidR="001E568C" w:rsidRPr="00FF75C3" w:rsidRDefault="001E568C" w:rsidP="00FF75C3">
      <w:pPr>
        <w:widowControl w:val="0"/>
        <w:shd w:val="clear" w:color="auto" w:fill="FFFFFF"/>
        <w:tabs>
          <w:tab w:val="num" w:pos="180"/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F75C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F75C3">
        <w:rPr>
          <w:rFonts w:ascii="Times New Roman" w:hAnsi="Times New Roman" w:cs="Times New Roman"/>
          <w:sz w:val="20"/>
          <w:szCs w:val="20"/>
        </w:rPr>
        <w:t>Szczegółowy opis zawiera załącznik nr:1 do zapytania ofertowego.</w:t>
      </w:r>
    </w:p>
    <w:p w:rsidR="001E568C" w:rsidRDefault="001E568C" w:rsidP="00FF75C3">
      <w:pPr>
        <w:shd w:val="clear" w:color="auto" w:fill="FFFFFF"/>
        <w:tabs>
          <w:tab w:val="left" w:pos="540"/>
        </w:tabs>
        <w:spacing w:after="0" w:line="240" w:lineRule="auto"/>
        <w:ind w:left="180" w:right="-2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Odbiór przedmiotu umowy nastąpi na podstawie protokołu zdawczo – odbiorczego.</w:t>
      </w:r>
    </w:p>
    <w:p w:rsidR="001E568C" w:rsidRDefault="001E568C" w:rsidP="000F55FE">
      <w:pPr>
        <w:shd w:val="clear" w:color="auto" w:fill="FFFFFF"/>
        <w:tabs>
          <w:tab w:val="left" w:pos="1080"/>
        </w:tabs>
        <w:spacing w:after="0" w:line="240" w:lineRule="auto"/>
        <w:ind w:right="-232"/>
        <w:rPr>
          <w:rFonts w:ascii="Times New Roman" w:hAnsi="Times New Roman" w:cs="Times New Roman"/>
          <w:sz w:val="20"/>
          <w:szCs w:val="20"/>
        </w:rPr>
      </w:pPr>
    </w:p>
    <w:p w:rsidR="001E568C" w:rsidRDefault="001E568C" w:rsidP="000F55FE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360"/>
          <w:tab w:val="left" w:leader="dot" w:pos="903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pacing w:val="-13"/>
          <w:sz w:val="20"/>
          <w:szCs w:val="20"/>
        </w:rPr>
      </w:pPr>
      <w:r w:rsidRPr="00E10EB3">
        <w:rPr>
          <w:rFonts w:ascii="Times New Roman" w:hAnsi="Times New Roman" w:cs="Times New Roman"/>
          <w:spacing w:val="-13"/>
          <w:sz w:val="20"/>
          <w:szCs w:val="20"/>
        </w:rPr>
        <w:t>Metoda</w:t>
      </w:r>
      <w:r w:rsidRPr="00F2164E">
        <w:rPr>
          <w:rFonts w:ascii="Times New Roman" w:hAnsi="Times New Roman" w:cs="Times New Roman"/>
          <w:spacing w:val="-13"/>
          <w:sz w:val="20"/>
          <w:szCs w:val="20"/>
        </w:rPr>
        <w:t xml:space="preserve"> obliczenia ceny: cenę należy podać w złotych polskich w następujący sposób: cena netto w złotych, wysokość podatku VAT w procentach, wysokość podatku VAT w złotych oraz wartość brutto.</w:t>
      </w:r>
    </w:p>
    <w:p w:rsidR="001E568C" w:rsidRPr="000F55FE" w:rsidRDefault="001E568C" w:rsidP="00FF75C3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W</w:t>
      </w:r>
      <w:r w:rsidRPr="00CA6319">
        <w:rPr>
          <w:rFonts w:ascii="Times New Roman" w:hAnsi="Times New Roman" w:cs="Times New Roman"/>
          <w:spacing w:val="-13"/>
          <w:sz w:val="20"/>
          <w:szCs w:val="20"/>
        </w:rPr>
        <w:t xml:space="preserve"> ofercie należy uwzględnić wszystkie kosz</w:t>
      </w:r>
      <w:r>
        <w:rPr>
          <w:rFonts w:ascii="Times New Roman" w:hAnsi="Times New Roman" w:cs="Times New Roman"/>
          <w:spacing w:val="-13"/>
          <w:sz w:val="20"/>
          <w:szCs w:val="20"/>
        </w:rPr>
        <w:t>ty  mające wpływ na wartość oferty w tym</w:t>
      </w:r>
      <w:r w:rsidRPr="00CA6319">
        <w:rPr>
          <w:rFonts w:ascii="Times New Roman" w:hAnsi="Times New Roman" w:cs="Times New Roman"/>
          <w:spacing w:val="-13"/>
          <w:sz w:val="20"/>
          <w:szCs w:val="20"/>
        </w:rPr>
        <w:t xml:space="preserve"> koszty </w:t>
      </w:r>
      <w:r>
        <w:rPr>
          <w:rFonts w:ascii="Times New Roman" w:hAnsi="Times New Roman" w:cs="Times New Roman"/>
          <w:spacing w:val="-13"/>
          <w:sz w:val="20"/>
          <w:szCs w:val="20"/>
        </w:rPr>
        <w:t xml:space="preserve"> dostawy</w:t>
      </w:r>
      <w:r w:rsidRPr="00CA6319">
        <w:rPr>
          <w:rFonts w:ascii="Times New Roman" w:hAnsi="Times New Roman" w:cs="Times New Roman"/>
          <w:spacing w:val="-13"/>
          <w:sz w:val="20"/>
          <w:szCs w:val="20"/>
        </w:rPr>
        <w:t xml:space="preserve"> do Zamawiającego</w:t>
      </w:r>
      <w:r>
        <w:rPr>
          <w:rFonts w:ascii="Times New Roman" w:hAnsi="Times New Roman" w:cs="Times New Roman"/>
          <w:spacing w:val="-13"/>
          <w:sz w:val="20"/>
          <w:szCs w:val="20"/>
        </w:rPr>
        <w:t>,  koszty montażu , dojazdu do siedziby Zamawiającego, koszty oprogramowania,  szkolenia  itp</w:t>
      </w:r>
      <w:r w:rsidRPr="00CA6319">
        <w:rPr>
          <w:rFonts w:ascii="Times New Roman" w:hAnsi="Times New Roman" w:cs="Times New Roman"/>
          <w:spacing w:val="-13"/>
          <w:sz w:val="20"/>
          <w:szCs w:val="20"/>
        </w:rPr>
        <w:t>.</w:t>
      </w:r>
    </w:p>
    <w:p w:rsidR="001E568C" w:rsidRDefault="001E568C" w:rsidP="000F55FE">
      <w:pPr>
        <w:widowControl w:val="0"/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3"/>
          <w:sz w:val="20"/>
          <w:szCs w:val="20"/>
        </w:rPr>
      </w:pPr>
    </w:p>
    <w:p w:rsidR="001E568C" w:rsidRPr="000F55FE" w:rsidRDefault="001E568C" w:rsidP="000F55FE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259"/>
          <w:tab w:val="num" w:pos="360"/>
          <w:tab w:val="left" w:leader="dot" w:pos="90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b/>
          <w:bCs/>
          <w:spacing w:val="-13"/>
          <w:sz w:val="20"/>
          <w:szCs w:val="20"/>
        </w:rPr>
      </w:pPr>
      <w:r w:rsidRPr="00F2164E">
        <w:rPr>
          <w:rFonts w:ascii="Times New Roman" w:hAnsi="Times New Roman" w:cs="Times New Roman"/>
          <w:b/>
          <w:bCs/>
          <w:sz w:val="20"/>
          <w:szCs w:val="20"/>
        </w:rPr>
        <w:t>Termin realizacji zamówienia</w:t>
      </w:r>
      <w:r w:rsidRPr="00F2164E">
        <w:rPr>
          <w:rFonts w:ascii="Times New Roman" w:hAnsi="Times New Roman" w:cs="Times New Roman"/>
          <w:sz w:val="20"/>
          <w:szCs w:val="20"/>
        </w:rPr>
        <w:t xml:space="preserve">: </w:t>
      </w:r>
      <w:r w:rsidRPr="00EC01F2">
        <w:rPr>
          <w:rFonts w:ascii="Times New Roman" w:hAnsi="Times New Roman" w:cs="Times New Roman"/>
          <w:b/>
          <w:bCs/>
          <w:sz w:val="20"/>
          <w:szCs w:val="20"/>
        </w:rPr>
        <w:t xml:space="preserve">do </w:t>
      </w:r>
      <w:r>
        <w:rPr>
          <w:rFonts w:ascii="Times New Roman" w:hAnsi="Times New Roman" w:cs="Times New Roman"/>
          <w:b/>
          <w:bCs/>
          <w:sz w:val="20"/>
          <w:szCs w:val="20"/>
        </w:rPr>
        <w:t>14</w:t>
      </w:r>
      <w:r w:rsidRPr="00EC01F2">
        <w:rPr>
          <w:rFonts w:ascii="Times New Roman" w:hAnsi="Times New Roman" w:cs="Times New Roman"/>
          <w:b/>
          <w:bCs/>
          <w:sz w:val="20"/>
          <w:szCs w:val="20"/>
        </w:rPr>
        <w:t xml:space="preserve"> dni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roboczych</w:t>
      </w:r>
      <w:r w:rsidRPr="00EC01F2">
        <w:rPr>
          <w:rFonts w:ascii="Times New Roman" w:hAnsi="Times New Roman" w:cs="Times New Roman"/>
          <w:b/>
          <w:bCs/>
          <w:sz w:val="20"/>
          <w:szCs w:val="20"/>
        </w:rPr>
        <w:t xml:space="preserve"> od dnia zawarcia umowy.</w:t>
      </w:r>
    </w:p>
    <w:p w:rsidR="001E568C" w:rsidRPr="00F2164E" w:rsidRDefault="001E568C" w:rsidP="000F55FE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13"/>
          <w:sz w:val="20"/>
          <w:szCs w:val="20"/>
        </w:rPr>
      </w:pPr>
    </w:p>
    <w:p w:rsidR="001E568C" w:rsidRPr="000F55FE" w:rsidRDefault="001E568C" w:rsidP="000F55FE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259"/>
          <w:tab w:val="num" w:pos="360"/>
          <w:tab w:val="left" w:leader="dot" w:pos="90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pacing w:val="-1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Termin płatności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0B471A">
        <w:rPr>
          <w:rFonts w:ascii="Times New Roman" w:hAnsi="Times New Roman" w:cs="Times New Roman"/>
          <w:b/>
          <w:bCs/>
          <w:sz w:val="20"/>
          <w:szCs w:val="20"/>
        </w:rPr>
        <w:t xml:space="preserve">do </w:t>
      </w:r>
      <w:r>
        <w:rPr>
          <w:rFonts w:ascii="Times New Roman" w:hAnsi="Times New Roman" w:cs="Times New Roman"/>
          <w:b/>
          <w:bCs/>
          <w:sz w:val="20"/>
          <w:szCs w:val="20"/>
        </w:rPr>
        <w:t>30</w:t>
      </w:r>
      <w:r w:rsidRPr="000B471A">
        <w:rPr>
          <w:rFonts w:ascii="Times New Roman" w:hAnsi="Times New Roman" w:cs="Times New Roman"/>
          <w:b/>
          <w:bCs/>
          <w:sz w:val="20"/>
          <w:szCs w:val="20"/>
        </w:rPr>
        <w:t xml:space="preserve"> dni od dnia otrzymania faktury.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1E568C" w:rsidRDefault="001E568C" w:rsidP="000F55FE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3"/>
          <w:sz w:val="20"/>
          <w:szCs w:val="20"/>
        </w:rPr>
      </w:pPr>
    </w:p>
    <w:p w:rsidR="001E568C" w:rsidRDefault="001E568C" w:rsidP="000F55FE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259"/>
          <w:tab w:val="num" w:pos="360"/>
          <w:tab w:val="left" w:leader="dot" w:pos="9014"/>
        </w:tabs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Rodzaj i opis kryteriów wyboru oferty: cena 80% , jakość – 20 %</w:t>
      </w:r>
    </w:p>
    <w:p w:rsidR="001E568C" w:rsidRPr="00931F5D" w:rsidRDefault="001E568C" w:rsidP="00931F5D">
      <w:pPr>
        <w:ind w:firstLine="180"/>
        <w:rPr>
          <w:rFonts w:ascii="Times New Roman" w:hAnsi="Times New Roman" w:cs="Times New Roman"/>
          <w:sz w:val="20"/>
          <w:szCs w:val="20"/>
        </w:rPr>
      </w:pPr>
      <w:r w:rsidRPr="00931F5D">
        <w:rPr>
          <w:rFonts w:ascii="Times New Roman" w:hAnsi="Times New Roman" w:cs="Times New Roman"/>
          <w:sz w:val="20"/>
          <w:szCs w:val="20"/>
        </w:rPr>
        <w:t>Punkty przyznawane za podane powyżej kryteria będą liczone wg następującego wzoru:</w:t>
      </w:r>
    </w:p>
    <w:tbl>
      <w:tblPr>
        <w:tblW w:w="9300" w:type="dxa"/>
        <w:tblInd w:w="-1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00"/>
      </w:tblGrid>
      <w:tr w:rsidR="001E568C" w:rsidRPr="00931F5D" w:rsidTr="00931F5D"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8C" w:rsidRPr="00931F5D" w:rsidRDefault="001E568C" w:rsidP="00931F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670" w:hanging="16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F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 – C  </w:t>
            </w:r>
            <w:r w:rsidRPr="00931F5D">
              <w:rPr>
                <w:rFonts w:ascii="Times New Roman" w:hAnsi="Times New Roman" w:cs="Times New Roman"/>
                <w:sz w:val="20"/>
                <w:szCs w:val="20"/>
              </w:rPr>
              <w:t>maksymalna liczba punktów do zdobycia w tym kryterium –80.</w:t>
            </w:r>
          </w:p>
          <w:p w:rsidR="001E568C" w:rsidRPr="00931F5D" w:rsidRDefault="001E568C" w:rsidP="00931F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F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 = ( Cmin/Cof )  x  80 </w:t>
            </w:r>
          </w:p>
          <w:p w:rsidR="001E568C" w:rsidRPr="00931F5D" w:rsidRDefault="001E568C" w:rsidP="00931F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F5D">
              <w:rPr>
                <w:rFonts w:ascii="Times New Roman" w:hAnsi="Times New Roman" w:cs="Times New Roman"/>
                <w:sz w:val="20"/>
                <w:szCs w:val="20"/>
              </w:rPr>
              <w:t xml:space="preserve">gdzie: </w:t>
            </w:r>
            <w:r w:rsidRPr="00931F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C- </w:t>
            </w:r>
            <w:r w:rsidRPr="00931F5D">
              <w:rPr>
                <w:rFonts w:ascii="Times New Roman" w:hAnsi="Times New Roman" w:cs="Times New Roman"/>
                <w:sz w:val="20"/>
                <w:szCs w:val="20"/>
              </w:rPr>
              <w:t xml:space="preserve"> razem ilość punk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tów uzyskana przez ofertę badan</w:t>
            </w:r>
          </w:p>
          <w:p w:rsidR="001E568C" w:rsidRPr="00931F5D" w:rsidRDefault="001E568C" w:rsidP="00931F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F5D">
              <w:rPr>
                <w:rFonts w:ascii="Times New Roman" w:hAnsi="Times New Roman" w:cs="Times New Roman"/>
                <w:sz w:val="20"/>
                <w:szCs w:val="20"/>
              </w:rPr>
              <w:t xml:space="preserve">           - Cmin - najniższa cena spośród wszystkich ofert</w:t>
            </w:r>
          </w:p>
          <w:p w:rsidR="001E568C" w:rsidRPr="00931F5D" w:rsidRDefault="001E568C" w:rsidP="00931F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F5D">
              <w:rPr>
                <w:rFonts w:ascii="Times New Roman" w:hAnsi="Times New Roman" w:cs="Times New Roman"/>
                <w:sz w:val="20"/>
                <w:szCs w:val="20"/>
              </w:rPr>
              <w:t xml:space="preserve">          - Cof -  cena oferty badanej</w:t>
            </w:r>
          </w:p>
        </w:tc>
      </w:tr>
    </w:tbl>
    <w:p w:rsidR="001E568C" w:rsidRPr="00931F5D" w:rsidRDefault="001E568C" w:rsidP="00931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1E568C" w:rsidRPr="00931F5D" w:rsidRDefault="001E568C" w:rsidP="00931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1E568C" w:rsidRPr="00931F5D" w:rsidRDefault="001E568C" w:rsidP="00931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1F5D">
        <w:rPr>
          <w:rFonts w:ascii="Times New Roman" w:hAnsi="Times New Roman" w:cs="Times New Roman"/>
          <w:b/>
          <w:bCs/>
          <w:sz w:val="20"/>
          <w:szCs w:val="20"/>
        </w:rPr>
        <w:t xml:space="preserve">Jakość (parametry techniczne) – J </w:t>
      </w:r>
      <w:r w:rsidRPr="00931F5D">
        <w:rPr>
          <w:rFonts w:ascii="Times New Roman" w:hAnsi="Times New Roman" w:cs="Times New Roman"/>
          <w:sz w:val="20"/>
          <w:szCs w:val="20"/>
        </w:rPr>
        <w:t>maksymalna liczba punktów do zdobycia w tym kryterium – 20</w:t>
      </w:r>
    </w:p>
    <w:p w:rsidR="001E568C" w:rsidRPr="00931F5D" w:rsidRDefault="001E568C" w:rsidP="00931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31F5D">
        <w:rPr>
          <w:rFonts w:ascii="Times New Roman" w:hAnsi="Times New Roman" w:cs="Times New Roman"/>
          <w:b/>
          <w:bCs/>
          <w:sz w:val="20"/>
          <w:szCs w:val="20"/>
        </w:rPr>
        <w:t>J= (Jof/Jmax) x 20</w:t>
      </w:r>
    </w:p>
    <w:p w:rsidR="001E568C" w:rsidRPr="00931F5D" w:rsidRDefault="001E568C" w:rsidP="00931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1F5D">
        <w:rPr>
          <w:rFonts w:ascii="Times New Roman" w:hAnsi="Times New Roman" w:cs="Times New Roman"/>
          <w:sz w:val="20"/>
          <w:szCs w:val="20"/>
        </w:rPr>
        <w:t>gdzie: J - razem ilość punktów uzyskana przez ofertę badaną</w:t>
      </w:r>
    </w:p>
    <w:p w:rsidR="001E568C" w:rsidRPr="00931F5D" w:rsidRDefault="001E568C" w:rsidP="00931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1F5D">
        <w:rPr>
          <w:rFonts w:ascii="Times New Roman" w:hAnsi="Times New Roman" w:cs="Times New Roman"/>
          <w:sz w:val="20"/>
          <w:szCs w:val="20"/>
        </w:rPr>
        <w:t xml:space="preserve">           - Jof – ilość punktów z oferty badanej</w:t>
      </w:r>
    </w:p>
    <w:p w:rsidR="001E568C" w:rsidRDefault="001E568C" w:rsidP="000F55FE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E568C" w:rsidRPr="00931F5D" w:rsidRDefault="001E568C" w:rsidP="000F55FE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1F5D">
        <w:rPr>
          <w:rFonts w:ascii="Times New Roman" w:hAnsi="Times New Roman" w:cs="Times New Roman"/>
          <w:sz w:val="20"/>
          <w:szCs w:val="20"/>
        </w:rPr>
        <w:t>Za najkorzystniejszą zostanie uznana ofert, która otrzyma najwyższą liczbę punktów obliczoną  na podstawie ustalonych kryteriów oceny ofert  według wzoru:</w:t>
      </w:r>
    </w:p>
    <w:p w:rsidR="001E568C" w:rsidRDefault="001E568C" w:rsidP="000F55FE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R= C+J</w:t>
      </w:r>
    </w:p>
    <w:p w:rsidR="001E568C" w:rsidRPr="00931F5D" w:rsidRDefault="001E568C" w:rsidP="000F55FE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1F5D">
        <w:rPr>
          <w:rFonts w:ascii="Times New Roman" w:hAnsi="Times New Roman" w:cs="Times New Roman"/>
          <w:sz w:val="20"/>
          <w:szCs w:val="20"/>
        </w:rPr>
        <w:t xml:space="preserve">gdzie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31F5D">
        <w:rPr>
          <w:rFonts w:ascii="Times New Roman" w:hAnsi="Times New Roman" w:cs="Times New Roman"/>
          <w:sz w:val="20"/>
          <w:szCs w:val="20"/>
        </w:rPr>
        <w:t xml:space="preserve">R- razem ilość pkt uzyskana przez ofertę badaną </w:t>
      </w:r>
    </w:p>
    <w:p w:rsidR="001E568C" w:rsidRPr="00931F5D" w:rsidRDefault="001E568C" w:rsidP="000F55FE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1F5D">
        <w:rPr>
          <w:rFonts w:ascii="Times New Roman" w:hAnsi="Times New Roman" w:cs="Times New Roman"/>
          <w:sz w:val="20"/>
          <w:szCs w:val="20"/>
        </w:rPr>
        <w:t xml:space="preserve">           C – ilość punktów uzyskana za cenę</w:t>
      </w:r>
    </w:p>
    <w:p w:rsidR="001E568C" w:rsidRPr="00931F5D" w:rsidRDefault="001E568C" w:rsidP="000F55FE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1F5D">
        <w:rPr>
          <w:rFonts w:ascii="Times New Roman" w:hAnsi="Times New Roman" w:cs="Times New Roman"/>
          <w:sz w:val="20"/>
          <w:szCs w:val="20"/>
        </w:rPr>
        <w:tab/>
        <w:t>…..J -  ilość punktów uzyskana za jakość</w:t>
      </w:r>
    </w:p>
    <w:p w:rsidR="001E568C" w:rsidRDefault="001E568C" w:rsidP="000F55FE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E568C" w:rsidRDefault="001E568C" w:rsidP="00FF75C3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259"/>
          <w:tab w:val="num" w:pos="360"/>
          <w:tab w:val="left" w:leader="dot" w:pos="901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pacing w:val="-13"/>
          <w:sz w:val="20"/>
          <w:szCs w:val="20"/>
        </w:rPr>
      </w:pPr>
      <w:r w:rsidRPr="001B5EC4">
        <w:rPr>
          <w:rFonts w:ascii="Times New Roman" w:hAnsi="Times New Roman" w:cs="Times New Roman"/>
          <w:b/>
          <w:bCs/>
          <w:sz w:val="20"/>
          <w:szCs w:val="20"/>
        </w:rPr>
        <w:t xml:space="preserve">Umowa zostanie zawarta z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Wykonawcą, który uzyska najwyższą liczbę punktów w kryterium oceny ofert. </w:t>
      </w:r>
    </w:p>
    <w:p w:rsidR="001E568C" w:rsidRPr="000460FB" w:rsidRDefault="001E568C" w:rsidP="000F55FE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259"/>
          <w:tab w:val="num" w:pos="360"/>
          <w:tab w:val="left" w:leader="dot" w:pos="901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pacing w:val="-1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Opis warunków udziału w postępowaniu:</w:t>
      </w:r>
      <w:r>
        <w:rPr>
          <w:rFonts w:ascii="Times New Roman" w:hAnsi="Times New Roman" w:cs="Times New Roman"/>
          <w:sz w:val="20"/>
          <w:szCs w:val="20"/>
        </w:rPr>
        <w:t xml:space="preserve"> Zamawiający nie wymaga.</w:t>
      </w:r>
    </w:p>
    <w:p w:rsidR="001E568C" w:rsidRPr="004671FE" w:rsidRDefault="001E568C" w:rsidP="000F55FE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259"/>
          <w:tab w:val="num" w:pos="360"/>
          <w:tab w:val="left" w:leader="dot" w:pos="901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pacing w:val="-1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Zawartość oferty:</w:t>
      </w:r>
    </w:p>
    <w:p w:rsidR="001E568C" w:rsidRPr="000460FB" w:rsidRDefault="001E568C" w:rsidP="000F55FE">
      <w:pPr>
        <w:numPr>
          <w:ilvl w:val="1"/>
          <w:numId w:val="15"/>
        </w:numPr>
        <w:tabs>
          <w:tab w:val="clear" w:pos="2160"/>
          <w:tab w:val="num" w:pos="900"/>
          <w:tab w:val="num" w:pos="1800"/>
        </w:tabs>
        <w:spacing w:after="0" w:line="240" w:lineRule="auto"/>
        <w:ind w:left="900" w:hanging="54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Formularz ofertowy </w:t>
      </w:r>
    </w:p>
    <w:p w:rsidR="001E568C" w:rsidRDefault="001E568C" w:rsidP="000F55FE">
      <w:pPr>
        <w:numPr>
          <w:ilvl w:val="1"/>
          <w:numId w:val="15"/>
        </w:numPr>
        <w:tabs>
          <w:tab w:val="clear" w:pos="2160"/>
          <w:tab w:val="num" w:pos="900"/>
          <w:tab w:val="num" w:pos="1800"/>
        </w:tabs>
        <w:spacing w:after="0" w:line="240" w:lineRule="auto"/>
        <w:ind w:left="900" w:hanging="54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 Wypełniony i podpisany: Załącznik nr 1</w:t>
      </w:r>
    </w:p>
    <w:p w:rsidR="001E568C" w:rsidRDefault="001E568C" w:rsidP="000F55FE">
      <w:pPr>
        <w:numPr>
          <w:ilvl w:val="1"/>
          <w:numId w:val="15"/>
        </w:numPr>
        <w:tabs>
          <w:tab w:val="clear" w:pos="2160"/>
          <w:tab w:val="num" w:pos="900"/>
          <w:tab w:val="num" w:pos="1800"/>
        </w:tabs>
        <w:spacing w:after="0" w:line="240" w:lineRule="auto"/>
        <w:ind w:left="900" w:hanging="54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Podpisane oświadczenie: Załącznik nr 2 </w:t>
      </w:r>
    </w:p>
    <w:p w:rsidR="001E568C" w:rsidRDefault="001E568C" w:rsidP="000F55FE">
      <w:pPr>
        <w:numPr>
          <w:ilvl w:val="1"/>
          <w:numId w:val="15"/>
        </w:numPr>
        <w:tabs>
          <w:tab w:val="clear" w:pos="2160"/>
          <w:tab w:val="num" w:pos="900"/>
          <w:tab w:val="num" w:pos="1800"/>
        </w:tabs>
        <w:spacing w:after="0" w:line="240" w:lineRule="auto"/>
        <w:ind w:left="900" w:hanging="54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Zaakceptowany projekt umowy: Załącznik nr 3</w:t>
      </w:r>
    </w:p>
    <w:p w:rsidR="001E568C" w:rsidRDefault="001E568C" w:rsidP="000F55FE">
      <w:pPr>
        <w:numPr>
          <w:ilvl w:val="1"/>
          <w:numId w:val="15"/>
        </w:numPr>
        <w:tabs>
          <w:tab w:val="clear" w:pos="2160"/>
          <w:tab w:val="num" w:pos="900"/>
          <w:tab w:val="num" w:pos="1800"/>
        </w:tabs>
        <w:spacing w:after="0" w:line="240" w:lineRule="auto"/>
        <w:ind w:left="900" w:hanging="54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Od Wykonawcy, którego oferta zostanie uznana za najkorzystniejszą, Zamawiający może żądać przedłożenia następującego dokumentu: wpisu do właściwego rejestru: KRS-u  lub wpisu do rejestru działalności gospodarczej</w:t>
      </w:r>
      <w:r w:rsidRPr="000F55FE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1E568C" w:rsidRPr="004671FE" w:rsidRDefault="001E568C" w:rsidP="000F55FE">
      <w:pPr>
        <w:tabs>
          <w:tab w:val="num" w:pos="1800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:rsidR="001E568C" w:rsidRPr="000F55FE" w:rsidRDefault="001E568C" w:rsidP="000F55FE">
      <w:pPr>
        <w:numPr>
          <w:ilvl w:val="0"/>
          <w:numId w:val="11"/>
        </w:numPr>
        <w:shd w:val="clear" w:color="auto" w:fill="FFFFFF"/>
        <w:tabs>
          <w:tab w:val="clear" w:pos="720"/>
          <w:tab w:val="left" w:pos="259"/>
          <w:tab w:val="num" w:pos="360"/>
          <w:tab w:val="left" w:leader="dot" w:pos="9034"/>
        </w:tabs>
        <w:spacing w:after="0" w:line="240" w:lineRule="auto"/>
        <w:ind w:left="360"/>
        <w:rPr>
          <w:rFonts w:ascii="Times New Roman" w:hAnsi="Times New Roman" w:cs="Times New Roman"/>
          <w:spacing w:val="-13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Osobą upoważniona do kontaktu z Wykonawcami</w:t>
      </w:r>
      <w:r>
        <w:rPr>
          <w:rFonts w:ascii="Times New Roman" w:hAnsi="Times New Roman" w:cs="Times New Roman"/>
          <w:spacing w:val="-3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Krystyna Nowak tel. 14 66 21 155.</w:t>
      </w:r>
    </w:p>
    <w:p w:rsidR="001E568C" w:rsidRDefault="001E568C" w:rsidP="000F55FE">
      <w:pPr>
        <w:shd w:val="clear" w:color="auto" w:fill="FFFFFF"/>
        <w:tabs>
          <w:tab w:val="left" w:pos="259"/>
          <w:tab w:val="left" w:leader="dot" w:pos="9034"/>
        </w:tabs>
        <w:spacing w:after="0" w:line="240" w:lineRule="auto"/>
        <w:rPr>
          <w:rFonts w:ascii="Times New Roman" w:hAnsi="Times New Roman" w:cs="Times New Roman"/>
          <w:spacing w:val="-13"/>
          <w:sz w:val="20"/>
          <w:szCs w:val="20"/>
        </w:rPr>
      </w:pPr>
    </w:p>
    <w:p w:rsidR="001E568C" w:rsidRPr="000F55FE" w:rsidRDefault="001E568C" w:rsidP="000F55FE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pacing w:val="-17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Miejsce i sposób przygotowania i złożenia oferty:</w:t>
      </w:r>
      <w:r>
        <w:rPr>
          <w:rFonts w:ascii="Times New Roman" w:hAnsi="Times New Roman" w:cs="Times New Roman"/>
          <w:sz w:val="20"/>
          <w:szCs w:val="20"/>
        </w:rPr>
        <w:t xml:space="preserve"> ofertę należy sporządzić w formie pisemnej, w języku polskim i przesłać Zamawiającemu drogą elektroniczną na adres e-mail: </w:t>
      </w:r>
      <w:r w:rsidRPr="00EE4AE6">
        <w:rPr>
          <w:rFonts w:ascii="Times New Roman" w:hAnsi="Times New Roman" w:cs="Times New Roman"/>
          <w:b/>
          <w:bCs/>
          <w:sz w:val="20"/>
          <w:szCs w:val="20"/>
        </w:rPr>
        <w:t xml:space="preserve">przetargi@spzoz-brzesko.pl </w:t>
      </w:r>
      <w:r>
        <w:rPr>
          <w:rFonts w:ascii="Times New Roman" w:hAnsi="Times New Roman" w:cs="Times New Roman"/>
          <w:sz w:val="20"/>
          <w:szCs w:val="20"/>
        </w:rPr>
        <w:t xml:space="preserve">lub fax-em nr 14 66 21 155 lub drogą pocztową na adres Zamawiającego lub złożyć osobiście w siedzibie </w:t>
      </w:r>
      <w:r w:rsidRPr="00E10EB3">
        <w:rPr>
          <w:rFonts w:ascii="Times New Roman" w:hAnsi="Times New Roman" w:cs="Times New Roman"/>
          <w:sz w:val="20"/>
          <w:szCs w:val="20"/>
        </w:rPr>
        <w:t>Zamawiającego Dział Zamówień Publicznych pok. 386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do dnia 24.03.</w:t>
      </w:r>
      <w:r w:rsidRPr="00453927">
        <w:rPr>
          <w:rFonts w:ascii="Times New Roman" w:hAnsi="Times New Roman" w:cs="Times New Roman"/>
          <w:b/>
          <w:bCs/>
          <w:sz w:val="20"/>
          <w:szCs w:val="20"/>
          <w:u w:val="single"/>
        </w:rPr>
        <w:t>201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7 </w:t>
      </w:r>
      <w:r w:rsidRPr="0045392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roku do godz. 12.00.</w:t>
      </w:r>
    </w:p>
    <w:p w:rsidR="001E568C" w:rsidRPr="00453927" w:rsidRDefault="001E568C" w:rsidP="000F55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7"/>
          <w:sz w:val="20"/>
          <w:szCs w:val="20"/>
          <w:u w:val="single"/>
        </w:rPr>
      </w:pPr>
    </w:p>
    <w:p w:rsidR="001E568C" w:rsidRDefault="001E568C" w:rsidP="000F55FE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259"/>
          <w:tab w:val="num" w:pos="360"/>
          <w:tab w:val="left" w:leader="dot" w:pos="903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Oferenci zainteresowani złożeniem oferty mogą składać Zamawiającemu pisemne zapytania o wyjaśnienie treści zapytania ofertowego na numer fax-u 14 66 21 155 lub e-mail na adres: </w:t>
      </w:r>
      <w:hyperlink r:id="rId7" w:history="1">
        <w:r w:rsidRPr="00F81C64">
          <w:rPr>
            <w:rStyle w:val="Hyperlink"/>
            <w:rFonts w:ascii="Times New Roman" w:hAnsi="Times New Roman" w:cs="Times New Roman"/>
            <w:sz w:val="20"/>
            <w:szCs w:val="20"/>
          </w:rPr>
          <w:t>przetargi@spzoz-brzesko.pl</w:t>
        </w:r>
      </w:hyperlink>
    </w:p>
    <w:p w:rsidR="001E568C" w:rsidRDefault="001E568C" w:rsidP="004C253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1E568C" w:rsidRDefault="001E568C" w:rsidP="004C253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E568C" w:rsidRDefault="001E568C" w:rsidP="004C253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E568C" w:rsidRDefault="001E568C" w:rsidP="004C253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E568C" w:rsidRDefault="001E568C" w:rsidP="004C253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E568C" w:rsidRDefault="001E568C" w:rsidP="004C253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E568C" w:rsidRDefault="001E568C" w:rsidP="004C253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E568C" w:rsidRDefault="001E568C" w:rsidP="004C253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E568C" w:rsidRDefault="001E568C" w:rsidP="004C253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E568C" w:rsidRDefault="001E568C" w:rsidP="004C253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E568C" w:rsidRDefault="001E568C" w:rsidP="004C253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E568C" w:rsidRDefault="001E568C" w:rsidP="004C253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E568C" w:rsidRDefault="001E568C" w:rsidP="004C253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E568C" w:rsidRDefault="001E568C" w:rsidP="004C253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E568C" w:rsidRDefault="001E568C" w:rsidP="004C253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 w:cs="Times New Roman"/>
          <w:b/>
          <w:bCs/>
          <w:spacing w:val="-17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16. Treść oferty (wypełnia Wykonawca):</w:t>
      </w:r>
    </w:p>
    <w:p w:rsidR="001E568C" w:rsidRDefault="001E568C" w:rsidP="000460FB">
      <w:pPr>
        <w:widowControl w:val="0"/>
        <w:numPr>
          <w:ilvl w:val="3"/>
          <w:numId w:val="11"/>
        </w:numPr>
        <w:shd w:val="clear" w:color="auto" w:fill="FFFFFF"/>
        <w:tabs>
          <w:tab w:val="clear" w:pos="2880"/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hAnsi="Times New Roman" w:cs="Times New Roman"/>
          <w:spacing w:val="-1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Nazwa Wykonawcy: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</w:t>
      </w:r>
    </w:p>
    <w:p w:rsidR="001E568C" w:rsidRDefault="001E568C" w:rsidP="000460FB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…………………………………………………………………………….…………………………………</w:t>
      </w:r>
    </w:p>
    <w:p w:rsidR="001E568C" w:rsidRDefault="001E568C" w:rsidP="000460FB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hAnsi="Times New Roman" w:cs="Times New Roman"/>
          <w:spacing w:val="-10"/>
          <w:sz w:val="20"/>
          <w:szCs w:val="20"/>
        </w:rPr>
      </w:pPr>
    </w:p>
    <w:p w:rsidR="001E568C" w:rsidRPr="00AE61E6" w:rsidRDefault="001E568C" w:rsidP="000460FB">
      <w:pPr>
        <w:widowControl w:val="0"/>
        <w:numPr>
          <w:ilvl w:val="3"/>
          <w:numId w:val="11"/>
        </w:numPr>
        <w:shd w:val="clear" w:color="auto" w:fill="FFFFFF"/>
        <w:tabs>
          <w:tab w:val="clear" w:pos="2880"/>
          <w:tab w:val="left" w:pos="562"/>
          <w:tab w:val="left" w:leader="dot" w:pos="8794"/>
        </w:tabs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hAnsi="Times New Roman" w:cs="Times New Roman"/>
          <w:spacing w:val="-9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Adres Wykonawcy: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……………………………………………………………………………………………………………... </w:t>
      </w:r>
    </w:p>
    <w:p w:rsidR="001E568C" w:rsidRDefault="001E568C" w:rsidP="000460FB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NIP ………………………………….; </w:t>
      </w:r>
      <w:r>
        <w:rPr>
          <w:rFonts w:ascii="Times New Roman" w:hAnsi="Times New Roman" w:cs="Times New Roman"/>
          <w:sz w:val="20"/>
          <w:szCs w:val="20"/>
        </w:rPr>
        <w:t>Regon: ………………………………..;</w:t>
      </w:r>
    </w:p>
    <w:p w:rsidR="001E568C" w:rsidRPr="009005FA" w:rsidRDefault="001E568C" w:rsidP="000460FB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telefon………………………………;   fax……………………………………;</w:t>
      </w:r>
    </w:p>
    <w:p w:rsidR="001E568C" w:rsidRDefault="001E568C" w:rsidP="000460FB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adres e-mail:………………………………………………………………………………………………</w:t>
      </w:r>
    </w:p>
    <w:p w:rsidR="001E568C" w:rsidRDefault="001E568C" w:rsidP="000460FB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pacing w:val="-11"/>
          <w:sz w:val="20"/>
          <w:szCs w:val="20"/>
        </w:rPr>
      </w:pPr>
    </w:p>
    <w:p w:rsidR="001E568C" w:rsidRDefault="001E568C" w:rsidP="000460FB">
      <w:pPr>
        <w:widowControl w:val="0"/>
        <w:numPr>
          <w:ilvl w:val="3"/>
          <w:numId w:val="11"/>
        </w:numPr>
        <w:shd w:val="clear" w:color="auto" w:fill="FFFFFF"/>
        <w:tabs>
          <w:tab w:val="clear" w:pos="2880"/>
          <w:tab w:val="left" w:pos="562"/>
        </w:tabs>
        <w:autoSpaceDE w:val="0"/>
        <w:autoSpaceDN w:val="0"/>
        <w:adjustRightInd w:val="0"/>
        <w:spacing w:after="0" w:line="278" w:lineRule="exact"/>
        <w:ind w:left="540" w:hanging="540"/>
        <w:rPr>
          <w:rFonts w:ascii="Times New Roman" w:hAnsi="Times New Roman" w:cs="Times New Roman"/>
          <w:b/>
          <w:bCs/>
          <w:spacing w:val="-11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Oferuję wykonanie przedmiotu zamówienia za kwotę:</w:t>
      </w:r>
    </w:p>
    <w:p w:rsidR="001E568C" w:rsidRDefault="001E568C" w:rsidP="000460F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ind w:left="540" w:hanging="540"/>
        <w:rPr>
          <w:rFonts w:ascii="Times New Roman" w:hAnsi="Times New Roman" w:cs="Times New Roman"/>
          <w:b/>
          <w:bCs/>
          <w:spacing w:val="-11"/>
          <w:sz w:val="20"/>
          <w:szCs w:val="20"/>
        </w:rPr>
      </w:pPr>
    </w:p>
    <w:p w:rsidR="001E568C" w:rsidRDefault="001E568C" w:rsidP="000460FB">
      <w:pPr>
        <w:shd w:val="clear" w:color="auto" w:fill="FFFFFF"/>
        <w:tabs>
          <w:tab w:val="left" w:leader="dot" w:pos="3605"/>
          <w:tab w:val="left" w:leader="dot" w:pos="8995"/>
        </w:tabs>
        <w:spacing w:line="278" w:lineRule="exact"/>
        <w:rPr>
          <w:rFonts w:ascii="Times New Roman" w:hAnsi="Times New Roman" w:cs="Times New Roman"/>
          <w:spacing w:val="-3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wartość netto: ……………………. </w:t>
      </w:r>
      <w:r>
        <w:rPr>
          <w:rFonts w:ascii="Times New Roman" w:hAnsi="Times New Roman" w:cs="Times New Roman"/>
          <w:spacing w:val="-1"/>
          <w:sz w:val="20"/>
          <w:szCs w:val="20"/>
        </w:rPr>
        <w:t>zł 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podatek VAT: ………...%, podatek VAT………………………….……zł </w:t>
      </w:r>
    </w:p>
    <w:p w:rsidR="001E568C" w:rsidRDefault="001E568C" w:rsidP="000460FB">
      <w:pPr>
        <w:shd w:val="clear" w:color="auto" w:fill="FFFFFF"/>
        <w:tabs>
          <w:tab w:val="left" w:leader="dot" w:pos="3605"/>
          <w:tab w:val="left" w:leader="dot" w:pos="8995"/>
        </w:tabs>
        <w:rPr>
          <w:rFonts w:ascii="Times New Roman" w:hAnsi="Times New Roman" w:cs="Times New Roman"/>
          <w:spacing w:val="-3"/>
          <w:sz w:val="20"/>
          <w:szCs w:val="20"/>
        </w:rPr>
      </w:pPr>
      <w:r>
        <w:rPr>
          <w:rFonts w:ascii="Times New Roman" w:hAnsi="Times New Roman" w:cs="Times New Roman"/>
          <w:spacing w:val="-3"/>
          <w:sz w:val="20"/>
          <w:szCs w:val="20"/>
        </w:rPr>
        <w:t>wartość brutto ……………………………………………………….….zł</w:t>
      </w:r>
    </w:p>
    <w:p w:rsidR="001E568C" w:rsidRDefault="001E568C" w:rsidP="000460FB">
      <w:pPr>
        <w:shd w:val="clear" w:color="auto" w:fill="FFFFFF"/>
        <w:tabs>
          <w:tab w:val="left" w:leader="dot" w:pos="3576"/>
          <w:tab w:val="left" w:leader="dot" w:pos="8966"/>
        </w:tabs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(słownie: ……………………………………………………………………………………….…………………)</w:t>
      </w:r>
    </w:p>
    <w:p w:rsidR="001E568C" w:rsidRDefault="001E568C" w:rsidP="000460FB">
      <w:pPr>
        <w:shd w:val="clear" w:color="auto" w:fill="FFFFFF"/>
        <w:tabs>
          <w:tab w:val="left" w:leader="dot" w:pos="3576"/>
          <w:tab w:val="left" w:leader="dot" w:pos="8966"/>
        </w:tabs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4. Udzielam gwarancji na dostarczony przedmiot umowy na okres ………………….miesięcy</w:t>
      </w:r>
    </w:p>
    <w:p w:rsidR="001E568C" w:rsidRDefault="001E568C" w:rsidP="000460FB">
      <w:pPr>
        <w:shd w:val="clear" w:color="auto" w:fill="FFFFFF"/>
        <w:tabs>
          <w:tab w:val="left" w:leader="dot" w:pos="3576"/>
          <w:tab w:val="left" w:leader="dot" w:pos="896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5.Potwierdzam termin realizacji zamówienia: do 14 dni od dnia zawarcia umowy.</w:t>
      </w:r>
    </w:p>
    <w:p w:rsidR="001E568C" w:rsidRDefault="001E568C" w:rsidP="000460FB">
      <w:pPr>
        <w:numPr>
          <w:ilvl w:val="0"/>
          <w:numId w:val="19"/>
        </w:numPr>
        <w:shd w:val="clear" w:color="auto" w:fill="FFFFFF"/>
        <w:tabs>
          <w:tab w:val="clear" w:pos="720"/>
          <w:tab w:val="num" w:pos="180"/>
          <w:tab w:val="left" w:leader="dot" w:pos="7512"/>
        </w:tabs>
        <w:spacing w:after="0" w:line="360" w:lineRule="auto"/>
        <w:ind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Wyrażam zgodę na warunki płatności określone w zapytaniu ofertowym.</w:t>
      </w:r>
    </w:p>
    <w:p w:rsidR="001E568C" w:rsidRDefault="001E568C" w:rsidP="000460FB">
      <w:pPr>
        <w:widowControl w:val="0"/>
        <w:numPr>
          <w:ilvl w:val="0"/>
          <w:numId w:val="20"/>
        </w:numPr>
        <w:shd w:val="clear" w:color="auto" w:fill="FFFFFF"/>
        <w:tabs>
          <w:tab w:val="clear" w:pos="1440"/>
          <w:tab w:val="num" w:pos="180"/>
          <w:tab w:val="left" w:pos="624"/>
          <w:tab w:val="left" w:leader="dot" w:pos="7522"/>
        </w:tabs>
        <w:autoSpaceDE w:val="0"/>
        <w:autoSpaceDN w:val="0"/>
        <w:adjustRightInd w:val="0"/>
        <w:spacing w:after="0" w:line="360" w:lineRule="auto"/>
        <w:ind w:left="180" w:hanging="180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zapoznałem się z warunkami realizacji zamówienia określonymi w zapytaniu ofertowym i nie wnoszę żadnych zastrzeżeń.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</w:p>
    <w:p w:rsidR="001E568C" w:rsidRDefault="001E568C" w:rsidP="000460FB">
      <w:pPr>
        <w:numPr>
          <w:ilvl w:val="0"/>
          <w:numId w:val="20"/>
        </w:numPr>
        <w:tabs>
          <w:tab w:val="clear" w:pos="1440"/>
          <w:tab w:val="num" w:pos="360"/>
        </w:tabs>
        <w:spacing w:after="0" w:line="240" w:lineRule="auto"/>
        <w:ind w:left="180" w:hanging="180"/>
        <w:rPr>
          <w:rFonts w:ascii="Times New Roman" w:hAnsi="Times New Roman" w:cs="Times New Roman"/>
          <w:i/>
          <w:iCs/>
          <w:sz w:val="20"/>
          <w:szCs w:val="20"/>
        </w:rPr>
      </w:pPr>
      <w:r w:rsidRPr="005E01D5">
        <w:rPr>
          <w:rFonts w:ascii="Times New Roman" w:hAnsi="Times New Roman" w:cs="Times New Roman"/>
          <w:sz w:val="20"/>
          <w:szCs w:val="20"/>
        </w:rPr>
        <w:t>Oświadczam</w:t>
      </w:r>
      <w:r>
        <w:rPr>
          <w:rFonts w:ascii="Times New Roman" w:hAnsi="Times New Roman" w:cs="Times New Roman"/>
          <w:sz w:val="20"/>
          <w:szCs w:val="20"/>
        </w:rPr>
        <w:t>, że posiadam</w:t>
      </w:r>
      <w:r w:rsidRPr="005E01D5">
        <w:rPr>
          <w:rFonts w:ascii="Times New Roman" w:hAnsi="Times New Roman" w:cs="Times New Roman"/>
          <w:sz w:val="20"/>
          <w:szCs w:val="20"/>
        </w:rPr>
        <w:t xml:space="preserve"> odpowiedni certyfikat ISO w zakresie…………. </w:t>
      </w:r>
      <w:r w:rsidRPr="005E01D5">
        <w:rPr>
          <w:rFonts w:ascii="Times New Roman" w:hAnsi="Times New Roman" w:cs="Times New Roman"/>
          <w:i/>
          <w:iCs/>
          <w:sz w:val="20"/>
          <w:szCs w:val="20"/>
        </w:rPr>
        <w:t>(wpisać odpowiednio TAK/NIE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informacja niezbędna do celów statystycznych</w:t>
      </w:r>
      <w:r w:rsidRPr="005E01D5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</w:p>
    <w:p w:rsidR="001E568C" w:rsidRPr="005E01D5" w:rsidRDefault="001E568C" w:rsidP="000460FB">
      <w:pPr>
        <w:tabs>
          <w:tab w:val="num" w:pos="360"/>
        </w:tabs>
        <w:spacing w:after="0" w:line="240" w:lineRule="auto"/>
        <w:ind w:hanging="1440"/>
        <w:rPr>
          <w:rFonts w:ascii="Times New Roman" w:hAnsi="Times New Roman" w:cs="Times New Roman"/>
          <w:i/>
          <w:iCs/>
          <w:sz w:val="20"/>
          <w:szCs w:val="20"/>
        </w:rPr>
      </w:pPr>
    </w:p>
    <w:p w:rsidR="001E568C" w:rsidRDefault="001E568C" w:rsidP="000460FB">
      <w:pPr>
        <w:widowControl w:val="0"/>
        <w:numPr>
          <w:ilvl w:val="0"/>
          <w:numId w:val="20"/>
        </w:numPr>
        <w:shd w:val="clear" w:color="auto" w:fill="FFFFFF"/>
        <w:tabs>
          <w:tab w:val="clear" w:pos="1440"/>
          <w:tab w:val="num" w:pos="360"/>
          <w:tab w:val="left" w:leader="dot" w:pos="7522"/>
        </w:tabs>
        <w:autoSpaceDE w:val="0"/>
        <w:autoSpaceDN w:val="0"/>
        <w:adjustRightInd w:val="0"/>
        <w:spacing w:after="0" w:line="480" w:lineRule="auto"/>
        <w:ind w:hanging="1440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445204">
        <w:rPr>
          <w:rFonts w:ascii="Times New Roman" w:hAnsi="Times New Roman" w:cs="Times New Roman"/>
          <w:spacing w:val="-2"/>
          <w:sz w:val="20"/>
          <w:szCs w:val="20"/>
        </w:rPr>
        <w:t>mię i nazwisko osoby do kontaktu …………………………………………..</w:t>
      </w:r>
      <w:r>
        <w:rPr>
          <w:rFonts w:ascii="Times New Roman" w:hAnsi="Times New Roman" w:cs="Times New Roman"/>
          <w:spacing w:val="-2"/>
          <w:sz w:val="20"/>
          <w:szCs w:val="20"/>
        </w:rPr>
        <w:t>nr tel……………………….</w:t>
      </w:r>
    </w:p>
    <w:p w:rsidR="001E568C" w:rsidRPr="00445204" w:rsidRDefault="001E568C" w:rsidP="000460FB">
      <w:pPr>
        <w:widowControl w:val="0"/>
        <w:numPr>
          <w:ilvl w:val="0"/>
          <w:numId w:val="20"/>
        </w:numPr>
        <w:shd w:val="clear" w:color="auto" w:fill="FFFFFF"/>
        <w:tabs>
          <w:tab w:val="clear" w:pos="1440"/>
          <w:tab w:val="num" w:pos="360"/>
          <w:tab w:val="left" w:leader="dot" w:pos="7522"/>
        </w:tabs>
        <w:autoSpaceDE w:val="0"/>
        <w:autoSpaceDN w:val="0"/>
        <w:adjustRightInd w:val="0"/>
        <w:spacing w:after="0" w:line="480" w:lineRule="auto"/>
        <w:ind w:hanging="1440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Adres e-mail: …………………………………………………….</w:t>
      </w:r>
    </w:p>
    <w:p w:rsidR="001E568C" w:rsidRDefault="001E568C" w:rsidP="000460FB">
      <w:pPr>
        <w:widowControl w:val="0"/>
        <w:numPr>
          <w:ilvl w:val="0"/>
          <w:numId w:val="20"/>
        </w:numPr>
        <w:shd w:val="clear" w:color="auto" w:fill="FFFFFF"/>
        <w:tabs>
          <w:tab w:val="clear" w:pos="1440"/>
          <w:tab w:val="num" w:pos="360"/>
          <w:tab w:val="left" w:leader="dot" w:pos="7522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spacing w:val="-2"/>
          <w:sz w:val="20"/>
          <w:szCs w:val="20"/>
        </w:rPr>
      </w:pPr>
      <w:r w:rsidRPr="00445204">
        <w:rPr>
          <w:rFonts w:ascii="Times New Roman" w:hAnsi="Times New Roman" w:cs="Times New Roman"/>
          <w:spacing w:val="-2"/>
          <w:sz w:val="20"/>
          <w:szCs w:val="20"/>
        </w:rPr>
        <w:t>Imię i nazwisko oraz stanowisko osoby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upoważnionej do zawarcia umowy: …………</w:t>
      </w:r>
      <w:r w:rsidRPr="00445204">
        <w:rPr>
          <w:rFonts w:ascii="Times New Roman" w:hAnsi="Times New Roman" w:cs="Times New Roman"/>
          <w:spacing w:val="-2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</w:t>
      </w:r>
    </w:p>
    <w:p w:rsidR="001E568C" w:rsidRDefault="001E568C" w:rsidP="000460FB">
      <w:pPr>
        <w:widowControl w:val="0"/>
        <w:numPr>
          <w:ilvl w:val="0"/>
          <w:numId w:val="20"/>
        </w:numPr>
        <w:shd w:val="clear" w:color="auto" w:fill="FFFFFF"/>
        <w:tabs>
          <w:tab w:val="clear" w:pos="1440"/>
          <w:tab w:val="num" w:pos="360"/>
          <w:tab w:val="left" w:leader="dot" w:pos="7522"/>
        </w:tabs>
        <w:autoSpaceDE w:val="0"/>
        <w:autoSpaceDN w:val="0"/>
        <w:adjustRightInd w:val="0"/>
        <w:spacing w:after="0" w:line="240" w:lineRule="auto"/>
        <w:ind w:hanging="1440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Załączniki:</w:t>
      </w:r>
    </w:p>
    <w:p w:rsidR="001E568C" w:rsidRDefault="001E568C" w:rsidP="004C2532">
      <w:pPr>
        <w:widowControl w:val="0"/>
        <w:numPr>
          <w:ilvl w:val="0"/>
          <w:numId w:val="3"/>
        </w:numPr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Załącznik nr 1</w:t>
      </w:r>
    </w:p>
    <w:p w:rsidR="001E568C" w:rsidRDefault="001E568C" w:rsidP="004C2532">
      <w:pPr>
        <w:widowControl w:val="0"/>
        <w:numPr>
          <w:ilvl w:val="0"/>
          <w:numId w:val="3"/>
        </w:numPr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Załącznik nr 2</w:t>
      </w:r>
    </w:p>
    <w:p w:rsidR="001E568C" w:rsidRPr="00445204" w:rsidRDefault="001E568C" w:rsidP="004C2532">
      <w:pPr>
        <w:widowControl w:val="0"/>
        <w:numPr>
          <w:ilvl w:val="0"/>
          <w:numId w:val="3"/>
        </w:numPr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Załącznik nr 3 – projekt umowy</w:t>
      </w:r>
    </w:p>
    <w:p w:rsidR="001E568C" w:rsidRDefault="001E568C" w:rsidP="004C2532">
      <w:pPr>
        <w:shd w:val="clear" w:color="auto" w:fill="FFFFFF"/>
        <w:tabs>
          <w:tab w:val="num" w:pos="0"/>
        </w:tabs>
        <w:spacing w:after="0" w:line="240" w:lineRule="auto"/>
        <w:ind w:right="-1550"/>
        <w:rPr>
          <w:rFonts w:ascii="Times New Roman" w:hAnsi="Times New Roman" w:cs="Times New Roman"/>
          <w:spacing w:val="-2"/>
          <w:sz w:val="20"/>
          <w:szCs w:val="20"/>
        </w:rPr>
      </w:pPr>
    </w:p>
    <w:p w:rsidR="001E568C" w:rsidRDefault="001E568C" w:rsidP="004C2532">
      <w:pPr>
        <w:shd w:val="clear" w:color="auto" w:fill="FFFFFF"/>
        <w:tabs>
          <w:tab w:val="num" w:pos="0"/>
        </w:tabs>
        <w:spacing w:after="0" w:line="240" w:lineRule="auto"/>
        <w:ind w:right="-1550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Miejscowość dnia : …………………………</w:t>
      </w:r>
      <w:r>
        <w:rPr>
          <w:rFonts w:ascii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spacing w:val="-2"/>
          <w:sz w:val="20"/>
          <w:szCs w:val="20"/>
        </w:rPr>
        <w:tab/>
        <w:t>…….………………………………………..…….</w:t>
      </w:r>
    </w:p>
    <w:p w:rsidR="001E568C" w:rsidRDefault="001E568C" w:rsidP="004C2532">
      <w:pPr>
        <w:shd w:val="clear" w:color="auto" w:fill="FFFFFF"/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spacing w:val="-2"/>
          <w:sz w:val="20"/>
          <w:szCs w:val="20"/>
        </w:rPr>
        <w:tab/>
        <w:t>(Pieczątka firmowa Wykonawcy)</w:t>
      </w:r>
      <w:r>
        <w:rPr>
          <w:rFonts w:ascii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spacing w:val="-2"/>
          <w:sz w:val="20"/>
          <w:szCs w:val="20"/>
        </w:rPr>
        <w:tab/>
      </w:r>
    </w:p>
    <w:p w:rsidR="001E568C" w:rsidRDefault="001E568C" w:rsidP="004C2532">
      <w:pPr>
        <w:shd w:val="clear" w:color="auto" w:fill="FFFFFF"/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pacing w:val="-2"/>
          <w:sz w:val="20"/>
          <w:szCs w:val="20"/>
        </w:rPr>
      </w:pPr>
    </w:p>
    <w:p w:rsidR="001E568C" w:rsidRDefault="001E568C" w:rsidP="004C2532">
      <w:pPr>
        <w:shd w:val="clear" w:color="auto" w:fill="FFFFFF"/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pacing w:val="-2"/>
          <w:sz w:val="20"/>
          <w:szCs w:val="20"/>
        </w:rPr>
      </w:pPr>
    </w:p>
    <w:p w:rsidR="001E568C" w:rsidRDefault="001E568C" w:rsidP="004C2532">
      <w:pPr>
        <w:shd w:val="clear" w:color="auto" w:fill="FFFFFF"/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pacing w:val="-2"/>
          <w:sz w:val="20"/>
          <w:szCs w:val="20"/>
        </w:rPr>
      </w:pPr>
    </w:p>
    <w:p w:rsidR="001E568C" w:rsidRDefault="001E568C" w:rsidP="004C2532">
      <w:pPr>
        <w:shd w:val="clear" w:color="auto" w:fill="FFFFFF"/>
        <w:tabs>
          <w:tab w:val="num" w:pos="0"/>
        </w:tabs>
        <w:spacing w:after="0" w:line="240" w:lineRule="auto"/>
        <w:ind w:right="-60"/>
        <w:jc w:val="right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………….…………….………………………………………</w:t>
      </w:r>
    </w:p>
    <w:p w:rsidR="001E568C" w:rsidRDefault="001E568C" w:rsidP="000F55FE">
      <w:pPr>
        <w:shd w:val="clear" w:color="auto" w:fill="FFFFFF"/>
        <w:spacing w:after="0" w:line="240" w:lineRule="auto"/>
        <w:ind w:left="5000" w:firstLine="40"/>
        <w:jc w:val="right"/>
      </w:pPr>
      <w:r>
        <w:rPr>
          <w:rFonts w:ascii="Times New Roman" w:hAnsi="Times New Roman" w:cs="Times New Roman"/>
          <w:spacing w:val="-2"/>
          <w:sz w:val="20"/>
          <w:szCs w:val="20"/>
        </w:rPr>
        <w:t>(Podpis i pieczątka Wykonawcy)</w:t>
      </w:r>
    </w:p>
    <w:sectPr w:rsidR="001E568C" w:rsidSect="00F51FD5">
      <w:headerReference w:type="default" r:id="rId8"/>
      <w:footerReference w:type="default" r:id="rId9"/>
      <w:pgSz w:w="11906" w:h="16838"/>
      <w:pgMar w:top="1956" w:right="1417" w:bottom="1417" w:left="1417" w:header="0" w:footer="3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68C" w:rsidRDefault="001E568C" w:rsidP="00CA5525">
      <w:pPr>
        <w:spacing w:after="0" w:line="240" w:lineRule="auto"/>
      </w:pPr>
      <w:r>
        <w:separator/>
      </w:r>
    </w:p>
  </w:endnote>
  <w:endnote w:type="continuationSeparator" w:id="0">
    <w:p w:rsidR="001E568C" w:rsidRDefault="001E568C" w:rsidP="00CA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83" w:type="dxa"/>
      <w:tblInd w:w="2" w:type="dxa"/>
      <w:tblLook w:val="00A0"/>
    </w:tblPr>
    <w:tblGrid>
      <w:gridCol w:w="1134"/>
      <w:gridCol w:w="1985"/>
      <w:gridCol w:w="8464"/>
    </w:tblGrid>
    <w:tr w:rsidR="001E568C" w:rsidRPr="00C6156E">
      <w:trPr>
        <w:trHeight w:val="855"/>
      </w:trPr>
      <w:tc>
        <w:tcPr>
          <w:tcW w:w="1134" w:type="dxa"/>
        </w:tcPr>
        <w:p w:rsidR="001E568C" w:rsidRPr="00C6156E" w:rsidRDefault="001E568C" w:rsidP="00C6156E">
          <w:pPr>
            <w:spacing w:after="0" w:line="240" w:lineRule="auto"/>
            <w:ind w:left="176"/>
            <w:jc w:val="center"/>
          </w:pPr>
        </w:p>
      </w:tc>
      <w:tc>
        <w:tcPr>
          <w:tcW w:w="1985" w:type="dxa"/>
        </w:tcPr>
        <w:p w:rsidR="001E568C" w:rsidRPr="00C6156E" w:rsidRDefault="001E568C" w:rsidP="00C6156E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</w:rPr>
          </w:pPr>
          <w:r w:rsidRPr="00C6156E">
            <w:rPr>
              <w:b/>
              <w:bCs/>
              <w:i/>
              <w:iCs/>
              <w:sz w:val="15"/>
              <w:szCs w:val="15"/>
            </w:rPr>
            <w:t>Samodzielny Publiczny</w:t>
          </w:r>
        </w:p>
        <w:p w:rsidR="001E568C" w:rsidRPr="00C6156E" w:rsidRDefault="001E568C" w:rsidP="00C6156E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</w:rPr>
          </w:pPr>
          <w:r w:rsidRPr="00C6156E">
            <w:rPr>
              <w:b/>
              <w:bCs/>
              <w:i/>
              <w:iCs/>
              <w:sz w:val="15"/>
              <w:szCs w:val="15"/>
            </w:rPr>
            <w:t>Zespół Opieki Zdrowotnej</w:t>
          </w:r>
        </w:p>
        <w:p w:rsidR="001E568C" w:rsidRPr="00C6156E" w:rsidRDefault="001E568C" w:rsidP="00C6156E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</w:rPr>
          </w:pPr>
          <w:r w:rsidRPr="00C6156E">
            <w:rPr>
              <w:b/>
              <w:bCs/>
              <w:i/>
              <w:iCs/>
              <w:sz w:val="15"/>
              <w:szCs w:val="15"/>
            </w:rPr>
            <w:t>ul. Kościuszki 68,</w:t>
          </w:r>
        </w:p>
        <w:p w:rsidR="001E568C" w:rsidRPr="00C6156E" w:rsidRDefault="001E568C" w:rsidP="00C6156E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sz w:val="12"/>
              <w:szCs w:val="12"/>
            </w:rPr>
          </w:pPr>
          <w:r w:rsidRPr="00C6156E">
            <w:rPr>
              <w:b/>
              <w:bCs/>
              <w:i/>
              <w:iCs/>
              <w:sz w:val="15"/>
              <w:szCs w:val="15"/>
            </w:rPr>
            <w:t>32-800 Brzesko</w:t>
          </w:r>
        </w:p>
      </w:tc>
      <w:tc>
        <w:tcPr>
          <w:tcW w:w="8464" w:type="dxa"/>
        </w:tcPr>
        <w:p w:rsidR="001E568C" w:rsidRPr="00C6156E" w:rsidRDefault="001E568C" w:rsidP="00C6156E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  <w:lang w:val="en-US"/>
            </w:rPr>
          </w:pPr>
          <w:r w:rsidRPr="00C6156E">
            <w:rPr>
              <w:b/>
              <w:bCs/>
              <w:i/>
              <w:iCs/>
              <w:sz w:val="15"/>
              <w:szCs w:val="15"/>
              <w:lang w:val="en-US"/>
            </w:rPr>
            <w:t>tel. (14) 66 21 000</w:t>
          </w:r>
        </w:p>
        <w:p w:rsidR="001E568C" w:rsidRPr="00C6156E" w:rsidRDefault="001E568C" w:rsidP="00C6156E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  <w:lang w:val="en-US"/>
            </w:rPr>
          </w:pPr>
          <w:r w:rsidRPr="00C6156E">
            <w:rPr>
              <w:b/>
              <w:bCs/>
              <w:i/>
              <w:iCs/>
              <w:sz w:val="15"/>
              <w:szCs w:val="15"/>
              <w:lang w:val="en-US"/>
            </w:rPr>
            <w:t>tel. (14) 66 21 145</w:t>
          </w:r>
        </w:p>
        <w:p w:rsidR="001E568C" w:rsidRPr="00C6156E" w:rsidRDefault="001E568C" w:rsidP="00C6156E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  <w:lang w:val="en-US"/>
            </w:rPr>
          </w:pPr>
          <w:r w:rsidRPr="00C6156E">
            <w:rPr>
              <w:b/>
              <w:bCs/>
              <w:i/>
              <w:iCs/>
              <w:sz w:val="15"/>
              <w:szCs w:val="15"/>
              <w:lang w:val="en-US"/>
            </w:rPr>
            <w:t>e-mail: szpital@spzoz-brzesko.pl</w:t>
          </w:r>
        </w:p>
        <w:p w:rsidR="001E568C" w:rsidRPr="00C6156E" w:rsidRDefault="001E568C" w:rsidP="00C6156E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  <w:lang w:val="en-US"/>
            </w:rPr>
          </w:pPr>
          <w:r w:rsidRPr="00C6156E">
            <w:rPr>
              <w:b/>
              <w:bCs/>
              <w:i/>
              <w:iCs/>
              <w:sz w:val="15"/>
              <w:szCs w:val="15"/>
              <w:lang w:val="en-US"/>
            </w:rPr>
            <w:t>www.spzoz-brzesko.pl</w:t>
          </w:r>
        </w:p>
      </w:tc>
    </w:tr>
    <w:tr w:rsidR="001E568C" w:rsidRPr="00C6156E">
      <w:trPr>
        <w:trHeight w:val="402"/>
      </w:trPr>
      <w:tc>
        <w:tcPr>
          <w:tcW w:w="1134" w:type="dxa"/>
          <w:shd w:val="clear" w:color="auto" w:fill="B1C800"/>
        </w:tcPr>
        <w:p w:rsidR="001E568C" w:rsidRPr="00C6156E" w:rsidRDefault="001E568C" w:rsidP="00C6156E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lang w:val="en-US"/>
            </w:rPr>
          </w:pPr>
        </w:p>
      </w:tc>
      <w:tc>
        <w:tcPr>
          <w:tcW w:w="10449" w:type="dxa"/>
          <w:gridSpan w:val="2"/>
          <w:shd w:val="clear" w:color="auto" w:fill="89BA17"/>
        </w:tcPr>
        <w:p w:rsidR="001E568C" w:rsidRPr="00C6156E" w:rsidRDefault="001E568C" w:rsidP="00C6156E">
          <w:pPr>
            <w:pStyle w:val="Header"/>
            <w:tabs>
              <w:tab w:val="clear" w:pos="4536"/>
              <w:tab w:val="clear" w:pos="9072"/>
              <w:tab w:val="left" w:pos="5814"/>
            </w:tabs>
            <w:rPr>
              <w:lang w:val="en-US"/>
            </w:rPr>
          </w:pPr>
          <w:r w:rsidRPr="00C6156E">
            <w:rPr>
              <w:lang w:val="en-US"/>
            </w:rPr>
            <w:tab/>
          </w:r>
        </w:p>
      </w:tc>
    </w:tr>
  </w:tbl>
  <w:p w:rsidR="001E568C" w:rsidRPr="00CA06E2" w:rsidRDefault="001E568C" w:rsidP="00CA5525">
    <w:pPr>
      <w:pStyle w:val="Header"/>
      <w:tabs>
        <w:tab w:val="clear" w:pos="4536"/>
        <w:tab w:val="clear" w:pos="9072"/>
        <w:tab w:val="center" w:pos="3969"/>
        <w:tab w:val="right" w:pos="10206"/>
      </w:tabs>
      <w:ind w:left="-1134"/>
      <w:rPr>
        <w:lang w:val="en-US"/>
      </w:rPr>
    </w:pPr>
    <w:r w:rsidRPr="00CA06E2">
      <w:rPr>
        <w:lang w:val="en-US"/>
      </w:rPr>
      <w:tab/>
    </w:r>
    <w:r w:rsidRPr="00CA06E2">
      <w:rPr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68C" w:rsidRDefault="001E568C" w:rsidP="00CA5525">
      <w:pPr>
        <w:spacing w:after="0" w:line="240" w:lineRule="auto"/>
      </w:pPr>
      <w:r>
        <w:separator/>
      </w:r>
    </w:p>
  </w:footnote>
  <w:footnote w:type="continuationSeparator" w:id="0">
    <w:p w:rsidR="001E568C" w:rsidRDefault="001E568C" w:rsidP="00CA5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68C" w:rsidRDefault="001E568C" w:rsidP="00CA5525">
    <w:pPr>
      <w:pStyle w:val="Header"/>
      <w:tabs>
        <w:tab w:val="clear" w:pos="4536"/>
        <w:tab w:val="clear" w:pos="9072"/>
        <w:tab w:val="center" w:pos="3969"/>
        <w:tab w:val="right" w:pos="10206"/>
      </w:tabs>
      <w:ind w:left="-1134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49" type="#_x0000_t75" style="position:absolute;left:0;text-align:left;margin-left:357.95pt;margin-top:38.15pt;width:141.45pt;height:35.9pt;z-index:251656704;visibility:visible">
          <v:imagedata r:id="rId1" o:title=""/>
          <w10:wrap type="square"/>
        </v:shape>
      </w:pict>
    </w:r>
    <w:r>
      <w:rPr>
        <w:noProof/>
        <w:lang w:eastAsia="pl-PL"/>
      </w:rPr>
      <w:pict>
        <v:shape id="Obraz 0" o:spid="_x0000_s2050" type="#_x0000_t75" alt="logo_szpital.jpg" style="position:absolute;left:0;text-align:left;margin-left:216.65pt;margin-top:27.9pt;width:50.1pt;height:50.25pt;z-index:251658752;visibility:visible" wrapcoords="-322 0 -322 21278 21600 21278 21600 0 -322 0">
          <v:imagedata r:id="rId2" o:title=""/>
          <w10:wrap type="through"/>
        </v:shape>
      </w:pict>
    </w:r>
    <w:r>
      <w:rPr>
        <w:noProof/>
        <w:lang w:eastAsia="pl-PL"/>
      </w:rPr>
      <w:pict>
        <v:shape id="Obraz 8" o:spid="_x0000_s2051" type="#_x0000_t75" style="position:absolute;left:0;text-align:left;margin-left:-47.7pt;margin-top:21.25pt;width:152.1pt;height:56.3pt;z-index:251657728;visibility:visible">
          <v:imagedata r:id="rId3" o:title=""/>
          <w10:wrap type="square"/>
        </v:shape>
      </w:pic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982"/>
    <w:multiLevelType w:val="hybridMultilevel"/>
    <w:tmpl w:val="0D4EE264"/>
    <w:lvl w:ilvl="0" w:tplc="912E042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37D01"/>
    <w:multiLevelType w:val="singleLevel"/>
    <w:tmpl w:val="EEB677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2">
    <w:nsid w:val="0A3B2055"/>
    <w:multiLevelType w:val="hybridMultilevel"/>
    <w:tmpl w:val="AD30BEBE"/>
    <w:lvl w:ilvl="0" w:tplc="07489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00AA2"/>
    <w:multiLevelType w:val="hybridMultilevel"/>
    <w:tmpl w:val="3FBC7C18"/>
    <w:lvl w:ilvl="0" w:tplc="AD784E6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775EE0"/>
    <w:multiLevelType w:val="hybridMultilevel"/>
    <w:tmpl w:val="2E40CFA6"/>
    <w:lvl w:ilvl="0" w:tplc="E9365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437C7"/>
    <w:multiLevelType w:val="hybridMultilevel"/>
    <w:tmpl w:val="02387F5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7781D89"/>
    <w:multiLevelType w:val="hybridMultilevel"/>
    <w:tmpl w:val="8B944238"/>
    <w:lvl w:ilvl="0" w:tplc="2850ECA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57E3D"/>
    <w:multiLevelType w:val="hybridMultilevel"/>
    <w:tmpl w:val="7C2C057C"/>
    <w:lvl w:ilvl="0" w:tplc="AD784E6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C0059D3"/>
    <w:multiLevelType w:val="hybridMultilevel"/>
    <w:tmpl w:val="FE989C98"/>
    <w:lvl w:ilvl="0" w:tplc="174C3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800644"/>
    <w:multiLevelType w:val="hybridMultilevel"/>
    <w:tmpl w:val="1FBE47C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7F857BD"/>
    <w:multiLevelType w:val="hybridMultilevel"/>
    <w:tmpl w:val="1494B080"/>
    <w:lvl w:ilvl="0" w:tplc="0415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3C3EA2"/>
    <w:multiLevelType w:val="hybridMultilevel"/>
    <w:tmpl w:val="FD822A32"/>
    <w:lvl w:ilvl="0" w:tplc="02F26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D8170D"/>
    <w:multiLevelType w:val="hybridMultilevel"/>
    <w:tmpl w:val="688425A2"/>
    <w:lvl w:ilvl="0" w:tplc="268AEC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6616EE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F266B4"/>
    <w:multiLevelType w:val="multilevel"/>
    <w:tmpl w:val="A654501E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b w:val="0"/>
        <w:bCs w:val="0"/>
      </w:rPr>
    </w:lvl>
  </w:abstractNum>
  <w:abstractNum w:abstractNumId="14">
    <w:nsid w:val="587131C1"/>
    <w:multiLevelType w:val="hybridMultilevel"/>
    <w:tmpl w:val="271CC4DA"/>
    <w:lvl w:ilvl="0" w:tplc="AD784E6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1" w:tplc="536236E4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12B6DF5"/>
    <w:multiLevelType w:val="hybridMultilevel"/>
    <w:tmpl w:val="2BDCE9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A9D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F0395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D24D78"/>
    <w:multiLevelType w:val="hybridMultilevel"/>
    <w:tmpl w:val="F9A6EC2C"/>
    <w:lvl w:ilvl="0" w:tplc="63DC869E">
      <w:start w:val="1"/>
      <w:numFmt w:val="decimal"/>
      <w:lvlText w:val="%1)"/>
      <w:lvlJc w:val="left"/>
      <w:pPr>
        <w:tabs>
          <w:tab w:val="num" w:pos="636"/>
        </w:tabs>
        <w:ind w:left="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17">
    <w:nsid w:val="663E1868"/>
    <w:multiLevelType w:val="hybridMultilevel"/>
    <w:tmpl w:val="137E140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FA11BB"/>
    <w:multiLevelType w:val="hybridMultilevel"/>
    <w:tmpl w:val="3392B9CA"/>
    <w:lvl w:ilvl="0" w:tplc="59627F3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63212F"/>
    <w:multiLevelType w:val="hybridMultilevel"/>
    <w:tmpl w:val="6E2AC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1"/>
  </w:num>
  <w:num w:numId="3">
    <w:abstractNumId w:val="5"/>
  </w:num>
  <w:num w:numId="4">
    <w:abstractNumId w:val="8"/>
  </w:num>
  <w:num w:numId="5">
    <w:abstractNumId w:val="13"/>
  </w:num>
  <w:num w:numId="6">
    <w:abstractNumId w:val="4"/>
  </w:num>
  <w:num w:numId="7">
    <w:abstractNumId w:val="16"/>
  </w:num>
  <w:num w:numId="8">
    <w:abstractNumId w:val="15"/>
  </w:num>
  <w:num w:numId="9">
    <w:abstractNumId w:val="17"/>
  </w:num>
  <w:num w:numId="10">
    <w:abstractNumId w:val="19"/>
  </w:num>
  <w:num w:numId="11">
    <w:abstractNumId w:val="2"/>
  </w:num>
  <w:num w:numId="12">
    <w:abstractNumId w:val="12"/>
  </w:num>
  <w:num w:numId="13">
    <w:abstractNumId w:val="9"/>
  </w:num>
  <w:num w:numId="14">
    <w:abstractNumId w:val="7"/>
  </w:num>
  <w:num w:numId="15">
    <w:abstractNumId w:val="14"/>
  </w:num>
  <w:num w:numId="16">
    <w:abstractNumId w:val="3"/>
  </w:num>
  <w:num w:numId="17">
    <w:abstractNumId w:val="10"/>
  </w:num>
  <w:num w:numId="18">
    <w:abstractNumId w:val="6"/>
  </w:num>
  <w:num w:numId="19">
    <w:abstractNumId w:val="1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525"/>
    <w:rsid w:val="00000FCB"/>
    <w:rsid w:val="000460FB"/>
    <w:rsid w:val="00067673"/>
    <w:rsid w:val="000A725F"/>
    <w:rsid w:val="000B471A"/>
    <w:rsid w:val="000F55FE"/>
    <w:rsid w:val="001436DC"/>
    <w:rsid w:val="001606A8"/>
    <w:rsid w:val="001A4067"/>
    <w:rsid w:val="001B5EC4"/>
    <w:rsid w:val="001B7652"/>
    <w:rsid w:val="001D459F"/>
    <w:rsid w:val="001E568C"/>
    <w:rsid w:val="00207909"/>
    <w:rsid w:val="00212358"/>
    <w:rsid w:val="0022673B"/>
    <w:rsid w:val="00252AC5"/>
    <w:rsid w:val="0025323D"/>
    <w:rsid w:val="00285392"/>
    <w:rsid w:val="002A634E"/>
    <w:rsid w:val="002E4D79"/>
    <w:rsid w:val="002F4B82"/>
    <w:rsid w:val="002F5060"/>
    <w:rsid w:val="00322853"/>
    <w:rsid w:val="00351893"/>
    <w:rsid w:val="00354B3F"/>
    <w:rsid w:val="00377221"/>
    <w:rsid w:val="003A1E7F"/>
    <w:rsid w:val="00427B4A"/>
    <w:rsid w:val="00445204"/>
    <w:rsid w:val="00453927"/>
    <w:rsid w:val="004671FE"/>
    <w:rsid w:val="00474762"/>
    <w:rsid w:val="00494408"/>
    <w:rsid w:val="004A10E6"/>
    <w:rsid w:val="004B2641"/>
    <w:rsid w:val="004C2532"/>
    <w:rsid w:val="0058745B"/>
    <w:rsid w:val="005E01D5"/>
    <w:rsid w:val="00622AF6"/>
    <w:rsid w:val="006315AF"/>
    <w:rsid w:val="0063343B"/>
    <w:rsid w:val="006453FD"/>
    <w:rsid w:val="006537BC"/>
    <w:rsid w:val="0066185D"/>
    <w:rsid w:val="00754BAD"/>
    <w:rsid w:val="007560AB"/>
    <w:rsid w:val="00775994"/>
    <w:rsid w:val="007F306D"/>
    <w:rsid w:val="00866B1F"/>
    <w:rsid w:val="009005FA"/>
    <w:rsid w:val="00931F5D"/>
    <w:rsid w:val="0093675E"/>
    <w:rsid w:val="00944294"/>
    <w:rsid w:val="00945906"/>
    <w:rsid w:val="009772A3"/>
    <w:rsid w:val="0099183A"/>
    <w:rsid w:val="009C7CB8"/>
    <w:rsid w:val="009E16AF"/>
    <w:rsid w:val="00A40271"/>
    <w:rsid w:val="00AD40DE"/>
    <w:rsid w:val="00AE61E6"/>
    <w:rsid w:val="00AF25D2"/>
    <w:rsid w:val="00B122B3"/>
    <w:rsid w:val="00B31AB8"/>
    <w:rsid w:val="00C6156E"/>
    <w:rsid w:val="00CA06E2"/>
    <w:rsid w:val="00CA5525"/>
    <w:rsid w:val="00CA6319"/>
    <w:rsid w:val="00CB223C"/>
    <w:rsid w:val="00D13111"/>
    <w:rsid w:val="00D27B91"/>
    <w:rsid w:val="00D4333B"/>
    <w:rsid w:val="00D87DD0"/>
    <w:rsid w:val="00E07DB2"/>
    <w:rsid w:val="00E10EB3"/>
    <w:rsid w:val="00EB0636"/>
    <w:rsid w:val="00EB0DBE"/>
    <w:rsid w:val="00EC01F2"/>
    <w:rsid w:val="00EE4AE6"/>
    <w:rsid w:val="00EF4156"/>
    <w:rsid w:val="00F2164E"/>
    <w:rsid w:val="00F228AC"/>
    <w:rsid w:val="00F441D7"/>
    <w:rsid w:val="00F51FD5"/>
    <w:rsid w:val="00F81C64"/>
    <w:rsid w:val="00FD0FF6"/>
    <w:rsid w:val="00FF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9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5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A5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525"/>
  </w:style>
  <w:style w:type="paragraph" w:styleId="Footer">
    <w:name w:val="footer"/>
    <w:basedOn w:val="Normal"/>
    <w:link w:val="FooterChar"/>
    <w:uiPriority w:val="99"/>
    <w:rsid w:val="00CA5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525"/>
  </w:style>
  <w:style w:type="table" w:styleId="TableGrid">
    <w:name w:val="Table Grid"/>
    <w:basedOn w:val="TableNormal"/>
    <w:uiPriority w:val="99"/>
    <w:rsid w:val="0094590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C25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spzoz-brze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3</Pages>
  <Words>833</Words>
  <Characters>5003</Characters>
  <Application>Microsoft Office Outlook</Application>
  <DocSecurity>0</DocSecurity>
  <Lines>0</Lines>
  <Paragraphs>0</Paragraphs>
  <ScaleCrop>false</ScaleCrop>
  <Company>SPZOZ w Brzesku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admin.lechowicz</dc:creator>
  <cp:keywords/>
  <dc:description/>
  <cp:lastModifiedBy>nowakkr</cp:lastModifiedBy>
  <cp:revision>12</cp:revision>
  <cp:lastPrinted>2017-03-16T11:37:00Z</cp:lastPrinted>
  <dcterms:created xsi:type="dcterms:W3CDTF">2016-12-12T09:02:00Z</dcterms:created>
  <dcterms:modified xsi:type="dcterms:W3CDTF">2017-03-16T11:37:00Z</dcterms:modified>
</cp:coreProperties>
</file>