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C" w:rsidRDefault="00F228AC" w:rsidP="004C25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228AC" w:rsidRDefault="00F228A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228AC" w:rsidRDefault="00F228A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udzielania zamówień publicznych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228AC" w:rsidRDefault="00F228A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wartości szacunkowej nie przekraczającej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228AC" w:rsidRDefault="00F228AC" w:rsidP="004C25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równowartości  kwoty 30 000 EURO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228AC" w:rsidRDefault="00F228AC" w:rsidP="004C2532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F228AC" w:rsidRDefault="00F228AC" w:rsidP="004C25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 w:cs="Times New Roman"/>
          <w:b/>
          <w:bCs/>
          <w:sz w:val="20"/>
          <w:szCs w:val="20"/>
        </w:rPr>
        <w:t>: DZP – 2711 - 1/2017/UE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6767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Brzesko 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dn. 07.03.2017r.</w:t>
      </w:r>
    </w:p>
    <w:p w:rsidR="00F228AC" w:rsidRDefault="00F228AC" w:rsidP="004C253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AC" w:rsidRPr="0058745B" w:rsidRDefault="00F228AC" w:rsidP="004C2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45B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F228AC" w:rsidRDefault="00F228AC" w:rsidP="004C25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45B">
        <w:rPr>
          <w:rFonts w:ascii="Times New Roman" w:hAnsi="Times New Roman" w:cs="Times New Roman"/>
          <w:b/>
          <w:bCs/>
          <w:sz w:val="24"/>
          <w:szCs w:val="24"/>
        </w:rPr>
        <w:t xml:space="preserve">dotyczące zamówień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wartości powyżej 10 000 </w:t>
      </w:r>
      <w:r w:rsidRPr="0058745B">
        <w:rPr>
          <w:rFonts w:ascii="Times New Roman" w:hAnsi="Times New Roman" w:cs="Times New Roman"/>
          <w:b/>
          <w:bCs/>
          <w:sz w:val="24"/>
          <w:szCs w:val="24"/>
        </w:rPr>
        <w:t xml:space="preserve">poniżej 30 000 </w:t>
      </w:r>
      <w:r>
        <w:rPr>
          <w:rFonts w:ascii="Times New Roman" w:hAnsi="Times New Roman" w:cs="Times New Roman"/>
          <w:b/>
          <w:bCs/>
          <w:sz w:val="24"/>
          <w:szCs w:val="24"/>
        </w:rPr>
        <w:t>EURO</w:t>
      </w:r>
    </w:p>
    <w:p w:rsidR="00F228AC" w:rsidRPr="0058745B" w:rsidRDefault="00F228AC" w:rsidP="004C2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8AC" w:rsidRPr="00351893" w:rsidRDefault="00F228AC" w:rsidP="00944294">
      <w:pPr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pos="1440"/>
          <w:tab w:val="left" w:leader="dot" w:pos="8837"/>
        </w:tabs>
        <w:spacing w:after="0" w:line="240" w:lineRule="auto"/>
        <w:ind w:hanging="720"/>
        <w:rPr>
          <w:rFonts w:ascii="Times New Roman" w:hAnsi="Times New Roman" w:cs="Times New Roman"/>
          <w:spacing w:val="-3"/>
          <w:sz w:val="20"/>
          <w:szCs w:val="20"/>
        </w:rPr>
      </w:pPr>
      <w:r w:rsidRPr="00351893"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 w:rsidRPr="00351893">
        <w:rPr>
          <w:rFonts w:ascii="Times New Roman" w:hAnsi="Times New Roman" w:cs="Times New Roman"/>
          <w:spacing w:val="-1"/>
          <w:sz w:val="20"/>
          <w:szCs w:val="20"/>
        </w:rPr>
        <w:t xml:space="preserve">: </w:t>
      </w:r>
      <w:r w:rsidRPr="00351893"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</w:t>
      </w:r>
    </w:p>
    <w:p w:rsidR="00F228AC" w:rsidRDefault="00F228AC" w:rsidP="00944294">
      <w:pPr>
        <w:shd w:val="clear" w:color="auto" w:fill="FFFFFF"/>
        <w:tabs>
          <w:tab w:val="left" w:leader="dot" w:pos="8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    </w:t>
      </w:r>
      <w:r w:rsidRPr="00351893">
        <w:rPr>
          <w:rFonts w:ascii="Times New Roman" w:hAnsi="Times New Roman" w:cs="Times New Roman"/>
          <w:b/>
          <w:bCs/>
          <w:spacing w:val="-3"/>
          <w:sz w:val="20"/>
          <w:szCs w:val="20"/>
        </w:rPr>
        <w:t>32- 800 Brzesko, ul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.</w:t>
      </w:r>
      <w:r w:rsidRPr="00351893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Kościuszki 68</w:t>
      </w: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zaprasza do złożenia oferty na dostawę lamp typu LED.</w:t>
      </w:r>
    </w:p>
    <w:p w:rsidR="00F228AC" w:rsidRDefault="00F228AC" w:rsidP="00944294">
      <w:pPr>
        <w:shd w:val="clear" w:color="auto" w:fill="FFFFFF"/>
        <w:tabs>
          <w:tab w:val="left" w:leader="dot" w:pos="8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8AC" w:rsidRPr="000F55FE" w:rsidRDefault="00F228AC" w:rsidP="00944294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  <w:tab w:val="left" w:leader="dot" w:pos="8837"/>
        </w:tabs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 zamówienia: </w:t>
      </w:r>
      <w:r w:rsidRPr="004671FE">
        <w:rPr>
          <w:rFonts w:ascii="Times New Roman" w:hAnsi="Times New Roman" w:cs="Times New Roman"/>
          <w:b/>
          <w:bCs/>
          <w:sz w:val="20"/>
          <w:szCs w:val="20"/>
        </w:rPr>
        <w:t>dostawa.</w:t>
      </w:r>
    </w:p>
    <w:p w:rsidR="00F228AC" w:rsidRPr="004671FE" w:rsidRDefault="00F228AC" w:rsidP="000F55FE">
      <w:pPr>
        <w:shd w:val="clear" w:color="auto" w:fill="FFFFFF"/>
        <w:tabs>
          <w:tab w:val="left" w:leader="dot" w:pos="88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28AC" w:rsidRPr="006453FD" w:rsidRDefault="00F228AC" w:rsidP="000460FB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Opis przedmiotu zamówienia: </w:t>
      </w:r>
      <w:r w:rsidRPr="00207909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>
        <w:rPr>
          <w:rFonts w:ascii="Times New Roman" w:hAnsi="Times New Roman" w:cs="Times New Roman"/>
          <w:sz w:val="20"/>
          <w:szCs w:val="20"/>
        </w:rPr>
        <w:t>wymiana oświetlenia na typu LED (dostawa lamp oświetleniowych typu LED wraz z montażem) o barwie neutralnej w ilości ogółem - 195 sztuk o parametrach jak poniżej:</w:t>
      </w:r>
    </w:p>
    <w:p w:rsidR="00F228AC" w:rsidRPr="00AF25D2" w:rsidRDefault="00F228AC" w:rsidP="00944294">
      <w:pPr>
        <w:widowControl w:val="0"/>
        <w:shd w:val="clear" w:color="auto" w:fill="FFFFFF"/>
        <w:tabs>
          <w:tab w:val="num" w:pos="360"/>
          <w:tab w:val="num" w:pos="54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AC" w:rsidRPr="007560AB" w:rsidRDefault="00F228AC" w:rsidP="0094429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Lampy o mocy 47 W</w:t>
      </w:r>
      <w:r>
        <w:rPr>
          <w:rFonts w:ascii="Times New Roman" w:hAnsi="Times New Roman" w:cs="Times New Roman"/>
          <w:sz w:val="20"/>
          <w:szCs w:val="20"/>
        </w:rPr>
        <w:t xml:space="preserve">  - szt 135 w tym:</w:t>
      </w:r>
    </w:p>
    <w:p w:rsidR="00F228AC" w:rsidRDefault="00F228AC" w:rsidP="00944294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36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a) Panel z ramką natynkową rozm. 30 cm x 60 cm, strumień świetlny 1500 lm – szt 27</w:t>
      </w:r>
    </w:p>
    <w:p w:rsidR="00F228AC" w:rsidRDefault="00F228AC" w:rsidP="00944294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b) Panel z ramką natynkową rozm. 60 cm x 60 cm, strumień świetlny 3200 lm – szt 93</w:t>
      </w:r>
    </w:p>
    <w:p w:rsidR="00F228AC" w:rsidRDefault="00F228AC" w:rsidP="00944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c)Panel do montażu w podsufitce rozm. 60 cm x 60 cm, strumień świetlny 3000 lm – szt 15</w:t>
      </w:r>
    </w:p>
    <w:p w:rsidR="00F228AC" w:rsidRDefault="00F228AC" w:rsidP="00944294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</w:p>
    <w:p w:rsidR="00F228AC" w:rsidRPr="003A1E7F" w:rsidRDefault="00F228AC" w:rsidP="0094429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  <w:r w:rsidRPr="00AF25D2">
        <w:rPr>
          <w:rFonts w:ascii="Times New Roman" w:hAnsi="Times New Roman" w:cs="Times New Roman"/>
          <w:b/>
          <w:bCs/>
          <w:sz w:val="20"/>
          <w:szCs w:val="20"/>
        </w:rPr>
        <w:t>Lampy o mocy 51 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szt 40 w tym:</w:t>
      </w:r>
    </w:p>
    <w:p w:rsidR="00F228AC" w:rsidRDefault="00F228AC" w:rsidP="00944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a)Panel z ramką natynkową rozm. 30 cm x 120 cm, strumień świetlny 3000 lm – szt 28</w:t>
      </w:r>
    </w:p>
    <w:p w:rsidR="00F228AC" w:rsidRDefault="00F228AC" w:rsidP="00944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b)Świetlówka wisząca dł. 150 cm, strumień świetlny 3000 lm – szt 12</w:t>
      </w:r>
    </w:p>
    <w:p w:rsidR="00F228AC" w:rsidRDefault="00F228AC" w:rsidP="00944294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-720" w:hanging="540"/>
        <w:rPr>
          <w:rFonts w:ascii="Times New Roman" w:hAnsi="Times New Roman" w:cs="Times New Roman"/>
          <w:sz w:val="20"/>
          <w:szCs w:val="20"/>
        </w:rPr>
      </w:pPr>
    </w:p>
    <w:p w:rsidR="00F228AC" w:rsidRDefault="00F228AC" w:rsidP="0094429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Lampa o mocy 8 W –</w:t>
      </w:r>
      <w:r>
        <w:rPr>
          <w:rFonts w:ascii="Times New Roman" w:hAnsi="Times New Roman" w:cs="Times New Roman"/>
          <w:sz w:val="20"/>
          <w:szCs w:val="20"/>
        </w:rPr>
        <w:t xml:space="preserve"> szt 20</w:t>
      </w:r>
    </w:p>
    <w:p w:rsidR="00F228AC" w:rsidRDefault="00F228AC" w:rsidP="00944294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Plafoniera okrągła o średnicy ok. 35 cm, strumień świetlny 1300 lm - szt 20</w:t>
      </w:r>
    </w:p>
    <w:p w:rsidR="00F228AC" w:rsidRPr="003A1E7F" w:rsidRDefault="00F228AC" w:rsidP="000F55F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F228AC" w:rsidRDefault="00F228AC" w:rsidP="000F55F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right="-232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CPV 31520000-7 Lampy i oprawy oświetleniowe</w:t>
      </w:r>
    </w:p>
    <w:p w:rsidR="00F228AC" w:rsidRDefault="00F228AC" w:rsidP="000F55FE">
      <w:pPr>
        <w:shd w:val="clear" w:color="auto" w:fill="FFFFFF"/>
        <w:spacing w:after="0" w:line="240" w:lineRule="auto"/>
        <w:ind w:right="-232"/>
        <w:rPr>
          <w:rFonts w:ascii="Times New Roman" w:hAnsi="Times New Roman" w:cs="Times New Roman"/>
          <w:sz w:val="20"/>
          <w:szCs w:val="20"/>
        </w:rPr>
      </w:pPr>
    </w:p>
    <w:p w:rsidR="00F228AC" w:rsidRPr="00A40271" w:rsidRDefault="00F228AC" w:rsidP="000F55FE">
      <w:pPr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right="-232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A40271">
        <w:rPr>
          <w:rFonts w:ascii="Times New Roman" w:hAnsi="Times New Roman" w:cs="Times New Roman"/>
          <w:b/>
          <w:bCs/>
          <w:sz w:val="20"/>
          <w:szCs w:val="20"/>
        </w:rPr>
        <w:t>Informacje szczegółowe:</w:t>
      </w:r>
    </w:p>
    <w:p w:rsidR="00F228AC" w:rsidRDefault="00F228AC" w:rsidP="000F55FE">
      <w:pPr>
        <w:numPr>
          <w:ilvl w:val="0"/>
          <w:numId w:val="16"/>
        </w:numPr>
        <w:shd w:val="clear" w:color="auto" w:fill="FFFFFF"/>
        <w:tabs>
          <w:tab w:val="clear" w:pos="1440"/>
          <w:tab w:val="left" w:pos="540"/>
          <w:tab w:val="num" w:pos="900"/>
        </w:tabs>
        <w:spacing w:after="0" w:line="240" w:lineRule="auto"/>
        <w:ind w:left="540" w:right="-2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opisie przedmiotu zamówienia (pkt.3) zostały określone parametry minimalne, Zamawiający dopuszcza lampy o wyższych parametrach.</w:t>
      </w:r>
    </w:p>
    <w:p w:rsidR="00F228AC" w:rsidRDefault="00F228AC" w:rsidP="000F55FE">
      <w:pPr>
        <w:shd w:val="clear" w:color="auto" w:fill="FFFFFF"/>
        <w:tabs>
          <w:tab w:val="left" w:pos="540"/>
          <w:tab w:val="num" w:pos="900"/>
        </w:tabs>
        <w:spacing w:after="0" w:line="240" w:lineRule="auto"/>
        <w:ind w:left="540" w:right="-232" w:hanging="360"/>
        <w:rPr>
          <w:rFonts w:ascii="Times New Roman" w:hAnsi="Times New Roman" w:cs="Times New Roman"/>
          <w:sz w:val="20"/>
          <w:szCs w:val="20"/>
        </w:rPr>
      </w:pPr>
    </w:p>
    <w:p w:rsidR="00F228AC" w:rsidRPr="000460FB" w:rsidRDefault="00F228AC" w:rsidP="000F55FE">
      <w:pPr>
        <w:numPr>
          <w:ilvl w:val="0"/>
          <w:numId w:val="16"/>
        </w:numPr>
        <w:shd w:val="clear" w:color="auto" w:fill="FFFFFF"/>
        <w:tabs>
          <w:tab w:val="clear" w:pos="1440"/>
          <w:tab w:val="left" w:pos="540"/>
          <w:tab w:val="num" w:pos="900"/>
        </w:tabs>
        <w:spacing w:after="0" w:line="240" w:lineRule="auto"/>
        <w:ind w:left="540" w:right="-232"/>
        <w:rPr>
          <w:rFonts w:ascii="Times New Roman" w:hAnsi="Times New Roman" w:cs="Times New Roman"/>
          <w:b/>
          <w:bCs/>
          <w:sz w:val="20"/>
          <w:szCs w:val="20"/>
        </w:rPr>
      </w:pPr>
      <w:r w:rsidRPr="000460FB">
        <w:rPr>
          <w:rFonts w:ascii="Times New Roman" w:hAnsi="Times New Roman" w:cs="Times New Roman"/>
          <w:b/>
          <w:bCs/>
          <w:sz w:val="20"/>
          <w:szCs w:val="20"/>
        </w:rPr>
        <w:t>W ramach realizacji przedmiotu umowy Wykonawca będzie zobowiązany do zamontowania lamp w miejscach wskazanych przez Zamawiającego.</w:t>
      </w:r>
    </w:p>
    <w:p w:rsidR="00F228AC" w:rsidRDefault="00F228AC" w:rsidP="000F55FE">
      <w:pPr>
        <w:shd w:val="clear" w:color="auto" w:fill="FFFFFF"/>
        <w:tabs>
          <w:tab w:val="left" w:pos="540"/>
          <w:tab w:val="num" w:pos="900"/>
        </w:tabs>
        <w:spacing w:after="0" w:line="240" w:lineRule="auto"/>
        <w:ind w:left="540" w:right="-232" w:hanging="360"/>
        <w:rPr>
          <w:rFonts w:ascii="Times New Roman" w:hAnsi="Times New Roman" w:cs="Times New Roman"/>
          <w:sz w:val="20"/>
          <w:szCs w:val="20"/>
        </w:rPr>
      </w:pPr>
    </w:p>
    <w:p w:rsidR="00F228AC" w:rsidRDefault="00F228AC" w:rsidP="000F55FE">
      <w:pPr>
        <w:numPr>
          <w:ilvl w:val="0"/>
          <w:numId w:val="16"/>
        </w:numPr>
        <w:shd w:val="clear" w:color="auto" w:fill="FFFFFF"/>
        <w:tabs>
          <w:tab w:val="clear" w:pos="1440"/>
          <w:tab w:val="left" w:pos="540"/>
          <w:tab w:val="num" w:pos="900"/>
        </w:tabs>
        <w:spacing w:after="0" w:line="240" w:lineRule="auto"/>
        <w:ind w:left="540" w:right="-2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Odbiór przedmiotu umowy nastąpi na podstawie protokołu zdawczo – odbiorczego.</w:t>
      </w:r>
    </w:p>
    <w:p w:rsidR="00F228AC" w:rsidRDefault="00F228AC" w:rsidP="000F55FE">
      <w:pPr>
        <w:shd w:val="clear" w:color="auto" w:fill="FFFFFF"/>
        <w:tabs>
          <w:tab w:val="left" w:pos="1080"/>
        </w:tabs>
        <w:spacing w:after="0" w:line="240" w:lineRule="auto"/>
        <w:ind w:right="-232"/>
        <w:rPr>
          <w:rFonts w:ascii="Times New Roman" w:hAnsi="Times New Roman" w:cs="Times New Roman"/>
          <w:sz w:val="20"/>
          <w:szCs w:val="20"/>
        </w:rPr>
      </w:pPr>
    </w:p>
    <w:p w:rsidR="00F228AC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3"/>
          <w:sz w:val="20"/>
          <w:szCs w:val="20"/>
        </w:rPr>
      </w:pPr>
      <w:r w:rsidRPr="00E10EB3">
        <w:rPr>
          <w:rFonts w:ascii="Times New Roman" w:hAnsi="Times New Roman" w:cs="Times New Roman"/>
          <w:spacing w:val="-13"/>
          <w:sz w:val="20"/>
          <w:szCs w:val="20"/>
        </w:rPr>
        <w:t>Metoda</w:t>
      </w:r>
      <w:r w:rsidRPr="00F2164E">
        <w:rPr>
          <w:rFonts w:ascii="Times New Roman" w:hAnsi="Times New Roman" w:cs="Times New Roman"/>
          <w:spacing w:val="-13"/>
          <w:sz w:val="20"/>
          <w:szCs w:val="20"/>
        </w:rPr>
        <w:t xml:space="preserve"> obliczenia ceny: cenę należy podać w złotych polskich w następujący sposób: cena netto w złotych, wysokość podatku VAT w procentach, wysokość podatku VAT w złotych oraz wartość brutto.</w:t>
      </w:r>
    </w:p>
    <w:p w:rsidR="00F228AC" w:rsidRDefault="00F228AC" w:rsidP="000F55FE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F228AC" w:rsidRPr="000F55FE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pacing w:val="-13"/>
          <w:sz w:val="20"/>
          <w:szCs w:val="20"/>
        </w:rPr>
      </w:pPr>
      <w:r w:rsidRPr="00F2164E">
        <w:rPr>
          <w:rFonts w:ascii="Times New Roman" w:hAnsi="Times New Roman" w:cs="Times New Roman"/>
          <w:b/>
          <w:bCs/>
          <w:sz w:val="20"/>
          <w:szCs w:val="20"/>
        </w:rPr>
        <w:t>Termin realizacji zamówienia</w:t>
      </w:r>
      <w:r w:rsidRPr="00F2164E">
        <w:rPr>
          <w:rFonts w:ascii="Times New Roman" w:hAnsi="Times New Roman" w:cs="Times New Roman"/>
          <w:sz w:val="20"/>
          <w:szCs w:val="20"/>
        </w:rPr>
        <w:t xml:space="preserve">: </w:t>
      </w:r>
      <w:r w:rsidRPr="00EC01F2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EC01F2">
        <w:rPr>
          <w:rFonts w:ascii="Times New Roman" w:hAnsi="Times New Roman" w:cs="Times New Roman"/>
          <w:b/>
          <w:bCs/>
          <w:sz w:val="20"/>
          <w:szCs w:val="20"/>
        </w:rPr>
        <w:t xml:space="preserve"> dni od dnia zawarcia umowy.</w:t>
      </w:r>
    </w:p>
    <w:p w:rsidR="00F228AC" w:rsidRPr="00F2164E" w:rsidRDefault="00F228AC" w:rsidP="000F55F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3"/>
          <w:sz w:val="20"/>
          <w:szCs w:val="20"/>
        </w:rPr>
      </w:pPr>
    </w:p>
    <w:p w:rsidR="00F228AC" w:rsidRPr="000F55FE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Termin płatności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B471A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0B471A">
        <w:rPr>
          <w:rFonts w:ascii="Times New Roman" w:hAnsi="Times New Roman" w:cs="Times New Roman"/>
          <w:b/>
          <w:bCs/>
          <w:sz w:val="20"/>
          <w:szCs w:val="20"/>
        </w:rPr>
        <w:t xml:space="preserve"> dni od dnia otrzymania faktury.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228AC" w:rsidRDefault="00F228AC" w:rsidP="000F55FE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F228AC" w:rsidRPr="000F55FE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Rodzaj i opis kryteriów wyboru oferty: cena 100%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>w ofercie należy uwzględnić wszystkie kosz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ty związane z wykonaniem 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 xml:space="preserve">w tym wszystkie inne koszty mające wpływ na wartość oferty (np. koszty </w:t>
      </w:r>
      <w:r>
        <w:rPr>
          <w:rFonts w:ascii="Times New Roman" w:hAnsi="Times New Roman" w:cs="Times New Roman"/>
          <w:spacing w:val="-13"/>
          <w:sz w:val="20"/>
          <w:szCs w:val="20"/>
        </w:rPr>
        <w:t xml:space="preserve"> dostawy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 xml:space="preserve"> do Zamawiającego</w:t>
      </w:r>
      <w:r>
        <w:rPr>
          <w:rFonts w:ascii="Times New Roman" w:hAnsi="Times New Roman" w:cs="Times New Roman"/>
          <w:spacing w:val="-13"/>
          <w:sz w:val="20"/>
          <w:szCs w:val="20"/>
        </w:rPr>
        <w:t>, koszty montażu  itp.</w:t>
      </w:r>
      <w:r w:rsidRPr="00CA6319">
        <w:rPr>
          <w:rFonts w:ascii="Times New Roman" w:hAnsi="Times New Roman" w:cs="Times New Roman"/>
          <w:spacing w:val="-13"/>
          <w:sz w:val="20"/>
          <w:szCs w:val="20"/>
        </w:rPr>
        <w:t>).</w:t>
      </w:r>
    </w:p>
    <w:p w:rsidR="00F228AC" w:rsidRDefault="00F228AC" w:rsidP="000F55F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AC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 w:rsidRPr="001B5EC4">
        <w:rPr>
          <w:rFonts w:ascii="Times New Roman" w:hAnsi="Times New Roman" w:cs="Times New Roman"/>
          <w:b/>
          <w:bCs/>
          <w:sz w:val="20"/>
          <w:szCs w:val="20"/>
        </w:rPr>
        <w:t xml:space="preserve">Umowa zostanie zawarta z </w:t>
      </w:r>
      <w:r>
        <w:rPr>
          <w:rFonts w:ascii="Times New Roman" w:hAnsi="Times New Roman" w:cs="Times New Roman"/>
          <w:b/>
          <w:bCs/>
          <w:sz w:val="20"/>
          <w:szCs w:val="20"/>
        </w:rPr>
        <w:t>Wykonawcą, który</w:t>
      </w:r>
      <w:r w:rsidRPr="001B5EC4">
        <w:rPr>
          <w:rFonts w:ascii="Times New Roman" w:hAnsi="Times New Roman" w:cs="Times New Roman"/>
          <w:b/>
          <w:bCs/>
          <w:sz w:val="20"/>
          <w:szCs w:val="20"/>
        </w:rPr>
        <w:t xml:space="preserve"> zaoferuje najniższą cenę.</w:t>
      </w:r>
    </w:p>
    <w:p w:rsidR="00F228AC" w:rsidRPr="000460FB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Opis warunków udziału w postępowaniu:</w:t>
      </w:r>
      <w:r>
        <w:rPr>
          <w:rFonts w:ascii="Times New Roman" w:hAnsi="Times New Roman" w:cs="Times New Roman"/>
          <w:sz w:val="20"/>
          <w:szCs w:val="20"/>
        </w:rPr>
        <w:t xml:space="preserve"> Zamawiający nie wymaga.</w:t>
      </w:r>
    </w:p>
    <w:p w:rsidR="00F228AC" w:rsidRPr="004671FE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1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Zawartość oferty:</w:t>
      </w:r>
    </w:p>
    <w:p w:rsidR="00F228AC" w:rsidRPr="000460FB" w:rsidRDefault="00F228A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Formularz ofertowy </w:t>
      </w:r>
    </w:p>
    <w:p w:rsidR="00F228AC" w:rsidRDefault="00F228A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Wypełniony i podpisany: Załącznik nr 1</w:t>
      </w:r>
    </w:p>
    <w:p w:rsidR="00F228AC" w:rsidRDefault="00F228A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Podpisane oświadczenie: Załącznik nr 2 </w:t>
      </w:r>
    </w:p>
    <w:p w:rsidR="00F228AC" w:rsidRDefault="00F228A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Zaakceptowany projekt umowy: Załącznik nr 3</w:t>
      </w:r>
    </w:p>
    <w:p w:rsidR="00F228AC" w:rsidRDefault="00F228AC" w:rsidP="000F55FE">
      <w:pPr>
        <w:numPr>
          <w:ilvl w:val="1"/>
          <w:numId w:val="15"/>
        </w:numPr>
        <w:tabs>
          <w:tab w:val="clear" w:pos="2160"/>
          <w:tab w:val="num" w:pos="900"/>
          <w:tab w:val="num" w:pos="18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Od Wykonawcy, którego oferta zostanie uznana za najkorzystniejszą, Zamawiający może żądać przedłożenia następującego dokumentu: wpisu do właściwego rejestru: KRS-u  lub wpisu do rejestru działalności gospodarczej</w:t>
      </w:r>
      <w:r w:rsidRPr="000F55F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228AC" w:rsidRPr="004671FE" w:rsidRDefault="00F228AC" w:rsidP="000F55FE">
      <w:pPr>
        <w:tabs>
          <w:tab w:val="num" w:pos="180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F228AC" w:rsidRPr="000F55FE" w:rsidRDefault="00F228AC" w:rsidP="000F55FE">
      <w:pPr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spacing w:after="0" w:line="240" w:lineRule="auto"/>
        <w:ind w:left="360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3"/>
          <w:sz w:val="20"/>
          <w:szCs w:val="20"/>
        </w:rPr>
        <w:t>Osobą upoważniona do kontaktu z Wykonawcami</w:t>
      </w:r>
      <w:r>
        <w:rPr>
          <w:rFonts w:ascii="Times New Roman" w:hAnsi="Times New Roman" w:cs="Times New Roman"/>
          <w:spacing w:val="-3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Krystyna Nowak tel. 14 66 21 155.</w:t>
      </w:r>
    </w:p>
    <w:p w:rsidR="00F228AC" w:rsidRDefault="00F228AC" w:rsidP="000F55FE">
      <w:pPr>
        <w:shd w:val="clear" w:color="auto" w:fill="FFFFFF"/>
        <w:tabs>
          <w:tab w:val="left" w:pos="259"/>
          <w:tab w:val="left" w:leader="dot" w:pos="9034"/>
        </w:tabs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F228AC" w:rsidRPr="000F55FE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Miejsce i sposób przygotowania i złożenia oferty:</w:t>
      </w:r>
      <w:r>
        <w:rPr>
          <w:rFonts w:ascii="Times New Roman" w:hAnsi="Times New Roman" w:cs="Times New Roman"/>
          <w:sz w:val="20"/>
          <w:szCs w:val="20"/>
        </w:rPr>
        <w:t xml:space="preserve"> ofertę należy sporządzić w formie pisemnej, w języku polskim i przesłać Zamawiającemu drogą elektroniczną na adres e-mail: </w:t>
      </w:r>
      <w:r w:rsidRPr="00EE4AE6">
        <w:rPr>
          <w:rFonts w:ascii="Times New Roman" w:hAnsi="Times New Roman" w:cs="Times New Roman"/>
          <w:b/>
          <w:bCs/>
          <w:sz w:val="20"/>
          <w:szCs w:val="20"/>
        </w:rPr>
        <w:t xml:space="preserve">przetargi@spzoz-brzesko.pl </w:t>
      </w:r>
      <w:r>
        <w:rPr>
          <w:rFonts w:ascii="Times New Roman" w:hAnsi="Times New Roman" w:cs="Times New Roman"/>
          <w:sz w:val="20"/>
          <w:szCs w:val="20"/>
        </w:rPr>
        <w:t xml:space="preserve">lub fax-em nr 14 66 21 155 lub drogą pocztową na adres Zamawiającego lub złożyć osobiście w siedzibie </w:t>
      </w:r>
      <w:r w:rsidRPr="00E10EB3">
        <w:rPr>
          <w:rFonts w:ascii="Times New Roman" w:hAnsi="Times New Roman" w:cs="Times New Roman"/>
          <w:sz w:val="20"/>
          <w:szCs w:val="20"/>
        </w:rPr>
        <w:t>Zamawiającego Dział Zamówień Publicznych pok. 386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do dnia 14.03.</w:t>
      </w:r>
      <w:r w:rsidRPr="00453927">
        <w:rPr>
          <w:rFonts w:ascii="Times New Roman" w:hAnsi="Times New Roman" w:cs="Times New Roman"/>
          <w:b/>
          <w:bCs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7 </w:t>
      </w:r>
      <w:r w:rsidRPr="0045392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roku do godz. 12.00.</w:t>
      </w:r>
    </w:p>
    <w:p w:rsidR="00F228AC" w:rsidRPr="00453927" w:rsidRDefault="00F228AC" w:rsidP="000F5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0"/>
          <w:szCs w:val="20"/>
          <w:u w:val="single"/>
        </w:rPr>
      </w:pPr>
    </w:p>
    <w:p w:rsidR="00F228AC" w:rsidRDefault="00F228AC" w:rsidP="000F55FE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left" w:pos="259"/>
          <w:tab w:val="num" w:pos="360"/>
          <w:tab w:val="left" w:leader="dot" w:pos="903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Oferenci zainteresowani złożeniem oferty mogą składać Zamawiającemu pisemne zapytania o wyjaśnienie treści zapytania ofertowego na numer fax’u 14 66 21 155 lub e-mail na adres: </w:t>
      </w:r>
      <w:hyperlink r:id="rId7" w:history="1">
        <w:r w:rsidRPr="00F81C64">
          <w:rPr>
            <w:rStyle w:val="Hyperlink"/>
            <w:rFonts w:ascii="Times New Roman" w:hAnsi="Times New Roman" w:cs="Times New Roman"/>
            <w:sz w:val="20"/>
            <w:szCs w:val="20"/>
          </w:rPr>
          <w:t>przetargi@spzoz-brzesko.pl</w:t>
        </w:r>
      </w:hyperlink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28AC" w:rsidRDefault="00F228AC" w:rsidP="004C253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14. Treść oferty (wypełnia Wykonawca):</w:t>
      </w:r>
    </w:p>
    <w:p w:rsidR="00F228AC" w:rsidRDefault="00F228AC" w:rsidP="000460FB">
      <w:pPr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:rsidR="00F228AC" w:rsidRDefault="00F228A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…………………………………………………………………………….…………………………………</w:t>
      </w:r>
    </w:p>
    <w:p w:rsidR="00F228AC" w:rsidRDefault="00F228A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pacing w:val="-10"/>
          <w:sz w:val="20"/>
          <w:szCs w:val="20"/>
        </w:rPr>
      </w:pPr>
    </w:p>
    <w:p w:rsidR="00F228AC" w:rsidRPr="00AE61E6" w:rsidRDefault="00F228AC" w:rsidP="000460FB">
      <w:pPr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540" w:hanging="540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……………………………………………………………………………………………………………... </w:t>
      </w:r>
    </w:p>
    <w:p w:rsidR="00F228AC" w:rsidRDefault="00F228A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F228AC" w:rsidRPr="009005FA" w:rsidRDefault="00F228A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telefon………………………………;   fax……………………………………;</w:t>
      </w:r>
    </w:p>
    <w:p w:rsidR="00F228AC" w:rsidRDefault="00F228A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adres e-mail:………………………………………………………………………………………………</w:t>
      </w:r>
    </w:p>
    <w:p w:rsidR="00F228AC" w:rsidRDefault="00F228AC" w:rsidP="000460F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pacing w:val="-11"/>
          <w:sz w:val="20"/>
          <w:szCs w:val="20"/>
        </w:rPr>
      </w:pPr>
    </w:p>
    <w:p w:rsidR="00F228AC" w:rsidRDefault="00F228AC" w:rsidP="000460FB">
      <w:pPr>
        <w:widowControl w:val="0"/>
        <w:numPr>
          <w:ilvl w:val="3"/>
          <w:numId w:val="11"/>
        </w:numPr>
        <w:shd w:val="clear" w:color="auto" w:fill="FFFFFF"/>
        <w:tabs>
          <w:tab w:val="clear" w:pos="2880"/>
          <w:tab w:val="left" w:pos="562"/>
        </w:tabs>
        <w:autoSpaceDE w:val="0"/>
        <w:autoSpaceDN w:val="0"/>
        <w:adjustRightInd w:val="0"/>
        <w:spacing w:after="0" w:line="278" w:lineRule="exact"/>
        <w:ind w:left="540" w:hanging="540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Oferuję wykonanie przedmiotu zamówienia za kwotę:</w:t>
      </w:r>
    </w:p>
    <w:p w:rsidR="00F228AC" w:rsidRDefault="00F228AC" w:rsidP="000460F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ind w:left="540" w:hanging="540"/>
        <w:rPr>
          <w:rFonts w:ascii="Times New Roman" w:hAnsi="Times New Roman" w:cs="Times New Roman"/>
          <w:b/>
          <w:bCs/>
          <w:spacing w:val="-11"/>
          <w:sz w:val="20"/>
          <w:szCs w:val="20"/>
        </w:rPr>
      </w:pPr>
    </w:p>
    <w:p w:rsidR="00F228AC" w:rsidRDefault="00F228AC" w:rsidP="000460FB">
      <w:pPr>
        <w:shd w:val="clear" w:color="auto" w:fill="FFFFFF"/>
        <w:tabs>
          <w:tab w:val="left" w:leader="dot" w:pos="3605"/>
          <w:tab w:val="left" w:leader="dot" w:pos="8995"/>
        </w:tabs>
        <w:spacing w:line="278" w:lineRule="exact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wartość netto: …………………….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 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podatek VAT: ………...%, podatek VAT………………………….……zł </w:t>
      </w:r>
    </w:p>
    <w:p w:rsidR="00F228AC" w:rsidRDefault="00F228AC" w:rsidP="000460FB">
      <w:pPr>
        <w:shd w:val="clear" w:color="auto" w:fill="FFFFFF"/>
        <w:tabs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wartość brutto ……………………………………………………….….zł</w:t>
      </w:r>
    </w:p>
    <w:p w:rsidR="00F228AC" w:rsidRDefault="00F228AC" w:rsidP="000460FB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(słownie: ……………………………………………………………………………………….…………………)</w:t>
      </w:r>
    </w:p>
    <w:p w:rsidR="00F228AC" w:rsidRDefault="00F228AC" w:rsidP="000460FB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4. Udzielam gwarancji na dostarczony przedmiot umowy na okres ………………….miesięcy</w:t>
      </w:r>
    </w:p>
    <w:p w:rsidR="00F228AC" w:rsidRDefault="00F228AC" w:rsidP="000460FB">
      <w:pPr>
        <w:shd w:val="clear" w:color="auto" w:fill="FFFFFF"/>
        <w:tabs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5.Potwierdzam termin realizacji zamówienia: do 14 dni od dnia zawarcia umowy.</w:t>
      </w:r>
    </w:p>
    <w:p w:rsidR="00F228AC" w:rsidRDefault="00F228AC" w:rsidP="000460FB">
      <w:pPr>
        <w:numPr>
          <w:ilvl w:val="0"/>
          <w:numId w:val="19"/>
        </w:numPr>
        <w:shd w:val="clear" w:color="auto" w:fill="FFFFFF"/>
        <w:tabs>
          <w:tab w:val="clear" w:pos="720"/>
          <w:tab w:val="num" w:pos="180"/>
          <w:tab w:val="left" w:leader="dot" w:pos="7512"/>
        </w:tabs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ofertowym.</w:t>
      </w:r>
    </w:p>
    <w:p w:rsidR="00F228AC" w:rsidRDefault="00F228A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180"/>
          <w:tab w:val="left" w:pos="624"/>
          <w:tab w:val="left" w:leader="dot" w:pos="7522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zapoznałem się z warunkami realizacji zamówienia określonymi w zapytaniu ofertowym i nie wnoszę żadnych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:rsidR="00F228AC" w:rsidRDefault="00F228AC" w:rsidP="000460FB">
      <w:pPr>
        <w:numPr>
          <w:ilvl w:val="0"/>
          <w:numId w:val="20"/>
        </w:numPr>
        <w:tabs>
          <w:tab w:val="clear" w:pos="1440"/>
          <w:tab w:val="num" w:pos="360"/>
        </w:tabs>
        <w:spacing w:after="0" w:line="240" w:lineRule="auto"/>
        <w:ind w:left="180" w:hanging="180"/>
        <w:rPr>
          <w:rFonts w:ascii="Times New Roman" w:hAnsi="Times New Roman" w:cs="Times New Roman"/>
          <w:i/>
          <w:iCs/>
          <w:sz w:val="20"/>
          <w:szCs w:val="20"/>
        </w:rPr>
      </w:pPr>
      <w:r w:rsidRPr="005E01D5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>, że posiadam</w:t>
      </w:r>
      <w:r w:rsidRPr="005E01D5">
        <w:rPr>
          <w:rFonts w:ascii="Times New Roman" w:hAnsi="Times New Roman" w:cs="Times New Roman"/>
          <w:sz w:val="20"/>
          <w:szCs w:val="20"/>
        </w:rPr>
        <w:t xml:space="preserve"> odpowiedni certyfikat ISO w zakresie…………. </w:t>
      </w:r>
      <w:r w:rsidRPr="005E01D5">
        <w:rPr>
          <w:rFonts w:ascii="Times New Roman" w:hAnsi="Times New Roman" w:cs="Times New Roman"/>
          <w:i/>
          <w:iCs/>
          <w:sz w:val="20"/>
          <w:szCs w:val="20"/>
        </w:rPr>
        <w:t>(wpisać odpowiednio TAK/NIE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informacja niezbędna do celów statystycznych</w:t>
      </w:r>
      <w:r w:rsidRPr="005E01D5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F228AC" w:rsidRPr="005E01D5" w:rsidRDefault="00F228AC" w:rsidP="000460FB">
      <w:pPr>
        <w:tabs>
          <w:tab w:val="num" w:pos="360"/>
        </w:tabs>
        <w:spacing w:after="0" w:line="240" w:lineRule="auto"/>
        <w:ind w:hanging="1440"/>
        <w:rPr>
          <w:rFonts w:ascii="Times New Roman" w:hAnsi="Times New Roman" w:cs="Times New Roman"/>
          <w:i/>
          <w:iCs/>
          <w:sz w:val="20"/>
          <w:szCs w:val="20"/>
        </w:rPr>
      </w:pPr>
    </w:p>
    <w:p w:rsidR="00F228AC" w:rsidRDefault="00F228A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480" w:lineRule="auto"/>
        <w:ind w:hanging="144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45204">
        <w:rPr>
          <w:rFonts w:ascii="Times New Roman" w:hAnsi="Times New Roman" w:cs="Times New Roman"/>
          <w:spacing w:val="-2"/>
          <w:sz w:val="20"/>
          <w:szCs w:val="20"/>
        </w:rPr>
        <w:t>mię i nazwisko osoby do kontaktu …………………………………………..</w:t>
      </w:r>
      <w:r>
        <w:rPr>
          <w:rFonts w:ascii="Times New Roman" w:hAnsi="Times New Roman" w:cs="Times New Roman"/>
          <w:spacing w:val="-2"/>
          <w:sz w:val="20"/>
          <w:szCs w:val="20"/>
        </w:rPr>
        <w:t>nr tel……………………….</w:t>
      </w:r>
    </w:p>
    <w:p w:rsidR="00F228AC" w:rsidRPr="00445204" w:rsidRDefault="00F228A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480" w:lineRule="auto"/>
        <w:ind w:hanging="144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Adres e-mail: …………………………………………………….</w:t>
      </w:r>
    </w:p>
    <w:p w:rsidR="00F228AC" w:rsidRDefault="00F228A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pacing w:val="-2"/>
          <w:sz w:val="20"/>
          <w:szCs w:val="20"/>
        </w:rPr>
      </w:pPr>
      <w:r w:rsidRPr="00445204">
        <w:rPr>
          <w:rFonts w:ascii="Times New Roman" w:hAnsi="Times New Roman" w:cs="Times New Roman"/>
          <w:spacing w:val="-2"/>
          <w:sz w:val="20"/>
          <w:szCs w:val="20"/>
        </w:rPr>
        <w:t>Imię i nazwisko oraz stanowisko osoby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upoważnionej do zawarcia umowy: …………</w:t>
      </w:r>
      <w:r w:rsidRPr="00445204">
        <w:rPr>
          <w:rFonts w:ascii="Times New Roman" w:hAnsi="Times New Roman" w:cs="Times New Roman"/>
          <w:spacing w:val="-2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</w:t>
      </w:r>
    </w:p>
    <w:p w:rsidR="00F228AC" w:rsidRDefault="00F228AC" w:rsidP="000460FB">
      <w:pPr>
        <w:widowControl w:val="0"/>
        <w:numPr>
          <w:ilvl w:val="0"/>
          <w:numId w:val="20"/>
        </w:numPr>
        <w:shd w:val="clear" w:color="auto" w:fill="FFFFFF"/>
        <w:tabs>
          <w:tab w:val="clear" w:pos="1440"/>
          <w:tab w:val="num" w:pos="360"/>
          <w:tab w:val="left" w:leader="dot" w:pos="7522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Załączniki:</w:t>
      </w:r>
    </w:p>
    <w:p w:rsidR="00F228AC" w:rsidRDefault="00F228AC" w:rsidP="004C2532">
      <w:pPr>
        <w:widowControl w:val="0"/>
        <w:numPr>
          <w:ilvl w:val="0"/>
          <w:numId w:val="3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1</w:t>
      </w:r>
    </w:p>
    <w:p w:rsidR="00F228AC" w:rsidRDefault="00F228AC" w:rsidP="004C2532">
      <w:pPr>
        <w:widowControl w:val="0"/>
        <w:numPr>
          <w:ilvl w:val="0"/>
          <w:numId w:val="3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2</w:t>
      </w:r>
    </w:p>
    <w:p w:rsidR="00F228AC" w:rsidRPr="00445204" w:rsidRDefault="00F228AC" w:rsidP="004C2532">
      <w:pPr>
        <w:widowControl w:val="0"/>
        <w:numPr>
          <w:ilvl w:val="0"/>
          <w:numId w:val="3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 nr 3 – projekt umowy</w:t>
      </w: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dnia : 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>…….………………………………………..…….</w:t>
      </w: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>(Pieczątka firmowa Wykonawcy)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spacing w:val="-2"/>
          <w:sz w:val="20"/>
          <w:szCs w:val="20"/>
        </w:rPr>
      </w:pPr>
    </w:p>
    <w:p w:rsidR="00F228AC" w:rsidRDefault="00F228AC" w:rsidP="004C2532">
      <w:pPr>
        <w:shd w:val="clear" w:color="auto" w:fill="FFFFFF"/>
        <w:tabs>
          <w:tab w:val="num" w:pos="0"/>
        </w:tabs>
        <w:spacing w:after="0" w:line="240" w:lineRule="auto"/>
        <w:ind w:right="-6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………….…………….………………………………………</w:t>
      </w:r>
    </w:p>
    <w:p w:rsidR="00F228AC" w:rsidRDefault="00F228AC" w:rsidP="000F55FE">
      <w:pPr>
        <w:shd w:val="clear" w:color="auto" w:fill="FFFFFF"/>
        <w:spacing w:after="0" w:line="240" w:lineRule="auto"/>
        <w:ind w:left="5000" w:firstLine="40"/>
        <w:jc w:val="right"/>
      </w:pPr>
      <w:r>
        <w:rPr>
          <w:rFonts w:ascii="Times New Roman" w:hAnsi="Times New Roman" w:cs="Times New Roman"/>
          <w:spacing w:val="-2"/>
          <w:sz w:val="20"/>
          <w:szCs w:val="20"/>
        </w:rPr>
        <w:t>(Podpis i pieczątka Wykonawcy)</w:t>
      </w:r>
    </w:p>
    <w:sectPr w:rsidR="00F228AC" w:rsidSect="00F51FD5">
      <w:headerReference w:type="default" r:id="rId8"/>
      <w:footerReference w:type="default" r:id="rId9"/>
      <w:pgSz w:w="11906" w:h="16838"/>
      <w:pgMar w:top="1956" w:right="1417" w:bottom="1417" w:left="1417" w:header="0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AC" w:rsidRDefault="00F228AC" w:rsidP="00CA5525">
      <w:pPr>
        <w:spacing w:after="0" w:line="240" w:lineRule="auto"/>
      </w:pPr>
      <w:r>
        <w:separator/>
      </w:r>
    </w:p>
  </w:endnote>
  <w:endnote w:type="continuationSeparator" w:id="0">
    <w:p w:rsidR="00F228AC" w:rsidRDefault="00F228AC" w:rsidP="00CA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83" w:type="dxa"/>
      <w:tblInd w:w="-1354" w:type="dxa"/>
      <w:tblLook w:val="00A0"/>
    </w:tblPr>
    <w:tblGrid>
      <w:gridCol w:w="1134"/>
      <w:gridCol w:w="1985"/>
      <w:gridCol w:w="8464"/>
    </w:tblGrid>
    <w:tr w:rsidR="00F228AC" w:rsidRPr="00C6156E" w:rsidTr="007F306D">
      <w:trPr>
        <w:trHeight w:val="855"/>
      </w:trPr>
      <w:tc>
        <w:tcPr>
          <w:tcW w:w="1134" w:type="dxa"/>
        </w:tcPr>
        <w:p w:rsidR="00F228AC" w:rsidRPr="00C6156E" w:rsidRDefault="00F228AC" w:rsidP="00C6156E">
          <w:pPr>
            <w:spacing w:after="0" w:line="240" w:lineRule="auto"/>
            <w:ind w:left="176"/>
            <w:jc w:val="center"/>
          </w:pPr>
        </w:p>
      </w:tc>
      <w:tc>
        <w:tcPr>
          <w:tcW w:w="1985" w:type="dxa"/>
        </w:tcPr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Samodzielny Publiczny</w:t>
          </w:r>
        </w:p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Zespół Opieki Zdrowotnej</w:t>
          </w:r>
        </w:p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ul. Kościuszki 68,</w:t>
          </w:r>
        </w:p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sz w:val="12"/>
              <w:szCs w:val="12"/>
            </w:rPr>
          </w:pPr>
          <w:r w:rsidRPr="00C6156E">
            <w:rPr>
              <w:b/>
              <w:bCs/>
              <w:i/>
              <w:iCs/>
              <w:sz w:val="15"/>
              <w:szCs w:val="15"/>
            </w:rPr>
            <w:t>32-800 Brzesko</w:t>
          </w:r>
        </w:p>
      </w:tc>
      <w:tc>
        <w:tcPr>
          <w:tcW w:w="8464" w:type="dxa"/>
        </w:tcPr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tel. (14) 66 21 000</w:t>
          </w:r>
        </w:p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tel. (14) 66 21 145</w:t>
          </w:r>
        </w:p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e-mail: szpital@spzoz-brzesko.pl</w:t>
          </w:r>
        </w:p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b/>
              <w:bCs/>
              <w:i/>
              <w:iCs/>
              <w:sz w:val="15"/>
              <w:szCs w:val="15"/>
              <w:lang w:val="en-US"/>
            </w:rPr>
          </w:pPr>
          <w:r w:rsidRPr="00C6156E">
            <w:rPr>
              <w:b/>
              <w:bCs/>
              <w:i/>
              <w:iCs/>
              <w:sz w:val="15"/>
              <w:szCs w:val="15"/>
              <w:lang w:val="en-US"/>
            </w:rPr>
            <w:t>www.spzoz-brzesko.pl</w:t>
          </w:r>
        </w:p>
      </w:tc>
    </w:tr>
    <w:tr w:rsidR="00F228AC" w:rsidRPr="00C6156E" w:rsidTr="007F306D">
      <w:trPr>
        <w:trHeight w:val="402"/>
      </w:trPr>
      <w:tc>
        <w:tcPr>
          <w:tcW w:w="1134" w:type="dxa"/>
          <w:shd w:val="clear" w:color="auto" w:fill="B1C800"/>
        </w:tcPr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center" w:pos="3969"/>
              <w:tab w:val="right" w:pos="10206"/>
            </w:tabs>
            <w:rPr>
              <w:lang w:val="en-US"/>
            </w:rPr>
          </w:pPr>
        </w:p>
      </w:tc>
      <w:tc>
        <w:tcPr>
          <w:tcW w:w="10449" w:type="dxa"/>
          <w:gridSpan w:val="2"/>
          <w:shd w:val="clear" w:color="auto" w:fill="89BA17"/>
        </w:tcPr>
        <w:p w:rsidR="00F228AC" w:rsidRPr="00C6156E" w:rsidRDefault="00F228AC" w:rsidP="00C6156E">
          <w:pPr>
            <w:pStyle w:val="Header"/>
            <w:tabs>
              <w:tab w:val="clear" w:pos="4536"/>
              <w:tab w:val="clear" w:pos="9072"/>
              <w:tab w:val="left" w:pos="5814"/>
            </w:tabs>
            <w:rPr>
              <w:lang w:val="en-US"/>
            </w:rPr>
          </w:pPr>
          <w:r w:rsidRPr="00C6156E">
            <w:rPr>
              <w:lang w:val="en-US"/>
            </w:rPr>
            <w:tab/>
          </w:r>
        </w:p>
      </w:tc>
    </w:tr>
  </w:tbl>
  <w:p w:rsidR="00F228AC" w:rsidRPr="00CA06E2" w:rsidRDefault="00F228AC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  <w:rPr>
        <w:lang w:val="en-US"/>
      </w:rPr>
    </w:pPr>
    <w:r w:rsidRPr="00CA06E2">
      <w:rPr>
        <w:lang w:val="en-US"/>
      </w:rPr>
      <w:tab/>
    </w:r>
    <w:r w:rsidRPr="00CA06E2"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AC" w:rsidRDefault="00F228AC" w:rsidP="00CA5525">
      <w:pPr>
        <w:spacing w:after="0" w:line="240" w:lineRule="auto"/>
      </w:pPr>
      <w:r>
        <w:separator/>
      </w:r>
    </w:p>
  </w:footnote>
  <w:footnote w:type="continuationSeparator" w:id="0">
    <w:p w:rsidR="00F228AC" w:rsidRDefault="00F228AC" w:rsidP="00CA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AC" w:rsidRDefault="00F228AC" w:rsidP="00CA5525">
    <w:pPr>
      <w:pStyle w:val="Header"/>
      <w:tabs>
        <w:tab w:val="clear" w:pos="4536"/>
        <w:tab w:val="clear" w:pos="9072"/>
        <w:tab w:val="center" w:pos="3969"/>
        <w:tab w:val="right" w:pos="10206"/>
      </w:tabs>
      <w:ind w:left="-1134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57.95pt;margin-top:38.15pt;width:141.45pt;height:35.9pt;z-index:251656704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Obraz 0" o:spid="_x0000_s2050" type="#_x0000_t75" alt="logo_szpital.jpg" style="position:absolute;left:0;text-align:left;margin-left:216.65pt;margin-top:27.9pt;width:50.1pt;height:50.25pt;z-index:251658752;visibility:visible" wrapcoords="-322 0 -322 21278 21600 21278 21600 0 -322 0">
          <v:imagedata r:id="rId2" o:title=""/>
          <w10:wrap type="through"/>
        </v:shape>
      </w:pict>
    </w:r>
    <w:r>
      <w:rPr>
        <w:noProof/>
        <w:lang w:eastAsia="pl-PL"/>
      </w:rPr>
      <w:pict>
        <v:shape id="Obraz 8" o:spid="_x0000_s2051" type="#_x0000_t75" style="position:absolute;left:0;text-align:left;margin-left:-47.7pt;margin-top:21.25pt;width:152.1pt;height:56.3pt;z-index:251657728;visibility:visible">
          <v:imagedata r:id="rId3" o:title=""/>
          <w10:wrap type="squar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82"/>
    <w:multiLevelType w:val="hybridMultilevel"/>
    <w:tmpl w:val="E3829726"/>
    <w:lvl w:ilvl="0" w:tplc="D8E8CB6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>
    <w:nsid w:val="0A3B2055"/>
    <w:multiLevelType w:val="hybridMultilevel"/>
    <w:tmpl w:val="AD30BEBE"/>
    <w:lvl w:ilvl="0" w:tplc="07489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A2"/>
    <w:multiLevelType w:val="hybridMultilevel"/>
    <w:tmpl w:val="3FBC7C18"/>
    <w:lvl w:ilvl="0" w:tplc="AD784E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75EE0"/>
    <w:multiLevelType w:val="hybridMultilevel"/>
    <w:tmpl w:val="2E40CFA6"/>
    <w:lvl w:ilvl="0" w:tplc="E936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781D89"/>
    <w:multiLevelType w:val="hybridMultilevel"/>
    <w:tmpl w:val="8B944238"/>
    <w:lvl w:ilvl="0" w:tplc="2850ECA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E3D"/>
    <w:multiLevelType w:val="hybridMultilevel"/>
    <w:tmpl w:val="7C2C057C"/>
    <w:lvl w:ilvl="0" w:tplc="AD784E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0059D3"/>
    <w:multiLevelType w:val="hybridMultilevel"/>
    <w:tmpl w:val="FE989C98"/>
    <w:lvl w:ilvl="0" w:tplc="174C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00644"/>
    <w:multiLevelType w:val="hybridMultilevel"/>
    <w:tmpl w:val="1FBE47C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7F857BD"/>
    <w:multiLevelType w:val="hybridMultilevel"/>
    <w:tmpl w:val="1494B080"/>
    <w:lvl w:ilvl="0" w:tplc="041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C3EA2"/>
    <w:multiLevelType w:val="hybridMultilevel"/>
    <w:tmpl w:val="FD822A32"/>
    <w:lvl w:ilvl="0" w:tplc="02F26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70D"/>
    <w:multiLevelType w:val="hybridMultilevel"/>
    <w:tmpl w:val="688425A2"/>
    <w:lvl w:ilvl="0" w:tplc="268AE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616E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266B4"/>
    <w:multiLevelType w:val="multilevel"/>
    <w:tmpl w:val="A654501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 w:val="0"/>
        <w:bCs w:val="0"/>
      </w:rPr>
    </w:lvl>
  </w:abstractNum>
  <w:abstractNum w:abstractNumId="14">
    <w:nsid w:val="587131C1"/>
    <w:multiLevelType w:val="hybridMultilevel"/>
    <w:tmpl w:val="271CC4DA"/>
    <w:lvl w:ilvl="0" w:tplc="AD784E6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1" w:tplc="536236E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12B6DF5"/>
    <w:multiLevelType w:val="hybridMultilevel"/>
    <w:tmpl w:val="2BDC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A9D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F039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24D78"/>
    <w:multiLevelType w:val="hybridMultilevel"/>
    <w:tmpl w:val="F9A6EC2C"/>
    <w:lvl w:ilvl="0" w:tplc="63DC869E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7">
    <w:nsid w:val="663E1868"/>
    <w:multiLevelType w:val="hybridMultilevel"/>
    <w:tmpl w:val="137E14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FA11BB"/>
    <w:multiLevelType w:val="hybridMultilevel"/>
    <w:tmpl w:val="3392B9CA"/>
    <w:lvl w:ilvl="0" w:tplc="59627F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3212F"/>
    <w:multiLevelType w:val="hybridMultilevel"/>
    <w:tmpl w:val="6E2A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7"/>
  </w:num>
  <w:num w:numId="10">
    <w:abstractNumId w:val="19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525"/>
    <w:rsid w:val="00000FCB"/>
    <w:rsid w:val="000460FB"/>
    <w:rsid w:val="00067673"/>
    <w:rsid w:val="000A725F"/>
    <w:rsid w:val="000B471A"/>
    <w:rsid w:val="000F55FE"/>
    <w:rsid w:val="001436DC"/>
    <w:rsid w:val="001A4067"/>
    <w:rsid w:val="001B5EC4"/>
    <w:rsid w:val="001B7652"/>
    <w:rsid w:val="001D459F"/>
    <w:rsid w:val="00207909"/>
    <w:rsid w:val="00212358"/>
    <w:rsid w:val="0022673B"/>
    <w:rsid w:val="00252AC5"/>
    <w:rsid w:val="0025323D"/>
    <w:rsid w:val="00285392"/>
    <w:rsid w:val="002A634E"/>
    <w:rsid w:val="002E4D79"/>
    <w:rsid w:val="00351893"/>
    <w:rsid w:val="00354B3F"/>
    <w:rsid w:val="00377221"/>
    <w:rsid w:val="003A1E7F"/>
    <w:rsid w:val="00445204"/>
    <w:rsid w:val="00453927"/>
    <w:rsid w:val="004671FE"/>
    <w:rsid w:val="00474762"/>
    <w:rsid w:val="00494408"/>
    <w:rsid w:val="004C2532"/>
    <w:rsid w:val="0058745B"/>
    <w:rsid w:val="005E01D5"/>
    <w:rsid w:val="006315AF"/>
    <w:rsid w:val="0063343B"/>
    <w:rsid w:val="006453FD"/>
    <w:rsid w:val="006537BC"/>
    <w:rsid w:val="00754BAD"/>
    <w:rsid w:val="007560AB"/>
    <w:rsid w:val="00775994"/>
    <w:rsid w:val="007F306D"/>
    <w:rsid w:val="00866B1F"/>
    <w:rsid w:val="009005FA"/>
    <w:rsid w:val="0093675E"/>
    <w:rsid w:val="00944294"/>
    <w:rsid w:val="00945906"/>
    <w:rsid w:val="009772A3"/>
    <w:rsid w:val="0099183A"/>
    <w:rsid w:val="009C7CB8"/>
    <w:rsid w:val="009E16AF"/>
    <w:rsid w:val="00A40271"/>
    <w:rsid w:val="00AD40DE"/>
    <w:rsid w:val="00AE61E6"/>
    <w:rsid w:val="00AF25D2"/>
    <w:rsid w:val="00C6156E"/>
    <w:rsid w:val="00CA06E2"/>
    <w:rsid w:val="00CA5525"/>
    <w:rsid w:val="00CA6319"/>
    <w:rsid w:val="00CB223C"/>
    <w:rsid w:val="00D13111"/>
    <w:rsid w:val="00D27B91"/>
    <w:rsid w:val="00D4333B"/>
    <w:rsid w:val="00E07DB2"/>
    <w:rsid w:val="00E10EB3"/>
    <w:rsid w:val="00EB0636"/>
    <w:rsid w:val="00EB0DBE"/>
    <w:rsid w:val="00EC01F2"/>
    <w:rsid w:val="00EE4AE6"/>
    <w:rsid w:val="00EF4156"/>
    <w:rsid w:val="00F2164E"/>
    <w:rsid w:val="00F228AC"/>
    <w:rsid w:val="00F51FD5"/>
    <w:rsid w:val="00F81C64"/>
    <w:rsid w:val="00F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25"/>
  </w:style>
  <w:style w:type="paragraph" w:styleId="Footer">
    <w:name w:val="footer"/>
    <w:basedOn w:val="Normal"/>
    <w:link w:val="FooterChar"/>
    <w:uiPriority w:val="99"/>
    <w:rsid w:val="00CA5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25"/>
  </w:style>
  <w:style w:type="table" w:styleId="TableGrid">
    <w:name w:val="Table Grid"/>
    <w:basedOn w:val="TableNormal"/>
    <w:uiPriority w:val="99"/>
    <w:rsid w:val="009459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2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725</Words>
  <Characters>4355</Characters>
  <Application>Microsoft Office Outlook</Application>
  <DocSecurity>0</DocSecurity>
  <Lines>0</Lines>
  <Paragraphs>0</Paragraphs>
  <ScaleCrop>false</ScaleCrop>
  <Company>SPZOZ w Brzesku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admin.lechowicz</dc:creator>
  <cp:keywords/>
  <dc:description/>
  <cp:lastModifiedBy>nowakkr</cp:lastModifiedBy>
  <cp:revision>9</cp:revision>
  <cp:lastPrinted>2017-03-07T12:23:00Z</cp:lastPrinted>
  <dcterms:created xsi:type="dcterms:W3CDTF">2016-12-12T09:02:00Z</dcterms:created>
  <dcterms:modified xsi:type="dcterms:W3CDTF">2017-03-07T12:24:00Z</dcterms:modified>
</cp:coreProperties>
</file>