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3D" w:rsidRPr="00683352" w:rsidRDefault="00DC483D" w:rsidP="00A00D4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Odp:1</w:t>
      </w:r>
    </w:p>
    <w:p w:rsidR="00DC483D" w:rsidRDefault="00DC483D" w:rsidP="00A00D4C">
      <w:pPr>
        <w:keepNext/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ind w:right="-96"/>
        <w:jc w:val="both"/>
        <w:rPr>
          <w:b/>
          <w:bCs/>
        </w:rPr>
      </w:pPr>
      <w:r>
        <w:rPr>
          <w:b/>
          <w:bCs/>
        </w:rPr>
        <w:t>Znak sprawy: POIS.09.01.00-00-0012/16/DZP-271-4/17/UE</w:t>
      </w:r>
      <w:r>
        <w:rPr>
          <w:b/>
          <w:bCs/>
        </w:rPr>
        <w:tab/>
        <w:t>Brzesko 24.05.2017. r</w:t>
      </w:r>
    </w:p>
    <w:p w:rsidR="00DC483D" w:rsidRDefault="00DC483D" w:rsidP="00A00D4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C483D" w:rsidRDefault="00DC483D" w:rsidP="00A00D4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Wykonawcy wszyscy</w:t>
      </w:r>
    </w:p>
    <w:p w:rsidR="00DC483D" w:rsidRDefault="00DC483D" w:rsidP="00A93DDD">
      <w:pPr>
        <w:widowControl w:val="0"/>
        <w:tabs>
          <w:tab w:val="left" w:pos="3420"/>
          <w:tab w:val="left" w:pos="414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biorący udział w postępowaniu</w:t>
      </w:r>
    </w:p>
    <w:p w:rsidR="00DC483D" w:rsidRDefault="00DC483D" w:rsidP="00A00D4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  <w:r>
        <w:rPr>
          <w:sz w:val="20"/>
          <w:szCs w:val="20"/>
        </w:rPr>
        <w:t>Dotyczy: Przetargu zapytania ofertowego na dostawę</w:t>
      </w:r>
      <w:r>
        <w:rPr>
          <w:kern w:val="20"/>
          <w:sz w:val="20"/>
          <w:szCs w:val="20"/>
        </w:rPr>
        <w:t xml:space="preserve"> „</w:t>
      </w:r>
      <w:r w:rsidRPr="00A93DDD">
        <w:rPr>
          <w:kern w:val="20"/>
          <w:sz w:val="20"/>
          <w:szCs w:val="20"/>
        </w:rPr>
        <w:t xml:space="preserve"> Urządzeń medycznych </w:t>
      </w: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ab/>
        <w:t>W odpowiedzi na zapytania wykonawców, informuję:</w:t>
      </w:r>
    </w:p>
    <w:p w:rsidR="00DC483D" w:rsidRDefault="00DC483D" w:rsidP="00A93DDD">
      <w:pPr>
        <w:widowControl w:val="0"/>
        <w:tabs>
          <w:tab w:val="left" w:pos="720"/>
        </w:tabs>
        <w:autoSpaceDE w:val="0"/>
        <w:autoSpaceDN w:val="0"/>
        <w:adjustRightInd w:val="0"/>
        <w:ind w:left="540" w:hanging="540"/>
        <w:rPr>
          <w:kern w:val="20"/>
          <w:sz w:val="20"/>
          <w:szCs w:val="20"/>
        </w:rPr>
      </w:pPr>
    </w:p>
    <w:p w:rsidR="00DC483D" w:rsidRDefault="00DC483D" w:rsidP="00A93DDD">
      <w:pPr>
        <w:widowControl w:val="0"/>
        <w:autoSpaceDE w:val="0"/>
        <w:autoSpaceDN w:val="0"/>
        <w:adjustRightInd w:val="0"/>
        <w:rPr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>Pytanie nr: 1</w:t>
      </w:r>
      <w:r>
        <w:rPr>
          <w:kern w:val="20"/>
          <w:sz w:val="20"/>
          <w:szCs w:val="20"/>
        </w:rPr>
        <w:t>- Dotyczy Zadania nr:1 Videolaryngoskop</w:t>
      </w:r>
    </w:p>
    <w:p w:rsidR="00DC483D" w:rsidRDefault="00DC483D" w:rsidP="00A93DDD">
      <w:pPr>
        <w:widowControl w:val="0"/>
        <w:autoSpaceDE w:val="0"/>
        <w:autoSpaceDN w:val="0"/>
        <w:adjustRightInd w:val="0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>Czy Zamawiający dopuści urządzenie wyposażone w wziernik zawierający 2 diodowy oświetlacz?</w:t>
      </w: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>Odp: Tak d</w:t>
      </w:r>
      <w:r>
        <w:rPr>
          <w:b/>
          <w:bCs/>
          <w:kern w:val="20"/>
          <w:sz w:val="20"/>
          <w:szCs w:val="20"/>
        </w:rPr>
        <w:t>o</w:t>
      </w:r>
      <w:r w:rsidRPr="00A93DDD">
        <w:rPr>
          <w:b/>
          <w:bCs/>
          <w:kern w:val="20"/>
          <w:sz w:val="20"/>
          <w:szCs w:val="20"/>
        </w:rPr>
        <w:t>puści.</w:t>
      </w: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Default="00DC483D" w:rsidP="001A7908">
      <w:pPr>
        <w:widowControl w:val="0"/>
        <w:autoSpaceDE w:val="0"/>
        <w:autoSpaceDN w:val="0"/>
        <w:adjustRightInd w:val="0"/>
        <w:rPr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 xml:space="preserve">Pytanie nr: </w:t>
      </w:r>
      <w:r>
        <w:rPr>
          <w:b/>
          <w:bCs/>
          <w:kern w:val="20"/>
          <w:sz w:val="20"/>
          <w:szCs w:val="20"/>
        </w:rPr>
        <w:t>2</w:t>
      </w:r>
      <w:r>
        <w:rPr>
          <w:kern w:val="20"/>
          <w:sz w:val="20"/>
          <w:szCs w:val="20"/>
        </w:rPr>
        <w:t>- Dotyczy Zadania nr:1 Videolaryngoskop</w:t>
      </w:r>
    </w:p>
    <w:p w:rsidR="00DC483D" w:rsidRDefault="00DC483D" w:rsidP="001A7908">
      <w:pPr>
        <w:widowControl w:val="0"/>
        <w:autoSpaceDE w:val="0"/>
        <w:autoSpaceDN w:val="0"/>
        <w:adjustRightInd w:val="0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>Czy Zamawiający dopuści termin realizacji 6 tygodni od daty zawarcia umowy?</w:t>
      </w:r>
    </w:p>
    <w:p w:rsidR="00DC483D" w:rsidRDefault="00DC483D" w:rsidP="001A7908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 xml:space="preserve">Odp: </w:t>
      </w:r>
      <w:r>
        <w:rPr>
          <w:b/>
          <w:bCs/>
          <w:kern w:val="20"/>
          <w:sz w:val="20"/>
          <w:szCs w:val="20"/>
        </w:rPr>
        <w:t xml:space="preserve">Zamawiający może </w:t>
      </w:r>
      <w:r w:rsidRPr="00A93DDD">
        <w:rPr>
          <w:b/>
          <w:bCs/>
          <w:kern w:val="20"/>
          <w:sz w:val="20"/>
          <w:szCs w:val="20"/>
        </w:rPr>
        <w:t>d</w:t>
      </w:r>
      <w:r>
        <w:rPr>
          <w:b/>
          <w:bCs/>
          <w:kern w:val="20"/>
          <w:sz w:val="20"/>
          <w:szCs w:val="20"/>
        </w:rPr>
        <w:t>o</w:t>
      </w:r>
      <w:r w:rsidRPr="00A93DDD">
        <w:rPr>
          <w:b/>
          <w:bCs/>
          <w:kern w:val="20"/>
          <w:sz w:val="20"/>
          <w:szCs w:val="20"/>
        </w:rPr>
        <w:t>puści</w:t>
      </w:r>
      <w:r>
        <w:rPr>
          <w:b/>
          <w:bCs/>
          <w:kern w:val="20"/>
          <w:sz w:val="20"/>
          <w:szCs w:val="20"/>
        </w:rPr>
        <w:t>ć maksymalny termin do 14 dni roboczych.</w:t>
      </w: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Default="00DC483D" w:rsidP="001A7908">
      <w:pPr>
        <w:widowControl w:val="0"/>
        <w:autoSpaceDE w:val="0"/>
        <w:autoSpaceDN w:val="0"/>
        <w:adjustRightInd w:val="0"/>
        <w:rPr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 xml:space="preserve">Pytanie nr: </w:t>
      </w:r>
      <w:r>
        <w:rPr>
          <w:b/>
          <w:bCs/>
          <w:kern w:val="20"/>
          <w:sz w:val="20"/>
          <w:szCs w:val="20"/>
        </w:rPr>
        <w:t>3</w:t>
      </w:r>
      <w:r>
        <w:rPr>
          <w:kern w:val="20"/>
          <w:sz w:val="20"/>
          <w:szCs w:val="20"/>
        </w:rPr>
        <w:t>- Dotyczy Zadania nr:2 poz.1 Zestaw do trudnych intubacji dla dzieci- 1 kpl</w:t>
      </w:r>
    </w:p>
    <w:p w:rsidR="00DC483D" w:rsidRDefault="00DC483D" w:rsidP="001A7908">
      <w:pPr>
        <w:widowControl w:val="0"/>
        <w:autoSpaceDE w:val="0"/>
        <w:autoSpaceDN w:val="0"/>
        <w:adjustRightInd w:val="0"/>
        <w:rPr>
          <w:kern w:val="20"/>
          <w:sz w:val="20"/>
          <w:szCs w:val="20"/>
        </w:rPr>
      </w:pPr>
      <w:r>
        <w:rPr>
          <w:kern w:val="20"/>
          <w:sz w:val="20"/>
          <w:szCs w:val="20"/>
        </w:rPr>
        <w:t>Czy Zamawiający dopuści zaoferowanie łyżki światłowodowej z ruchomą końcówką (MC) w rozmiarze 2 umozliwiającą uniesienie nagłośni?</w:t>
      </w:r>
    </w:p>
    <w:p w:rsidR="00DC483D" w:rsidRPr="00A93DDD" w:rsidRDefault="00DC483D" w:rsidP="001A7908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  <w:r w:rsidRPr="00A93DDD">
        <w:rPr>
          <w:b/>
          <w:bCs/>
          <w:kern w:val="20"/>
          <w:sz w:val="20"/>
          <w:szCs w:val="20"/>
        </w:rPr>
        <w:t>Odp: Tak d</w:t>
      </w:r>
      <w:r>
        <w:rPr>
          <w:b/>
          <w:bCs/>
          <w:kern w:val="20"/>
          <w:sz w:val="20"/>
          <w:szCs w:val="20"/>
        </w:rPr>
        <w:t>o</w:t>
      </w:r>
      <w:r w:rsidRPr="00A93DDD">
        <w:rPr>
          <w:b/>
          <w:bCs/>
          <w:kern w:val="20"/>
          <w:sz w:val="20"/>
          <w:szCs w:val="20"/>
        </w:rPr>
        <w:t>puści.</w:t>
      </w: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Default="00DC483D" w:rsidP="00A93DDD">
      <w:pPr>
        <w:widowControl w:val="0"/>
        <w:autoSpaceDE w:val="0"/>
        <w:autoSpaceDN w:val="0"/>
        <w:adjustRightInd w:val="0"/>
        <w:rPr>
          <w:b/>
          <w:bCs/>
          <w:kern w:val="20"/>
          <w:sz w:val="20"/>
          <w:szCs w:val="20"/>
        </w:rPr>
      </w:pPr>
    </w:p>
    <w:p w:rsidR="00DC483D" w:rsidRPr="00A93DDD" w:rsidRDefault="00DC483D" w:rsidP="001A7908">
      <w:pPr>
        <w:widowControl w:val="0"/>
        <w:autoSpaceDE w:val="0"/>
        <w:autoSpaceDN w:val="0"/>
        <w:adjustRightInd w:val="0"/>
        <w:jc w:val="right"/>
        <w:rPr>
          <w:b/>
          <w:bCs/>
          <w:kern w:val="20"/>
          <w:sz w:val="20"/>
          <w:szCs w:val="20"/>
        </w:rPr>
      </w:pPr>
      <w:r>
        <w:rPr>
          <w:b/>
          <w:bCs/>
          <w:kern w:val="20"/>
          <w:sz w:val="20"/>
          <w:szCs w:val="20"/>
        </w:rPr>
        <w:t>……………………………………….</w:t>
      </w:r>
    </w:p>
    <w:sectPr w:rsidR="00DC483D" w:rsidRPr="00A93DDD" w:rsidSect="005A093A">
      <w:headerReference w:type="default" r:id="rId7"/>
      <w:footerReference w:type="default" r:id="rId8"/>
      <w:pgSz w:w="11906" w:h="16838"/>
      <w:pgMar w:top="1956" w:right="1106" w:bottom="1417" w:left="1417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3D" w:rsidRDefault="00DC483D" w:rsidP="00CA5525">
      <w:r>
        <w:separator/>
      </w:r>
    </w:p>
  </w:endnote>
  <w:endnote w:type="continuationSeparator" w:id="0">
    <w:p w:rsidR="00DC483D" w:rsidRDefault="00DC483D" w:rsidP="00CA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3D" w:rsidRDefault="00DC483D" w:rsidP="0071688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11583" w:type="dxa"/>
      <w:tblInd w:w="2" w:type="dxa"/>
      <w:tblLook w:val="00A0"/>
    </w:tblPr>
    <w:tblGrid>
      <w:gridCol w:w="1134"/>
      <w:gridCol w:w="1985"/>
      <w:gridCol w:w="8464"/>
    </w:tblGrid>
    <w:tr w:rsidR="00DC483D" w:rsidRPr="00CA06E2">
      <w:trPr>
        <w:trHeight w:val="855"/>
      </w:trPr>
      <w:tc>
        <w:tcPr>
          <w:tcW w:w="1134" w:type="dxa"/>
        </w:tcPr>
        <w:p w:rsidR="00DC483D" w:rsidRPr="00033954" w:rsidRDefault="00DC483D" w:rsidP="00716889">
          <w:pPr>
            <w:ind w:left="176" w:right="360"/>
            <w:jc w:val="center"/>
          </w:pPr>
        </w:p>
      </w:tc>
      <w:tc>
        <w:tcPr>
          <w:tcW w:w="1985" w:type="dxa"/>
        </w:tcPr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DC483D" w:rsidRPr="00CA06E2">
      <w:trPr>
        <w:trHeight w:val="402"/>
      </w:trPr>
      <w:tc>
        <w:tcPr>
          <w:tcW w:w="1134" w:type="dxa"/>
          <w:shd w:val="clear" w:color="auto" w:fill="B1C800"/>
        </w:tcPr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DC483D" w:rsidRPr="00033954" w:rsidRDefault="00DC483D" w:rsidP="00033954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033954">
            <w:rPr>
              <w:sz w:val="22"/>
              <w:szCs w:val="22"/>
              <w:lang w:val="en-US"/>
            </w:rPr>
            <w:tab/>
          </w:r>
        </w:p>
      </w:tc>
    </w:tr>
  </w:tbl>
  <w:p w:rsidR="00DC483D" w:rsidRPr="00CA06E2" w:rsidRDefault="00DC483D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3D" w:rsidRDefault="00DC483D" w:rsidP="00CA5525">
      <w:r>
        <w:separator/>
      </w:r>
    </w:p>
  </w:footnote>
  <w:footnote w:type="continuationSeparator" w:id="0">
    <w:p w:rsidR="00DC483D" w:rsidRDefault="00DC483D" w:rsidP="00CA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3D" w:rsidRDefault="00DC483D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1">
    <w:nsid w:val="09B34693"/>
    <w:multiLevelType w:val="hybridMultilevel"/>
    <w:tmpl w:val="4F083494"/>
    <w:lvl w:ilvl="0" w:tplc="43162D1E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26391D2D"/>
    <w:multiLevelType w:val="hybridMultilevel"/>
    <w:tmpl w:val="0FEC519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50A28"/>
    <w:multiLevelType w:val="hybridMultilevel"/>
    <w:tmpl w:val="1444FC3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851ACD4C">
      <w:numFmt w:val="bullet"/>
      <w:lvlText w:val=""/>
      <w:lvlJc w:val="left"/>
      <w:pPr>
        <w:ind w:left="1298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E6381"/>
    <w:multiLevelType w:val="multilevel"/>
    <w:tmpl w:val="DC684646"/>
    <w:lvl w:ilvl="0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FCB"/>
    <w:rsid w:val="000240EB"/>
    <w:rsid w:val="00033954"/>
    <w:rsid w:val="00037C1B"/>
    <w:rsid w:val="00052C7E"/>
    <w:rsid w:val="000865F1"/>
    <w:rsid w:val="00090965"/>
    <w:rsid w:val="000C580C"/>
    <w:rsid w:val="000C5F32"/>
    <w:rsid w:val="000C6237"/>
    <w:rsid w:val="000D68A3"/>
    <w:rsid w:val="000F411C"/>
    <w:rsid w:val="00111871"/>
    <w:rsid w:val="00125ECC"/>
    <w:rsid w:val="001544AC"/>
    <w:rsid w:val="001A23F2"/>
    <w:rsid w:val="001A4067"/>
    <w:rsid w:val="001A7908"/>
    <w:rsid w:val="001B7652"/>
    <w:rsid w:val="001D459F"/>
    <w:rsid w:val="0025323D"/>
    <w:rsid w:val="002A0246"/>
    <w:rsid w:val="002A09D0"/>
    <w:rsid w:val="002F1F7A"/>
    <w:rsid w:val="002F4363"/>
    <w:rsid w:val="00322C9F"/>
    <w:rsid w:val="003275A2"/>
    <w:rsid w:val="00327DE1"/>
    <w:rsid w:val="00337624"/>
    <w:rsid w:val="00354B3F"/>
    <w:rsid w:val="0036437A"/>
    <w:rsid w:val="003912B9"/>
    <w:rsid w:val="003A5FBE"/>
    <w:rsid w:val="004075BF"/>
    <w:rsid w:val="004637EF"/>
    <w:rsid w:val="00465495"/>
    <w:rsid w:val="00474762"/>
    <w:rsid w:val="004F0F2E"/>
    <w:rsid w:val="00526E06"/>
    <w:rsid w:val="0054037A"/>
    <w:rsid w:val="00552A7E"/>
    <w:rsid w:val="0056238D"/>
    <w:rsid w:val="0059337C"/>
    <w:rsid w:val="005A093A"/>
    <w:rsid w:val="005B0140"/>
    <w:rsid w:val="005E4370"/>
    <w:rsid w:val="005F6550"/>
    <w:rsid w:val="00610BF4"/>
    <w:rsid w:val="00631568"/>
    <w:rsid w:val="006315AF"/>
    <w:rsid w:val="0063343B"/>
    <w:rsid w:val="006537BC"/>
    <w:rsid w:val="00666FB9"/>
    <w:rsid w:val="00670A7F"/>
    <w:rsid w:val="006742DC"/>
    <w:rsid w:val="00683352"/>
    <w:rsid w:val="0069637B"/>
    <w:rsid w:val="006A4DFD"/>
    <w:rsid w:val="006B7E3F"/>
    <w:rsid w:val="006C4C0F"/>
    <w:rsid w:val="00716889"/>
    <w:rsid w:val="00747FC6"/>
    <w:rsid w:val="00754BAD"/>
    <w:rsid w:val="0075632F"/>
    <w:rsid w:val="00760CB8"/>
    <w:rsid w:val="00770883"/>
    <w:rsid w:val="00775994"/>
    <w:rsid w:val="007A1194"/>
    <w:rsid w:val="007B1F2F"/>
    <w:rsid w:val="007B628A"/>
    <w:rsid w:val="007F207D"/>
    <w:rsid w:val="008007E7"/>
    <w:rsid w:val="008160D1"/>
    <w:rsid w:val="008233DB"/>
    <w:rsid w:val="008342D3"/>
    <w:rsid w:val="00865E37"/>
    <w:rsid w:val="00866B1F"/>
    <w:rsid w:val="008901B4"/>
    <w:rsid w:val="00890525"/>
    <w:rsid w:val="008B1271"/>
    <w:rsid w:val="009150F0"/>
    <w:rsid w:val="009301FB"/>
    <w:rsid w:val="00945906"/>
    <w:rsid w:val="00976576"/>
    <w:rsid w:val="009766BC"/>
    <w:rsid w:val="00987D23"/>
    <w:rsid w:val="0099183A"/>
    <w:rsid w:val="009A5B42"/>
    <w:rsid w:val="009C3181"/>
    <w:rsid w:val="009C7CB8"/>
    <w:rsid w:val="00A00D4C"/>
    <w:rsid w:val="00A06FAD"/>
    <w:rsid w:val="00A378DA"/>
    <w:rsid w:val="00A56ACE"/>
    <w:rsid w:val="00A830E4"/>
    <w:rsid w:val="00A9204B"/>
    <w:rsid w:val="00A93DDD"/>
    <w:rsid w:val="00AB191D"/>
    <w:rsid w:val="00AD74CD"/>
    <w:rsid w:val="00AF62FA"/>
    <w:rsid w:val="00AF6649"/>
    <w:rsid w:val="00B17350"/>
    <w:rsid w:val="00B178D7"/>
    <w:rsid w:val="00B22E26"/>
    <w:rsid w:val="00BB79EC"/>
    <w:rsid w:val="00BB7BA1"/>
    <w:rsid w:val="00BF5CCF"/>
    <w:rsid w:val="00C02985"/>
    <w:rsid w:val="00C17A08"/>
    <w:rsid w:val="00C342B7"/>
    <w:rsid w:val="00C974AD"/>
    <w:rsid w:val="00CA06E2"/>
    <w:rsid w:val="00CA5525"/>
    <w:rsid w:val="00CB4503"/>
    <w:rsid w:val="00CD0485"/>
    <w:rsid w:val="00D27B91"/>
    <w:rsid w:val="00D47379"/>
    <w:rsid w:val="00D50D35"/>
    <w:rsid w:val="00D569A6"/>
    <w:rsid w:val="00D72F86"/>
    <w:rsid w:val="00DC483D"/>
    <w:rsid w:val="00DE10CF"/>
    <w:rsid w:val="00DF1569"/>
    <w:rsid w:val="00DF348B"/>
    <w:rsid w:val="00E0423F"/>
    <w:rsid w:val="00E07DB2"/>
    <w:rsid w:val="00E22C64"/>
    <w:rsid w:val="00E87CBD"/>
    <w:rsid w:val="00EC5B2B"/>
    <w:rsid w:val="00EC69CB"/>
    <w:rsid w:val="00ED5C12"/>
    <w:rsid w:val="00F22382"/>
    <w:rsid w:val="00F51FD5"/>
    <w:rsid w:val="00F81432"/>
    <w:rsid w:val="00FA27E4"/>
    <w:rsid w:val="00FA2983"/>
    <w:rsid w:val="00FB736C"/>
    <w:rsid w:val="00FD47B1"/>
    <w:rsid w:val="00FE2DCD"/>
    <w:rsid w:val="00FF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3F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styleId="NormalIndent">
    <w:name w:val="Normal Indent"/>
    <w:basedOn w:val="Normal"/>
    <w:uiPriority w:val="99"/>
    <w:rsid w:val="00E0423F"/>
    <w:pPr>
      <w:ind w:left="708"/>
    </w:pPr>
  </w:style>
  <w:style w:type="character" w:styleId="PageNumber">
    <w:name w:val="page number"/>
    <w:basedOn w:val="DefaultParagraphFont"/>
    <w:uiPriority w:val="99"/>
    <w:rsid w:val="00E0423F"/>
  </w:style>
  <w:style w:type="paragraph" w:styleId="List2">
    <w:name w:val="List 2"/>
    <w:basedOn w:val="Normal"/>
    <w:uiPriority w:val="99"/>
    <w:rsid w:val="00E0423F"/>
    <w:pPr>
      <w:ind w:left="566" w:hanging="283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E0423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0423F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0423F"/>
    <w:rPr>
      <w:color w:val="0000FF"/>
      <w:u w:val="single"/>
    </w:rPr>
  </w:style>
  <w:style w:type="paragraph" w:customStyle="1" w:styleId="Default">
    <w:name w:val="Default"/>
    <w:uiPriority w:val="99"/>
    <w:rsid w:val="00E0423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126</Words>
  <Characters>759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15</cp:revision>
  <cp:lastPrinted>2017-05-08T06:52:00Z</cp:lastPrinted>
  <dcterms:created xsi:type="dcterms:W3CDTF">2016-12-12T09:02:00Z</dcterms:created>
  <dcterms:modified xsi:type="dcterms:W3CDTF">2017-05-24T12:18:00Z</dcterms:modified>
</cp:coreProperties>
</file>