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92" w:rsidRDefault="008B3492" w:rsidP="00EF2D11">
      <w:pPr>
        <w:jc w:val="center"/>
        <w:rPr>
          <w:b/>
          <w:bCs/>
        </w:rPr>
      </w:pPr>
      <w:r>
        <w:rPr>
          <w:b/>
          <w:bCs/>
        </w:rPr>
        <w:t>ZAWIADOMIENIE</w:t>
      </w:r>
    </w:p>
    <w:p w:rsidR="008B3492" w:rsidRDefault="008B3492" w:rsidP="00EF2D11">
      <w:pPr>
        <w:jc w:val="center"/>
        <w:rPr>
          <w:b/>
          <w:bCs/>
        </w:rPr>
      </w:pPr>
    </w:p>
    <w:p w:rsidR="008B3492" w:rsidRDefault="008B3492" w:rsidP="00EF2D11">
      <w:pPr>
        <w:jc w:val="center"/>
        <w:rPr>
          <w:b/>
          <w:bCs/>
        </w:rPr>
      </w:pPr>
      <w:r>
        <w:rPr>
          <w:b/>
          <w:bCs/>
        </w:rPr>
        <w:t>O WYBORZE NAJKORZYSTNIEJSZEJ OFERTY</w:t>
      </w:r>
    </w:p>
    <w:p w:rsidR="008B3492" w:rsidRDefault="008B3492" w:rsidP="00EF2D11">
      <w:pPr>
        <w:jc w:val="center"/>
        <w:rPr>
          <w:b/>
          <w:bCs/>
        </w:rPr>
      </w:pPr>
    </w:p>
    <w:p w:rsidR="008B3492" w:rsidRDefault="008B3492" w:rsidP="00EF2D11">
      <w:pPr>
        <w:widowControl w:val="0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Zadanie realizowane jest w ramach Programu Operacyjnego Infrastruktura i Środowisko na podstawie Umowy nr: POIS.09.01.00-00-0012/16-00/216/1653 o dofinansowanie projektu pn: </w:t>
      </w:r>
      <w:r>
        <w:rPr>
          <w:i/>
          <w:iCs/>
          <w:sz w:val="20"/>
          <w:szCs w:val="20"/>
        </w:rPr>
        <w:t>„ Poprawa funkcjonowania ratownictwa medycznego w powiecie brzeskim poprzez doposażenie i zastosowanie technologii energooszczędnych w Szpitalnym Oddziale Ratunkowym w SPZOZ w Brzesku”</w:t>
      </w:r>
    </w:p>
    <w:p w:rsidR="008B3492" w:rsidRDefault="008B3492" w:rsidP="00EF2D11"/>
    <w:p w:rsidR="008B3492" w:rsidRDefault="008B3492" w:rsidP="00EF2D11">
      <w:pPr>
        <w:numPr>
          <w:ilvl w:val="0"/>
          <w:numId w:val="9"/>
        </w:numPr>
        <w:tabs>
          <w:tab w:val="num" w:pos="360"/>
        </w:tabs>
        <w:spacing w:line="360" w:lineRule="auto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 Samodzielny Publiczny Zespół Opieki Zdrowotnej w Brzesku</w:t>
      </w:r>
    </w:p>
    <w:p w:rsidR="008B3492" w:rsidRDefault="008B3492" w:rsidP="00EF2D11">
      <w:pPr>
        <w:tabs>
          <w:tab w:val="num" w:pos="360"/>
        </w:tabs>
        <w:spacing w:line="360" w:lineRule="auto"/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32-800 Brzesko, ul. Kościuszki 68</w:t>
      </w:r>
    </w:p>
    <w:p w:rsidR="008B3492" w:rsidRDefault="008B3492" w:rsidP="00EF2D11">
      <w:pPr>
        <w:numPr>
          <w:ilvl w:val="0"/>
          <w:numId w:val="9"/>
        </w:numPr>
        <w:tabs>
          <w:tab w:val="num" w:pos="360"/>
        </w:tabs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Tryb postępowania – zapytanie ofertowe </w:t>
      </w:r>
      <w:r w:rsidRPr="00211278">
        <w:rPr>
          <w:sz w:val="20"/>
          <w:szCs w:val="20"/>
        </w:rPr>
        <w:t>-rozeznanie rynku</w:t>
      </w:r>
      <w:r>
        <w:rPr>
          <w:b/>
          <w:bCs/>
          <w:sz w:val="20"/>
          <w:szCs w:val="20"/>
        </w:rPr>
        <w:t xml:space="preserve"> ,</w:t>
      </w:r>
      <w:r>
        <w:rPr>
          <w:sz w:val="20"/>
          <w:szCs w:val="20"/>
        </w:rPr>
        <w:t xml:space="preserve"> p</w:t>
      </w:r>
      <w:r>
        <w:rPr>
          <w:sz w:val="20"/>
          <w:szCs w:val="20"/>
          <w:u w:val="single"/>
        </w:rPr>
        <w:t xml:space="preserve">odstawa prawna: art.4 ust.8 </w:t>
      </w:r>
      <w:r>
        <w:rPr>
          <w:sz w:val="20"/>
          <w:szCs w:val="20"/>
        </w:rPr>
        <w:t>Ustawy z dnia 29 stycznia 2004r. Prawo Zamówień Publicznych (Dz. U. z 2015r., poz. 2164 z późn .zm.)</w:t>
      </w:r>
    </w:p>
    <w:p w:rsidR="008B3492" w:rsidRDefault="008B3492" w:rsidP="00EF2D11">
      <w:pPr>
        <w:numPr>
          <w:ilvl w:val="0"/>
          <w:numId w:val="9"/>
        </w:numPr>
        <w:tabs>
          <w:tab w:val="num" w:pos="360"/>
        </w:tabs>
        <w:spacing w:line="360" w:lineRule="auto"/>
        <w:ind w:left="360"/>
        <w:jc w:val="both"/>
        <w:rPr>
          <w:b/>
          <w:bCs/>
          <w:kern w:val="20"/>
        </w:rPr>
      </w:pPr>
      <w:r>
        <w:rPr>
          <w:sz w:val="20"/>
          <w:szCs w:val="20"/>
        </w:rPr>
        <w:t xml:space="preserve">Przedmiot zamówienia jest dostawa  </w:t>
      </w:r>
      <w:r>
        <w:rPr>
          <w:b/>
          <w:bCs/>
          <w:sz w:val="20"/>
          <w:szCs w:val="20"/>
        </w:rPr>
        <w:t xml:space="preserve">„ Urządzeń medycznych ” </w:t>
      </w:r>
      <w:r>
        <w:rPr>
          <w:sz w:val="20"/>
          <w:szCs w:val="20"/>
        </w:rPr>
        <w:t>dla potrzeb SP ZOZ w Brzesku.</w:t>
      </w:r>
      <w:r>
        <w:rPr>
          <w:b/>
          <w:bCs/>
          <w:kern w:val="20"/>
        </w:rPr>
        <w:t xml:space="preserve"> </w:t>
      </w:r>
    </w:p>
    <w:p w:rsidR="008B3492" w:rsidRDefault="008B3492" w:rsidP="00211278">
      <w:pPr>
        <w:ind w:left="360"/>
        <w:rPr>
          <w:sz w:val="20"/>
          <w:szCs w:val="20"/>
        </w:rPr>
      </w:pPr>
      <w:r>
        <w:rPr>
          <w:sz w:val="20"/>
          <w:szCs w:val="20"/>
        </w:rPr>
        <w:t>Zadanie nr:1 (CPV 33170000-2)-Videolaryngoskop – 1 kpl</w:t>
      </w:r>
    </w:p>
    <w:p w:rsidR="008B3492" w:rsidRDefault="008B3492" w:rsidP="00211278">
      <w:pPr>
        <w:ind w:left="360"/>
        <w:rPr>
          <w:sz w:val="20"/>
          <w:szCs w:val="20"/>
        </w:rPr>
      </w:pPr>
      <w:r>
        <w:rPr>
          <w:sz w:val="20"/>
          <w:szCs w:val="20"/>
        </w:rPr>
        <w:t>Zadanie nr:2 (CPV 33170000-2) – Zestaw do trudnej intubacji dla dzieci – 1 kpl,</w:t>
      </w:r>
    </w:p>
    <w:p w:rsidR="008B3492" w:rsidRDefault="008B3492" w:rsidP="00211278">
      <w:pPr>
        <w:spacing w:line="360" w:lineRule="auto"/>
        <w:ind w:left="2832" w:firstLine="228"/>
        <w:jc w:val="both"/>
        <w:rPr>
          <w:b/>
          <w:bCs/>
          <w:kern w:val="20"/>
        </w:rPr>
      </w:pPr>
      <w:r>
        <w:rPr>
          <w:sz w:val="20"/>
          <w:szCs w:val="20"/>
        </w:rPr>
        <w:t xml:space="preserve">  Zestaw do trudnej intubacji dla dorosłych – 1 kpl,</w:t>
      </w:r>
    </w:p>
    <w:p w:rsidR="008B3492" w:rsidRDefault="008B3492" w:rsidP="00EF2D11">
      <w:pPr>
        <w:numPr>
          <w:ilvl w:val="0"/>
          <w:numId w:val="9"/>
        </w:numPr>
        <w:tabs>
          <w:tab w:val="num" w:pos="360"/>
        </w:tabs>
        <w:spacing w:line="360" w:lineRule="auto"/>
        <w:ind w:left="360"/>
        <w:rPr>
          <w:b/>
          <w:bCs/>
          <w:sz w:val="20"/>
          <w:szCs w:val="20"/>
        </w:rPr>
      </w:pPr>
      <w:r>
        <w:rPr>
          <w:sz w:val="20"/>
          <w:szCs w:val="20"/>
        </w:rPr>
        <w:t>Datę składania ofert wyznaczono na dzień</w:t>
      </w:r>
      <w:r>
        <w:rPr>
          <w:b/>
          <w:bCs/>
          <w:sz w:val="20"/>
          <w:szCs w:val="20"/>
        </w:rPr>
        <w:t xml:space="preserve"> </w:t>
      </w:r>
      <w:r w:rsidRPr="00211278">
        <w:rPr>
          <w:sz w:val="20"/>
          <w:szCs w:val="20"/>
        </w:rPr>
        <w:t>26.05.2017 roku na godz. 12:00.</w:t>
      </w:r>
    </w:p>
    <w:p w:rsidR="008B3492" w:rsidRDefault="008B3492" w:rsidP="00EF2D11">
      <w:pPr>
        <w:numPr>
          <w:ilvl w:val="0"/>
          <w:numId w:val="9"/>
        </w:numPr>
        <w:tabs>
          <w:tab w:val="num" w:pos="36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Dane o ofertach:</w:t>
      </w:r>
    </w:p>
    <w:p w:rsidR="008B3492" w:rsidRDefault="008B3492" w:rsidP="00EF2D11">
      <w:pPr>
        <w:tabs>
          <w:tab w:val="num" w:pos="360"/>
        </w:tabs>
        <w:spacing w:line="360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      a/ liczba złożonych ofert – 2</w:t>
      </w:r>
    </w:p>
    <w:tbl>
      <w:tblPr>
        <w:tblW w:w="986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8"/>
        <w:gridCol w:w="4704"/>
        <w:gridCol w:w="997"/>
        <w:gridCol w:w="1110"/>
        <w:gridCol w:w="1057"/>
        <w:gridCol w:w="1167"/>
      </w:tblGrid>
      <w:tr w:rsidR="008B3492" w:rsidRPr="00796459">
        <w:tc>
          <w:tcPr>
            <w:tcW w:w="828" w:type="dxa"/>
          </w:tcPr>
          <w:p w:rsidR="008B3492" w:rsidRPr="00211278" w:rsidRDefault="008B3492" w:rsidP="0021127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211278">
              <w:rPr>
                <w:i/>
                <w:iCs/>
                <w:sz w:val="20"/>
                <w:szCs w:val="20"/>
              </w:rPr>
              <w:t>Nr oferty</w:t>
            </w:r>
          </w:p>
        </w:tc>
        <w:tc>
          <w:tcPr>
            <w:tcW w:w="0" w:type="auto"/>
          </w:tcPr>
          <w:p w:rsidR="008B3492" w:rsidRPr="00211278" w:rsidRDefault="008B3492" w:rsidP="0021127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211278">
              <w:rPr>
                <w:i/>
                <w:iCs/>
                <w:sz w:val="20"/>
                <w:szCs w:val="20"/>
              </w:rPr>
              <w:t>Nazwa i adres wykonawcy</w:t>
            </w:r>
          </w:p>
        </w:tc>
        <w:tc>
          <w:tcPr>
            <w:tcW w:w="0" w:type="auto"/>
          </w:tcPr>
          <w:p w:rsidR="008B3492" w:rsidRPr="00211278" w:rsidRDefault="008B3492" w:rsidP="0021127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  <w:p w:rsidR="008B3492" w:rsidRPr="00211278" w:rsidRDefault="008B3492" w:rsidP="0021127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211278">
              <w:rPr>
                <w:i/>
                <w:iCs/>
                <w:sz w:val="20"/>
                <w:szCs w:val="20"/>
              </w:rPr>
              <w:t>nr zadania</w:t>
            </w:r>
          </w:p>
        </w:tc>
        <w:tc>
          <w:tcPr>
            <w:tcW w:w="0" w:type="auto"/>
          </w:tcPr>
          <w:p w:rsidR="008B3492" w:rsidRPr="00211278" w:rsidRDefault="008B3492" w:rsidP="0021127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211278">
              <w:rPr>
                <w:i/>
                <w:iCs/>
                <w:sz w:val="20"/>
                <w:szCs w:val="20"/>
              </w:rPr>
              <w:t>wartość</w:t>
            </w:r>
          </w:p>
          <w:p w:rsidR="008B3492" w:rsidRPr="00211278" w:rsidRDefault="008B3492" w:rsidP="0021127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211278">
              <w:rPr>
                <w:i/>
                <w:iCs/>
                <w:sz w:val="20"/>
                <w:szCs w:val="20"/>
              </w:rPr>
              <w:t>netto w PLN</w:t>
            </w:r>
          </w:p>
        </w:tc>
        <w:tc>
          <w:tcPr>
            <w:tcW w:w="0" w:type="auto"/>
          </w:tcPr>
          <w:p w:rsidR="008B3492" w:rsidRPr="00211278" w:rsidRDefault="008B3492" w:rsidP="0021127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211278">
              <w:rPr>
                <w:i/>
                <w:iCs/>
                <w:sz w:val="20"/>
                <w:szCs w:val="20"/>
              </w:rPr>
              <w:t>podatek</w:t>
            </w:r>
          </w:p>
          <w:p w:rsidR="008B3492" w:rsidRPr="00211278" w:rsidRDefault="008B3492" w:rsidP="0021127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211278">
              <w:rPr>
                <w:i/>
                <w:iCs/>
                <w:sz w:val="20"/>
                <w:szCs w:val="20"/>
              </w:rPr>
              <w:t>VAT w PLN</w:t>
            </w:r>
          </w:p>
        </w:tc>
        <w:tc>
          <w:tcPr>
            <w:tcW w:w="0" w:type="auto"/>
          </w:tcPr>
          <w:p w:rsidR="008B3492" w:rsidRPr="00211278" w:rsidRDefault="008B3492" w:rsidP="0021127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211278">
              <w:rPr>
                <w:i/>
                <w:iCs/>
                <w:sz w:val="20"/>
                <w:szCs w:val="20"/>
              </w:rPr>
              <w:t>wartość</w:t>
            </w:r>
          </w:p>
          <w:p w:rsidR="008B3492" w:rsidRPr="00211278" w:rsidRDefault="008B3492" w:rsidP="0021127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211278">
              <w:rPr>
                <w:i/>
                <w:iCs/>
                <w:sz w:val="20"/>
                <w:szCs w:val="20"/>
              </w:rPr>
              <w:t>brutto w PLN</w:t>
            </w:r>
          </w:p>
        </w:tc>
      </w:tr>
      <w:tr w:rsidR="008B3492" w:rsidRPr="00796459">
        <w:tc>
          <w:tcPr>
            <w:tcW w:w="828" w:type="dxa"/>
          </w:tcPr>
          <w:p w:rsidR="008B3492" w:rsidRPr="00211278" w:rsidRDefault="008B3492" w:rsidP="002112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127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B3492" w:rsidRPr="00211278" w:rsidRDefault="008B3492" w:rsidP="002112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1278">
              <w:rPr>
                <w:sz w:val="20"/>
                <w:szCs w:val="20"/>
              </w:rPr>
              <w:t>PROMEDICOM Medyczne Centrum Produkcyjno Handlowo Konsultingowe</w:t>
            </w:r>
          </w:p>
          <w:p w:rsidR="008B3492" w:rsidRPr="00211278" w:rsidRDefault="008B3492" w:rsidP="002112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1278">
              <w:rPr>
                <w:sz w:val="20"/>
                <w:szCs w:val="20"/>
              </w:rPr>
              <w:t>mgr inż. Zbigniew Layer</w:t>
            </w:r>
          </w:p>
          <w:p w:rsidR="008B3492" w:rsidRPr="00211278" w:rsidRDefault="008B3492" w:rsidP="002112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1278">
              <w:rPr>
                <w:sz w:val="20"/>
                <w:szCs w:val="20"/>
              </w:rPr>
              <w:t>30-518 Kraków</w:t>
            </w:r>
          </w:p>
          <w:p w:rsidR="008B3492" w:rsidRPr="00211278" w:rsidRDefault="008B3492" w:rsidP="002112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1278">
              <w:rPr>
                <w:sz w:val="20"/>
                <w:szCs w:val="20"/>
              </w:rPr>
              <w:t>ul: Rynek Podgórski 7</w:t>
            </w:r>
          </w:p>
        </w:tc>
        <w:tc>
          <w:tcPr>
            <w:tcW w:w="0" w:type="auto"/>
          </w:tcPr>
          <w:p w:rsidR="008B3492" w:rsidRPr="00211278" w:rsidRDefault="008B3492" w:rsidP="002112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B3492" w:rsidRPr="00211278" w:rsidRDefault="008B3492" w:rsidP="002112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1278">
              <w:rPr>
                <w:sz w:val="20"/>
                <w:szCs w:val="20"/>
              </w:rPr>
              <w:t>1</w:t>
            </w:r>
          </w:p>
          <w:p w:rsidR="008B3492" w:rsidRPr="00211278" w:rsidRDefault="008B3492" w:rsidP="002112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127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B3492" w:rsidRPr="00211278" w:rsidRDefault="008B3492" w:rsidP="002112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B3492" w:rsidRPr="00211278" w:rsidRDefault="008B3492" w:rsidP="002112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1278">
              <w:rPr>
                <w:sz w:val="20"/>
                <w:szCs w:val="20"/>
              </w:rPr>
              <w:t>4 490,00</w:t>
            </w:r>
          </w:p>
          <w:p w:rsidR="008B3492" w:rsidRPr="00211278" w:rsidRDefault="008B3492" w:rsidP="002112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1278">
              <w:rPr>
                <w:sz w:val="20"/>
                <w:szCs w:val="20"/>
              </w:rPr>
              <w:t>4 146,34</w:t>
            </w:r>
          </w:p>
        </w:tc>
        <w:tc>
          <w:tcPr>
            <w:tcW w:w="0" w:type="auto"/>
          </w:tcPr>
          <w:p w:rsidR="008B3492" w:rsidRPr="00211278" w:rsidRDefault="008B3492" w:rsidP="002112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B3492" w:rsidRPr="00211278" w:rsidRDefault="008B3492" w:rsidP="002112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1278">
              <w:rPr>
                <w:sz w:val="20"/>
                <w:szCs w:val="20"/>
              </w:rPr>
              <w:t>359,20</w:t>
            </w:r>
          </w:p>
          <w:p w:rsidR="008B3492" w:rsidRPr="00211278" w:rsidRDefault="008B3492" w:rsidP="002112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1278">
              <w:rPr>
                <w:sz w:val="20"/>
                <w:szCs w:val="20"/>
              </w:rPr>
              <w:t>353,66</w:t>
            </w:r>
          </w:p>
        </w:tc>
        <w:tc>
          <w:tcPr>
            <w:tcW w:w="0" w:type="auto"/>
          </w:tcPr>
          <w:p w:rsidR="008B3492" w:rsidRPr="00211278" w:rsidRDefault="008B3492" w:rsidP="002112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B3492" w:rsidRPr="00211278" w:rsidRDefault="008B3492" w:rsidP="002112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1278">
              <w:rPr>
                <w:sz w:val="20"/>
                <w:szCs w:val="20"/>
              </w:rPr>
              <w:t>4 849,20</w:t>
            </w:r>
          </w:p>
          <w:p w:rsidR="008B3492" w:rsidRPr="00211278" w:rsidRDefault="008B3492" w:rsidP="002112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1278">
              <w:rPr>
                <w:sz w:val="20"/>
                <w:szCs w:val="20"/>
              </w:rPr>
              <w:t>4 500,00</w:t>
            </w:r>
          </w:p>
        </w:tc>
      </w:tr>
      <w:tr w:rsidR="008B3492" w:rsidRPr="00796459">
        <w:tc>
          <w:tcPr>
            <w:tcW w:w="828" w:type="dxa"/>
          </w:tcPr>
          <w:p w:rsidR="008B3492" w:rsidRPr="00211278" w:rsidRDefault="008B3492" w:rsidP="002112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127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B3492" w:rsidRPr="00211278" w:rsidRDefault="008B3492" w:rsidP="002112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1278">
              <w:rPr>
                <w:sz w:val="20"/>
                <w:szCs w:val="20"/>
              </w:rPr>
              <w:t>NaturFarm Piotr Wojciechowski</w:t>
            </w:r>
          </w:p>
          <w:p w:rsidR="008B3492" w:rsidRPr="00211278" w:rsidRDefault="008B3492" w:rsidP="002112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1278">
              <w:rPr>
                <w:sz w:val="20"/>
                <w:szCs w:val="20"/>
              </w:rPr>
              <w:t>Dąbrówka, ul: Jaśminowa 12</w:t>
            </w:r>
          </w:p>
          <w:p w:rsidR="008B3492" w:rsidRPr="00211278" w:rsidRDefault="008B3492" w:rsidP="002112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1278">
              <w:rPr>
                <w:sz w:val="20"/>
                <w:szCs w:val="20"/>
              </w:rPr>
              <w:t>62-070 Dopiewo</w:t>
            </w:r>
          </w:p>
        </w:tc>
        <w:tc>
          <w:tcPr>
            <w:tcW w:w="0" w:type="auto"/>
          </w:tcPr>
          <w:p w:rsidR="008B3492" w:rsidRPr="00211278" w:rsidRDefault="008B3492" w:rsidP="002112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B3492" w:rsidRPr="00211278" w:rsidRDefault="008B3492" w:rsidP="002112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127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B3492" w:rsidRPr="00211278" w:rsidRDefault="008B3492" w:rsidP="002112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B3492" w:rsidRPr="00211278" w:rsidRDefault="008B3492" w:rsidP="002112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1278">
              <w:rPr>
                <w:sz w:val="20"/>
                <w:szCs w:val="20"/>
              </w:rPr>
              <w:t>3 600,00</w:t>
            </w:r>
          </w:p>
        </w:tc>
        <w:tc>
          <w:tcPr>
            <w:tcW w:w="0" w:type="auto"/>
          </w:tcPr>
          <w:p w:rsidR="008B3492" w:rsidRPr="00211278" w:rsidRDefault="008B3492" w:rsidP="002112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B3492" w:rsidRPr="00211278" w:rsidRDefault="008B3492" w:rsidP="002112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1278">
              <w:rPr>
                <w:sz w:val="20"/>
                <w:szCs w:val="20"/>
              </w:rPr>
              <w:t>288,00</w:t>
            </w:r>
          </w:p>
        </w:tc>
        <w:tc>
          <w:tcPr>
            <w:tcW w:w="0" w:type="auto"/>
          </w:tcPr>
          <w:p w:rsidR="008B3492" w:rsidRPr="00211278" w:rsidRDefault="008B3492" w:rsidP="002112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B3492" w:rsidRPr="00211278" w:rsidRDefault="008B3492" w:rsidP="002112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1278">
              <w:rPr>
                <w:sz w:val="20"/>
                <w:szCs w:val="20"/>
              </w:rPr>
              <w:t>3 888,80</w:t>
            </w:r>
          </w:p>
        </w:tc>
      </w:tr>
    </w:tbl>
    <w:p w:rsidR="008B3492" w:rsidRDefault="008B3492" w:rsidP="00EF2D11">
      <w:pPr>
        <w:ind w:left="180" w:hanging="180"/>
        <w:rPr>
          <w:sz w:val="20"/>
          <w:szCs w:val="20"/>
        </w:rPr>
      </w:pPr>
    </w:p>
    <w:p w:rsidR="008B3492" w:rsidRDefault="008B3492" w:rsidP="00EF2D11">
      <w:pPr>
        <w:ind w:left="180" w:hanging="180"/>
        <w:rPr>
          <w:sz w:val="20"/>
          <w:szCs w:val="20"/>
        </w:rPr>
      </w:pPr>
      <w:r>
        <w:rPr>
          <w:sz w:val="20"/>
          <w:szCs w:val="20"/>
        </w:rPr>
        <w:t xml:space="preserve"> b) liczba ofert odrzuconych – 0 </w:t>
      </w:r>
    </w:p>
    <w:p w:rsidR="008B3492" w:rsidRDefault="008B3492" w:rsidP="00EF2D11">
      <w:pPr>
        <w:ind w:left="180" w:hanging="180"/>
        <w:rPr>
          <w:sz w:val="20"/>
          <w:szCs w:val="20"/>
        </w:rPr>
      </w:pPr>
      <w:r>
        <w:rPr>
          <w:sz w:val="20"/>
          <w:szCs w:val="20"/>
        </w:rPr>
        <w:t xml:space="preserve"> c) liczba zadań unieważnionych – 0</w:t>
      </w:r>
    </w:p>
    <w:p w:rsidR="008B3492" w:rsidRDefault="008B3492" w:rsidP="00EF2D11">
      <w:pPr>
        <w:rPr>
          <w:sz w:val="20"/>
          <w:szCs w:val="20"/>
        </w:rPr>
      </w:pPr>
    </w:p>
    <w:p w:rsidR="008B3492" w:rsidRDefault="008B3492" w:rsidP="00EF2D11">
      <w:pPr>
        <w:rPr>
          <w:sz w:val="20"/>
          <w:szCs w:val="20"/>
        </w:rPr>
      </w:pPr>
      <w:r>
        <w:rPr>
          <w:sz w:val="20"/>
          <w:szCs w:val="20"/>
        </w:rPr>
        <w:t xml:space="preserve">6. Ocena ofert:  </w:t>
      </w:r>
    </w:p>
    <w:p w:rsidR="008B3492" w:rsidRDefault="008B3492" w:rsidP="0046271B">
      <w:pPr>
        <w:tabs>
          <w:tab w:val="left" w:pos="180"/>
        </w:tabs>
        <w:jc w:val="both"/>
        <w:rPr>
          <w:sz w:val="20"/>
          <w:szCs w:val="20"/>
        </w:rPr>
      </w:pPr>
      <w:r>
        <w:tab/>
      </w:r>
      <w:r w:rsidRPr="0046271B">
        <w:rPr>
          <w:sz w:val="20"/>
          <w:szCs w:val="20"/>
        </w:rPr>
        <w:t xml:space="preserve">Zamawiający podzielił przedmiot zamówienia </w:t>
      </w:r>
      <w:r>
        <w:rPr>
          <w:sz w:val="20"/>
          <w:szCs w:val="20"/>
        </w:rPr>
        <w:t xml:space="preserve">na części ( 2 zadania) i dopuścił możliwość składania ofert częściowych na wybrane przez Wykonawcę zadanie. W niniejszym postępowaniu na zadanie nr:1 została złożona 1 oferta, na zadanie nr:2 -2 oferty. Zamawiający przyjął do realizacji oferty jak poniżej: </w:t>
      </w:r>
    </w:p>
    <w:p w:rsidR="008B3492" w:rsidRDefault="008B3492" w:rsidP="001D3C9A">
      <w:pPr>
        <w:tabs>
          <w:tab w:val="left" w:pos="180"/>
        </w:tabs>
        <w:rPr>
          <w:sz w:val="20"/>
          <w:szCs w:val="20"/>
        </w:rPr>
      </w:pPr>
    </w:p>
    <w:p w:rsidR="008B3492" w:rsidRDefault="008B3492" w:rsidP="00EF2D11">
      <w:pPr>
        <w:numPr>
          <w:ilvl w:val="0"/>
          <w:numId w:val="10"/>
        </w:numPr>
        <w:tabs>
          <w:tab w:val="num" w:pos="180"/>
        </w:tabs>
        <w:spacing w:line="360" w:lineRule="auto"/>
        <w:ind w:left="180" w:hanging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Zamawiający przyjmuje do realizacji oferty na wszystkie zadania: </w:t>
      </w:r>
    </w:p>
    <w:tbl>
      <w:tblPr>
        <w:tblW w:w="986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8"/>
        <w:gridCol w:w="4704"/>
        <w:gridCol w:w="997"/>
        <w:gridCol w:w="1110"/>
        <w:gridCol w:w="1057"/>
        <w:gridCol w:w="1167"/>
      </w:tblGrid>
      <w:tr w:rsidR="008B3492" w:rsidRPr="00211278" w:rsidTr="007B15EF">
        <w:tc>
          <w:tcPr>
            <w:tcW w:w="828" w:type="dxa"/>
          </w:tcPr>
          <w:p w:rsidR="008B3492" w:rsidRPr="00211278" w:rsidRDefault="008B3492" w:rsidP="007B15E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211278">
              <w:rPr>
                <w:i/>
                <w:iCs/>
                <w:sz w:val="20"/>
                <w:szCs w:val="20"/>
              </w:rPr>
              <w:t>Nr oferty</w:t>
            </w:r>
          </w:p>
        </w:tc>
        <w:tc>
          <w:tcPr>
            <w:tcW w:w="0" w:type="auto"/>
          </w:tcPr>
          <w:p w:rsidR="008B3492" w:rsidRPr="00211278" w:rsidRDefault="008B3492" w:rsidP="007B15E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211278">
              <w:rPr>
                <w:i/>
                <w:iCs/>
                <w:sz w:val="20"/>
                <w:szCs w:val="20"/>
              </w:rPr>
              <w:t>Nazwa i adres wykonawcy</w:t>
            </w:r>
          </w:p>
        </w:tc>
        <w:tc>
          <w:tcPr>
            <w:tcW w:w="0" w:type="auto"/>
          </w:tcPr>
          <w:p w:rsidR="008B3492" w:rsidRPr="00211278" w:rsidRDefault="008B3492" w:rsidP="007B15E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  <w:p w:rsidR="008B3492" w:rsidRPr="00211278" w:rsidRDefault="008B3492" w:rsidP="007B15E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211278">
              <w:rPr>
                <w:i/>
                <w:iCs/>
                <w:sz w:val="20"/>
                <w:szCs w:val="20"/>
              </w:rPr>
              <w:t>nr zadania</w:t>
            </w:r>
          </w:p>
        </w:tc>
        <w:tc>
          <w:tcPr>
            <w:tcW w:w="0" w:type="auto"/>
          </w:tcPr>
          <w:p w:rsidR="008B3492" w:rsidRPr="00211278" w:rsidRDefault="008B3492" w:rsidP="007B15E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211278">
              <w:rPr>
                <w:i/>
                <w:iCs/>
                <w:sz w:val="20"/>
                <w:szCs w:val="20"/>
              </w:rPr>
              <w:t>wartość</w:t>
            </w:r>
          </w:p>
          <w:p w:rsidR="008B3492" w:rsidRPr="00211278" w:rsidRDefault="008B3492" w:rsidP="007B15E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211278">
              <w:rPr>
                <w:i/>
                <w:iCs/>
                <w:sz w:val="20"/>
                <w:szCs w:val="20"/>
              </w:rPr>
              <w:t>netto w PLN</w:t>
            </w:r>
          </w:p>
        </w:tc>
        <w:tc>
          <w:tcPr>
            <w:tcW w:w="0" w:type="auto"/>
          </w:tcPr>
          <w:p w:rsidR="008B3492" w:rsidRPr="00211278" w:rsidRDefault="008B3492" w:rsidP="007B15E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211278">
              <w:rPr>
                <w:i/>
                <w:iCs/>
                <w:sz w:val="20"/>
                <w:szCs w:val="20"/>
              </w:rPr>
              <w:t>podatek</w:t>
            </w:r>
          </w:p>
          <w:p w:rsidR="008B3492" w:rsidRPr="00211278" w:rsidRDefault="008B3492" w:rsidP="007B15E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211278">
              <w:rPr>
                <w:i/>
                <w:iCs/>
                <w:sz w:val="20"/>
                <w:szCs w:val="20"/>
              </w:rPr>
              <w:t>VAT w PLN</w:t>
            </w:r>
          </w:p>
        </w:tc>
        <w:tc>
          <w:tcPr>
            <w:tcW w:w="0" w:type="auto"/>
          </w:tcPr>
          <w:p w:rsidR="008B3492" w:rsidRPr="00211278" w:rsidRDefault="008B3492" w:rsidP="007B15E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211278">
              <w:rPr>
                <w:i/>
                <w:iCs/>
                <w:sz w:val="20"/>
                <w:szCs w:val="20"/>
              </w:rPr>
              <w:t>wartość</w:t>
            </w:r>
          </w:p>
          <w:p w:rsidR="008B3492" w:rsidRPr="00211278" w:rsidRDefault="008B3492" w:rsidP="007B15E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211278">
              <w:rPr>
                <w:i/>
                <w:iCs/>
                <w:sz w:val="20"/>
                <w:szCs w:val="20"/>
              </w:rPr>
              <w:t>brutto w PLN</w:t>
            </w:r>
          </w:p>
        </w:tc>
      </w:tr>
      <w:tr w:rsidR="008B3492" w:rsidRPr="00211278" w:rsidTr="007B15EF">
        <w:tc>
          <w:tcPr>
            <w:tcW w:w="828" w:type="dxa"/>
          </w:tcPr>
          <w:p w:rsidR="008B3492" w:rsidRPr="00211278" w:rsidRDefault="008B3492" w:rsidP="007B15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127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B3492" w:rsidRPr="00211278" w:rsidRDefault="008B3492" w:rsidP="007B15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1278">
              <w:rPr>
                <w:sz w:val="20"/>
                <w:szCs w:val="20"/>
              </w:rPr>
              <w:t>PROMEDICOM Medyczne Centrum Produkcyjno Handlowo Konsultingowe</w:t>
            </w:r>
          </w:p>
          <w:p w:rsidR="008B3492" w:rsidRPr="00211278" w:rsidRDefault="008B3492" w:rsidP="007B15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1278">
              <w:rPr>
                <w:sz w:val="20"/>
                <w:szCs w:val="20"/>
              </w:rPr>
              <w:t>mgr inż. Zbigniew Layer</w:t>
            </w:r>
          </w:p>
          <w:p w:rsidR="008B3492" w:rsidRPr="00211278" w:rsidRDefault="008B3492" w:rsidP="007B15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1278">
              <w:rPr>
                <w:sz w:val="20"/>
                <w:szCs w:val="20"/>
              </w:rPr>
              <w:t>30-518 Kraków</w:t>
            </w:r>
          </w:p>
          <w:p w:rsidR="008B3492" w:rsidRPr="00211278" w:rsidRDefault="008B3492" w:rsidP="007B15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1278">
              <w:rPr>
                <w:sz w:val="20"/>
                <w:szCs w:val="20"/>
              </w:rPr>
              <w:t>ul: Rynek Podgórski 7</w:t>
            </w:r>
          </w:p>
        </w:tc>
        <w:tc>
          <w:tcPr>
            <w:tcW w:w="0" w:type="auto"/>
          </w:tcPr>
          <w:p w:rsidR="008B3492" w:rsidRPr="00211278" w:rsidRDefault="008B3492" w:rsidP="007B15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B3492" w:rsidRPr="00211278" w:rsidRDefault="008B3492" w:rsidP="007B15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1278">
              <w:rPr>
                <w:sz w:val="20"/>
                <w:szCs w:val="20"/>
              </w:rPr>
              <w:t>1</w:t>
            </w:r>
          </w:p>
          <w:p w:rsidR="008B3492" w:rsidRPr="00211278" w:rsidRDefault="008B3492" w:rsidP="007B15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B3492" w:rsidRPr="00211278" w:rsidRDefault="008B3492" w:rsidP="007B15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B3492" w:rsidRPr="00211278" w:rsidRDefault="008B3492" w:rsidP="007B15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1278">
              <w:rPr>
                <w:sz w:val="20"/>
                <w:szCs w:val="20"/>
              </w:rPr>
              <w:t>4 490,00</w:t>
            </w:r>
          </w:p>
          <w:p w:rsidR="008B3492" w:rsidRPr="00211278" w:rsidRDefault="008B3492" w:rsidP="007B15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B3492" w:rsidRPr="00211278" w:rsidRDefault="008B3492" w:rsidP="007B15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B3492" w:rsidRPr="00211278" w:rsidRDefault="008B3492" w:rsidP="007B15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1278">
              <w:rPr>
                <w:sz w:val="20"/>
                <w:szCs w:val="20"/>
              </w:rPr>
              <w:t>359,20</w:t>
            </w:r>
          </w:p>
          <w:p w:rsidR="008B3492" w:rsidRPr="00211278" w:rsidRDefault="008B3492" w:rsidP="007B15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B3492" w:rsidRPr="00211278" w:rsidRDefault="008B3492" w:rsidP="007B15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B3492" w:rsidRPr="00211278" w:rsidRDefault="008B3492" w:rsidP="007B15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1278">
              <w:rPr>
                <w:sz w:val="20"/>
                <w:szCs w:val="20"/>
              </w:rPr>
              <w:t>4 849,20</w:t>
            </w:r>
          </w:p>
          <w:p w:rsidR="008B3492" w:rsidRPr="00211278" w:rsidRDefault="008B3492" w:rsidP="007B15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B3492" w:rsidRPr="00211278" w:rsidTr="007B15EF">
        <w:tc>
          <w:tcPr>
            <w:tcW w:w="828" w:type="dxa"/>
          </w:tcPr>
          <w:p w:rsidR="008B3492" w:rsidRPr="00211278" w:rsidRDefault="008B3492" w:rsidP="007B15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127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B3492" w:rsidRPr="00211278" w:rsidRDefault="008B3492" w:rsidP="007B15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1278">
              <w:rPr>
                <w:sz w:val="20"/>
                <w:szCs w:val="20"/>
              </w:rPr>
              <w:t>NaturFarm Piotr Wojciechowski</w:t>
            </w:r>
          </w:p>
          <w:p w:rsidR="008B3492" w:rsidRPr="00211278" w:rsidRDefault="008B3492" w:rsidP="007B15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1278">
              <w:rPr>
                <w:sz w:val="20"/>
                <w:szCs w:val="20"/>
              </w:rPr>
              <w:t>Dąbrówka, ul: Jaśminowa 12</w:t>
            </w:r>
          </w:p>
          <w:p w:rsidR="008B3492" w:rsidRPr="00211278" w:rsidRDefault="008B3492" w:rsidP="007B15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1278">
              <w:rPr>
                <w:sz w:val="20"/>
                <w:szCs w:val="20"/>
              </w:rPr>
              <w:t>62-070 Dopiewo</w:t>
            </w:r>
          </w:p>
        </w:tc>
        <w:tc>
          <w:tcPr>
            <w:tcW w:w="0" w:type="auto"/>
          </w:tcPr>
          <w:p w:rsidR="008B3492" w:rsidRPr="00211278" w:rsidRDefault="008B3492" w:rsidP="007B15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B3492" w:rsidRPr="00211278" w:rsidRDefault="008B3492" w:rsidP="007B15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127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B3492" w:rsidRPr="00211278" w:rsidRDefault="008B3492" w:rsidP="007B15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B3492" w:rsidRPr="00211278" w:rsidRDefault="008B3492" w:rsidP="007B15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1278">
              <w:rPr>
                <w:sz w:val="20"/>
                <w:szCs w:val="20"/>
              </w:rPr>
              <w:t>3 600,00</w:t>
            </w:r>
          </w:p>
        </w:tc>
        <w:tc>
          <w:tcPr>
            <w:tcW w:w="0" w:type="auto"/>
          </w:tcPr>
          <w:p w:rsidR="008B3492" w:rsidRPr="00211278" w:rsidRDefault="008B3492" w:rsidP="007B15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B3492" w:rsidRPr="00211278" w:rsidRDefault="008B3492" w:rsidP="007B15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1278">
              <w:rPr>
                <w:sz w:val="20"/>
                <w:szCs w:val="20"/>
              </w:rPr>
              <w:t>288,00</w:t>
            </w:r>
          </w:p>
        </w:tc>
        <w:tc>
          <w:tcPr>
            <w:tcW w:w="0" w:type="auto"/>
          </w:tcPr>
          <w:p w:rsidR="008B3492" w:rsidRPr="00211278" w:rsidRDefault="008B3492" w:rsidP="007B15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B3492" w:rsidRPr="00211278" w:rsidRDefault="008B3492" w:rsidP="007B15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1278">
              <w:rPr>
                <w:sz w:val="20"/>
                <w:szCs w:val="20"/>
              </w:rPr>
              <w:t>3 888,80</w:t>
            </w:r>
          </w:p>
        </w:tc>
      </w:tr>
    </w:tbl>
    <w:p w:rsidR="008B3492" w:rsidRDefault="008B3492" w:rsidP="00211278">
      <w:pPr>
        <w:spacing w:line="360" w:lineRule="auto"/>
        <w:rPr>
          <w:b/>
          <w:bCs/>
          <w:sz w:val="20"/>
          <w:szCs w:val="20"/>
        </w:rPr>
      </w:pPr>
    </w:p>
    <w:p w:rsidR="008B3492" w:rsidRDefault="008B3492" w:rsidP="00EF2D11">
      <w:pPr>
        <w:spacing w:line="360" w:lineRule="auto"/>
        <w:ind w:left="180" w:hanging="180"/>
        <w:rPr>
          <w:sz w:val="20"/>
          <w:szCs w:val="20"/>
        </w:rPr>
      </w:pPr>
      <w:r>
        <w:rPr>
          <w:sz w:val="20"/>
          <w:szCs w:val="20"/>
        </w:rPr>
        <w:t>9.</w:t>
      </w:r>
      <w:r w:rsidRPr="001D3C9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Umowy na dostawy objęte niniejszym postępowaniem zostaną zawarta po ogłoszeniu wyniku. </w:t>
      </w:r>
    </w:p>
    <w:p w:rsidR="008B3492" w:rsidRDefault="008B3492" w:rsidP="00EF2D11">
      <w:pPr>
        <w:spacing w:line="360" w:lineRule="auto"/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10.Niniejsze zawiadomienie zostanie przesłane do Wykonawcy pocztą email oraz zamieszczone na stronie internetowej Zamawiającego ( adres strony: www.spzoz-brzesko.pl), a także na tablicy ogłoszeń w siedzibie Zamawiającego. </w:t>
      </w:r>
    </w:p>
    <w:p w:rsidR="008B3492" w:rsidRDefault="008B3492" w:rsidP="00EF2D11">
      <w:pPr>
        <w:jc w:val="right"/>
        <w:rPr>
          <w:sz w:val="20"/>
          <w:szCs w:val="20"/>
        </w:rPr>
      </w:pPr>
    </w:p>
    <w:p w:rsidR="008B3492" w:rsidRDefault="008B3492" w:rsidP="00EF2D11">
      <w:pPr>
        <w:jc w:val="right"/>
        <w:rPr>
          <w:sz w:val="20"/>
          <w:szCs w:val="20"/>
        </w:rPr>
      </w:pPr>
    </w:p>
    <w:p w:rsidR="008B3492" w:rsidRDefault="008B3492" w:rsidP="00EF2D11">
      <w:pPr>
        <w:jc w:val="right"/>
        <w:rPr>
          <w:sz w:val="20"/>
          <w:szCs w:val="20"/>
        </w:rPr>
      </w:pPr>
    </w:p>
    <w:p w:rsidR="008B3492" w:rsidRDefault="008B3492" w:rsidP="00EF2D11">
      <w:pPr>
        <w:jc w:val="right"/>
        <w:rPr>
          <w:sz w:val="20"/>
          <w:szCs w:val="20"/>
        </w:rPr>
      </w:pPr>
    </w:p>
    <w:p w:rsidR="008B3492" w:rsidRDefault="008B3492" w:rsidP="00EF2D11">
      <w:pPr>
        <w:jc w:val="right"/>
        <w:rPr>
          <w:sz w:val="20"/>
          <w:szCs w:val="20"/>
        </w:rPr>
      </w:pPr>
    </w:p>
    <w:p w:rsidR="008B3492" w:rsidRDefault="008B3492" w:rsidP="00EF2D11">
      <w:pPr>
        <w:jc w:val="right"/>
        <w:rPr>
          <w:sz w:val="20"/>
          <w:szCs w:val="20"/>
        </w:rPr>
      </w:pPr>
      <w:r>
        <w:rPr>
          <w:sz w:val="20"/>
          <w:szCs w:val="20"/>
        </w:rPr>
        <w:t>……......…………………….</w:t>
      </w:r>
    </w:p>
    <w:p w:rsidR="008B3492" w:rsidRDefault="008B3492" w:rsidP="00EF2D11">
      <w:pPr>
        <w:rPr>
          <w:sz w:val="20"/>
          <w:szCs w:val="20"/>
        </w:rPr>
      </w:pPr>
      <w:r>
        <w:rPr>
          <w:sz w:val="20"/>
          <w:szCs w:val="20"/>
        </w:rPr>
        <w:t xml:space="preserve">Sporządził: .......................                                                                                                                                             </w:t>
      </w:r>
    </w:p>
    <w:p w:rsidR="008B3492" w:rsidRDefault="008B3492" w:rsidP="00EF2D1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/Dyrektor SPZOZ w Brzesku/</w:t>
      </w:r>
    </w:p>
    <w:p w:rsidR="008B3492" w:rsidRDefault="008B3492" w:rsidP="00EF2D11"/>
    <w:p w:rsidR="008B3492" w:rsidRDefault="008B3492" w:rsidP="005F4E68">
      <w:pPr>
        <w:jc w:val="right"/>
      </w:pPr>
    </w:p>
    <w:p w:rsidR="008B3492" w:rsidRDefault="008B3492" w:rsidP="005F4E68">
      <w:pPr>
        <w:jc w:val="right"/>
      </w:pPr>
    </w:p>
    <w:p w:rsidR="008B3492" w:rsidRPr="00F376B7" w:rsidRDefault="008B3492" w:rsidP="005F692A">
      <w:pPr>
        <w:jc w:val="right"/>
      </w:pPr>
    </w:p>
    <w:sectPr w:rsidR="008B3492" w:rsidRPr="00F376B7" w:rsidSect="005A5C91">
      <w:headerReference w:type="default" r:id="rId7"/>
      <w:footerReference w:type="default" r:id="rId8"/>
      <w:pgSz w:w="11906" w:h="16838"/>
      <w:pgMar w:top="1956" w:right="1106" w:bottom="1418" w:left="1077" w:header="0" w:footer="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492" w:rsidRDefault="008B3492" w:rsidP="00CA5525">
      <w:r>
        <w:separator/>
      </w:r>
    </w:p>
  </w:endnote>
  <w:endnote w:type="continuationSeparator" w:id="0">
    <w:p w:rsidR="008B3492" w:rsidRDefault="008B3492" w:rsidP="00CA5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583" w:type="dxa"/>
      <w:tblInd w:w="2" w:type="dxa"/>
      <w:tblLook w:val="00A0"/>
    </w:tblPr>
    <w:tblGrid>
      <w:gridCol w:w="1134"/>
      <w:gridCol w:w="1985"/>
      <w:gridCol w:w="8464"/>
    </w:tblGrid>
    <w:tr w:rsidR="008B3492" w:rsidRPr="00CA06E2">
      <w:trPr>
        <w:trHeight w:val="855"/>
      </w:trPr>
      <w:tc>
        <w:tcPr>
          <w:tcW w:w="1134" w:type="dxa"/>
        </w:tcPr>
        <w:p w:rsidR="008B3492" w:rsidRPr="00033954" w:rsidRDefault="008B3492" w:rsidP="00AC0F17">
          <w:pPr>
            <w:ind w:left="176" w:right="360"/>
            <w:jc w:val="center"/>
          </w:pPr>
        </w:p>
      </w:tc>
      <w:tc>
        <w:tcPr>
          <w:tcW w:w="1985" w:type="dxa"/>
        </w:tcPr>
        <w:p w:rsidR="008B3492" w:rsidRPr="00033954" w:rsidRDefault="008B3492" w:rsidP="00033954">
          <w:pPr>
            <w:pStyle w:val="Header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b/>
              <w:bCs/>
              <w:i/>
              <w:iCs/>
              <w:sz w:val="15"/>
              <w:szCs w:val="15"/>
            </w:rPr>
          </w:pPr>
          <w:r w:rsidRPr="00033954">
            <w:rPr>
              <w:b/>
              <w:bCs/>
              <w:i/>
              <w:iCs/>
              <w:sz w:val="15"/>
              <w:szCs w:val="15"/>
            </w:rPr>
            <w:t>Samodzielny Publiczny</w:t>
          </w:r>
        </w:p>
        <w:p w:rsidR="008B3492" w:rsidRPr="00033954" w:rsidRDefault="008B3492" w:rsidP="00033954">
          <w:pPr>
            <w:pStyle w:val="Header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b/>
              <w:bCs/>
              <w:i/>
              <w:iCs/>
              <w:sz w:val="15"/>
              <w:szCs w:val="15"/>
            </w:rPr>
          </w:pPr>
          <w:r w:rsidRPr="00033954">
            <w:rPr>
              <w:b/>
              <w:bCs/>
              <w:i/>
              <w:iCs/>
              <w:sz w:val="15"/>
              <w:szCs w:val="15"/>
            </w:rPr>
            <w:t>Zespół Opieki Zdrowotnej</w:t>
          </w:r>
        </w:p>
        <w:p w:rsidR="008B3492" w:rsidRPr="00033954" w:rsidRDefault="008B3492" w:rsidP="00033954">
          <w:pPr>
            <w:pStyle w:val="Header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b/>
              <w:bCs/>
              <w:i/>
              <w:iCs/>
              <w:sz w:val="15"/>
              <w:szCs w:val="15"/>
            </w:rPr>
          </w:pPr>
          <w:r w:rsidRPr="00033954">
            <w:rPr>
              <w:b/>
              <w:bCs/>
              <w:i/>
              <w:iCs/>
              <w:sz w:val="15"/>
              <w:szCs w:val="15"/>
            </w:rPr>
            <w:t>ul. Kościuszki 68,</w:t>
          </w:r>
        </w:p>
        <w:p w:rsidR="008B3492" w:rsidRPr="00033954" w:rsidRDefault="008B3492" w:rsidP="00033954">
          <w:pPr>
            <w:pStyle w:val="Header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sz w:val="12"/>
              <w:szCs w:val="12"/>
            </w:rPr>
          </w:pPr>
          <w:r w:rsidRPr="00033954">
            <w:rPr>
              <w:b/>
              <w:bCs/>
              <w:i/>
              <w:iCs/>
              <w:sz w:val="15"/>
              <w:szCs w:val="15"/>
            </w:rPr>
            <w:t>32-800 Brzesko</w:t>
          </w:r>
        </w:p>
      </w:tc>
      <w:tc>
        <w:tcPr>
          <w:tcW w:w="8464" w:type="dxa"/>
        </w:tcPr>
        <w:p w:rsidR="008B3492" w:rsidRPr="00033954" w:rsidRDefault="008B3492" w:rsidP="00033954">
          <w:pPr>
            <w:pStyle w:val="Header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b/>
              <w:bCs/>
              <w:i/>
              <w:iCs/>
              <w:sz w:val="15"/>
              <w:szCs w:val="15"/>
              <w:lang w:val="en-US"/>
            </w:rPr>
          </w:pPr>
          <w:r w:rsidRPr="00033954">
            <w:rPr>
              <w:b/>
              <w:bCs/>
              <w:i/>
              <w:iCs/>
              <w:sz w:val="15"/>
              <w:szCs w:val="15"/>
              <w:lang w:val="en-US"/>
            </w:rPr>
            <w:t>tel. (14) 66 21 000</w:t>
          </w:r>
        </w:p>
        <w:p w:rsidR="008B3492" w:rsidRPr="00033954" w:rsidRDefault="008B3492" w:rsidP="00033954">
          <w:pPr>
            <w:pStyle w:val="Header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b/>
              <w:bCs/>
              <w:i/>
              <w:iCs/>
              <w:sz w:val="15"/>
              <w:szCs w:val="15"/>
              <w:lang w:val="en-US"/>
            </w:rPr>
          </w:pPr>
          <w:r w:rsidRPr="00033954">
            <w:rPr>
              <w:b/>
              <w:bCs/>
              <w:i/>
              <w:iCs/>
              <w:sz w:val="15"/>
              <w:szCs w:val="15"/>
              <w:lang w:val="en-US"/>
            </w:rPr>
            <w:t>tel. (14) 66 21 145</w:t>
          </w:r>
        </w:p>
        <w:p w:rsidR="008B3492" w:rsidRPr="00033954" w:rsidRDefault="008B3492" w:rsidP="00033954">
          <w:pPr>
            <w:pStyle w:val="Header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b/>
              <w:bCs/>
              <w:i/>
              <w:iCs/>
              <w:sz w:val="15"/>
              <w:szCs w:val="15"/>
              <w:lang w:val="en-US"/>
            </w:rPr>
          </w:pPr>
          <w:r w:rsidRPr="00033954">
            <w:rPr>
              <w:b/>
              <w:bCs/>
              <w:i/>
              <w:iCs/>
              <w:sz w:val="15"/>
              <w:szCs w:val="15"/>
              <w:lang w:val="en-US"/>
            </w:rPr>
            <w:t>e-mail: szpital@spzoz-brzesko.pl</w:t>
          </w:r>
        </w:p>
        <w:p w:rsidR="008B3492" w:rsidRPr="00033954" w:rsidRDefault="008B3492" w:rsidP="00033954">
          <w:pPr>
            <w:pStyle w:val="Header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b/>
              <w:bCs/>
              <w:i/>
              <w:iCs/>
              <w:sz w:val="15"/>
              <w:szCs w:val="15"/>
              <w:lang w:val="en-US"/>
            </w:rPr>
          </w:pPr>
          <w:r w:rsidRPr="00033954">
            <w:rPr>
              <w:b/>
              <w:bCs/>
              <w:i/>
              <w:iCs/>
              <w:sz w:val="15"/>
              <w:szCs w:val="15"/>
              <w:lang w:val="en-US"/>
            </w:rPr>
            <w:t>www.spzoz-brzesko.pl</w:t>
          </w:r>
        </w:p>
      </w:tc>
    </w:tr>
    <w:tr w:rsidR="008B3492" w:rsidRPr="00CA06E2">
      <w:trPr>
        <w:trHeight w:val="402"/>
      </w:trPr>
      <w:tc>
        <w:tcPr>
          <w:tcW w:w="1134" w:type="dxa"/>
          <w:shd w:val="clear" w:color="auto" w:fill="B1C800"/>
        </w:tcPr>
        <w:p w:rsidR="008B3492" w:rsidRPr="00033954" w:rsidRDefault="008B3492" w:rsidP="00033954">
          <w:pPr>
            <w:pStyle w:val="Header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lang w:val="en-US"/>
            </w:rPr>
          </w:pPr>
        </w:p>
      </w:tc>
      <w:tc>
        <w:tcPr>
          <w:tcW w:w="10449" w:type="dxa"/>
          <w:gridSpan w:val="2"/>
          <w:shd w:val="clear" w:color="auto" w:fill="89BA17"/>
        </w:tcPr>
        <w:p w:rsidR="008B3492" w:rsidRPr="00033954" w:rsidRDefault="008B3492" w:rsidP="00033954">
          <w:pPr>
            <w:pStyle w:val="Header"/>
            <w:tabs>
              <w:tab w:val="clear" w:pos="4536"/>
              <w:tab w:val="clear" w:pos="9072"/>
              <w:tab w:val="left" w:pos="5814"/>
            </w:tabs>
            <w:rPr>
              <w:lang w:val="en-US"/>
            </w:rPr>
          </w:pPr>
          <w:r w:rsidRPr="00033954">
            <w:rPr>
              <w:sz w:val="22"/>
              <w:szCs w:val="22"/>
              <w:lang w:val="en-US"/>
            </w:rPr>
            <w:tab/>
          </w:r>
        </w:p>
      </w:tc>
    </w:tr>
  </w:tbl>
  <w:p w:rsidR="008B3492" w:rsidRPr="00CA06E2" w:rsidRDefault="008B3492" w:rsidP="00CA5525">
    <w:pPr>
      <w:pStyle w:val="Header"/>
      <w:tabs>
        <w:tab w:val="clear" w:pos="4536"/>
        <w:tab w:val="clear" w:pos="9072"/>
        <w:tab w:val="center" w:pos="3969"/>
        <w:tab w:val="right" w:pos="10206"/>
      </w:tabs>
      <w:ind w:left="-1134"/>
      <w:rPr>
        <w:lang w:val="en-US"/>
      </w:rPr>
    </w:pPr>
    <w:r w:rsidRPr="00CA06E2">
      <w:rPr>
        <w:lang w:val="en-US"/>
      </w:rPr>
      <w:tab/>
    </w:r>
    <w:r w:rsidRPr="00CA06E2">
      <w:rPr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492" w:rsidRDefault="008B3492" w:rsidP="00CA5525">
      <w:r>
        <w:separator/>
      </w:r>
    </w:p>
  </w:footnote>
  <w:footnote w:type="continuationSeparator" w:id="0">
    <w:p w:rsidR="008B3492" w:rsidRDefault="008B3492" w:rsidP="00CA5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492" w:rsidRDefault="008B3492" w:rsidP="00CA5525">
    <w:pPr>
      <w:pStyle w:val="Header"/>
      <w:tabs>
        <w:tab w:val="clear" w:pos="4536"/>
        <w:tab w:val="clear" w:pos="9072"/>
        <w:tab w:val="center" w:pos="3969"/>
        <w:tab w:val="right" w:pos="10206"/>
      </w:tabs>
      <w:ind w:left="-113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s2049" type="#_x0000_t75" style="position:absolute;left:0;text-align:left;margin-left:357.95pt;margin-top:38.15pt;width:141.45pt;height:35.9pt;z-index:251656704;visibility:visible">
          <v:imagedata r:id="rId1" o:title=""/>
          <w10:wrap type="square"/>
        </v:shape>
      </w:pict>
    </w:r>
    <w:r>
      <w:rPr>
        <w:noProof/>
      </w:rPr>
      <w:pict>
        <v:shape id="Obraz 0" o:spid="_x0000_s2050" type="#_x0000_t75" alt="logo_szpital.jpg" style="position:absolute;left:0;text-align:left;margin-left:216.65pt;margin-top:27.9pt;width:50.1pt;height:50.25pt;z-index:251658752;visibility:visible" wrapcoords="-322 0 -322 21278 21600 21278 21600 0 -322 0">
          <v:imagedata r:id="rId2" o:title=""/>
          <w10:wrap type="through"/>
        </v:shape>
      </w:pict>
    </w:r>
    <w:r>
      <w:rPr>
        <w:noProof/>
      </w:rPr>
      <w:pict>
        <v:shape id="Obraz 8" o:spid="_x0000_s2051" type="#_x0000_t75" style="position:absolute;left:0;text-align:left;margin-left:-47.7pt;margin-top:21.25pt;width:152.1pt;height:56.3pt;z-index:251657728;visibility:visible">
          <v:imagedata r:id="rId3" o:title=""/>
          <w10:wrap type="square"/>
        </v:shape>
      </w:pic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A2E"/>
    <w:multiLevelType w:val="singleLevel"/>
    <w:tmpl w:val="38207748"/>
    <w:lvl w:ilvl="0">
      <w:start w:val="1"/>
      <w:numFmt w:val="lowerLetter"/>
      <w:lvlText w:val="%1)"/>
      <w:lvlJc w:val="left"/>
      <w:pPr>
        <w:tabs>
          <w:tab w:val="num" w:pos="408"/>
        </w:tabs>
        <w:ind w:left="408" w:hanging="360"/>
      </w:pPr>
    </w:lvl>
  </w:abstractNum>
  <w:abstractNum w:abstractNumId="1">
    <w:nsid w:val="09B34693"/>
    <w:multiLevelType w:val="hybridMultilevel"/>
    <w:tmpl w:val="4F083494"/>
    <w:lvl w:ilvl="0" w:tplc="43162D1E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">
    <w:nsid w:val="26391D2D"/>
    <w:multiLevelType w:val="hybridMultilevel"/>
    <w:tmpl w:val="0FEC5194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50A28"/>
    <w:multiLevelType w:val="hybridMultilevel"/>
    <w:tmpl w:val="1444FC38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851ACD4C">
      <w:numFmt w:val="bullet"/>
      <w:lvlText w:val=""/>
      <w:lvlJc w:val="left"/>
      <w:pPr>
        <w:ind w:left="1298" w:hanging="360"/>
      </w:pPr>
      <w:rPr>
        <w:rFonts w:ascii="Symbol" w:eastAsia="Times New Roman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6643CE"/>
    <w:multiLevelType w:val="hybridMultilevel"/>
    <w:tmpl w:val="1B42FCF4"/>
    <w:lvl w:ilvl="0" w:tplc="1C788A4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636049"/>
    <w:multiLevelType w:val="hybridMultilevel"/>
    <w:tmpl w:val="862E2742"/>
    <w:lvl w:ilvl="0" w:tplc="FFFFFFFF">
      <w:start w:val="5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4E6381"/>
    <w:multiLevelType w:val="multilevel"/>
    <w:tmpl w:val="DC684646"/>
    <w:lvl w:ilvl="0">
      <w:start w:val="1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7">
    <w:nsid w:val="58075E96"/>
    <w:multiLevelType w:val="hybridMultilevel"/>
    <w:tmpl w:val="D8BA1A90"/>
    <w:lvl w:ilvl="0" w:tplc="59AC7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CF79F3"/>
    <w:multiLevelType w:val="hybridMultilevel"/>
    <w:tmpl w:val="3AF66656"/>
    <w:lvl w:ilvl="0" w:tplc="8B8AA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5D75ED"/>
    <w:multiLevelType w:val="hybridMultilevel"/>
    <w:tmpl w:val="C1187224"/>
    <w:lvl w:ilvl="0" w:tplc="627A76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525"/>
    <w:rsid w:val="00000535"/>
    <w:rsid w:val="00000FCB"/>
    <w:rsid w:val="0001149E"/>
    <w:rsid w:val="000240EB"/>
    <w:rsid w:val="00033954"/>
    <w:rsid w:val="00037C1B"/>
    <w:rsid w:val="0004235F"/>
    <w:rsid w:val="00052258"/>
    <w:rsid w:val="0007505B"/>
    <w:rsid w:val="000865F1"/>
    <w:rsid w:val="000B57F8"/>
    <w:rsid w:val="000C580C"/>
    <w:rsid w:val="000C5F32"/>
    <w:rsid w:val="000C6237"/>
    <w:rsid w:val="000D68A3"/>
    <w:rsid w:val="000E47FF"/>
    <w:rsid w:val="000F411C"/>
    <w:rsid w:val="00111871"/>
    <w:rsid w:val="00121602"/>
    <w:rsid w:val="001248EC"/>
    <w:rsid w:val="00125ECC"/>
    <w:rsid w:val="00146829"/>
    <w:rsid w:val="001544AC"/>
    <w:rsid w:val="001A23F2"/>
    <w:rsid w:val="001A4067"/>
    <w:rsid w:val="001B7652"/>
    <w:rsid w:val="001D3C9A"/>
    <w:rsid w:val="001D459F"/>
    <w:rsid w:val="001F297B"/>
    <w:rsid w:val="00211278"/>
    <w:rsid w:val="0021678C"/>
    <w:rsid w:val="00226E10"/>
    <w:rsid w:val="00251DDC"/>
    <w:rsid w:val="0025323D"/>
    <w:rsid w:val="00264704"/>
    <w:rsid w:val="0026561B"/>
    <w:rsid w:val="00283B5D"/>
    <w:rsid w:val="002A09D0"/>
    <w:rsid w:val="002A13F5"/>
    <w:rsid w:val="002B0DC5"/>
    <w:rsid w:val="002C6E94"/>
    <w:rsid w:val="002F1F7A"/>
    <w:rsid w:val="002F4363"/>
    <w:rsid w:val="003132FD"/>
    <w:rsid w:val="0031469D"/>
    <w:rsid w:val="00322C9F"/>
    <w:rsid w:val="003275A2"/>
    <w:rsid w:val="00327DE1"/>
    <w:rsid w:val="003343AC"/>
    <w:rsid w:val="00337624"/>
    <w:rsid w:val="0035176B"/>
    <w:rsid w:val="00354B3F"/>
    <w:rsid w:val="0036437A"/>
    <w:rsid w:val="00367731"/>
    <w:rsid w:val="00371EB7"/>
    <w:rsid w:val="00376FEB"/>
    <w:rsid w:val="003912B9"/>
    <w:rsid w:val="003A5FBE"/>
    <w:rsid w:val="003B5124"/>
    <w:rsid w:val="003F5D7C"/>
    <w:rsid w:val="003F6D6E"/>
    <w:rsid w:val="00405518"/>
    <w:rsid w:val="004075BF"/>
    <w:rsid w:val="00410606"/>
    <w:rsid w:val="004223EF"/>
    <w:rsid w:val="00425F6C"/>
    <w:rsid w:val="00434F75"/>
    <w:rsid w:val="004368D5"/>
    <w:rsid w:val="0046271B"/>
    <w:rsid w:val="004637EF"/>
    <w:rsid w:val="00465495"/>
    <w:rsid w:val="00474762"/>
    <w:rsid w:val="00484791"/>
    <w:rsid w:val="00485AB5"/>
    <w:rsid w:val="00492A44"/>
    <w:rsid w:val="004A1E97"/>
    <w:rsid w:val="004F0F2E"/>
    <w:rsid w:val="005024DC"/>
    <w:rsid w:val="0054037A"/>
    <w:rsid w:val="00540A37"/>
    <w:rsid w:val="00552A7E"/>
    <w:rsid w:val="0056238D"/>
    <w:rsid w:val="00575913"/>
    <w:rsid w:val="00583FF2"/>
    <w:rsid w:val="0059280D"/>
    <w:rsid w:val="0059337C"/>
    <w:rsid w:val="005A093A"/>
    <w:rsid w:val="005A5C91"/>
    <w:rsid w:val="005B0140"/>
    <w:rsid w:val="005B2D33"/>
    <w:rsid w:val="005C14E9"/>
    <w:rsid w:val="005D2322"/>
    <w:rsid w:val="005D7D41"/>
    <w:rsid w:val="005E4370"/>
    <w:rsid w:val="005F4E68"/>
    <w:rsid w:val="005F692A"/>
    <w:rsid w:val="0062572B"/>
    <w:rsid w:val="00631568"/>
    <w:rsid w:val="006315AF"/>
    <w:rsid w:val="0063343B"/>
    <w:rsid w:val="00641C74"/>
    <w:rsid w:val="006537BC"/>
    <w:rsid w:val="00666FB9"/>
    <w:rsid w:val="00670A7F"/>
    <w:rsid w:val="0068320C"/>
    <w:rsid w:val="00684434"/>
    <w:rsid w:val="006A4DFD"/>
    <w:rsid w:val="006B5D13"/>
    <w:rsid w:val="006B70D0"/>
    <w:rsid w:val="006B7E3F"/>
    <w:rsid w:val="006C4C0F"/>
    <w:rsid w:val="006F49D8"/>
    <w:rsid w:val="00722222"/>
    <w:rsid w:val="00734655"/>
    <w:rsid w:val="0074084E"/>
    <w:rsid w:val="00740E27"/>
    <w:rsid w:val="00747FC6"/>
    <w:rsid w:val="00754BAD"/>
    <w:rsid w:val="0075632F"/>
    <w:rsid w:val="00760CB8"/>
    <w:rsid w:val="00763F92"/>
    <w:rsid w:val="00765C8C"/>
    <w:rsid w:val="00770883"/>
    <w:rsid w:val="00775181"/>
    <w:rsid w:val="00775906"/>
    <w:rsid w:val="00775994"/>
    <w:rsid w:val="00796459"/>
    <w:rsid w:val="007B15EF"/>
    <w:rsid w:val="007B1F2F"/>
    <w:rsid w:val="007C067C"/>
    <w:rsid w:val="007D024C"/>
    <w:rsid w:val="007D43F9"/>
    <w:rsid w:val="007E5A38"/>
    <w:rsid w:val="007F207D"/>
    <w:rsid w:val="008007E7"/>
    <w:rsid w:val="008160D1"/>
    <w:rsid w:val="008233DB"/>
    <w:rsid w:val="008301E8"/>
    <w:rsid w:val="00834B9F"/>
    <w:rsid w:val="00866B1F"/>
    <w:rsid w:val="00872DCB"/>
    <w:rsid w:val="008901B4"/>
    <w:rsid w:val="00895ECA"/>
    <w:rsid w:val="008A22A9"/>
    <w:rsid w:val="008B3492"/>
    <w:rsid w:val="008C1BEB"/>
    <w:rsid w:val="008C3B4B"/>
    <w:rsid w:val="008C50CF"/>
    <w:rsid w:val="008F0619"/>
    <w:rsid w:val="00906035"/>
    <w:rsid w:val="009150F0"/>
    <w:rsid w:val="00922544"/>
    <w:rsid w:val="009227D7"/>
    <w:rsid w:val="009301FB"/>
    <w:rsid w:val="00945906"/>
    <w:rsid w:val="009463EE"/>
    <w:rsid w:val="00946F39"/>
    <w:rsid w:val="00974593"/>
    <w:rsid w:val="00976576"/>
    <w:rsid w:val="009770A8"/>
    <w:rsid w:val="00987D23"/>
    <w:rsid w:val="0099183A"/>
    <w:rsid w:val="009945B8"/>
    <w:rsid w:val="009B01BE"/>
    <w:rsid w:val="009C3181"/>
    <w:rsid w:val="009C7CB8"/>
    <w:rsid w:val="009D236B"/>
    <w:rsid w:val="009E5A0D"/>
    <w:rsid w:val="00A06FAD"/>
    <w:rsid w:val="00A25AF5"/>
    <w:rsid w:val="00A26DDC"/>
    <w:rsid w:val="00A36DF9"/>
    <w:rsid w:val="00A378DA"/>
    <w:rsid w:val="00A87F04"/>
    <w:rsid w:val="00A91EA6"/>
    <w:rsid w:val="00A9204B"/>
    <w:rsid w:val="00AA0FAD"/>
    <w:rsid w:val="00AB191D"/>
    <w:rsid w:val="00AB72B7"/>
    <w:rsid w:val="00AC0F17"/>
    <w:rsid w:val="00AD74CD"/>
    <w:rsid w:val="00AE3279"/>
    <w:rsid w:val="00AE550A"/>
    <w:rsid w:val="00AF2A1B"/>
    <w:rsid w:val="00AF358C"/>
    <w:rsid w:val="00AF3C8B"/>
    <w:rsid w:val="00AF4336"/>
    <w:rsid w:val="00AF62FA"/>
    <w:rsid w:val="00AF6649"/>
    <w:rsid w:val="00B1074E"/>
    <w:rsid w:val="00B178D7"/>
    <w:rsid w:val="00B22E26"/>
    <w:rsid w:val="00B26197"/>
    <w:rsid w:val="00B407B9"/>
    <w:rsid w:val="00B5409C"/>
    <w:rsid w:val="00B641C9"/>
    <w:rsid w:val="00B824A6"/>
    <w:rsid w:val="00B8768F"/>
    <w:rsid w:val="00B9042A"/>
    <w:rsid w:val="00B92966"/>
    <w:rsid w:val="00BB60E6"/>
    <w:rsid w:val="00BB79EC"/>
    <w:rsid w:val="00BB7BA1"/>
    <w:rsid w:val="00BF4C17"/>
    <w:rsid w:val="00BF5CCF"/>
    <w:rsid w:val="00C02985"/>
    <w:rsid w:val="00C132A3"/>
    <w:rsid w:val="00C14650"/>
    <w:rsid w:val="00C14B9E"/>
    <w:rsid w:val="00C17A08"/>
    <w:rsid w:val="00C234B3"/>
    <w:rsid w:val="00C23A31"/>
    <w:rsid w:val="00C4071D"/>
    <w:rsid w:val="00C43C44"/>
    <w:rsid w:val="00C8720C"/>
    <w:rsid w:val="00C974AD"/>
    <w:rsid w:val="00CA06E2"/>
    <w:rsid w:val="00CA336C"/>
    <w:rsid w:val="00CA5525"/>
    <w:rsid w:val="00CD0485"/>
    <w:rsid w:val="00D03B0E"/>
    <w:rsid w:val="00D164EA"/>
    <w:rsid w:val="00D17905"/>
    <w:rsid w:val="00D27B91"/>
    <w:rsid w:val="00D33B65"/>
    <w:rsid w:val="00D432CB"/>
    <w:rsid w:val="00D45C53"/>
    <w:rsid w:val="00D47379"/>
    <w:rsid w:val="00D50D35"/>
    <w:rsid w:val="00D569A6"/>
    <w:rsid w:val="00D61B67"/>
    <w:rsid w:val="00D72F86"/>
    <w:rsid w:val="00D7595F"/>
    <w:rsid w:val="00DA69F7"/>
    <w:rsid w:val="00DA6D70"/>
    <w:rsid w:val="00DA73E9"/>
    <w:rsid w:val="00DD7996"/>
    <w:rsid w:val="00DE10CF"/>
    <w:rsid w:val="00DF1569"/>
    <w:rsid w:val="00DF348B"/>
    <w:rsid w:val="00E0423F"/>
    <w:rsid w:val="00E07DB2"/>
    <w:rsid w:val="00E11037"/>
    <w:rsid w:val="00E111DD"/>
    <w:rsid w:val="00E66675"/>
    <w:rsid w:val="00E87CBD"/>
    <w:rsid w:val="00E91C74"/>
    <w:rsid w:val="00E933D4"/>
    <w:rsid w:val="00EA70AC"/>
    <w:rsid w:val="00EB6311"/>
    <w:rsid w:val="00EC5B2B"/>
    <w:rsid w:val="00EC69CB"/>
    <w:rsid w:val="00EF2D11"/>
    <w:rsid w:val="00EF411F"/>
    <w:rsid w:val="00F00277"/>
    <w:rsid w:val="00F10967"/>
    <w:rsid w:val="00F22382"/>
    <w:rsid w:val="00F34895"/>
    <w:rsid w:val="00F376B7"/>
    <w:rsid w:val="00F44695"/>
    <w:rsid w:val="00F51FD5"/>
    <w:rsid w:val="00F671C6"/>
    <w:rsid w:val="00F80CF7"/>
    <w:rsid w:val="00FA2983"/>
    <w:rsid w:val="00FA2B2E"/>
    <w:rsid w:val="00FB736C"/>
    <w:rsid w:val="00FC2FC3"/>
    <w:rsid w:val="00FD7079"/>
    <w:rsid w:val="00FF0670"/>
    <w:rsid w:val="00FF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 2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23F"/>
    <w:rPr>
      <w:rFonts w:ascii="Times New Roman" w:eastAsia="SimSu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2D11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EF2D11"/>
    <w:rPr>
      <w:rFonts w:ascii="Cambria" w:eastAsia="SimSun" w:hAnsi="Cambria" w:cs="Cambria"/>
      <w:b/>
      <w:bCs/>
      <w:i/>
      <w:iCs/>
      <w:sz w:val="28"/>
      <w:szCs w:val="28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CA5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5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A55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525"/>
  </w:style>
  <w:style w:type="paragraph" w:styleId="Footer">
    <w:name w:val="footer"/>
    <w:basedOn w:val="Normal"/>
    <w:link w:val="FooterChar"/>
    <w:uiPriority w:val="99"/>
    <w:rsid w:val="00CA55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525"/>
  </w:style>
  <w:style w:type="table" w:styleId="TableGrid">
    <w:name w:val="Table Grid"/>
    <w:basedOn w:val="TableNormal"/>
    <w:uiPriority w:val="99"/>
    <w:rsid w:val="0094590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3">
    <w:name w:val="Styl3"/>
    <w:basedOn w:val="Normal"/>
    <w:uiPriority w:val="99"/>
    <w:rsid w:val="00E0423F"/>
    <w:pPr>
      <w:spacing w:line="480" w:lineRule="auto"/>
      <w:jc w:val="both"/>
    </w:pPr>
    <w:rPr>
      <w:rFonts w:ascii="Arial" w:hAnsi="Arial" w:cs="Arial"/>
    </w:rPr>
  </w:style>
  <w:style w:type="paragraph" w:customStyle="1" w:styleId="Styl4">
    <w:name w:val="Styl4"/>
    <w:basedOn w:val="Normal"/>
    <w:uiPriority w:val="99"/>
    <w:rsid w:val="00E0423F"/>
    <w:pPr>
      <w:spacing w:line="480" w:lineRule="auto"/>
      <w:jc w:val="both"/>
    </w:pPr>
    <w:rPr>
      <w:rFonts w:ascii="Arial" w:hAnsi="Arial" w:cs="Arial"/>
    </w:rPr>
  </w:style>
  <w:style w:type="paragraph" w:styleId="NormalIndent">
    <w:name w:val="Normal Indent"/>
    <w:basedOn w:val="Normal"/>
    <w:uiPriority w:val="99"/>
    <w:rsid w:val="00E0423F"/>
    <w:pPr>
      <w:ind w:left="708"/>
    </w:pPr>
  </w:style>
  <w:style w:type="character" w:styleId="PageNumber">
    <w:name w:val="page number"/>
    <w:basedOn w:val="DefaultParagraphFont"/>
    <w:uiPriority w:val="99"/>
    <w:rsid w:val="00E0423F"/>
  </w:style>
  <w:style w:type="paragraph" w:styleId="List2">
    <w:name w:val="List 2"/>
    <w:basedOn w:val="Normal"/>
    <w:uiPriority w:val="99"/>
    <w:rsid w:val="00E0423F"/>
    <w:pPr>
      <w:ind w:left="566" w:hanging="283"/>
    </w:pPr>
    <w:rPr>
      <w:rFonts w:eastAsia="Times New Roman"/>
    </w:rPr>
  </w:style>
  <w:style w:type="paragraph" w:styleId="BodyText">
    <w:name w:val="Body Text"/>
    <w:basedOn w:val="Normal"/>
    <w:link w:val="BodyTextChar"/>
    <w:uiPriority w:val="99"/>
    <w:rsid w:val="00E0423F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E0423F"/>
    <w:rPr>
      <w:rFonts w:ascii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E0423F"/>
    <w:rPr>
      <w:color w:val="0000FF"/>
      <w:u w:val="single"/>
    </w:rPr>
  </w:style>
  <w:style w:type="paragraph" w:customStyle="1" w:styleId="Default">
    <w:name w:val="Default"/>
    <w:uiPriority w:val="99"/>
    <w:rsid w:val="00E0423F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4A1E97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basedOn w:val="DefaultParagraphFont"/>
    <w:uiPriority w:val="99"/>
    <w:qFormat/>
    <w:rsid w:val="004A1E97"/>
    <w:rPr>
      <w:b/>
      <w:bCs/>
    </w:rPr>
  </w:style>
  <w:style w:type="paragraph" w:customStyle="1" w:styleId="ZnakZnakZnakZnakZnak">
    <w:name w:val="Znak Znak Znak Znak Znak"/>
    <w:basedOn w:val="Normal"/>
    <w:uiPriority w:val="99"/>
    <w:rsid w:val="00264704"/>
    <w:rPr>
      <w:rFonts w:eastAsia="Calibri"/>
    </w:rPr>
  </w:style>
  <w:style w:type="character" w:styleId="FollowedHyperlink">
    <w:name w:val="FollowedHyperlink"/>
    <w:basedOn w:val="DefaultParagraphFont"/>
    <w:uiPriority w:val="99"/>
    <w:rsid w:val="00EF2D1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29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797</TotalTime>
  <Pages>2</Pages>
  <Words>424</Words>
  <Characters>2546</Characters>
  <Application>Microsoft Office Outlook</Application>
  <DocSecurity>0</DocSecurity>
  <Lines>0</Lines>
  <Paragraphs>0</Paragraphs>
  <ScaleCrop>false</ScaleCrop>
  <Company>SPZOZ w Brzesku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admin.lechowicz</dc:creator>
  <cp:keywords/>
  <dc:description/>
  <cp:lastModifiedBy>nowakkr</cp:lastModifiedBy>
  <cp:revision>34</cp:revision>
  <cp:lastPrinted>2017-05-26T12:04:00Z</cp:lastPrinted>
  <dcterms:created xsi:type="dcterms:W3CDTF">2016-12-12T09:02:00Z</dcterms:created>
  <dcterms:modified xsi:type="dcterms:W3CDTF">2017-05-26T12:04:00Z</dcterms:modified>
</cp:coreProperties>
</file>