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B0" w:rsidRDefault="003349B0" w:rsidP="002A00E8">
      <w:pPr>
        <w:pStyle w:val="Wysunicietekstu"/>
        <w:spacing w:line="276" w:lineRule="auto"/>
        <w:jc w:val="center"/>
        <w:rPr>
          <w:b/>
          <w:bCs/>
        </w:rPr>
      </w:pPr>
    </w:p>
    <w:p w:rsidR="003349B0" w:rsidRDefault="003349B0" w:rsidP="002A00E8">
      <w:pPr>
        <w:pStyle w:val="Wysunicietekstu"/>
        <w:spacing w:line="276" w:lineRule="auto"/>
        <w:jc w:val="right"/>
        <w:rPr>
          <w:b/>
          <w:bCs/>
        </w:rPr>
      </w:pPr>
      <w:r>
        <w:rPr>
          <w:b/>
          <w:bCs/>
        </w:rPr>
        <w:t>Załącznik nr:5</w:t>
      </w:r>
    </w:p>
    <w:p w:rsidR="003349B0" w:rsidRPr="00864452" w:rsidRDefault="003349B0" w:rsidP="002A00E8">
      <w:pPr>
        <w:pStyle w:val="Wysunicietekstu"/>
        <w:spacing w:line="276" w:lineRule="auto"/>
        <w:jc w:val="center"/>
        <w:rPr>
          <w:b/>
          <w:bCs/>
        </w:rPr>
      </w:pPr>
      <w:r w:rsidRPr="00864452">
        <w:rPr>
          <w:b/>
          <w:bCs/>
        </w:rPr>
        <w:t>UMOWA nr: - Wzór umowy</w:t>
      </w:r>
    </w:p>
    <w:p w:rsidR="003349B0" w:rsidRPr="00864452" w:rsidRDefault="003349B0" w:rsidP="00D36EB7">
      <w:pPr>
        <w:pStyle w:val="Wysunicietekstu"/>
        <w:spacing w:line="276" w:lineRule="auto"/>
        <w:ind w:left="0" w:firstLine="0"/>
        <w:jc w:val="center"/>
        <w:rPr>
          <w:b/>
          <w:bCs/>
        </w:rPr>
      </w:pPr>
    </w:p>
    <w:p w:rsidR="003349B0" w:rsidRPr="005F53B5" w:rsidRDefault="003349B0" w:rsidP="005F53B5">
      <w:pPr>
        <w:widowControl w:val="0"/>
        <w:autoSpaceDE w:val="0"/>
        <w:autoSpaceDN w:val="0"/>
        <w:adjustRightInd w:val="0"/>
        <w:ind w:left="0" w:firstLine="0"/>
        <w:rPr>
          <w:b/>
          <w:bCs/>
          <w:sz w:val="20"/>
          <w:szCs w:val="20"/>
        </w:rPr>
      </w:pPr>
      <w:r w:rsidRPr="005F53B5">
        <w:rPr>
          <w:sz w:val="20"/>
          <w:szCs w:val="20"/>
        </w:rPr>
        <w:t>Zadanie realizowane jest w ramach Umowy o dofinansowanie Projektu:</w:t>
      </w:r>
      <w:r w:rsidRPr="005F53B5">
        <w:rPr>
          <w:b/>
          <w:bCs/>
          <w:i/>
          <w:iCs/>
          <w:sz w:val="20"/>
          <w:szCs w:val="20"/>
        </w:rPr>
        <w:t xml:space="preserve"> Utworzenie Dziennego Domu Opieki Medycznej w SPZOZ w Brzesku dla osób niesamodzielnych, w tym starszych z powiatu brzeskiego, szansą na poprawę jakości życia,</w:t>
      </w:r>
      <w:r w:rsidRPr="005F53B5">
        <w:rPr>
          <w:b/>
          <w:bCs/>
          <w:sz w:val="20"/>
          <w:szCs w:val="20"/>
        </w:rPr>
        <w:t xml:space="preserve"> RPMP.09.02.01-12-0011/18 </w:t>
      </w:r>
      <w:r w:rsidRPr="005F53B5">
        <w:rPr>
          <w:sz w:val="20"/>
          <w:szCs w:val="20"/>
        </w:rPr>
        <w:t xml:space="preserve">w ramach Regionalnego  Programu Operacyjnego Województwa Małopolskiego na lata 2014-2020, Oś Priorytetowa 9. </w:t>
      </w:r>
      <w:r w:rsidRPr="005F53B5">
        <w:rPr>
          <w:b/>
          <w:bCs/>
          <w:sz w:val="20"/>
          <w:szCs w:val="20"/>
        </w:rPr>
        <w:t xml:space="preserve">Region spójny społecznie, </w:t>
      </w:r>
      <w:r w:rsidRPr="005F53B5">
        <w:rPr>
          <w:sz w:val="20"/>
          <w:szCs w:val="20"/>
        </w:rPr>
        <w:t>Działanie 9.2, Poddziałanie 9.2.1. z Europejskiego Funduszu Społecznego, zawart</w:t>
      </w:r>
      <w:r>
        <w:rPr>
          <w:sz w:val="20"/>
          <w:szCs w:val="20"/>
        </w:rPr>
        <w:t>ej</w:t>
      </w:r>
      <w:r w:rsidRPr="005F53B5">
        <w:rPr>
          <w:sz w:val="20"/>
          <w:szCs w:val="20"/>
        </w:rPr>
        <w:t xml:space="preserve"> w Krakowie w dniu </w:t>
      </w:r>
      <w:bookmarkStart w:id="0" w:name="_GoBack"/>
      <w:bookmarkEnd w:id="0"/>
      <w:r w:rsidRPr="005F53B5">
        <w:rPr>
          <w:color w:val="FF0000"/>
          <w:sz w:val="20"/>
          <w:szCs w:val="20"/>
        </w:rPr>
        <w:t>………</w:t>
      </w:r>
      <w:r w:rsidRPr="005F53B5">
        <w:rPr>
          <w:sz w:val="20"/>
          <w:szCs w:val="20"/>
        </w:rPr>
        <w:t>.2018 r.</w:t>
      </w:r>
    </w:p>
    <w:p w:rsidR="003349B0" w:rsidRPr="00864452" w:rsidRDefault="003349B0" w:rsidP="00D36EB7">
      <w:pPr>
        <w:pStyle w:val="Wysunicietekstu"/>
        <w:spacing w:line="276" w:lineRule="auto"/>
        <w:ind w:left="0" w:firstLine="0"/>
        <w:rPr>
          <w:b/>
          <w:bCs/>
          <w:sz w:val="20"/>
          <w:szCs w:val="20"/>
          <w:highlight w:val="yellow"/>
        </w:rPr>
      </w:pPr>
    </w:p>
    <w:p w:rsidR="003349B0" w:rsidRPr="00864452" w:rsidRDefault="003349B0" w:rsidP="00D36EB7">
      <w:pPr>
        <w:pStyle w:val="Nagwek21"/>
        <w:tabs>
          <w:tab w:val="left" w:pos="5611"/>
          <w:tab w:val="left" w:pos="6335"/>
          <w:tab w:val="left" w:pos="8145"/>
        </w:tabs>
        <w:spacing w:after="0" w:line="240" w:lineRule="auto"/>
        <w:ind w:left="0" w:right="-3578" w:firstLine="0"/>
        <w:rPr>
          <w:rFonts w:ascii="Times New Roman" w:hAnsi="Times New Roman" w:cs="Times New Roman"/>
          <w:b w:val="0"/>
          <w:bCs w:val="0"/>
        </w:rPr>
      </w:pPr>
      <w:r w:rsidRPr="00864452">
        <w:rPr>
          <w:rFonts w:ascii="Times New Roman" w:hAnsi="Times New Roman" w:cs="Times New Roman"/>
          <w:b w:val="0"/>
          <w:bCs w:val="0"/>
        </w:rPr>
        <w:t xml:space="preserve">Umowa zawarta w dniu ……………2018 r. w Brzesku w wyniku postępowania o udzielenie zamówienia publicznego </w:t>
      </w:r>
    </w:p>
    <w:p w:rsidR="003349B0" w:rsidRPr="00864452" w:rsidRDefault="003349B0" w:rsidP="00D36EB7">
      <w:pPr>
        <w:pStyle w:val="Nagwek21"/>
        <w:tabs>
          <w:tab w:val="left" w:pos="5611"/>
          <w:tab w:val="left" w:pos="6335"/>
          <w:tab w:val="left" w:pos="8145"/>
        </w:tabs>
        <w:spacing w:after="0" w:line="240" w:lineRule="auto"/>
        <w:ind w:left="0" w:right="-3" w:firstLine="0"/>
        <w:rPr>
          <w:rFonts w:ascii="Times New Roman" w:hAnsi="Times New Roman" w:cs="Times New Roman"/>
          <w:b w:val="0"/>
          <w:bCs w:val="0"/>
        </w:rPr>
      </w:pPr>
      <w:r w:rsidRPr="00864452">
        <w:rPr>
          <w:rFonts w:ascii="Times New Roman" w:hAnsi="Times New Roman" w:cs="Times New Roman"/>
          <w:b w:val="0"/>
          <w:bCs w:val="0"/>
        </w:rPr>
        <w:t xml:space="preserve">przeprowadzonego w trybie „przetargu nieograniczonego” na podstawie art.39 Ustawy  z dnia 29 stycznia 2004 r. - </w:t>
      </w:r>
      <w:r w:rsidRPr="00864452">
        <w:rPr>
          <w:rFonts w:ascii="Times New Roman" w:hAnsi="Times New Roman" w:cs="Times New Roman"/>
          <w:b w:val="0"/>
          <w:bCs w:val="0"/>
          <w:i/>
          <w:iCs/>
        </w:rPr>
        <w:t>Prawo zamówień publicznych</w:t>
      </w:r>
      <w:r w:rsidRPr="00864452">
        <w:rPr>
          <w:rFonts w:ascii="Times New Roman" w:hAnsi="Times New Roman" w:cs="Times New Roman"/>
          <w:b w:val="0"/>
          <w:bCs w:val="0"/>
        </w:rPr>
        <w:t xml:space="preserve"> (Dz. U. z 2017 r. poz.1579 z późn.zm.)</w:t>
      </w:r>
    </w:p>
    <w:p w:rsidR="003349B0" w:rsidRPr="00864452" w:rsidRDefault="003349B0" w:rsidP="00D36EB7">
      <w:pPr>
        <w:ind w:left="0" w:right="-3756" w:firstLine="0"/>
        <w:rPr>
          <w:sz w:val="20"/>
          <w:szCs w:val="20"/>
        </w:rPr>
      </w:pPr>
      <w:r w:rsidRPr="00864452">
        <w:rPr>
          <w:sz w:val="20"/>
          <w:szCs w:val="20"/>
        </w:rPr>
        <w:t>pomiędzy:</w:t>
      </w:r>
    </w:p>
    <w:p w:rsidR="003349B0" w:rsidRPr="00864452" w:rsidRDefault="003349B0" w:rsidP="00D36EB7">
      <w:pPr>
        <w:ind w:left="0" w:firstLine="0"/>
        <w:rPr>
          <w:b/>
          <w:bCs/>
          <w:sz w:val="20"/>
          <w:szCs w:val="20"/>
        </w:rPr>
      </w:pPr>
      <w:r w:rsidRPr="00864452">
        <w:rPr>
          <w:b/>
          <w:bCs/>
          <w:sz w:val="20"/>
          <w:szCs w:val="20"/>
        </w:rPr>
        <w:t xml:space="preserve">Samodzielnym Publicznym Zespołem Opieki Zdrowotnej </w:t>
      </w:r>
    </w:p>
    <w:p w:rsidR="003349B0" w:rsidRPr="00864452" w:rsidRDefault="003349B0" w:rsidP="00D36EB7">
      <w:pPr>
        <w:ind w:left="0" w:firstLine="0"/>
        <w:rPr>
          <w:b/>
          <w:bCs/>
          <w:sz w:val="20"/>
          <w:szCs w:val="20"/>
        </w:rPr>
      </w:pPr>
      <w:r w:rsidRPr="00864452">
        <w:rPr>
          <w:b/>
          <w:bCs/>
          <w:sz w:val="20"/>
          <w:szCs w:val="20"/>
        </w:rPr>
        <w:t xml:space="preserve">32-800 Brzesko, </w:t>
      </w:r>
      <w:r w:rsidRPr="00864452">
        <w:rPr>
          <w:sz w:val="20"/>
          <w:szCs w:val="20"/>
        </w:rPr>
        <w:t xml:space="preserve"> </w:t>
      </w:r>
      <w:r w:rsidRPr="00864452">
        <w:rPr>
          <w:b/>
          <w:bCs/>
          <w:sz w:val="20"/>
          <w:szCs w:val="20"/>
        </w:rPr>
        <w:t>ul: Kościuszki 68</w:t>
      </w:r>
    </w:p>
    <w:p w:rsidR="003349B0" w:rsidRPr="00864452" w:rsidRDefault="003349B0" w:rsidP="00D36EB7">
      <w:pPr>
        <w:ind w:left="0" w:firstLine="0"/>
        <w:rPr>
          <w:b/>
          <w:bCs/>
          <w:sz w:val="20"/>
          <w:szCs w:val="20"/>
        </w:rPr>
      </w:pPr>
      <w:r w:rsidRPr="00864452">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864452">
        <w:rPr>
          <w:b/>
          <w:bCs/>
          <w:sz w:val="20"/>
          <w:szCs w:val="20"/>
        </w:rPr>
        <w:t xml:space="preserve"> </w:t>
      </w:r>
    </w:p>
    <w:p w:rsidR="003349B0" w:rsidRPr="00864452" w:rsidRDefault="003349B0" w:rsidP="00D36EB7">
      <w:pPr>
        <w:ind w:left="0" w:firstLine="0"/>
        <w:rPr>
          <w:b/>
          <w:bCs/>
          <w:sz w:val="20"/>
          <w:szCs w:val="20"/>
        </w:rPr>
      </w:pPr>
      <w:r w:rsidRPr="00864452">
        <w:rPr>
          <w:b/>
          <w:bCs/>
          <w:sz w:val="20"/>
          <w:szCs w:val="20"/>
        </w:rPr>
        <w:t>NIP:</w:t>
      </w:r>
      <w:r w:rsidRPr="00864452">
        <w:rPr>
          <w:sz w:val="20"/>
          <w:szCs w:val="20"/>
        </w:rPr>
        <w:t xml:space="preserve"> </w:t>
      </w:r>
      <w:r w:rsidRPr="00864452">
        <w:rPr>
          <w:b/>
          <w:bCs/>
          <w:sz w:val="20"/>
          <w:szCs w:val="20"/>
        </w:rPr>
        <w:t>869-16-63-456</w:t>
      </w:r>
    </w:p>
    <w:p w:rsidR="003349B0" w:rsidRPr="00864452" w:rsidRDefault="003349B0" w:rsidP="00D36EB7">
      <w:pPr>
        <w:ind w:left="0" w:firstLine="0"/>
        <w:rPr>
          <w:b/>
          <w:bCs/>
          <w:sz w:val="20"/>
          <w:szCs w:val="20"/>
        </w:rPr>
      </w:pPr>
      <w:r w:rsidRPr="00864452">
        <w:rPr>
          <w:b/>
          <w:bCs/>
          <w:sz w:val="20"/>
          <w:szCs w:val="20"/>
        </w:rPr>
        <w:t>REGON: 000304355</w:t>
      </w:r>
      <w:r w:rsidRPr="00864452">
        <w:rPr>
          <w:sz w:val="20"/>
          <w:szCs w:val="20"/>
        </w:rPr>
        <w:t xml:space="preserve"> </w:t>
      </w:r>
    </w:p>
    <w:p w:rsidR="003349B0" w:rsidRPr="00864452" w:rsidRDefault="003349B0" w:rsidP="00D36EB7">
      <w:pPr>
        <w:ind w:left="0" w:firstLine="0"/>
        <w:rPr>
          <w:sz w:val="20"/>
          <w:szCs w:val="20"/>
        </w:rPr>
      </w:pPr>
      <w:r w:rsidRPr="00864452">
        <w:rPr>
          <w:sz w:val="20"/>
          <w:szCs w:val="20"/>
        </w:rPr>
        <w:t xml:space="preserve">reprezentowanym przez: </w:t>
      </w:r>
    </w:p>
    <w:p w:rsidR="003349B0" w:rsidRPr="00864452" w:rsidRDefault="003349B0" w:rsidP="00D36EB7">
      <w:pPr>
        <w:ind w:left="0" w:firstLine="0"/>
        <w:rPr>
          <w:sz w:val="20"/>
          <w:szCs w:val="20"/>
        </w:rPr>
      </w:pPr>
      <w:r w:rsidRPr="00864452">
        <w:rPr>
          <w:sz w:val="20"/>
          <w:szCs w:val="20"/>
        </w:rPr>
        <w:t>lek. Adama Smołuchę – p.o. Zastępcy Dyrektora ds. Lecznictwa</w:t>
      </w:r>
    </w:p>
    <w:p w:rsidR="003349B0" w:rsidRPr="00864452" w:rsidRDefault="003349B0" w:rsidP="00D36EB7">
      <w:pPr>
        <w:ind w:left="0" w:firstLine="0"/>
        <w:rPr>
          <w:b/>
          <w:bCs/>
          <w:sz w:val="20"/>
          <w:szCs w:val="20"/>
        </w:rPr>
      </w:pPr>
      <w:r w:rsidRPr="00864452">
        <w:rPr>
          <w:sz w:val="20"/>
          <w:szCs w:val="20"/>
        </w:rPr>
        <w:t xml:space="preserve">zwanym w dalszej części umowy </w:t>
      </w:r>
      <w:r w:rsidRPr="00864452">
        <w:rPr>
          <w:b/>
          <w:bCs/>
          <w:sz w:val="20"/>
          <w:szCs w:val="20"/>
        </w:rPr>
        <w:t>Zamawiającym.</w:t>
      </w:r>
    </w:p>
    <w:p w:rsidR="003349B0" w:rsidRPr="00864452" w:rsidRDefault="003349B0" w:rsidP="00D36EB7">
      <w:pPr>
        <w:spacing w:line="276" w:lineRule="auto"/>
        <w:ind w:left="0" w:firstLine="0"/>
        <w:rPr>
          <w:sz w:val="20"/>
          <w:szCs w:val="20"/>
        </w:rPr>
      </w:pPr>
      <w:r w:rsidRPr="00864452">
        <w:rPr>
          <w:sz w:val="20"/>
          <w:szCs w:val="20"/>
        </w:rPr>
        <w:t xml:space="preserve">a </w:t>
      </w:r>
    </w:p>
    <w:p w:rsidR="003349B0" w:rsidRPr="00864452" w:rsidRDefault="003349B0" w:rsidP="00F46993">
      <w:pPr>
        <w:pStyle w:val="BodyTextIndent"/>
        <w:spacing w:line="276" w:lineRule="auto"/>
        <w:ind w:hanging="425"/>
        <w:rPr>
          <w:b/>
          <w:bCs/>
          <w:sz w:val="20"/>
          <w:szCs w:val="20"/>
        </w:rPr>
      </w:pPr>
      <w:r w:rsidRPr="00864452">
        <w:rPr>
          <w:b/>
          <w:bCs/>
          <w:sz w:val="20"/>
          <w:szCs w:val="20"/>
        </w:rPr>
        <w:t>………………………………..</w:t>
      </w:r>
    </w:p>
    <w:p w:rsidR="003349B0" w:rsidRPr="00864452" w:rsidRDefault="003349B0" w:rsidP="00F46993">
      <w:pPr>
        <w:pStyle w:val="BodyTextIndent"/>
        <w:spacing w:line="276" w:lineRule="auto"/>
        <w:ind w:hanging="425"/>
        <w:rPr>
          <w:b/>
          <w:bCs/>
          <w:sz w:val="20"/>
          <w:szCs w:val="20"/>
        </w:rPr>
      </w:pPr>
      <w:r w:rsidRPr="00864452">
        <w:rPr>
          <w:b/>
          <w:bCs/>
          <w:sz w:val="20"/>
          <w:szCs w:val="20"/>
        </w:rPr>
        <w:t>NIP:,</w:t>
      </w:r>
    </w:p>
    <w:p w:rsidR="003349B0" w:rsidRPr="00864452" w:rsidRDefault="003349B0" w:rsidP="00F46993">
      <w:pPr>
        <w:pStyle w:val="BodyTextIndent"/>
        <w:spacing w:line="276" w:lineRule="auto"/>
        <w:ind w:hanging="425"/>
        <w:rPr>
          <w:b/>
          <w:bCs/>
          <w:sz w:val="20"/>
          <w:szCs w:val="20"/>
        </w:rPr>
      </w:pPr>
      <w:r w:rsidRPr="00864452">
        <w:rPr>
          <w:b/>
          <w:bCs/>
          <w:sz w:val="20"/>
          <w:szCs w:val="20"/>
        </w:rPr>
        <w:t>Regon: ,</w:t>
      </w:r>
    </w:p>
    <w:p w:rsidR="003349B0" w:rsidRPr="00864452" w:rsidRDefault="003349B0" w:rsidP="00F46993">
      <w:pPr>
        <w:pStyle w:val="BodyTextIndent"/>
        <w:spacing w:line="276" w:lineRule="auto"/>
        <w:ind w:hanging="425"/>
        <w:rPr>
          <w:b/>
          <w:bCs/>
          <w:sz w:val="20"/>
          <w:szCs w:val="20"/>
        </w:rPr>
      </w:pPr>
      <w:r w:rsidRPr="00864452">
        <w:rPr>
          <w:sz w:val="20"/>
          <w:szCs w:val="20"/>
        </w:rPr>
        <w:t xml:space="preserve">zwanym dalej </w:t>
      </w:r>
      <w:r w:rsidRPr="00864452">
        <w:rPr>
          <w:b/>
          <w:bCs/>
          <w:sz w:val="20"/>
          <w:szCs w:val="20"/>
        </w:rPr>
        <w:t xml:space="preserve">„Wykonawcą” </w:t>
      </w:r>
    </w:p>
    <w:p w:rsidR="003349B0" w:rsidRPr="00864452" w:rsidRDefault="003349B0" w:rsidP="002A00E8">
      <w:pPr>
        <w:spacing w:line="276" w:lineRule="auto"/>
        <w:ind w:left="40" w:hanging="20"/>
        <w:rPr>
          <w:b/>
          <w:bCs/>
          <w:sz w:val="20"/>
          <w:szCs w:val="20"/>
          <w:highlight w:val="yellow"/>
        </w:rPr>
      </w:pPr>
    </w:p>
    <w:p w:rsidR="003349B0" w:rsidRPr="00864452" w:rsidRDefault="003349B0" w:rsidP="00F46993">
      <w:pPr>
        <w:spacing w:line="276" w:lineRule="auto"/>
        <w:ind w:left="0" w:firstLine="0"/>
        <w:rPr>
          <w:i/>
          <w:iCs/>
          <w:sz w:val="20"/>
          <w:szCs w:val="20"/>
        </w:rPr>
      </w:pPr>
      <w:r w:rsidRPr="00864452">
        <w:rPr>
          <w:i/>
          <w:iCs/>
          <w:sz w:val="20"/>
          <w:szCs w:val="20"/>
        </w:rPr>
        <w:t>Podstawą zawarcia niniejszej umowy jest wynik postępowania przetargowego nr. DZP-271-……… o udzielenie zamówienia publicznego, ogłoszonego w BZP nr. ………….2018 z dnia 2018……………..</w:t>
      </w:r>
    </w:p>
    <w:p w:rsidR="003349B0" w:rsidRPr="00864452" w:rsidRDefault="003349B0" w:rsidP="002A00E8">
      <w:pPr>
        <w:pStyle w:val="Header"/>
        <w:tabs>
          <w:tab w:val="left" w:pos="1068"/>
          <w:tab w:val="center" w:pos="4896"/>
          <w:tab w:val="right" w:pos="9432"/>
        </w:tabs>
        <w:spacing w:before="0" w:after="0"/>
        <w:jc w:val="center"/>
        <w:rPr>
          <w:rFonts w:ascii="Times New Roman" w:hAnsi="Times New Roman" w:cs="Times New Roman"/>
          <w:b/>
          <w:bCs/>
          <w:sz w:val="20"/>
          <w:szCs w:val="20"/>
        </w:rPr>
      </w:pPr>
      <w:r w:rsidRPr="00864452">
        <w:rPr>
          <w:rFonts w:ascii="Times New Roman" w:hAnsi="Times New Roman" w:cs="Times New Roman"/>
          <w:b/>
          <w:bCs/>
          <w:sz w:val="20"/>
          <w:szCs w:val="20"/>
        </w:rPr>
        <w:t>§ 1</w:t>
      </w:r>
    </w:p>
    <w:p w:rsidR="003349B0" w:rsidRPr="00864452" w:rsidRDefault="003349B0" w:rsidP="002646E2">
      <w:pPr>
        <w:pStyle w:val="ListParagraph"/>
        <w:numPr>
          <w:ilvl w:val="0"/>
          <w:numId w:val="23"/>
        </w:numPr>
        <w:autoSpaceDE w:val="0"/>
        <w:autoSpaceDN w:val="0"/>
        <w:adjustRightInd w:val="0"/>
        <w:ind w:left="426" w:hanging="426"/>
      </w:pPr>
      <w:r>
        <w:t xml:space="preserve">Przedmiotem umowy jest </w:t>
      </w:r>
      <w:r w:rsidRPr="005F53B5">
        <w:t>wykonani</w:t>
      </w:r>
      <w:r>
        <w:t>e</w:t>
      </w:r>
      <w:r w:rsidRPr="005F53B5">
        <w:t xml:space="preserve"> </w:t>
      </w:r>
      <w:r>
        <w:t>w formule „ zaprojektuj i wybuduj”</w:t>
      </w:r>
      <w:r w:rsidRPr="00864452">
        <w:t xml:space="preserve"> </w:t>
      </w:r>
      <w:r>
        <w:t xml:space="preserve">adaptacji pomieszczeń z przeznaczeniem na </w:t>
      </w:r>
      <w:r w:rsidRPr="005F53B5">
        <w:rPr>
          <w:b/>
          <w:bCs/>
        </w:rPr>
        <w:t>„</w:t>
      </w:r>
      <w:bookmarkStart w:id="1" w:name="_Hlk519239806"/>
      <w:r w:rsidRPr="005F53B5">
        <w:rPr>
          <w:b/>
          <w:bCs/>
        </w:rPr>
        <w:t>Utworzenie Dziennego Domu Opieki Medycznej w SPZOZ w Brzesku dla osób niesamodzielnych, w tym starszych z powiatu brzeskiego, szansą na poprawę jakości życia”</w:t>
      </w:r>
      <w:bookmarkEnd w:id="1"/>
      <w:r>
        <w:rPr>
          <w:b/>
          <w:bCs/>
        </w:rPr>
        <w:t>,</w:t>
      </w:r>
      <w:r w:rsidRPr="005F53B5">
        <w:rPr>
          <w:b/>
          <w:bCs/>
        </w:rPr>
        <w:t xml:space="preserve"> </w:t>
      </w:r>
      <w:r>
        <w:rPr>
          <w:b/>
          <w:bCs/>
        </w:rPr>
        <w:t xml:space="preserve">zwanego dalej DDOM, </w:t>
      </w:r>
      <w:r w:rsidRPr="00864452">
        <w:t>zgodnie z zakresem określonym w niniejszej umowie, Specyfikacji istotnych warunków zamówienia sporządzonej dla zadania będącego przedmiotem umowy</w:t>
      </w:r>
      <w:r>
        <w:rPr>
          <w:b/>
          <w:bCs/>
        </w:rPr>
        <w:t xml:space="preserve">, </w:t>
      </w:r>
    </w:p>
    <w:p w:rsidR="003349B0" w:rsidRDefault="003349B0" w:rsidP="002646E2">
      <w:pPr>
        <w:pStyle w:val="ListParagraph"/>
        <w:numPr>
          <w:ilvl w:val="0"/>
          <w:numId w:val="23"/>
        </w:numPr>
        <w:ind w:left="425" w:hanging="426"/>
      </w:pPr>
      <w:r>
        <w:t>Adaptacja obejmuje pomieszczenia zlokalizowane w zachodnim skrzydle Szpitala na I</w:t>
      </w:r>
      <w:r w:rsidRPr="002A00E8">
        <w:t xml:space="preserve"> piętrze segmentu A</w:t>
      </w:r>
      <w:r>
        <w:t>2</w:t>
      </w:r>
      <w:r w:rsidRPr="002A00E8">
        <w:t xml:space="preserve"> w siedzibie Zamawiającego przy ul: Kościuszki 68</w:t>
      </w:r>
      <w:r>
        <w:t xml:space="preserve">. </w:t>
      </w:r>
    </w:p>
    <w:p w:rsidR="003349B0" w:rsidRPr="00B02848" w:rsidRDefault="003349B0" w:rsidP="002646E2">
      <w:pPr>
        <w:pStyle w:val="ListParagraph"/>
        <w:numPr>
          <w:ilvl w:val="0"/>
          <w:numId w:val="23"/>
        </w:numPr>
        <w:ind w:left="425" w:hanging="426"/>
      </w:pPr>
      <w:r>
        <w:t>Z</w:t>
      </w:r>
      <w:r w:rsidRPr="00864452">
        <w:t xml:space="preserve">akres </w:t>
      </w:r>
      <w:r>
        <w:t>rzeczowy</w:t>
      </w:r>
      <w:r w:rsidRPr="005F53B5">
        <w:rPr>
          <w:b/>
          <w:bCs/>
        </w:rPr>
        <w:t xml:space="preserve"> </w:t>
      </w:r>
      <w:r w:rsidRPr="00B02848">
        <w:t xml:space="preserve">umowy </w:t>
      </w:r>
      <w:r w:rsidRPr="00864452">
        <w:t>obejmuje</w:t>
      </w:r>
      <w:r>
        <w:t xml:space="preserve"> </w:t>
      </w:r>
      <w:r w:rsidRPr="00FC1270">
        <w:t>opracowanie dokumentacji projektowej oraz wykonani</w:t>
      </w:r>
      <w:r>
        <w:t>e</w:t>
      </w:r>
      <w:r w:rsidRPr="00FC1270">
        <w:t xml:space="preserve"> robót budowlanych - adaptacyjnych całej wolnej powierzchni na I piętrze </w:t>
      </w:r>
      <w:r>
        <w:t>segmentu</w:t>
      </w:r>
      <w:r w:rsidRPr="00FC1270">
        <w:t xml:space="preserve"> A2 z przeznaczeniem na prowadzenie działalności w postaci </w:t>
      </w:r>
      <w:r>
        <w:t xml:space="preserve"> DDOM (</w:t>
      </w:r>
      <w:r w:rsidRPr="00FC1270">
        <w:rPr>
          <w:i/>
          <w:iCs/>
        </w:rPr>
        <w:t>Dziennego Domu Opieki</w:t>
      </w:r>
      <w:r>
        <w:rPr>
          <w:i/>
          <w:iCs/>
        </w:rPr>
        <w:t xml:space="preserve">) </w:t>
      </w:r>
      <w:r w:rsidRPr="00B02848">
        <w:t>w tym:</w:t>
      </w:r>
    </w:p>
    <w:p w:rsidR="003349B0" w:rsidRDefault="003349B0" w:rsidP="00B02848">
      <w:pPr>
        <w:pStyle w:val="ListParagraph"/>
        <w:ind w:left="425" w:hanging="141"/>
      </w:pPr>
      <w:r>
        <w:t>1)</w:t>
      </w:r>
      <w:r>
        <w:tab/>
        <w:t>wykonanie w zakresie prac projektowych:</w:t>
      </w:r>
    </w:p>
    <w:p w:rsidR="003349B0" w:rsidRDefault="003349B0" w:rsidP="002646E2">
      <w:pPr>
        <w:pStyle w:val="ListParagraph"/>
        <w:numPr>
          <w:ilvl w:val="1"/>
          <w:numId w:val="44"/>
        </w:numPr>
        <w:ind w:left="993" w:hanging="426"/>
      </w:pPr>
      <w:r>
        <w:t>sporządzenie projektu budowlanego wraz ze wszystkimi dokumentami formalno-prawnymi w 4 egz. w wersji papierowej oraz 1 egz. w wersji elektronicznej;</w:t>
      </w:r>
    </w:p>
    <w:p w:rsidR="003349B0" w:rsidRDefault="003349B0" w:rsidP="002646E2">
      <w:pPr>
        <w:pStyle w:val="ListParagraph"/>
        <w:numPr>
          <w:ilvl w:val="0"/>
          <w:numId w:val="44"/>
        </w:numPr>
        <w:ind w:left="993" w:hanging="426"/>
      </w:pPr>
      <w:r>
        <w:t>w projekcie budowlanym należy uwzględnić udogodnienia dla osób niepełnosprawnych, ułatwienia orientacji (oznaczenia na ścianach) dla osób słabowidzących, uchwyty w sanitariatach i łazienkach;</w:t>
      </w:r>
    </w:p>
    <w:p w:rsidR="003349B0" w:rsidRDefault="003349B0" w:rsidP="002646E2">
      <w:pPr>
        <w:pStyle w:val="ListParagraph"/>
        <w:numPr>
          <w:ilvl w:val="0"/>
          <w:numId w:val="44"/>
        </w:numPr>
        <w:ind w:left="993" w:hanging="426"/>
      </w:pPr>
      <w:r>
        <w:t>opracowanie przedmiaru robót – 2 egz.;</w:t>
      </w:r>
    </w:p>
    <w:p w:rsidR="003349B0" w:rsidRDefault="003349B0" w:rsidP="002646E2">
      <w:pPr>
        <w:pStyle w:val="ListParagraph"/>
        <w:numPr>
          <w:ilvl w:val="0"/>
          <w:numId w:val="44"/>
        </w:numPr>
        <w:ind w:left="993" w:hanging="426"/>
      </w:pPr>
      <w:r>
        <w:t>opracowanie STWiORB dla robót wynikających z projektu- 2 egz.;</w:t>
      </w:r>
    </w:p>
    <w:p w:rsidR="003349B0" w:rsidRDefault="003349B0" w:rsidP="002646E2">
      <w:pPr>
        <w:pStyle w:val="ListParagraph"/>
        <w:numPr>
          <w:ilvl w:val="0"/>
          <w:numId w:val="44"/>
        </w:numPr>
        <w:ind w:left="993" w:hanging="426"/>
      </w:pPr>
      <w:r>
        <w:t>opracowanie kosztorysów metodą kalkulacji szczegółowej- 2 egz.;</w:t>
      </w:r>
    </w:p>
    <w:p w:rsidR="003349B0" w:rsidRDefault="003349B0" w:rsidP="002646E2">
      <w:pPr>
        <w:pStyle w:val="ListParagraph"/>
        <w:numPr>
          <w:ilvl w:val="0"/>
          <w:numId w:val="44"/>
        </w:numPr>
        <w:ind w:left="993" w:hanging="426"/>
      </w:pPr>
      <w:r w:rsidRPr="0044581F">
        <w:t>pełnienie nadzoru autorskiego;</w:t>
      </w:r>
    </w:p>
    <w:p w:rsidR="003349B0" w:rsidRPr="0044581F" w:rsidRDefault="003349B0" w:rsidP="002646E2">
      <w:pPr>
        <w:pStyle w:val="ListParagraph"/>
        <w:numPr>
          <w:ilvl w:val="0"/>
          <w:numId w:val="44"/>
        </w:numPr>
        <w:ind w:left="993" w:hanging="426"/>
      </w:pPr>
      <w:r>
        <w:t>dokumentacja projektowa zawierać będzie wszystkie wymagane prawem opinie, uzgodnienia, sprawdzenia rozwiązań projektowych oraz oświadczenie Wykonawcy, że jest wykonana zgodnie z umową, a także obowiązującymi przepisami i normami, w stanie kompletnym z punktu widzenia celu, któremu ma służyć.</w:t>
      </w:r>
    </w:p>
    <w:p w:rsidR="003349B0" w:rsidRDefault="003349B0" w:rsidP="00B02848">
      <w:pPr>
        <w:ind w:left="709"/>
        <w:rPr>
          <w:sz w:val="20"/>
          <w:szCs w:val="20"/>
        </w:rPr>
      </w:pPr>
      <w:r>
        <w:rPr>
          <w:sz w:val="20"/>
          <w:szCs w:val="20"/>
        </w:rPr>
        <w:t>2) wykonanie w zakresie robót budowlanych:</w:t>
      </w:r>
    </w:p>
    <w:p w:rsidR="003349B0" w:rsidRPr="0044581F" w:rsidRDefault="003349B0" w:rsidP="00B707A7">
      <w:pPr>
        <w:pStyle w:val="ListParagraph"/>
        <w:numPr>
          <w:ilvl w:val="0"/>
          <w:numId w:val="41"/>
        </w:numPr>
        <w:ind w:left="993" w:hanging="426"/>
      </w:pPr>
      <w:r w:rsidRPr="0044581F">
        <w:t>opracowania planu bezpieczeństwa i ochrony BIOZ, jeżeli zostaną spełnione warunki wymagane w art. 21a ustawy z dnia 7 lipca 1994 r. Prawo budowlane (tekst jednolity Dz.U. z 2018 r. poz. 1202 z późn.zm.). Opracowany plan BIOZ Wykonawca przekaże Zamawiającemu najpóźniej w dniu przekazania placu budowy;</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rozbiórkę instalacji elektrycznej,</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rozbiórkę instalacji sanitarnych</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montaż tablic rozdzielczych;</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instalacji oświetleniowej;</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instalacji gniazd wtykowych;</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Pr>
          <w:sz w:val="20"/>
          <w:szCs w:val="20"/>
          <w:lang w:eastAsia="pl-PL"/>
        </w:rPr>
        <w:t xml:space="preserve">wykonanie </w:t>
      </w:r>
      <w:r w:rsidRPr="00B02848">
        <w:rPr>
          <w:sz w:val="20"/>
          <w:szCs w:val="20"/>
          <w:lang w:eastAsia="pl-PL"/>
        </w:rPr>
        <w:t>instalacji siłowej;</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instalacji wodociągowej;</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instalacji kanalizacyjnej;</w:t>
      </w:r>
    </w:p>
    <w:p w:rsidR="003349B0" w:rsidRPr="00B02848" w:rsidRDefault="003349B0" w:rsidP="002646E2">
      <w:pPr>
        <w:numPr>
          <w:ilvl w:val="0"/>
          <w:numId w:val="41"/>
        </w:numPr>
        <w:suppressAutoHyphens/>
        <w:ind w:left="993" w:hanging="426"/>
        <w:rPr>
          <w:sz w:val="20"/>
          <w:szCs w:val="20"/>
        </w:rPr>
      </w:pPr>
      <w:r w:rsidRPr="00B02848">
        <w:rPr>
          <w:sz w:val="20"/>
          <w:szCs w:val="20"/>
          <w:lang w:eastAsia="pl-PL"/>
        </w:rPr>
        <w:t>wykonanie centralnego ogrzewania;</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klimatyzacji;</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nałożenie tynków i oblicowań;</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wstawienie stolarki drzwiowej;</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 xml:space="preserve"> postawienie ścian działowych;</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położenie posadzek;</w:t>
      </w:r>
    </w:p>
    <w:p w:rsidR="003349B0"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robót malarskich wewnętrznych</w:t>
      </w:r>
      <w:r>
        <w:rPr>
          <w:sz w:val="20"/>
          <w:szCs w:val="20"/>
          <w:lang w:eastAsia="pl-PL"/>
        </w:rPr>
        <w:t xml:space="preserve"> i pozostałych prac wykończeniowych;</w:t>
      </w:r>
    </w:p>
    <w:p w:rsidR="003349B0" w:rsidRDefault="003349B0" w:rsidP="002646E2">
      <w:pPr>
        <w:numPr>
          <w:ilvl w:val="0"/>
          <w:numId w:val="41"/>
        </w:numPr>
        <w:autoSpaceDE w:val="0"/>
        <w:autoSpaceDN w:val="0"/>
        <w:adjustRightInd w:val="0"/>
        <w:ind w:left="993" w:hanging="426"/>
        <w:jc w:val="left"/>
        <w:rPr>
          <w:sz w:val="20"/>
          <w:szCs w:val="20"/>
          <w:lang w:eastAsia="pl-PL"/>
        </w:rPr>
      </w:pPr>
      <w:r>
        <w:rPr>
          <w:sz w:val="20"/>
          <w:szCs w:val="20"/>
          <w:lang w:eastAsia="pl-PL"/>
        </w:rPr>
        <w:t>uzyskanie pozwolenia na użytkowanie.</w:t>
      </w:r>
    </w:p>
    <w:p w:rsidR="003349B0" w:rsidRDefault="003349B0" w:rsidP="00971488">
      <w:pPr>
        <w:pStyle w:val="ListParagraph"/>
        <w:ind w:left="1800" w:hanging="1516"/>
      </w:pPr>
      <w:r>
        <w:t>3</w:t>
      </w:r>
      <w:r w:rsidRPr="009700A5">
        <w:t>) pełnienie nadzoru autorskiego</w:t>
      </w:r>
      <w:r>
        <w:t xml:space="preserve"> nad realizacją robót budowlanych</w:t>
      </w:r>
      <w:r w:rsidRPr="009700A5">
        <w:t>;</w:t>
      </w:r>
    </w:p>
    <w:p w:rsidR="003349B0" w:rsidRPr="009700A5" w:rsidRDefault="003349B0" w:rsidP="00971488">
      <w:pPr>
        <w:pStyle w:val="ListParagraph"/>
        <w:ind w:left="1800" w:hanging="1516"/>
      </w:pPr>
      <w:r>
        <w:t>4) dokonanie zgłoszenia budowy lub uzyskanie pozwolenia na budowę;</w:t>
      </w:r>
    </w:p>
    <w:p w:rsidR="003349B0" w:rsidRPr="00B02848" w:rsidRDefault="003349B0" w:rsidP="002E2977">
      <w:pPr>
        <w:autoSpaceDE w:val="0"/>
        <w:autoSpaceDN w:val="0"/>
        <w:adjustRightInd w:val="0"/>
        <w:ind w:left="993" w:hanging="709"/>
        <w:jc w:val="left"/>
        <w:rPr>
          <w:sz w:val="20"/>
          <w:szCs w:val="20"/>
          <w:lang w:eastAsia="pl-PL"/>
        </w:rPr>
      </w:pPr>
      <w:r>
        <w:rPr>
          <w:sz w:val="20"/>
          <w:szCs w:val="20"/>
          <w:lang w:eastAsia="pl-PL"/>
        </w:rPr>
        <w:t>5) uzyskanie pozwolenia na użytkowanie.</w:t>
      </w:r>
    </w:p>
    <w:p w:rsidR="003349B0" w:rsidRDefault="003349B0" w:rsidP="002646E2">
      <w:pPr>
        <w:pStyle w:val="ListParagraph"/>
        <w:numPr>
          <w:ilvl w:val="0"/>
          <w:numId w:val="23"/>
        </w:numPr>
        <w:ind w:left="425" w:hanging="426"/>
      </w:pPr>
      <w:r w:rsidRPr="00864452">
        <w:t>Całkowita powierzchnia pomieszczeń</w:t>
      </w:r>
      <w:r>
        <w:t xml:space="preserve"> przeznaczonych do adaptacji</w:t>
      </w:r>
      <w:r w:rsidRPr="00864452">
        <w:t xml:space="preserve"> wynosi- ok. </w:t>
      </w:r>
      <w:r>
        <w:t>30</w:t>
      </w:r>
      <w:r w:rsidRPr="00864452">
        <w:t>0 m²</w:t>
      </w:r>
      <w:r>
        <w:t>.</w:t>
      </w:r>
    </w:p>
    <w:p w:rsidR="003349B0" w:rsidRDefault="003349B0" w:rsidP="002646E2">
      <w:pPr>
        <w:pStyle w:val="ListParagraph"/>
        <w:numPr>
          <w:ilvl w:val="0"/>
          <w:numId w:val="23"/>
        </w:numPr>
        <w:ind w:left="425" w:hanging="425"/>
      </w:pPr>
      <w:r>
        <w:t>O</w:t>
      </w:r>
      <w:r w:rsidRPr="00864452">
        <w:t xml:space="preserve">pis przedmiotu zamówienia zawiera </w:t>
      </w:r>
      <w:r>
        <w:t>Program funkcjonalno- użytkowy</w:t>
      </w:r>
      <w:r w:rsidRPr="00864452">
        <w:t>,</w:t>
      </w:r>
      <w:r>
        <w:t xml:space="preserve"> koncepcja adaptacji pomieszczeń, stanowiące załączniki do SIWZ.</w:t>
      </w:r>
    </w:p>
    <w:p w:rsidR="003349B0" w:rsidRPr="00F60DF2" w:rsidRDefault="003349B0" w:rsidP="002646E2">
      <w:pPr>
        <w:numPr>
          <w:ilvl w:val="0"/>
          <w:numId w:val="23"/>
        </w:numPr>
        <w:ind w:left="426" w:hanging="426"/>
        <w:rPr>
          <w:sz w:val="20"/>
          <w:szCs w:val="20"/>
        </w:rPr>
      </w:pPr>
      <w:r w:rsidRPr="00F60DF2">
        <w:rPr>
          <w:sz w:val="20"/>
          <w:szCs w:val="20"/>
        </w:rPr>
        <w:t>Zamawiający oświadcza, że posiada prawo do dysponowania nieruchomością, na której będą wykonywane roboty budowlane.</w:t>
      </w:r>
    </w:p>
    <w:p w:rsidR="003349B0" w:rsidRPr="00F60DF2" w:rsidRDefault="003349B0" w:rsidP="002646E2">
      <w:pPr>
        <w:numPr>
          <w:ilvl w:val="0"/>
          <w:numId w:val="23"/>
        </w:numPr>
        <w:ind w:left="426" w:hanging="426"/>
        <w:rPr>
          <w:sz w:val="20"/>
          <w:szCs w:val="20"/>
        </w:rPr>
      </w:pPr>
      <w:r w:rsidRPr="00F60DF2">
        <w:rPr>
          <w:sz w:val="20"/>
          <w:szCs w:val="20"/>
        </w:rPr>
        <w:t>Wykonawca zobowiązuje się do wykonania przedmiotu umowy zgodnie ze złożoną ofertą, na podstawie uzgodnionego z Zamawiającym harmonogramu rzeczowo – finansowego</w:t>
      </w:r>
      <w:r>
        <w:rPr>
          <w:sz w:val="20"/>
          <w:szCs w:val="20"/>
        </w:rPr>
        <w:t>, zawierającego rodzaj wykonywanych robót, termin realizacji oraz wartość tych robót (zgodnie z ofertą)</w:t>
      </w:r>
      <w:r w:rsidRPr="00F60DF2">
        <w:rPr>
          <w:sz w:val="20"/>
          <w:szCs w:val="20"/>
        </w:rPr>
        <w:t>– stanowiąc</w:t>
      </w:r>
      <w:r>
        <w:rPr>
          <w:sz w:val="20"/>
          <w:szCs w:val="20"/>
        </w:rPr>
        <w:t>ym</w:t>
      </w:r>
      <w:r w:rsidRPr="00F60DF2">
        <w:rPr>
          <w:sz w:val="20"/>
          <w:szCs w:val="20"/>
        </w:rPr>
        <w:t xml:space="preserve"> </w:t>
      </w:r>
      <w:r w:rsidRPr="004059CA">
        <w:rPr>
          <w:sz w:val="20"/>
          <w:szCs w:val="20"/>
        </w:rPr>
        <w:t>załącznik</w:t>
      </w:r>
      <w:r w:rsidRPr="00F60DF2">
        <w:rPr>
          <w:b/>
          <w:bCs/>
          <w:sz w:val="20"/>
          <w:szCs w:val="20"/>
        </w:rPr>
        <w:t xml:space="preserve"> </w:t>
      </w:r>
      <w:r w:rsidRPr="00F60DF2">
        <w:rPr>
          <w:sz w:val="20"/>
          <w:szCs w:val="20"/>
        </w:rPr>
        <w:t xml:space="preserve"> do umowy.</w:t>
      </w:r>
    </w:p>
    <w:p w:rsidR="003349B0" w:rsidRDefault="003349B0" w:rsidP="002646E2">
      <w:pPr>
        <w:pStyle w:val="ListParagraph"/>
        <w:numPr>
          <w:ilvl w:val="0"/>
          <w:numId w:val="23"/>
        </w:numPr>
        <w:ind w:left="426" w:hanging="426"/>
      </w:pPr>
      <w:r w:rsidRPr="00864452">
        <w:t>Zakres robót obejmuje między innymi roboty</w:t>
      </w:r>
      <w:r>
        <w:t xml:space="preserve"> w poniższych branżach</w:t>
      </w:r>
      <w:r w:rsidRPr="00864452">
        <w:t>:</w:t>
      </w:r>
    </w:p>
    <w:p w:rsidR="003349B0" w:rsidRDefault="003349B0" w:rsidP="002646E2">
      <w:pPr>
        <w:pStyle w:val="Lista21"/>
        <w:numPr>
          <w:ilvl w:val="0"/>
          <w:numId w:val="42"/>
        </w:numPr>
        <w:tabs>
          <w:tab w:val="left" w:pos="993"/>
        </w:tabs>
        <w:rPr>
          <w:sz w:val="20"/>
          <w:szCs w:val="20"/>
        </w:rPr>
      </w:pPr>
      <w:r>
        <w:rPr>
          <w:sz w:val="20"/>
          <w:szCs w:val="20"/>
        </w:rPr>
        <w:t>konstrukcyjno – budowlaną (wyburzenie  części ścianek działowych,  wykonanie przebić w ścianach na otwory drzwiowe, ułożenie nadproży w miejscach przebić przez ściany, wykonanie  nowych ścianek działowych,  itp. roboty);</w:t>
      </w:r>
    </w:p>
    <w:p w:rsidR="003349B0" w:rsidRPr="007D10A4" w:rsidRDefault="003349B0" w:rsidP="002646E2">
      <w:pPr>
        <w:pStyle w:val="Lista21"/>
        <w:numPr>
          <w:ilvl w:val="0"/>
          <w:numId w:val="42"/>
        </w:numPr>
        <w:tabs>
          <w:tab w:val="left" w:pos="993"/>
        </w:tabs>
        <w:rPr>
          <w:sz w:val="20"/>
          <w:szCs w:val="20"/>
        </w:rPr>
      </w:pPr>
      <w:r w:rsidRPr="007D10A4">
        <w:rPr>
          <w:sz w:val="20"/>
          <w:szCs w:val="20"/>
        </w:rPr>
        <w:t>branżę ogólnobudowlaną (skucie istniejących tynków, demontaż starej stolarki drzwiowej i parapetów, skucie okładzin ściennych i posadzkowych, wykonanie nowych ścianek działowych montaż regipsów, zamontowanie nowej stolarki i ślusarki drzwiowej itp.;</w:t>
      </w:r>
    </w:p>
    <w:p w:rsidR="003349B0" w:rsidRPr="007D10A4" w:rsidRDefault="003349B0" w:rsidP="002646E2">
      <w:pPr>
        <w:pStyle w:val="Lista21"/>
        <w:numPr>
          <w:ilvl w:val="0"/>
          <w:numId w:val="42"/>
        </w:numPr>
        <w:tabs>
          <w:tab w:val="left" w:pos="993"/>
        </w:tabs>
        <w:rPr>
          <w:sz w:val="20"/>
          <w:szCs w:val="20"/>
        </w:rPr>
      </w:pPr>
      <w:r w:rsidRPr="007D10A4">
        <w:rPr>
          <w:sz w:val="20"/>
          <w:szCs w:val="20"/>
        </w:rPr>
        <w:t>branże instalacyjną (elektryczną, c.o., wod-kan., wentylacji i klimatyzacji, gazów medycznych, komputerową i telefoniczną);</w:t>
      </w:r>
    </w:p>
    <w:p w:rsidR="003349B0" w:rsidRPr="007D10A4" w:rsidRDefault="003349B0" w:rsidP="002646E2">
      <w:pPr>
        <w:numPr>
          <w:ilvl w:val="0"/>
          <w:numId w:val="42"/>
        </w:numPr>
        <w:tabs>
          <w:tab w:val="left" w:pos="993"/>
        </w:tabs>
        <w:suppressAutoHyphens/>
        <w:jc w:val="left"/>
        <w:rPr>
          <w:sz w:val="20"/>
          <w:szCs w:val="20"/>
        </w:rPr>
      </w:pPr>
      <w:r w:rsidRPr="007D10A4">
        <w:rPr>
          <w:sz w:val="20"/>
          <w:szCs w:val="20"/>
        </w:rPr>
        <w:t xml:space="preserve">roboty wykończeniowe (wykonanie warstw posadzkowych, układanie wykładziny podłogowej, wykończenie ścian, montaż sufitu podwieszanego, listew odbojowych, malowanie, montaż urządzeń przewidzianych w projekcie, a także wszystkie pozostałe prace wykończeniowe. </w:t>
      </w:r>
    </w:p>
    <w:p w:rsidR="003349B0" w:rsidRDefault="003349B0" w:rsidP="002646E2">
      <w:pPr>
        <w:pStyle w:val="ListParagraph"/>
        <w:numPr>
          <w:ilvl w:val="0"/>
          <w:numId w:val="23"/>
        </w:numPr>
        <w:spacing w:line="276" w:lineRule="auto"/>
        <w:ind w:left="426" w:hanging="426"/>
      </w:pPr>
      <w:r w:rsidRPr="00864452">
        <w:t>Wykonawca oświadcza, że w celu realizacji niniejszej umowy zapewni odpowiednie zasoby techniczne oraz personel posiadający zdolności, doświadczenie, wiedzę oraz spełnia wymogi w zakresie niezbędnym do wykonania przedmiotu umowy zgodnie ze złożoną ofertą.</w:t>
      </w:r>
    </w:p>
    <w:p w:rsidR="003349B0" w:rsidRDefault="003349B0" w:rsidP="002646E2">
      <w:pPr>
        <w:pStyle w:val="ListParagraph"/>
        <w:numPr>
          <w:ilvl w:val="0"/>
          <w:numId w:val="23"/>
        </w:numPr>
        <w:spacing w:line="276" w:lineRule="auto"/>
        <w:ind w:left="426" w:hanging="426"/>
      </w:pPr>
      <w:r>
        <w:t>Wykonawca oświadcza, że dokumentacja projektowa spełnia wymagania narzucone przepisami ustawy – Prawo zamówień publicznych ( Dz.U. z 2017 r. poz.1579 z późn.zm), oraz aktami wykonawczymi do tej ustawy w zakresie materiałów i urządzeń dopuszczonych do stosowania w budownictwie, z określeniem podstawowych parametrów, jakie muszą spełniać.</w:t>
      </w:r>
    </w:p>
    <w:p w:rsidR="003349B0" w:rsidRDefault="003349B0" w:rsidP="002646E2">
      <w:pPr>
        <w:pStyle w:val="ListParagraph"/>
        <w:numPr>
          <w:ilvl w:val="0"/>
          <w:numId w:val="23"/>
        </w:numPr>
        <w:spacing w:line="276" w:lineRule="auto"/>
        <w:ind w:left="426" w:hanging="426"/>
      </w:pPr>
      <w:r>
        <w:t>Wykonawca oświadcza, że ponosi odpowiedzialność za:</w:t>
      </w:r>
    </w:p>
    <w:p w:rsidR="003349B0" w:rsidRDefault="003349B0" w:rsidP="00244228">
      <w:pPr>
        <w:pStyle w:val="ListParagraph"/>
        <w:spacing w:line="276" w:lineRule="auto"/>
        <w:ind w:left="426" w:firstLine="0"/>
      </w:pPr>
      <w:r>
        <w:t>- merytoryczną poprawność i prawidłowe rozwiązania projektowe oraz  uwzględnia obowiązujące przepisy prawa;</w:t>
      </w:r>
    </w:p>
    <w:p w:rsidR="003349B0" w:rsidRDefault="003349B0" w:rsidP="00244228">
      <w:pPr>
        <w:pStyle w:val="ListParagraph"/>
        <w:spacing w:line="276" w:lineRule="auto"/>
        <w:ind w:left="426" w:firstLine="0"/>
      </w:pPr>
      <w:r>
        <w:t>-cywilną  za błędy i nienależyte wykonanie przedmiotu umowy.</w:t>
      </w:r>
    </w:p>
    <w:p w:rsidR="003349B0" w:rsidRDefault="003349B0" w:rsidP="00244228">
      <w:pPr>
        <w:pStyle w:val="ListParagraph"/>
        <w:spacing w:line="276" w:lineRule="auto"/>
        <w:ind w:left="426" w:hanging="426"/>
      </w:pPr>
      <w:r>
        <w:t>12</w:t>
      </w:r>
      <w:r>
        <w:tab/>
        <w:t>Ponadto Wykonawca jest odpowiedzialny za:</w:t>
      </w:r>
    </w:p>
    <w:p w:rsidR="003349B0" w:rsidRDefault="003349B0" w:rsidP="00244228">
      <w:pPr>
        <w:pStyle w:val="ListParagraph"/>
        <w:spacing w:line="276" w:lineRule="auto"/>
        <w:ind w:left="426" w:hanging="426"/>
      </w:pPr>
      <w:r>
        <w:tab/>
        <w:t>1)</w:t>
      </w:r>
      <w:r>
        <w:tab/>
        <w:t>przyjęte rozwiązania technologiczne;</w:t>
      </w:r>
    </w:p>
    <w:p w:rsidR="003349B0" w:rsidRDefault="003349B0" w:rsidP="00244228">
      <w:pPr>
        <w:pStyle w:val="ListParagraph"/>
        <w:spacing w:line="276" w:lineRule="auto"/>
        <w:ind w:left="426" w:hanging="1"/>
      </w:pPr>
      <w:r>
        <w:t>2)</w:t>
      </w:r>
      <w:r>
        <w:tab/>
        <w:t>poszczególne rozwiązania konstrukcyjne;</w:t>
      </w:r>
    </w:p>
    <w:p w:rsidR="003349B0" w:rsidRDefault="003349B0" w:rsidP="00244228">
      <w:pPr>
        <w:pStyle w:val="ListParagraph"/>
        <w:spacing w:line="276" w:lineRule="auto"/>
        <w:ind w:left="426" w:hanging="1"/>
      </w:pPr>
      <w:r>
        <w:t>3)</w:t>
      </w:r>
      <w:r>
        <w:tab/>
        <w:t>uzyskane parametry końcowe.</w:t>
      </w:r>
    </w:p>
    <w:p w:rsidR="003349B0" w:rsidRDefault="003349B0" w:rsidP="00EB767B">
      <w:pPr>
        <w:pStyle w:val="ListParagraph"/>
        <w:spacing w:line="276" w:lineRule="auto"/>
        <w:ind w:left="426" w:hanging="426"/>
      </w:pPr>
      <w:r>
        <w:t>13</w:t>
      </w:r>
      <w:r>
        <w:tab/>
        <w:t>Wykonawca zobowiązany jest do bieżącego uzgadniania opracowania projektowego i uzyskania akceptacji Zamawiającego, oraz do przedłożenia Zamawiającemu opracowanej dokumentacji projektowej do zatwierdzenia przed złożeniem wniosku o wydania pozwolenia na budowę lub wniosku o zgłoszeniu budowy.</w:t>
      </w:r>
    </w:p>
    <w:p w:rsidR="003349B0" w:rsidRDefault="003349B0" w:rsidP="00EB767B">
      <w:pPr>
        <w:pStyle w:val="ListParagraph"/>
        <w:spacing w:line="276" w:lineRule="auto"/>
        <w:ind w:left="426" w:hanging="426"/>
      </w:pPr>
      <w:r>
        <w:t>14</w:t>
      </w:r>
      <w:r>
        <w:tab/>
        <w:t>Dokumentacje projektową Zamawiający zatwierdzi albo zgłosi zastrzeżenia i zmiany w terminie do 7 dni od dnia przedłożenia przez Wykonawcę.</w:t>
      </w:r>
    </w:p>
    <w:p w:rsidR="003349B0" w:rsidRDefault="003349B0" w:rsidP="00EB767B">
      <w:pPr>
        <w:pStyle w:val="ListParagraph"/>
        <w:spacing w:line="276" w:lineRule="auto"/>
        <w:ind w:left="426" w:hanging="426"/>
      </w:pPr>
      <w:r>
        <w:t>15</w:t>
      </w:r>
      <w:r>
        <w:tab/>
        <w:t>Zatwierdzenie dokumentacji projektowej przez Zamawiającego lub nie zgłoszenie do niej zastrzeżeń, nie stanowi przeszkód do zgłoszenia po dokonaniu odbioru i żądania usunięcia wad, braków i błędów, bez dodatkowego wynagrodzenia i w terminie wyznaczonym przez Zamawiającego.</w:t>
      </w:r>
    </w:p>
    <w:p w:rsidR="003349B0" w:rsidRDefault="003349B0" w:rsidP="00B707A7">
      <w:pPr>
        <w:pStyle w:val="ListParagraph"/>
        <w:spacing w:line="276" w:lineRule="auto"/>
        <w:ind w:left="426" w:firstLine="0"/>
      </w:pPr>
    </w:p>
    <w:p w:rsidR="003349B0" w:rsidRPr="00864452" w:rsidRDefault="003349B0" w:rsidP="00F61413">
      <w:pPr>
        <w:pStyle w:val="ListParagraph"/>
        <w:spacing w:line="276" w:lineRule="auto"/>
        <w:ind w:left="426" w:firstLine="0"/>
      </w:pPr>
    </w:p>
    <w:p w:rsidR="003349B0" w:rsidRPr="00864452" w:rsidRDefault="003349B0" w:rsidP="002A00E8">
      <w:pPr>
        <w:pStyle w:val="Header"/>
        <w:tabs>
          <w:tab w:val="left" w:pos="1068"/>
          <w:tab w:val="center" w:pos="4896"/>
          <w:tab w:val="right" w:pos="9432"/>
        </w:tabs>
        <w:spacing w:before="0" w:after="0" w:line="276" w:lineRule="auto"/>
        <w:jc w:val="center"/>
        <w:rPr>
          <w:rFonts w:ascii="Times New Roman" w:hAnsi="Times New Roman" w:cs="Times New Roman"/>
          <w:b/>
          <w:bCs/>
          <w:sz w:val="20"/>
          <w:szCs w:val="20"/>
        </w:rPr>
      </w:pPr>
      <w:r w:rsidRPr="00864452">
        <w:rPr>
          <w:rFonts w:ascii="Times New Roman" w:hAnsi="Times New Roman" w:cs="Times New Roman"/>
          <w:b/>
          <w:bCs/>
          <w:sz w:val="20"/>
          <w:szCs w:val="20"/>
        </w:rPr>
        <w:t>§ 2</w:t>
      </w:r>
    </w:p>
    <w:p w:rsidR="003349B0" w:rsidRPr="00864452" w:rsidRDefault="003349B0" w:rsidP="002A00E8">
      <w:pPr>
        <w:pStyle w:val="ListParagraph"/>
        <w:numPr>
          <w:ilvl w:val="0"/>
          <w:numId w:val="3"/>
        </w:numPr>
        <w:tabs>
          <w:tab w:val="left" w:pos="426"/>
        </w:tabs>
        <w:spacing w:line="276" w:lineRule="auto"/>
        <w:ind w:left="426" w:hanging="426"/>
      </w:pPr>
      <w:r w:rsidRPr="00864452">
        <w:t xml:space="preserve">Wykonawca zobowiązuje się wykonać przedmiot umowy z udziałem podwykonawcy/ bez udziału podwykonawcy </w:t>
      </w:r>
    </w:p>
    <w:p w:rsidR="003349B0" w:rsidRPr="00864452" w:rsidRDefault="003349B0" w:rsidP="002A00E8">
      <w:pPr>
        <w:pStyle w:val="ListParagraph"/>
        <w:numPr>
          <w:ilvl w:val="0"/>
          <w:numId w:val="3"/>
        </w:numPr>
        <w:tabs>
          <w:tab w:val="left" w:pos="426"/>
        </w:tabs>
        <w:ind w:left="426" w:hanging="426"/>
      </w:pPr>
      <w:r w:rsidRPr="00864452">
        <w:t>Zakres rzeczowy robót , który Wykonawca powierza podwykonawcom …………………..</w:t>
      </w:r>
    </w:p>
    <w:p w:rsidR="003349B0" w:rsidRPr="00864452" w:rsidRDefault="003349B0" w:rsidP="002A00E8">
      <w:pPr>
        <w:pStyle w:val="ListParagraph"/>
        <w:numPr>
          <w:ilvl w:val="0"/>
          <w:numId w:val="3"/>
        </w:numPr>
        <w:tabs>
          <w:tab w:val="left" w:pos="426"/>
        </w:tabs>
        <w:spacing w:line="276" w:lineRule="auto"/>
        <w:ind w:left="426" w:hanging="426"/>
      </w:pPr>
      <w:r w:rsidRPr="00864452">
        <w:t>W trakcie realizacji robót Zamawiający dopuszcza zlecenie innej części robót podwykonawcom w przypadku wystąpienia okoliczności, których wcześniej nie można było przewidzieć.</w:t>
      </w:r>
    </w:p>
    <w:p w:rsidR="003349B0" w:rsidRPr="00864452" w:rsidRDefault="003349B0" w:rsidP="002A00E8">
      <w:pPr>
        <w:pStyle w:val="ListParagraph"/>
        <w:numPr>
          <w:ilvl w:val="0"/>
          <w:numId w:val="3"/>
        </w:numPr>
        <w:tabs>
          <w:tab w:val="left" w:pos="426"/>
        </w:tabs>
        <w:spacing w:line="276" w:lineRule="auto"/>
        <w:ind w:left="426" w:hanging="426"/>
      </w:pPr>
      <w:r w:rsidRPr="00864452">
        <w:t>Wykonawca ponosi pełną odpowiedzialność za roboty, które wykonuje przy pomocy podwykonawców.</w:t>
      </w:r>
    </w:p>
    <w:p w:rsidR="003349B0" w:rsidRPr="00864452" w:rsidRDefault="003349B0" w:rsidP="002A00E8">
      <w:pPr>
        <w:pStyle w:val="ListParagraph"/>
        <w:numPr>
          <w:ilvl w:val="0"/>
          <w:numId w:val="3"/>
        </w:numPr>
        <w:tabs>
          <w:tab w:val="left" w:pos="426"/>
        </w:tabs>
        <w:spacing w:line="276" w:lineRule="auto"/>
        <w:ind w:left="426" w:hanging="426"/>
      </w:pPr>
      <w:r w:rsidRPr="00864452">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3349B0" w:rsidRPr="00864452" w:rsidRDefault="003349B0" w:rsidP="002A00E8">
      <w:pPr>
        <w:pStyle w:val="ListParagraph"/>
        <w:numPr>
          <w:ilvl w:val="0"/>
          <w:numId w:val="3"/>
        </w:numPr>
        <w:tabs>
          <w:tab w:val="left" w:pos="426"/>
        </w:tabs>
        <w:spacing w:line="276" w:lineRule="auto"/>
        <w:ind w:left="426" w:hanging="426"/>
      </w:pPr>
      <w:r w:rsidRPr="00864452">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349B0" w:rsidRPr="00864452" w:rsidRDefault="003349B0" w:rsidP="002A00E8">
      <w:pPr>
        <w:pStyle w:val="ListParagraph"/>
        <w:numPr>
          <w:ilvl w:val="0"/>
          <w:numId w:val="3"/>
        </w:numPr>
        <w:tabs>
          <w:tab w:val="left" w:pos="426"/>
        </w:tabs>
        <w:spacing w:line="276" w:lineRule="auto"/>
        <w:ind w:left="426" w:hanging="426"/>
      </w:pPr>
      <w:r w:rsidRPr="00864452">
        <w:t xml:space="preserve">Zamawiający w terminie 7 dni od otrzymania projektu umowy o podwykonawstwo zgłasza do niej w formie pisemnej zastrzeżenia w sytuacji, gdy: </w:t>
      </w:r>
    </w:p>
    <w:p w:rsidR="003349B0" w:rsidRPr="00864452" w:rsidRDefault="003349B0" w:rsidP="002646E2">
      <w:pPr>
        <w:pStyle w:val="ListParagraph"/>
        <w:numPr>
          <w:ilvl w:val="0"/>
          <w:numId w:val="21"/>
        </w:numPr>
        <w:tabs>
          <w:tab w:val="left" w:pos="426"/>
        </w:tabs>
        <w:spacing w:line="276" w:lineRule="auto"/>
      </w:pPr>
      <w:r w:rsidRPr="00864452">
        <w:t xml:space="preserve">umowa nie określa zakresu robót, które ma wykonać Podwykonawca, wynagrodzenia pieniężnego należnego Podwykonawcy, formy oraz terminu rozliczenia pomiędzy Wykonawcą a podwykonawcą oraz gdy wynagrodzenie należne podwykonawcy przekracza kwotę wynagrodzenia wykonawcy, </w:t>
      </w:r>
    </w:p>
    <w:p w:rsidR="003349B0" w:rsidRPr="00864452" w:rsidRDefault="003349B0"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3349B0" w:rsidRPr="00864452" w:rsidRDefault="003349B0"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przedmiot umowy o podwykonawstwo nie odpowiada części zamówienia określonego umową zawartą pomiędzy Zamawiającym a Wykonawcą,</w:t>
      </w:r>
    </w:p>
    <w:p w:rsidR="003349B0" w:rsidRPr="00864452" w:rsidRDefault="003349B0"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349B0" w:rsidRPr="00864452" w:rsidRDefault="003349B0"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umowa o podwykonawstwo nie zawiera wynagrodzenia pieniężnego należnego podwykonawcy oraz terminu rozliczenia pomiędzy Wykonawcą a podwykonawcą oraz gdy wynagrodzenie należne podwykonawcy przekracza kwotę wynagrodzenia Wykonawcy,</w:t>
      </w:r>
    </w:p>
    <w:p w:rsidR="003349B0" w:rsidRPr="00864452" w:rsidRDefault="003349B0"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termin wykonania robót budowlanych określonych umową o podwykonawstwo jest dłuższy niż termin przewidywany niniejszą umową dla tych robót,</w:t>
      </w:r>
    </w:p>
    <w:p w:rsidR="003349B0" w:rsidRPr="00864452" w:rsidRDefault="003349B0" w:rsidP="002A00E8">
      <w:pPr>
        <w:pStyle w:val="ListParagraph"/>
        <w:numPr>
          <w:ilvl w:val="0"/>
          <w:numId w:val="3"/>
        </w:numPr>
        <w:tabs>
          <w:tab w:val="left" w:pos="426"/>
        </w:tabs>
        <w:spacing w:line="276" w:lineRule="auto"/>
        <w:ind w:left="426" w:hanging="426"/>
      </w:pPr>
      <w:r w:rsidRPr="00864452">
        <w:t xml:space="preserve">Niezgłoszenie w formie pisemnej zastrzeżeń do przedłożonego projektu umowy o podwykonawstwo, której przedmiotem są roboty budowlane, w terminie określonym w ust. </w:t>
      </w:r>
      <w:r>
        <w:t>7</w:t>
      </w:r>
      <w:r w:rsidRPr="00864452">
        <w:t>, uważa się za akceptację projektu umowy przez Zamawiającego.</w:t>
      </w:r>
    </w:p>
    <w:p w:rsidR="003349B0" w:rsidRPr="00864452" w:rsidRDefault="003349B0" w:rsidP="002A00E8">
      <w:pPr>
        <w:pStyle w:val="ListParagraph"/>
        <w:numPr>
          <w:ilvl w:val="0"/>
          <w:numId w:val="3"/>
        </w:numPr>
        <w:tabs>
          <w:tab w:val="left" w:pos="426"/>
        </w:tabs>
        <w:spacing w:line="276" w:lineRule="auto"/>
        <w:ind w:left="426" w:hanging="426"/>
      </w:pPr>
      <w:r w:rsidRPr="00864452">
        <w:t>Wykonawca, podwykonawca lub dalszy podwykonawca przedkłada zamawiającemu poświadczoną za zgodność z oryginałem kopię zawartej umowy o podwykonawstwo, której przedmiotem są roboty budowlane, w terminie 7 dni od dnia jej zawarcia.</w:t>
      </w:r>
    </w:p>
    <w:p w:rsidR="003349B0" w:rsidRPr="00864452" w:rsidRDefault="003349B0" w:rsidP="002A00E8">
      <w:pPr>
        <w:pStyle w:val="ListParagraph"/>
        <w:numPr>
          <w:ilvl w:val="0"/>
          <w:numId w:val="3"/>
        </w:numPr>
        <w:tabs>
          <w:tab w:val="left" w:pos="426"/>
        </w:tabs>
        <w:spacing w:line="276" w:lineRule="auto"/>
        <w:ind w:left="426" w:hanging="426"/>
      </w:pPr>
      <w:r w:rsidRPr="00864452">
        <w:t>Zamawiający, w terminie 7 dni od dnia otrzymania umowy o podwykonawstwo zgłasza w formie pisemnej sprzeciw do otrzymanej umowy o podwykonawstwo w przypadkach określonych w ust.7.</w:t>
      </w:r>
    </w:p>
    <w:p w:rsidR="003349B0" w:rsidRPr="00864452" w:rsidRDefault="003349B0" w:rsidP="002A00E8">
      <w:pPr>
        <w:pStyle w:val="ListParagraph"/>
        <w:numPr>
          <w:ilvl w:val="0"/>
          <w:numId w:val="3"/>
        </w:numPr>
        <w:tabs>
          <w:tab w:val="left" w:pos="426"/>
        </w:tabs>
        <w:spacing w:line="276" w:lineRule="auto"/>
        <w:ind w:left="426" w:hanging="426"/>
      </w:pPr>
      <w:r w:rsidRPr="00864452">
        <w:t>Niezgłoszenie w formie pisemnej sprzeciwu do przedłożonej umowy o podwykonawstwo, w terminie określonym w ust. 10, uważa się za akceptacj</w:t>
      </w:r>
      <w:r>
        <w:t>ę</w:t>
      </w:r>
      <w:r w:rsidRPr="00864452">
        <w:t xml:space="preserve"> umowy przez Zamawiającego.</w:t>
      </w:r>
    </w:p>
    <w:p w:rsidR="003349B0" w:rsidRPr="00864452" w:rsidRDefault="003349B0" w:rsidP="002A00E8">
      <w:pPr>
        <w:pStyle w:val="ListParagraph"/>
        <w:numPr>
          <w:ilvl w:val="0"/>
          <w:numId w:val="3"/>
        </w:numPr>
        <w:tabs>
          <w:tab w:val="left" w:pos="426"/>
        </w:tabs>
        <w:spacing w:line="276" w:lineRule="auto"/>
        <w:ind w:left="426" w:hanging="426"/>
      </w:pPr>
      <w:r w:rsidRPr="00864452">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rsidR="003349B0" w:rsidRPr="00864452" w:rsidRDefault="003349B0" w:rsidP="002A00E8">
      <w:pPr>
        <w:pStyle w:val="ListParagraph"/>
        <w:numPr>
          <w:ilvl w:val="0"/>
          <w:numId w:val="3"/>
        </w:numPr>
        <w:tabs>
          <w:tab w:val="left" w:pos="426"/>
        </w:tabs>
        <w:spacing w:line="276" w:lineRule="auto"/>
        <w:ind w:left="426" w:hanging="426"/>
      </w:pPr>
      <w:r w:rsidRPr="00864452">
        <w:t xml:space="preserve">W przypadku, o którym mowa w ust. </w:t>
      </w:r>
      <w:r>
        <w:t>12</w:t>
      </w:r>
      <w:r w:rsidRPr="00864452">
        <w:t xml:space="preserve">, jeżeli termin zapłaty wynagrodzenia jest dłuższy niż określony w ust. </w:t>
      </w:r>
      <w:r>
        <w:t>6</w:t>
      </w:r>
      <w:r w:rsidRPr="00864452">
        <w:t>, Zamawiający informuje o tym wykonawcę i wzywa go do doprowadzenia zmiany tej umowy, pod rygorem wystąpienia o zapłatę kary umownej.</w:t>
      </w:r>
    </w:p>
    <w:p w:rsidR="003349B0" w:rsidRPr="00864452" w:rsidRDefault="003349B0" w:rsidP="002A00E8">
      <w:pPr>
        <w:pStyle w:val="ListParagraph"/>
        <w:numPr>
          <w:ilvl w:val="0"/>
          <w:numId w:val="3"/>
        </w:numPr>
        <w:tabs>
          <w:tab w:val="left" w:pos="426"/>
        </w:tabs>
        <w:spacing w:line="276" w:lineRule="auto"/>
        <w:ind w:left="426" w:hanging="426"/>
      </w:pPr>
      <w:r w:rsidRPr="00864452">
        <w:t xml:space="preserve">Przepisy ust. </w:t>
      </w:r>
      <w:r>
        <w:t>5</w:t>
      </w:r>
      <w:r w:rsidRPr="00864452">
        <w:t xml:space="preserve"> - 1</w:t>
      </w:r>
      <w:r>
        <w:t>3</w:t>
      </w:r>
      <w:r w:rsidRPr="00864452">
        <w:t xml:space="preserve"> stosuje się odpowiednio do zmian tej umowy o podwykonawstwo.</w:t>
      </w:r>
    </w:p>
    <w:p w:rsidR="003349B0" w:rsidRPr="00864452" w:rsidRDefault="003349B0" w:rsidP="002A00E8">
      <w:pPr>
        <w:pStyle w:val="ListParagraph"/>
        <w:numPr>
          <w:ilvl w:val="0"/>
          <w:numId w:val="3"/>
        </w:numPr>
        <w:tabs>
          <w:tab w:val="left" w:pos="426"/>
        </w:tabs>
        <w:spacing w:line="276" w:lineRule="auto"/>
        <w:ind w:left="426" w:hanging="426"/>
      </w:pPr>
      <w:r w:rsidRPr="00864452">
        <w:t>Zamawiający dopuszcza możliwość zmiany umowy w zakresie:</w:t>
      </w:r>
    </w:p>
    <w:p w:rsidR="003349B0" w:rsidRPr="00864452" w:rsidRDefault="003349B0" w:rsidP="002646E2">
      <w:pPr>
        <w:pStyle w:val="ListParagraph"/>
        <w:numPr>
          <w:ilvl w:val="0"/>
          <w:numId w:val="14"/>
        </w:numPr>
        <w:spacing w:line="276" w:lineRule="auto"/>
      </w:pPr>
      <w:r w:rsidRPr="00864452">
        <w:t>powierzenia przez Wykonawcę wykonania części robót budowlanych podwykonawcom, mimo niewskazania w ofercie takiej części do powierzenia podwykonawcom,</w:t>
      </w:r>
    </w:p>
    <w:p w:rsidR="003349B0" w:rsidRPr="00864452" w:rsidRDefault="003349B0" w:rsidP="002646E2">
      <w:pPr>
        <w:pStyle w:val="ListParagraph"/>
        <w:numPr>
          <w:ilvl w:val="0"/>
          <w:numId w:val="14"/>
        </w:numPr>
        <w:spacing w:line="276" w:lineRule="auto"/>
      </w:pPr>
      <w:r w:rsidRPr="00864452">
        <w:t>wskazania innego zakresu podwykonawstwa niż przedstawiony w ofercie,</w:t>
      </w:r>
    </w:p>
    <w:p w:rsidR="003349B0" w:rsidRPr="00864452" w:rsidRDefault="003349B0" w:rsidP="002646E2">
      <w:pPr>
        <w:pStyle w:val="ListParagraph"/>
        <w:numPr>
          <w:ilvl w:val="0"/>
          <w:numId w:val="14"/>
        </w:numPr>
        <w:spacing w:line="276" w:lineRule="auto"/>
      </w:pPr>
      <w:r w:rsidRPr="00864452">
        <w:t>rezygnacji z podwykonawstwa,</w:t>
      </w:r>
    </w:p>
    <w:p w:rsidR="003349B0" w:rsidRPr="00864452" w:rsidRDefault="003349B0" w:rsidP="002646E2">
      <w:pPr>
        <w:pStyle w:val="ListParagraph"/>
        <w:numPr>
          <w:ilvl w:val="0"/>
          <w:numId w:val="14"/>
        </w:numPr>
        <w:spacing w:line="276" w:lineRule="auto"/>
      </w:pPr>
      <w:r w:rsidRPr="00864452">
        <w:t>zmiany podwykonawcy.</w:t>
      </w:r>
    </w:p>
    <w:p w:rsidR="003349B0" w:rsidRPr="00864452" w:rsidRDefault="003349B0" w:rsidP="002A00E8">
      <w:pPr>
        <w:pStyle w:val="ListParagraph"/>
        <w:numPr>
          <w:ilvl w:val="0"/>
          <w:numId w:val="3"/>
        </w:numPr>
        <w:spacing w:line="276" w:lineRule="auto"/>
        <w:ind w:left="357" w:hanging="357"/>
      </w:pPr>
      <w:r w:rsidRPr="00864452">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3349B0" w:rsidRPr="00864452" w:rsidRDefault="003349B0" w:rsidP="002A00E8">
      <w:pPr>
        <w:pStyle w:val="ListParagraph"/>
        <w:numPr>
          <w:ilvl w:val="0"/>
          <w:numId w:val="3"/>
        </w:numPr>
        <w:spacing w:line="276" w:lineRule="auto"/>
        <w:ind w:left="357" w:hanging="357"/>
      </w:pPr>
      <w:r w:rsidRPr="00864452">
        <w:t xml:space="preserve"> 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349B0" w:rsidRPr="00864452" w:rsidRDefault="003349B0" w:rsidP="002A00E8">
      <w:pPr>
        <w:pStyle w:val="ListParagraph"/>
        <w:numPr>
          <w:ilvl w:val="0"/>
          <w:numId w:val="3"/>
        </w:numPr>
        <w:spacing w:line="276" w:lineRule="auto"/>
        <w:ind w:left="357" w:hanging="357"/>
      </w:pPr>
      <w:r w:rsidRPr="00864452">
        <w:t>Jeżeli powierzenie podwykonawcy wykonania części zamówienia na roboty budowlane lub usługi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3349B0" w:rsidRPr="00864452" w:rsidRDefault="003349B0" w:rsidP="002A00E8">
      <w:pPr>
        <w:pStyle w:val="ListParagraph"/>
        <w:numPr>
          <w:ilvl w:val="0"/>
          <w:numId w:val="3"/>
        </w:numPr>
        <w:spacing w:line="276" w:lineRule="auto"/>
        <w:ind w:left="357" w:hanging="357"/>
      </w:pPr>
      <w:r w:rsidRPr="00864452">
        <w:t>Jeżeli Zamawiający stwierdzi, że wobec danego podwykonawcy zachodzą podstawy wykluczenia, Wykonawca obowiązany jest zastąpić tego podwykonawcę</w:t>
      </w:r>
      <w:r>
        <w:t xml:space="preserve"> innym podwykonawcą,</w:t>
      </w:r>
      <w:r w:rsidRPr="00864452">
        <w:t xml:space="preserve"> lub zrezygnować z powierzenia wykonania części zamówienia podwykonawcy.</w:t>
      </w:r>
    </w:p>
    <w:p w:rsidR="003349B0" w:rsidRPr="00864452" w:rsidRDefault="003349B0" w:rsidP="002A00E8">
      <w:pPr>
        <w:pStyle w:val="ListParagraph"/>
        <w:numPr>
          <w:ilvl w:val="0"/>
          <w:numId w:val="3"/>
        </w:numPr>
        <w:spacing w:line="276" w:lineRule="auto"/>
        <w:ind w:left="357" w:hanging="357"/>
      </w:pPr>
      <w:r w:rsidRPr="00864452">
        <w:t xml:space="preserve">Powierzenie wykonania części zamówienia podwykonawcom nie zwalnia Wykonawcy z odpowiedzialności za należyte wykonanie </w:t>
      </w:r>
      <w:r>
        <w:t>całego przedmiotu</w:t>
      </w:r>
      <w:r w:rsidRPr="00864452">
        <w:t xml:space="preserve"> zamówienia.</w:t>
      </w:r>
    </w:p>
    <w:p w:rsidR="003349B0" w:rsidRPr="00864452" w:rsidRDefault="003349B0" w:rsidP="002A00E8">
      <w:pPr>
        <w:pStyle w:val="ListParagraph"/>
        <w:numPr>
          <w:ilvl w:val="0"/>
          <w:numId w:val="3"/>
        </w:numPr>
        <w:spacing w:line="276" w:lineRule="auto"/>
        <w:ind w:left="357" w:hanging="357"/>
      </w:pPr>
      <w:r w:rsidRPr="00864452">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349B0" w:rsidRPr="00864452" w:rsidRDefault="003349B0" w:rsidP="002A00E8">
      <w:pPr>
        <w:pStyle w:val="BodyText"/>
        <w:spacing w:line="276" w:lineRule="auto"/>
        <w:jc w:val="center"/>
        <w:rPr>
          <w:b/>
          <w:bCs/>
          <w:sz w:val="20"/>
          <w:szCs w:val="20"/>
        </w:rPr>
      </w:pPr>
      <w:r w:rsidRPr="00864452">
        <w:rPr>
          <w:b/>
          <w:bCs/>
          <w:sz w:val="20"/>
          <w:szCs w:val="20"/>
        </w:rPr>
        <w:t>§ 3</w:t>
      </w:r>
    </w:p>
    <w:p w:rsidR="003349B0" w:rsidRPr="00864452" w:rsidRDefault="003349B0" w:rsidP="002A00E8">
      <w:pPr>
        <w:spacing w:line="276" w:lineRule="auto"/>
        <w:rPr>
          <w:sz w:val="20"/>
          <w:szCs w:val="20"/>
        </w:rPr>
      </w:pPr>
      <w:r w:rsidRPr="00864452">
        <w:rPr>
          <w:sz w:val="20"/>
          <w:szCs w:val="20"/>
        </w:rPr>
        <w:t>Zamawiający zobowiązuje się do:</w:t>
      </w:r>
    </w:p>
    <w:p w:rsidR="003349B0" w:rsidRPr="00864452" w:rsidRDefault="003349B0" w:rsidP="002A00E8">
      <w:pPr>
        <w:pStyle w:val="ListParagraph"/>
        <w:numPr>
          <w:ilvl w:val="0"/>
          <w:numId w:val="5"/>
        </w:numPr>
        <w:tabs>
          <w:tab w:val="left" w:pos="765"/>
        </w:tabs>
        <w:spacing w:line="276" w:lineRule="auto"/>
      </w:pPr>
      <w:r w:rsidRPr="00864452">
        <w:t>dostarczenia Wykonawcy wszystkich informacji dotyczących zakresu robót, o których mowa w § 1;</w:t>
      </w:r>
    </w:p>
    <w:p w:rsidR="003349B0" w:rsidRPr="00864452" w:rsidRDefault="003349B0" w:rsidP="002A00E8">
      <w:pPr>
        <w:pStyle w:val="ListParagraph"/>
        <w:numPr>
          <w:ilvl w:val="0"/>
          <w:numId w:val="5"/>
        </w:numPr>
        <w:tabs>
          <w:tab w:val="left" w:pos="765"/>
        </w:tabs>
        <w:spacing w:line="276" w:lineRule="auto"/>
      </w:pPr>
      <w:r w:rsidRPr="00864452">
        <w:t xml:space="preserve">przekazania placu budowy (pomieszczeń) w terminie do 10 dni kalendarzowych od dnia zawarcia umowy; </w:t>
      </w:r>
    </w:p>
    <w:p w:rsidR="003349B0" w:rsidRDefault="003349B0" w:rsidP="002A00E8">
      <w:pPr>
        <w:pStyle w:val="ListParagraph"/>
        <w:numPr>
          <w:ilvl w:val="0"/>
          <w:numId w:val="5"/>
        </w:numPr>
        <w:tabs>
          <w:tab w:val="left" w:pos="765"/>
        </w:tabs>
        <w:spacing w:line="276" w:lineRule="auto"/>
      </w:pPr>
      <w:r w:rsidRPr="00864452">
        <w:t>zabezpieczenia nadzoru inwestorskiego;</w:t>
      </w:r>
    </w:p>
    <w:p w:rsidR="003349B0" w:rsidRPr="00864452" w:rsidRDefault="003349B0" w:rsidP="002A00E8">
      <w:pPr>
        <w:pStyle w:val="ListParagraph"/>
        <w:numPr>
          <w:ilvl w:val="0"/>
          <w:numId w:val="5"/>
        </w:numPr>
        <w:tabs>
          <w:tab w:val="left" w:pos="765"/>
        </w:tabs>
        <w:spacing w:line="276" w:lineRule="auto"/>
      </w:pPr>
      <w:r w:rsidRPr="00864452">
        <w:t>zapłaty wynagrodzenia za zrealizowany przedmiot zamówienia;</w:t>
      </w:r>
    </w:p>
    <w:p w:rsidR="003349B0" w:rsidRDefault="003349B0" w:rsidP="002A00E8">
      <w:pPr>
        <w:pStyle w:val="ListParagraph"/>
        <w:numPr>
          <w:ilvl w:val="0"/>
          <w:numId w:val="5"/>
        </w:numPr>
        <w:tabs>
          <w:tab w:val="left" w:pos="765"/>
        </w:tabs>
        <w:spacing w:line="276" w:lineRule="auto"/>
      </w:pPr>
      <w:r w:rsidRPr="00864452">
        <w:t>zapewnienia Wykonawcy nieodpłatnie dostępu do energii elektrycznej oraz wody.</w:t>
      </w:r>
    </w:p>
    <w:p w:rsidR="003349B0" w:rsidRDefault="003349B0" w:rsidP="002A00E8">
      <w:pPr>
        <w:spacing w:line="276" w:lineRule="auto"/>
        <w:jc w:val="center"/>
        <w:rPr>
          <w:b/>
          <w:bCs/>
          <w:sz w:val="20"/>
          <w:szCs w:val="20"/>
        </w:rPr>
      </w:pPr>
    </w:p>
    <w:p w:rsidR="003349B0" w:rsidRDefault="003349B0" w:rsidP="002A00E8">
      <w:pPr>
        <w:spacing w:line="276" w:lineRule="auto"/>
        <w:jc w:val="center"/>
        <w:rPr>
          <w:b/>
          <w:bCs/>
          <w:sz w:val="20"/>
          <w:szCs w:val="20"/>
        </w:rPr>
      </w:pPr>
      <w:r w:rsidRPr="00864452">
        <w:rPr>
          <w:b/>
          <w:bCs/>
          <w:sz w:val="20"/>
          <w:szCs w:val="20"/>
        </w:rPr>
        <w:t>§ 4</w:t>
      </w:r>
    </w:p>
    <w:p w:rsidR="003349B0" w:rsidRDefault="003349B0" w:rsidP="0097045E">
      <w:pPr>
        <w:pStyle w:val="ListParagraph"/>
        <w:widowControl w:val="0"/>
        <w:autoSpaceDE w:val="0"/>
        <w:ind w:left="426" w:hanging="426"/>
      </w:pPr>
      <w:r w:rsidRPr="00FE6128">
        <w:rPr>
          <w:shd w:val="clear" w:color="auto" w:fill="FFFFFF"/>
          <w:lang w:eastAsia="en-US"/>
        </w:rPr>
        <w:t>1</w:t>
      </w:r>
      <w:r>
        <w:rPr>
          <w:shd w:val="clear" w:color="auto" w:fill="FFFFFF"/>
          <w:lang w:eastAsia="en-US"/>
        </w:rPr>
        <w:t>.</w:t>
      </w:r>
      <w:r>
        <w:rPr>
          <w:shd w:val="clear" w:color="auto" w:fill="FFFFFF"/>
          <w:lang w:eastAsia="en-US"/>
        </w:rPr>
        <w:tab/>
        <w:t xml:space="preserve">Wykonawca zobowiązany będzie do zapewnienia </w:t>
      </w:r>
      <w:r>
        <w:t>nadzoru autorskiego nad realizacją robót zgodnie z projektem, do czasu prawidłowego zakończenia przedmiotu umowy. Nadzór autorski będzie pełniony we wszystkich branżach, dla których zostanie wykonana dokumentacja projektowa. Nadzór autorski obejmuje czynności wynikające z treści ustawy z dnia 7 lipca 1994 r.  Prawo Budowlane (Dz. U. z 2018 r. poz. 1202 z późn.zm.), do pełnienia nadzoru autorskiego w trakcie realizacji robót budowlanych a w szczególności polegającego na:</w:t>
      </w:r>
    </w:p>
    <w:p w:rsidR="003349B0" w:rsidRDefault="003349B0" w:rsidP="00223528">
      <w:pPr>
        <w:pStyle w:val="ListParagraph"/>
        <w:widowControl w:val="0"/>
        <w:tabs>
          <w:tab w:val="left" w:pos="851"/>
        </w:tabs>
        <w:autoSpaceDE w:val="0"/>
        <w:ind w:left="1440" w:hanging="1014"/>
      </w:pPr>
      <w:r>
        <w:t>1)</w:t>
      </w:r>
      <w:r>
        <w:tab/>
        <w:t>stwierdzania w toku wykonywania robót budowlanych zgodności z projektem;</w:t>
      </w:r>
    </w:p>
    <w:p w:rsidR="003349B0" w:rsidRDefault="003349B0" w:rsidP="00223528">
      <w:pPr>
        <w:pStyle w:val="ListParagraph"/>
        <w:widowControl w:val="0"/>
        <w:tabs>
          <w:tab w:val="left" w:pos="851"/>
        </w:tabs>
        <w:autoSpaceDE w:val="0"/>
        <w:ind w:left="851"/>
      </w:pPr>
      <w:r>
        <w:t>2)</w:t>
      </w:r>
      <w:r>
        <w:tab/>
        <w:t>uzgadnianie możliwości wprowadzania rozwiązań zamiennych w stosunku do przewidzianych w projekcie, zgłoszonych przez kierownika budowy lub inspektora nadzoru inwestorskiego;</w:t>
      </w:r>
    </w:p>
    <w:p w:rsidR="003349B0" w:rsidRDefault="003349B0" w:rsidP="00223528">
      <w:pPr>
        <w:pStyle w:val="ListParagraph"/>
        <w:widowControl w:val="0"/>
        <w:tabs>
          <w:tab w:val="left" w:pos="851"/>
        </w:tabs>
        <w:autoSpaceDE w:val="0"/>
        <w:ind w:left="1440" w:hanging="1014"/>
      </w:pPr>
      <w:r>
        <w:t>3)</w:t>
      </w:r>
      <w:r>
        <w:tab/>
        <w:t>interpretacji i wyjaśnienia wątpliwości dotyczących projektu;</w:t>
      </w:r>
    </w:p>
    <w:p w:rsidR="003349B0" w:rsidRPr="00223528" w:rsidRDefault="003349B0" w:rsidP="00223528">
      <w:pPr>
        <w:pStyle w:val="ListParagraph"/>
        <w:widowControl w:val="0"/>
        <w:tabs>
          <w:tab w:val="left" w:pos="851"/>
        </w:tabs>
        <w:autoSpaceDE w:val="0"/>
        <w:ind w:left="851"/>
      </w:pPr>
      <w:r w:rsidRPr="00223528">
        <w:t>4)</w:t>
      </w:r>
      <w:r w:rsidRPr="00223528">
        <w:tab/>
        <w:t>uzupełniania projektu, w razie niedostatecznej jego szczegółowości;</w:t>
      </w:r>
    </w:p>
    <w:p w:rsidR="003349B0" w:rsidRPr="00223528" w:rsidRDefault="003349B0" w:rsidP="00223528">
      <w:pPr>
        <w:widowControl w:val="0"/>
        <w:tabs>
          <w:tab w:val="left" w:pos="851"/>
        </w:tabs>
        <w:autoSpaceDE w:val="0"/>
        <w:ind w:left="1080" w:hanging="654"/>
        <w:rPr>
          <w:sz w:val="20"/>
          <w:szCs w:val="20"/>
        </w:rPr>
      </w:pPr>
      <w:r w:rsidRPr="00223528">
        <w:rPr>
          <w:sz w:val="20"/>
          <w:szCs w:val="20"/>
        </w:rPr>
        <w:t>5)</w:t>
      </w:r>
      <w:r w:rsidRPr="00223528">
        <w:rPr>
          <w:sz w:val="20"/>
          <w:szCs w:val="20"/>
        </w:rPr>
        <w:tab/>
        <w:t>ocenę prawidłowości wykonania adaptacji  objętej projektem;</w:t>
      </w:r>
    </w:p>
    <w:p w:rsidR="003349B0" w:rsidRPr="00223528" w:rsidRDefault="003349B0" w:rsidP="00223528">
      <w:pPr>
        <w:pStyle w:val="ListParagraph"/>
        <w:widowControl w:val="0"/>
        <w:tabs>
          <w:tab w:val="left" w:pos="851"/>
        </w:tabs>
        <w:autoSpaceDE w:val="0"/>
        <w:ind w:left="1440" w:hanging="1014"/>
      </w:pPr>
      <w:r w:rsidRPr="00223528">
        <w:t>6)</w:t>
      </w:r>
      <w:r w:rsidRPr="00223528">
        <w:tab/>
        <w:t>udział w odbiorach objętych projektem;</w:t>
      </w:r>
    </w:p>
    <w:p w:rsidR="003349B0" w:rsidRPr="00223528" w:rsidRDefault="003349B0" w:rsidP="00223528">
      <w:pPr>
        <w:pStyle w:val="ListParagraph"/>
        <w:widowControl w:val="0"/>
        <w:tabs>
          <w:tab w:val="left" w:pos="851"/>
        </w:tabs>
        <w:autoSpaceDE w:val="0"/>
        <w:ind w:hanging="294"/>
      </w:pPr>
      <w:r w:rsidRPr="00223528">
        <w:t>7)</w:t>
      </w:r>
      <w:r w:rsidRPr="00223528">
        <w:tab/>
        <w:t>wizytowanie terenu robót według potrzeb Zamawiającego, a także w przypadku konieczności ingerencji w dokumentację projektową.</w:t>
      </w:r>
    </w:p>
    <w:p w:rsidR="003349B0" w:rsidRPr="00D33153" w:rsidRDefault="003349B0" w:rsidP="005A6CE6">
      <w:pPr>
        <w:pStyle w:val="ListParagraph"/>
        <w:widowControl w:val="0"/>
        <w:tabs>
          <w:tab w:val="left" w:pos="709"/>
        </w:tabs>
        <w:autoSpaceDE w:val="0"/>
        <w:autoSpaceDN w:val="0"/>
        <w:spacing w:before="1"/>
        <w:ind w:left="709" w:right="149"/>
      </w:pPr>
      <w:r>
        <w:t>2.</w:t>
      </w:r>
      <w:r>
        <w:tab/>
        <w:t>W ramach wynagrodzenia, o którym mowa w § 6 pkt 1 Wykonawca przenosi własność wielobranżowej dokumentacji projektowej wraz z p</w:t>
      </w:r>
      <w:r w:rsidRPr="00D33153">
        <w:t>rzen</w:t>
      </w:r>
      <w:r>
        <w:t>ie</w:t>
      </w:r>
      <w:r w:rsidRPr="00D33153">
        <w:t>si</w:t>
      </w:r>
      <w:r>
        <w:t xml:space="preserve">enia </w:t>
      </w:r>
      <w:r w:rsidRPr="00D33153">
        <w:t>na Zamawiającego, autorski</w:t>
      </w:r>
      <w:r>
        <w:t>mi</w:t>
      </w:r>
      <w:r w:rsidRPr="00D33153">
        <w:t xml:space="preserve"> praw</w:t>
      </w:r>
      <w:r>
        <w:t>ami</w:t>
      </w:r>
      <w:r w:rsidRPr="00D33153">
        <w:t xml:space="preserve"> majątkow</w:t>
      </w:r>
      <w:r>
        <w:t>ymi</w:t>
      </w:r>
      <w:r w:rsidRPr="00D33153">
        <w:t xml:space="preserve"> oraz praw</w:t>
      </w:r>
      <w:r>
        <w:t>ami</w:t>
      </w:r>
      <w:r w:rsidRPr="00D33153">
        <w:t xml:space="preserve"> zależn</w:t>
      </w:r>
      <w:r>
        <w:t>ymi</w:t>
      </w:r>
      <w:r w:rsidRPr="00D33153">
        <w:t xml:space="preserve"> do przedmiotu umowy w zakresie korzystania z przedmiotu umowy w całości</w:t>
      </w:r>
      <w:r>
        <w:t xml:space="preserve"> wraz z przeniesieniem własności egzemplarzy na których została utrwalona na rzecz Zamawiającego, </w:t>
      </w:r>
      <w:r w:rsidRPr="00D33153">
        <w:t>i</w:t>
      </w:r>
      <w:r>
        <w:t xml:space="preserve"> wyraża zgodę</w:t>
      </w:r>
      <w:r w:rsidRPr="00D33153">
        <w:t xml:space="preserve"> do rozporządzania nim na wszystkich polach eksploatacji, określonych w art. 50 ustawy o Prawie autorskim i prawach pokrewnych </w:t>
      </w:r>
      <w:r>
        <w:t xml:space="preserve">(D.U. z 2018 r. poz.1191 z późn.zm.) </w:t>
      </w:r>
      <w:r w:rsidRPr="00D33153">
        <w:t>(internet, nośniki danych), nieograniczonych czasowo i terytorialnie, jak również w zakresie następujących pól eksploatacji:</w:t>
      </w:r>
    </w:p>
    <w:p w:rsidR="003349B0" w:rsidRPr="00D33153" w:rsidRDefault="003349B0" w:rsidP="005C5C72">
      <w:pPr>
        <w:pStyle w:val="ListParagraph"/>
        <w:widowControl w:val="0"/>
        <w:numPr>
          <w:ilvl w:val="0"/>
          <w:numId w:val="48"/>
        </w:numPr>
        <w:tabs>
          <w:tab w:val="left" w:pos="284"/>
        </w:tabs>
        <w:autoSpaceDE w:val="0"/>
        <w:autoSpaceDN w:val="0"/>
        <w:spacing w:before="1"/>
        <w:ind w:right="149"/>
        <w:jc w:val="left"/>
      </w:pPr>
      <w:r w:rsidRPr="00D33153">
        <w:t>zwielokrotniania dowolną techniką i w dowolnej ilości, w tym także wykonanie kolejnych odbitek projektu, w szczególności w celu udostępniania przez Zamawiającego dokumentacji projektowej Wykonawcom, ubiegającym się o udzielenie zamówienia publicznego na wykonanie robót budowlanych według tego projektu;</w:t>
      </w:r>
    </w:p>
    <w:p w:rsidR="003349B0" w:rsidRPr="00D33153" w:rsidRDefault="003349B0" w:rsidP="005C5C72">
      <w:pPr>
        <w:pStyle w:val="ListParagraph"/>
        <w:widowControl w:val="0"/>
        <w:numPr>
          <w:ilvl w:val="0"/>
          <w:numId w:val="48"/>
        </w:numPr>
        <w:tabs>
          <w:tab w:val="left" w:pos="284"/>
        </w:tabs>
        <w:autoSpaceDE w:val="0"/>
        <w:autoSpaceDN w:val="0"/>
        <w:spacing w:before="1"/>
        <w:ind w:right="149"/>
        <w:jc w:val="left"/>
      </w:pPr>
      <w:r w:rsidRPr="00D33153">
        <w:t>utrwalenia, przez co rozumie się realizację robót budowlanych, według dokumentacji projektowej będącej przedmiotem niniejszej umowy;</w:t>
      </w:r>
    </w:p>
    <w:p w:rsidR="003349B0" w:rsidRPr="00D33153" w:rsidRDefault="003349B0" w:rsidP="005C5C72">
      <w:pPr>
        <w:pStyle w:val="ListParagraph"/>
        <w:widowControl w:val="0"/>
        <w:numPr>
          <w:ilvl w:val="0"/>
          <w:numId w:val="48"/>
        </w:numPr>
        <w:tabs>
          <w:tab w:val="left" w:pos="284"/>
        </w:tabs>
        <w:autoSpaceDE w:val="0"/>
        <w:autoSpaceDN w:val="0"/>
        <w:spacing w:before="1"/>
        <w:ind w:right="149"/>
        <w:jc w:val="left"/>
      </w:pPr>
      <w:r w:rsidRPr="00D33153">
        <w:t>publicznego odtwarzania;</w:t>
      </w:r>
    </w:p>
    <w:p w:rsidR="003349B0" w:rsidRPr="00D33153" w:rsidRDefault="003349B0" w:rsidP="005C5C72">
      <w:pPr>
        <w:pStyle w:val="ListParagraph"/>
        <w:widowControl w:val="0"/>
        <w:numPr>
          <w:ilvl w:val="0"/>
          <w:numId w:val="48"/>
        </w:numPr>
        <w:tabs>
          <w:tab w:val="left" w:pos="284"/>
        </w:tabs>
        <w:autoSpaceDE w:val="0"/>
        <w:autoSpaceDN w:val="0"/>
        <w:spacing w:before="1"/>
        <w:ind w:right="149"/>
        <w:jc w:val="left"/>
      </w:pPr>
      <w:r w:rsidRPr="00D33153">
        <w:t>dokonywania bez ograniczeń zmian i modyfikacji, przez co rozumie się prawo do nanoszenia przez Zamawiającego, jak również przez osoby trzecie, zmian w dokumentacji, w szczególności w celu unowocześnienia przyjętych rozwiązań, optymalizacji kosztów realizacji projektu bądź kosztów funkcjonowania budynku;</w:t>
      </w:r>
    </w:p>
    <w:p w:rsidR="003349B0" w:rsidRPr="00D33153" w:rsidRDefault="003349B0" w:rsidP="005C5C72">
      <w:pPr>
        <w:pStyle w:val="ListParagraph"/>
        <w:widowControl w:val="0"/>
        <w:numPr>
          <w:ilvl w:val="0"/>
          <w:numId w:val="48"/>
        </w:numPr>
        <w:tabs>
          <w:tab w:val="left" w:pos="284"/>
        </w:tabs>
        <w:autoSpaceDE w:val="0"/>
        <w:autoSpaceDN w:val="0"/>
        <w:spacing w:before="1"/>
        <w:ind w:right="149"/>
        <w:jc w:val="left"/>
      </w:pPr>
      <w:r w:rsidRPr="00D33153">
        <w:t>zwielokrotniani</w:t>
      </w:r>
      <w:r>
        <w:t>a</w:t>
      </w:r>
      <w:r w:rsidRPr="00D33153">
        <w:t xml:space="preserve"> przedmiotu umowy lub jego części za pomocą wszelkich dostępnych technik, w dowolnej ilości egzemplarzy, we wszystkich formach i dowolnych nakładach, w szczególności za pomocą wszelkich znanych technik poligraficznych i filmowych, kopiowania, drukowania, zwielokrotniania wszelką techniką wizyjną i komputerową, techniką zapisu magnetycznego lub techniką cyfrową w dowolnym formacie;  </w:t>
      </w:r>
    </w:p>
    <w:p w:rsidR="003349B0" w:rsidRPr="00D33153" w:rsidRDefault="003349B0" w:rsidP="005C5C72">
      <w:pPr>
        <w:pStyle w:val="ListParagraph"/>
        <w:widowControl w:val="0"/>
        <w:numPr>
          <w:ilvl w:val="0"/>
          <w:numId w:val="48"/>
        </w:numPr>
        <w:tabs>
          <w:tab w:val="left" w:pos="284"/>
        </w:tabs>
        <w:autoSpaceDE w:val="0"/>
        <w:autoSpaceDN w:val="0"/>
        <w:spacing w:before="1"/>
        <w:ind w:right="149"/>
        <w:jc w:val="left"/>
      </w:pPr>
      <w:r w:rsidRPr="00D33153">
        <w:t>wprowadzani</w:t>
      </w:r>
      <w:r>
        <w:t>a</w:t>
      </w:r>
      <w:r w:rsidRPr="00D33153">
        <w:t xml:space="preserve"> przedmiotu umowy lub jego części do pamięci komputera;</w:t>
      </w:r>
    </w:p>
    <w:p w:rsidR="003349B0" w:rsidRPr="00D33153" w:rsidRDefault="003349B0" w:rsidP="005C5C72">
      <w:pPr>
        <w:pStyle w:val="ListParagraph"/>
        <w:widowControl w:val="0"/>
        <w:numPr>
          <w:ilvl w:val="0"/>
          <w:numId w:val="48"/>
        </w:numPr>
        <w:tabs>
          <w:tab w:val="left" w:pos="284"/>
        </w:tabs>
        <w:autoSpaceDE w:val="0"/>
        <w:autoSpaceDN w:val="0"/>
        <w:spacing w:before="1"/>
        <w:ind w:right="149"/>
        <w:jc w:val="left"/>
      </w:pPr>
      <w:r w:rsidRPr="00D33153">
        <w:t>wykorzystani</w:t>
      </w:r>
      <w:r>
        <w:t>a</w:t>
      </w:r>
      <w:r w:rsidRPr="00D33153">
        <w:t xml:space="preserve"> przedmiotu umowy lub jego części, w celach promocji inwestycji;</w:t>
      </w:r>
    </w:p>
    <w:p w:rsidR="003349B0" w:rsidRPr="00D33153" w:rsidRDefault="003349B0" w:rsidP="005C5C72">
      <w:pPr>
        <w:pStyle w:val="ListParagraph"/>
        <w:widowControl w:val="0"/>
        <w:numPr>
          <w:ilvl w:val="0"/>
          <w:numId w:val="48"/>
        </w:numPr>
        <w:tabs>
          <w:tab w:val="left" w:pos="284"/>
        </w:tabs>
        <w:autoSpaceDE w:val="0"/>
        <w:autoSpaceDN w:val="0"/>
        <w:spacing w:before="1"/>
        <w:ind w:right="149"/>
        <w:jc w:val="left"/>
      </w:pPr>
      <w:r w:rsidRPr="00D33153">
        <w:t>wykorzystanie przedmiotu umowy lub jego części, w celu pozyskiwania dostępnych form pomocy finansowej dla realizacji inwestycji;</w:t>
      </w:r>
    </w:p>
    <w:p w:rsidR="003349B0" w:rsidRPr="00D33153" w:rsidRDefault="003349B0" w:rsidP="005C5C72">
      <w:pPr>
        <w:pStyle w:val="ListParagraph"/>
        <w:widowControl w:val="0"/>
        <w:numPr>
          <w:ilvl w:val="0"/>
          <w:numId w:val="48"/>
        </w:numPr>
        <w:tabs>
          <w:tab w:val="left" w:pos="284"/>
        </w:tabs>
        <w:autoSpaceDE w:val="0"/>
        <w:autoSpaceDN w:val="0"/>
        <w:spacing w:before="1"/>
        <w:ind w:right="149"/>
        <w:jc w:val="left"/>
      </w:pPr>
      <w:r w:rsidRPr="00D33153">
        <w:t>wykorzystanie przedmiotu umowy lub jego części, przy prowadzeniu wszelkich postępowań o udzielenie zamówień publicznych, związanych z realizacją inwestycji przez Zamawiającego;</w:t>
      </w:r>
    </w:p>
    <w:p w:rsidR="003349B0" w:rsidRPr="00D33153" w:rsidRDefault="003349B0" w:rsidP="005C5C72">
      <w:pPr>
        <w:pStyle w:val="ListParagraph"/>
        <w:widowControl w:val="0"/>
        <w:numPr>
          <w:ilvl w:val="0"/>
          <w:numId w:val="48"/>
        </w:numPr>
        <w:tabs>
          <w:tab w:val="left" w:pos="284"/>
        </w:tabs>
        <w:autoSpaceDE w:val="0"/>
        <w:autoSpaceDN w:val="0"/>
        <w:spacing w:before="1"/>
        <w:ind w:right="149"/>
        <w:jc w:val="left"/>
      </w:pPr>
      <w:r w:rsidRPr="00D33153">
        <w:t>wykorzystania przedmiotu umowy i opracowań wykonanych na podstawie niniejszej umowy przez inne upoważnione osoby, wykonujące inną dokumentację projektową i opracowania na podstawie oddzielnej umowy;</w:t>
      </w:r>
    </w:p>
    <w:p w:rsidR="003349B0" w:rsidRPr="009468BE" w:rsidRDefault="003349B0" w:rsidP="005C5C72">
      <w:pPr>
        <w:pStyle w:val="ListParagraph"/>
        <w:widowControl w:val="0"/>
        <w:numPr>
          <w:ilvl w:val="0"/>
          <w:numId w:val="48"/>
        </w:numPr>
        <w:tabs>
          <w:tab w:val="left" w:pos="284"/>
        </w:tabs>
        <w:autoSpaceDE w:val="0"/>
        <w:autoSpaceDN w:val="0"/>
        <w:spacing w:before="1"/>
        <w:ind w:right="149"/>
        <w:jc w:val="left"/>
      </w:pPr>
      <w:r w:rsidRPr="009468BE">
        <w:t>bez ograniczeń modyfikowania i wprowadzania zmian, uzupełnień przez Zamawiającego, jak również przez osoby trzecie na zlecenie Zamawiającego.</w:t>
      </w:r>
    </w:p>
    <w:p w:rsidR="003349B0" w:rsidRPr="009468BE" w:rsidRDefault="003349B0" w:rsidP="005C5C72">
      <w:pPr>
        <w:pStyle w:val="ListParagraph"/>
        <w:widowControl w:val="0"/>
        <w:autoSpaceDE w:val="0"/>
        <w:ind w:left="426" w:hanging="426"/>
      </w:pPr>
      <w:r>
        <w:t>3.</w:t>
      </w:r>
      <w:r w:rsidRPr="009468BE">
        <w:tab/>
      </w:r>
      <w:r>
        <w:t>P</w:t>
      </w:r>
      <w:r w:rsidRPr="009468BE">
        <w:t>rzeniesieni</w:t>
      </w:r>
      <w:r>
        <w:t>e</w:t>
      </w:r>
      <w:r w:rsidRPr="009468BE">
        <w:t xml:space="preserve"> praw autorskich</w:t>
      </w:r>
      <w:r>
        <w:t xml:space="preserve">, </w:t>
      </w:r>
      <w:r w:rsidRPr="009468BE">
        <w:t xml:space="preserve">nastąpi z chwilą dokonania bezusterkowego odbioru przedmiotu umowy </w:t>
      </w:r>
    </w:p>
    <w:p w:rsidR="003349B0" w:rsidRDefault="003349B0" w:rsidP="005C5C72">
      <w:pPr>
        <w:pStyle w:val="ListParagraph"/>
        <w:widowControl w:val="0"/>
        <w:tabs>
          <w:tab w:val="left" w:pos="709"/>
        </w:tabs>
        <w:autoSpaceDE w:val="0"/>
        <w:autoSpaceDN w:val="0"/>
        <w:spacing w:before="1"/>
        <w:ind w:left="567" w:hanging="567"/>
        <w:rPr>
          <w:w w:val="95"/>
        </w:rPr>
      </w:pPr>
      <w:r>
        <w:rPr>
          <w:w w:val="95"/>
        </w:rPr>
        <w:t>4.</w:t>
      </w:r>
      <w:r w:rsidRPr="009468BE">
        <w:rPr>
          <w:w w:val="95"/>
        </w:rPr>
        <w:tab/>
        <w:t>Zamawiający</w:t>
      </w:r>
      <w:r w:rsidRPr="009468BE">
        <w:rPr>
          <w:spacing w:val="-27"/>
          <w:w w:val="95"/>
        </w:rPr>
        <w:t xml:space="preserve"> </w:t>
      </w:r>
      <w:r w:rsidRPr="009468BE">
        <w:rPr>
          <w:w w:val="95"/>
        </w:rPr>
        <w:t>nabywa</w:t>
      </w:r>
      <w:r w:rsidRPr="009468BE">
        <w:rPr>
          <w:spacing w:val="-26"/>
          <w:w w:val="95"/>
        </w:rPr>
        <w:t xml:space="preserve"> </w:t>
      </w:r>
      <w:r w:rsidRPr="009468BE">
        <w:rPr>
          <w:w w:val="95"/>
        </w:rPr>
        <w:t>prawo</w:t>
      </w:r>
      <w:r w:rsidRPr="009468BE">
        <w:rPr>
          <w:spacing w:val="-26"/>
          <w:w w:val="95"/>
        </w:rPr>
        <w:t xml:space="preserve"> </w:t>
      </w:r>
      <w:r w:rsidRPr="009468BE">
        <w:rPr>
          <w:w w:val="95"/>
        </w:rPr>
        <w:t>do</w:t>
      </w:r>
      <w:r w:rsidRPr="009468BE">
        <w:rPr>
          <w:spacing w:val="-26"/>
          <w:w w:val="95"/>
        </w:rPr>
        <w:t xml:space="preserve"> </w:t>
      </w:r>
      <w:r w:rsidRPr="009468BE">
        <w:rPr>
          <w:w w:val="95"/>
        </w:rPr>
        <w:t>przeniesienia</w:t>
      </w:r>
      <w:r w:rsidRPr="009468BE">
        <w:rPr>
          <w:spacing w:val="-28"/>
          <w:w w:val="95"/>
        </w:rPr>
        <w:t xml:space="preserve"> </w:t>
      </w:r>
      <w:r w:rsidRPr="009468BE">
        <w:rPr>
          <w:w w:val="95"/>
        </w:rPr>
        <w:t>autorskich</w:t>
      </w:r>
      <w:r w:rsidRPr="009468BE">
        <w:rPr>
          <w:spacing w:val="-26"/>
          <w:w w:val="95"/>
        </w:rPr>
        <w:t xml:space="preserve"> </w:t>
      </w:r>
      <w:r w:rsidRPr="009468BE">
        <w:rPr>
          <w:w w:val="95"/>
        </w:rPr>
        <w:t>praw</w:t>
      </w:r>
      <w:r w:rsidRPr="009468BE">
        <w:rPr>
          <w:spacing w:val="-27"/>
          <w:w w:val="95"/>
        </w:rPr>
        <w:t xml:space="preserve"> </w:t>
      </w:r>
      <w:r w:rsidRPr="009468BE">
        <w:rPr>
          <w:w w:val="95"/>
        </w:rPr>
        <w:t>majątkowych</w:t>
      </w:r>
      <w:r>
        <w:rPr>
          <w:w w:val="95"/>
        </w:rPr>
        <w:t xml:space="preserve"> dokumentacji</w:t>
      </w:r>
      <w:r w:rsidRPr="009468BE">
        <w:rPr>
          <w:spacing w:val="-26"/>
          <w:w w:val="95"/>
        </w:rPr>
        <w:t xml:space="preserve"> </w:t>
      </w:r>
      <w:r w:rsidRPr="009468BE">
        <w:rPr>
          <w:w w:val="95"/>
        </w:rPr>
        <w:t>na</w:t>
      </w:r>
      <w:r w:rsidRPr="009468BE">
        <w:rPr>
          <w:spacing w:val="-26"/>
          <w:w w:val="95"/>
        </w:rPr>
        <w:t xml:space="preserve"> </w:t>
      </w:r>
      <w:r w:rsidRPr="009468BE">
        <w:rPr>
          <w:w w:val="95"/>
        </w:rPr>
        <w:t>rzecz</w:t>
      </w:r>
      <w:r w:rsidRPr="009468BE">
        <w:rPr>
          <w:spacing w:val="-26"/>
          <w:w w:val="95"/>
        </w:rPr>
        <w:t xml:space="preserve"> </w:t>
      </w:r>
      <w:r w:rsidRPr="009468BE">
        <w:rPr>
          <w:w w:val="95"/>
        </w:rPr>
        <w:t>osób</w:t>
      </w:r>
      <w:r w:rsidRPr="009468BE">
        <w:rPr>
          <w:spacing w:val="-28"/>
          <w:w w:val="95"/>
        </w:rPr>
        <w:t xml:space="preserve"> </w:t>
      </w:r>
      <w:r w:rsidRPr="009468BE">
        <w:rPr>
          <w:w w:val="95"/>
        </w:rPr>
        <w:t>trzecich.</w:t>
      </w:r>
    </w:p>
    <w:p w:rsidR="003349B0" w:rsidRDefault="003349B0" w:rsidP="00573CD2">
      <w:pPr>
        <w:pStyle w:val="ListParagraph"/>
        <w:widowControl w:val="0"/>
        <w:tabs>
          <w:tab w:val="left" w:pos="709"/>
        </w:tabs>
        <w:autoSpaceDE w:val="0"/>
        <w:autoSpaceDN w:val="0"/>
        <w:spacing w:before="1"/>
        <w:ind w:left="567" w:hanging="283"/>
        <w:rPr>
          <w:w w:val="95"/>
        </w:rPr>
      </w:pPr>
    </w:p>
    <w:p w:rsidR="003349B0" w:rsidRPr="00864452" w:rsidRDefault="003349B0" w:rsidP="005A6CE6">
      <w:pPr>
        <w:pStyle w:val="ListParagraph"/>
        <w:tabs>
          <w:tab w:val="left" w:pos="30"/>
        </w:tabs>
        <w:spacing w:line="276" w:lineRule="auto"/>
        <w:ind w:left="426" w:hanging="426"/>
      </w:pPr>
      <w:r>
        <w:t>5.</w:t>
      </w:r>
      <w:r>
        <w:tab/>
      </w:r>
      <w:r w:rsidRPr="00864452">
        <w:t>Wykonawca zobowiązany jest wykonać roboty budowlane kompleksowo zgodnie z:</w:t>
      </w:r>
    </w:p>
    <w:p w:rsidR="003349B0" w:rsidRPr="00864452" w:rsidRDefault="003349B0" w:rsidP="002646E2">
      <w:pPr>
        <w:pStyle w:val="ListParagraph"/>
        <w:numPr>
          <w:ilvl w:val="2"/>
          <w:numId w:val="15"/>
        </w:numPr>
        <w:spacing w:line="276" w:lineRule="auto"/>
      </w:pPr>
      <w:r w:rsidRPr="00864452">
        <w:t>umową;</w:t>
      </w:r>
    </w:p>
    <w:p w:rsidR="003349B0" w:rsidRPr="00864452" w:rsidRDefault="003349B0" w:rsidP="006A0F29">
      <w:pPr>
        <w:pStyle w:val="ListParagraph"/>
        <w:ind w:hanging="294"/>
        <w:jc w:val="left"/>
      </w:pPr>
      <w:r w:rsidRPr="006A0F29">
        <w:t>2)</w:t>
      </w:r>
      <w:r>
        <w:tab/>
      </w:r>
      <w:r w:rsidRPr="006A0F29">
        <w:t>projekt</w:t>
      </w:r>
      <w:r>
        <w:t>em</w:t>
      </w:r>
      <w:r w:rsidRPr="006A0F29">
        <w:t xml:space="preserve"> budowlan</w:t>
      </w:r>
      <w:r>
        <w:t>ym</w:t>
      </w:r>
      <w:r w:rsidRPr="006A0F29">
        <w:t xml:space="preserve"> w zakresie uwzględniającym specyfikę robót budowlanych</w:t>
      </w:r>
      <w:r>
        <w:t>, s</w:t>
      </w:r>
      <w:r w:rsidRPr="00864452">
        <w:t>pecyfikacją techniczną wykonania i odbioru robót</w:t>
      </w:r>
      <w:r>
        <w:t>,</w:t>
      </w:r>
      <w:r w:rsidRPr="006A0F29">
        <w:t xml:space="preserve"> projekt</w:t>
      </w:r>
      <w:r>
        <w:t>em</w:t>
      </w:r>
      <w:r w:rsidRPr="006A0F29">
        <w:t xml:space="preserve"> wykonawczy</w:t>
      </w:r>
      <w:r>
        <w:t xml:space="preserve">m, </w:t>
      </w:r>
      <w:r w:rsidRPr="006A0F29">
        <w:t>przedmiar</w:t>
      </w:r>
      <w:r>
        <w:t>em</w:t>
      </w:r>
      <w:r w:rsidRPr="006A0F29">
        <w:t xml:space="preserve"> robót</w:t>
      </w:r>
      <w:r>
        <w:t xml:space="preserve">, oraz </w:t>
      </w:r>
      <w:r w:rsidRPr="00864452">
        <w:t>specyfikacją istotnych warunków zamówienia;</w:t>
      </w:r>
    </w:p>
    <w:p w:rsidR="003349B0" w:rsidRPr="00864452" w:rsidRDefault="003349B0" w:rsidP="006A0F29">
      <w:pPr>
        <w:pStyle w:val="ListParagraph"/>
        <w:spacing w:line="276" w:lineRule="auto"/>
        <w:ind w:left="786" w:hanging="360"/>
      </w:pPr>
      <w:r>
        <w:t>3)</w:t>
      </w:r>
      <w:r>
        <w:tab/>
      </w:r>
      <w:r w:rsidRPr="00864452">
        <w:t>ofertą Wykonawcy;</w:t>
      </w:r>
    </w:p>
    <w:p w:rsidR="003349B0" w:rsidRPr="00864452" w:rsidRDefault="003349B0" w:rsidP="006A0F29">
      <w:pPr>
        <w:pStyle w:val="ListParagraph"/>
        <w:spacing w:line="276" w:lineRule="auto"/>
        <w:ind w:left="786" w:hanging="360"/>
      </w:pPr>
      <w:r>
        <w:t>4)</w:t>
      </w:r>
      <w:r>
        <w:tab/>
      </w:r>
      <w:r w:rsidRPr="00864452">
        <w:t>zasadami współczesnej wiedzy technicznej</w:t>
      </w:r>
      <w:r>
        <w:t>, normami</w:t>
      </w:r>
      <w:r w:rsidRPr="00864452">
        <w:t xml:space="preserve"> i sztuką budowlaną</w:t>
      </w:r>
      <w:r>
        <w:t>, obowiązującymi przepisami i normami, oraz zasadami współczesnej wiedzy technicznej sztuką budowlaną</w:t>
      </w:r>
    </w:p>
    <w:p w:rsidR="003349B0" w:rsidRPr="005A6CE6" w:rsidRDefault="003349B0" w:rsidP="005A6CE6">
      <w:pPr>
        <w:tabs>
          <w:tab w:val="left" w:pos="1418"/>
        </w:tabs>
        <w:spacing w:line="276" w:lineRule="auto"/>
        <w:ind w:left="360" w:hanging="360"/>
        <w:rPr>
          <w:sz w:val="20"/>
          <w:szCs w:val="20"/>
        </w:rPr>
      </w:pPr>
      <w:r>
        <w:rPr>
          <w:sz w:val="20"/>
          <w:szCs w:val="20"/>
        </w:rPr>
        <w:t>6</w:t>
      </w:r>
      <w:r w:rsidRPr="005A6CE6">
        <w:rPr>
          <w:sz w:val="20"/>
          <w:szCs w:val="20"/>
        </w:rPr>
        <w:t>.</w:t>
      </w:r>
      <w:r w:rsidRPr="005A6CE6">
        <w:rPr>
          <w:sz w:val="20"/>
          <w:szCs w:val="20"/>
        </w:rPr>
        <w:tab/>
        <w:t>Wykonawca jest zobowi</w:t>
      </w:r>
      <w:r w:rsidRPr="005A6CE6">
        <w:rPr>
          <w:rFonts w:eastAsia="TimesNewRoman"/>
          <w:sz w:val="20"/>
          <w:szCs w:val="20"/>
        </w:rPr>
        <w:t>ą</w:t>
      </w:r>
      <w:r w:rsidRPr="005A6CE6">
        <w:rPr>
          <w:sz w:val="20"/>
          <w:szCs w:val="20"/>
        </w:rPr>
        <w:t>zany do zabezpieczenia terenu budowy w okresie trwania i realizacji zamówienia aż do zako</w:t>
      </w:r>
      <w:r w:rsidRPr="005A6CE6">
        <w:rPr>
          <w:rFonts w:eastAsia="TimesNewRoman"/>
          <w:sz w:val="20"/>
          <w:szCs w:val="20"/>
        </w:rPr>
        <w:t>ń</w:t>
      </w:r>
      <w:r w:rsidRPr="005A6CE6">
        <w:rPr>
          <w:sz w:val="20"/>
          <w:szCs w:val="20"/>
        </w:rPr>
        <w:t xml:space="preserve">czenia i odbioru ostatecznego robót, w szczególności do: </w:t>
      </w:r>
    </w:p>
    <w:p w:rsidR="003349B0" w:rsidRPr="00864452" w:rsidRDefault="003349B0" w:rsidP="002646E2">
      <w:pPr>
        <w:numPr>
          <w:ilvl w:val="0"/>
          <w:numId w:val="26"/>
        </w:numPr>
        <w:rPr>
          <w:sz w:val="20"/>
          <w:szCs w:val="20"/>
        </w:rPr>
      </w:pPr>
      <w:r w:rsidRPr="00864452">
        <w:rPr>
          <w:sz w:val="20"/>
          <w:szCs w:val="20"/>
        </w:rPr>
        <w:t>zorganizowania placu budowy na własny koszt bez prawa do dodatkowego wynagrodzenia;</w:t>
      </w:r>
      <w:r w:rsidRPr="00864452">
        <w:t xml:space="preserve"> </w:t>
      </w:r>
    </w:p>
    <w:p w:rsidR="003349B0" w:rsidRPr="00864452" w:rsidRDefault="003349B0" w:rsidP="002646E2">
      <w:pPr>
        <w:numPr>
          <w:ilvl w:val="0"/>
          <w:numId w:val="26"/>
        </w:numPr>
        <w:rPr>
          <w:sz w:val="20"/>
          <w:szCs w:val="20"/>
        </w:rPr>
      </w:pPr>
      <w:r w:rsidRPr="00864452">
        <w:rPr>
          <w:sz w:val="20"/>
          <w:szCs w:val="20"/>
        </w:rPr>
        <w:t>oznakowania terenu budowy (zgodnie z obowiązującymi przepisami) w okresie trwania realizacji zadania aż do zakończenia i odbioru końcowego robót;</w:t>
      </w:r>
    </w:p>
    <w:p w:rsidR="003349B0" w:rsidRPr="00864452" w:rsidRDefault="003349B0" w:rsidP="002646E2">
      <w:pPr>
        <w:numPr>
          <w:ilvl w:val="0"/>
          <w:numId w:val="26"/>
        </w:numPr>
        <w:rPr>
          <w:sz w:val="20"/>
          <w:szCs w:val="20"/>
        </w:rPr>
      </w:pPr>
      <w:r w:rsidRPr="00864452">
        <w:rPr>
          <w:sz w:val="20"/>
          <w:szCs w:val="20"/>
        </w:rPr>
        <w:t>zabezpieczenia terenu budowy w okresie realizacji zadania w taki sposób, aby zminimalizować uciążliwość, w szczególności: narażenie na kurz i brud pozostałych części obiektu Zamawiającego;</w:t>
      </w:r>
    </w:p>
    <w:p w:rsidR="003349B0" w:rsidRPr="00C24351" w:rsidRDefault="003349B0" w:rsidP="002646E2">
      <w:pPr>
        <w:numPr>
          <w:ilvl w:val="0"/>
          <w:numId w:val="26"/>
        </w:numPr>
        <w:rPr>
          <w:b/>
          <w:bCs/>
          <w:sz w:val="20"/>
          <w:szCs w:val="20"/>
        </w:rPr>
      </w:pPr>
      <w:r w:rsidRPr="00864452">
        <w:rPr>
          <w:sz w:val="20"/>
          <w:szCs w:val="20"/>
        </w:rPr>
        <w:t>opracowania planu bezpieczeństwa i ochrony BIOZ, jeżeli zostaną spełnione warunki</w:t>
      </w:r>
      <w:r>
        <w:rPr>
          <w:sz w:val="20"/>
          <w:szCs w:val="20"/>
        </w:rPr>
        <w:t xml:space="preserve"> wymagane </w:t>
      </w:r>
      <w:r w:rsidRPr="00864452">
        <w:rPr>
          <w:sz w:val="20"/>
          <w:szCs w:val="20"/>
        </w:rPr>
        <w:t>w art. 21a</w:t>
      </w:r>
      <w:r>
        <w:rPr>
          <w:sz w:val="20"/>
          <w:szCs w:val="20"/>
        </w:rPr>
        <w:t xml:space="preserve"> ustawy z dnia 7 lipca 1994 r. Prawo budowlane (tekst jednolity Dz.U. z 2018 r. poz. 1202 z późn.zm.)</w:t>
      </w:r>
      <w:r w:rsidRPr="00864452">
        <w:rPr>
          <w:sz w:val="20"/>
          <w:szCs w:val="20"/>
        </w:rPr>
        <w:t>. Opracowany plan BIOZ Wykonawca przekaże Zamawiającemu najpóźniej w dniu przekazania placu budowy;</w:t>
      </w:r>
    </w:p>
    <w:p w:rsidR="003349B0" w:rsidRPr="00016790" w:rsidRDefault="003349B0" w:rsidP="002646E2">
      <w:pPr>
        <w:numPr>
          <w:ilvl w:val="0"/>
          <w:numId w:val="26"/>
        </w:numPr>
        <w:rPr>
          <w:b/>
          <w:bCs/>
          <w:sz w:val="20"/>
          <w:szCs w:val="20"/>
        </w:rPr>
      </w:pPr>
      <w:r w:rsidRPr="00016790">
        <w:rPr>
          <w:b/>
          <w:bCs/>
          <w:sz w:val="20"/>
          <w:szCs w:val="20"/>
        </w:rPr>
        <w:t>sporządzenia harmonogramu rzeczowo-finansowego wykonania robót i przekazania Zamawiającemu</w:t>
      </w:r>
      <w:r>
        <w:rPr>
          <w:b/>
          <w:bCs/>
          <w:sz w:val="20"/>
          <w:szCs w:val="20"/>
        </w:rPr>
        <w:t xml:space="preserve"> najpóźniej </w:t>
      </w:r>
      <w:r w:rsidRPr="00016790">
        <w:rPr>
          <w:b/>
          <w:bCs/>
          <w:sz w:val="20"/>
          <w:szCs w:val="20"/>
        </w:rPr>
        <w:t>w dniu zawarcia umowy;</w:t>
      </w:r>
    </w:p>
    <w:p w:rsidR="003349B0" w:rsidRPr="00016790" w:rsidRDefault="003349B0" w:rsidP="002646E2">
      <w:pPr>
        <w:numPr>
          <w:ilvl w:val="0"/>
          <w:numId w:val="26"/>
        </w:numPr>
        <w:rPr>
          <w:sz w:val="20"/>
          <w:szCs w:val="20"/>
        </w:rPr>
      </w:pPr>
      <w:r w:rsidRPr="00016790">
        <w:rPr>
          <w:sz w:val="20"/>
          <w:szCs w:val="20"/>
        </w:rPr>
        <w:t>prowadzenie dziennika budowy i udostępnienie go Zamawiającemu celem dokonywania wpisów i potwierdzeń;</w:t>
      </w:r>
    </w:p>
    <w:p w:rsidR="003349B0" w:rsidRPr="00864452" w:rsidRDefault="003349B0" w:rsidP="002646E2">
      <w:pPr>
        <w:numPr>
          <w:ilvl w:val="0"/>
          <w:numId w:val="26"/>
        </w:numPr>
      </w:pPr>
      <w:r w:rsidRPr="00F60DF2">
        <w:rPr>
          <w:sz w:val="20"/>
          <w:szCs w:val="20"/>
        </w:rPr>
        <w:t xml:space="preserve">usuwania na koszt i ryzyko </w:t>
      </w:r>
      <w:r w:rsidRPr="00864452">
        <w:rPr>
          <w:sz w:val="20"/>
          <w:szCs w:val="20"/>
        </w:rPr>
        <w:t>Wykonawcy gruzu oraz innych odpadów na bieżąco. Zamawiający wymaga, aby gruz i wszelkie odpady sypkie z terenu budowy, były usuwane poprzez rękaw gruzowy lub zsyp do gruzu</w:t>
      </w:r>
      <w:r>
        <w:rPr>
          <w:sz w:val="20"/>
          <w:szCs w:val="20"/>
        </w:rPr>
        <w:t>,</w:t>
      </w:r>
      <w:r w:rsidRPr="00864452">
        <w:rPr>
          <w:sz w:val="20"/>
          <w:szCs w:val="20"/>
        </w:rPr>
        <w:t xml:space="preserve"> wprost do podstawionego przez Wykonawcę kontenera. W zakresie materiałów zbędnych (odpadów) Wykonawca jest zobowiązany przestrzegać przepisy wynikające z ustawy z dnia 14 grudnia 2012 r. o odpadach (Dz.U. z 2018</w:t>
      </w:r>
      <w:r>
        <w:rPr>
          <w:sz w:val="20"/>
          <w:szCs w:val="20"/>
        </w:rPr>
        <w:t xml:space="preserve"> r.</w:t>
      </w:r>
      <w:r w:rsidRPr="00864452">
        <w:rPr>
          <w:sz w:val="20"/>
          <w:szCs w:val="20"/>
        </w:rPr>
        <w:t xml:space="preserve"> poz.</w:t>
      </w:r>
      <w:r>
        <w:rPr>
          <w:sz w:val="20"/>
          <w:szCs w:val="20"/>
        </w:rPr>
        <w:t xml:space="preserve"> </w:t>
      </w:r>
      <w:r w:rsidRPr="00864452">
        <w:rPr>
          <w:sz w:val="20"/>
          <w:szCs w:val="20"/>
        </w:rPr>
        <w:t>21 z późn.zm.) i wydanych do ustawy przepisów wykonawczych- ponosząc w tym zakresie pełną odpowiedzialność;</w:t>
      </w:r>
    </w:p>
    <w:p w:rsidR="003349B0" w:rsidRPr="00864452" w:rsidRDefault="003349B0" w:rsidP="002646E2">
      <w:pPr>
        <w:pStyle w:val="ListParagraph"/>
        <w:numPr>
          <w:ilvl w:val="0"/>
          <w:numId w:val="26"/>
        </w:numPr>
        <w:tabs>
          <w:tab w:val="left" w:pos="1134"/>
        </w:tabs>
        <w:spacing w:line="276" w:lineRule="auto"/>
      </w:pPr>
      <w:r w:rsidRPr="00864452">
        <w:t xml:space="preserve">sprzątania na bieżąco, aby nie przenosić zabrudzeń na pozostałe powierzchnie komunikacyjne;  </w:t>
      </w:r>
    </w:p>
    <w:p w:rsidR="003349B0" w:rsidRPr="00864452" w:rsidRDefault="003349B0" w:rsidP="002646E2">
      <w:pPr>
        <w:numPr>
          <w:ilvl w:val="0"/>
          <w:numId w:val="26"/>
        </w:numPr>
        <w:rPr>
          <w:sz w:val="20"/>
          <w:szCs w:val="20"/>
        </w:rPr>
      </w:pPr>
      <w:r w:rsidRPr="00864452">
        <w:rPr>
          <w:sz w:val="20"/>
          <w:szCs w:val="20"/>
        </w:rPr>
        <w:t xml:space="preserve">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 </w:t>
      </w:r>
    </w:p>
    <w:p w:rsidR="003349B0" w:rsidRPr="00864452" w:rsidRDefault="003349B0" w:rsidP="002646E2">
      <w:pPr>
        <w:numPr>
          <w:ilvl w:val="0"/>
          <w:numId w:val="26"/>
        </w:numPr>
        <w:rPr>
          <w:sz w:val="20"/>
          <w:szCs w:val="20"/>
        </w:rPr>
      </w:pPr>
      <w:r w:rsidRPr="00864452">
        <w:rPr>
          <w:sz w:val="20"/>
          <w:szCs w:val="20"/>
        </w:rPr>
        <w:t>wykonać przedmiot umowy z materiałów własnych, odpowiedniej, jakości i posiadających wymagane prawem budowlanym dopuszczenie do obrotu i stosowania w budownictwie określone w art.10 ustawy z dnia 7 lipca 1994r. Prawo budowlane (Dz.U. z 201</w:t>
      </w:r>
      <w:r>
        <w:rPr>
          <w:sz w:val="20"/>
          <w:szCs w:val="20"/>
        </w:rPr>
        <w:t xml:space="preserve">8 </w:t>
      </w:r>
      <w:r w:rsidRPr="00864452">
        <w:rPr>
          <w:sz w:val="20"/>
          <w:szCs w:val="20"/>
        </w:rPr>
        <w:t>r., poz. 12</w:t>
      </w:r>
      <w:r>
        <w:rPr>
          <w:sz w:val="20"/>
          <w:szCs w:val="20"/>
        </w:rPr>
        <w:t>02</w:t>
      </w:r>
      <w:r w:rsidRPr="00864452">
        <w:rPr>
          <w:sz w:val="20"/>
          <w:szCs w:val="20"/>
        </w:rPr>
        <w:t xml:space="preserve"> z późn. zm.) oraz ustawy z dnia 16 kwietnia 2004 r. o wyrobach budowlanych (Dz.U. z 2016 r., poz.1570 z późn.zm.) Na każde żądanie Zamawiającego Wykonawca przedstawi właściwe certyfikaty i dopuszczenia.;</w:t>
      </w:r>
    </w:p>
    <w:p w:rsidR="003349B0" w:rsidRPr="00864452" w:rsidRDefault="003349B0" w:rsidP="002646E2">
      <w:pPr>
        <w:numPr>
          <w:ilvl w:val="0"/>
          <w:numId w:val="26"/>
        </w:numPr>
        <w:rPr>
          <w:sz w:val="20"/>
          <w:szCs w:val="20"/>
        </w:rPr>
      </w:pPr>
      <w:r w:rsidRPr="00864452">
        <w:rPr>
          <w:sz w:val="20"/>
          <w:szCs w:val="20"/>
        </w:rPr>
        <w:t>zapewnić właściwą koordynacj</w:t>
      </w:r>
      <w:r>
        <w:rPr>
          <w:sz w:val="20"/>
          <w:szCs w:val="20"/>
        </w:rPr>
        <w:t>ę</w:t>
      </w:r>
      <w:r w:rsidRPr="00864452">
        <w:rPr>
          <w:sz w:val="20"/>
          <w:szCs w:val="20"/>
        </w:rPr>
        <w:t xml:space="preserve"> robót we wszystkich branżach zgodnie z dokumentacja projektową;</w:t>
      </w:r>
    </w:p>
    <w:p w:rsidR="003349B0" w:rsidRPr="00864452" w:rsidRDefault="003349B0" w:rsidP="002646E2">
      <w:pPr>
        <w:numPr>
          <w:ilvl w:val="0"/>
          <w:numId w:val="26"/>
        </w:numPr>
        <w:rPr>
          <w:sz w:val="20"/>
          <w:szCs w:val="20"/>
        </w:rPr>
      </w:pPr>
      <w:r w:rsidRPr="00864452">
        <w:rPr>
          <w:sz w:val="20"/>
          <w:szCs w:val="20"/>
        </w:rPr>
        <w:t>zamontować urządzenia (zgodne z dokumentacją projektową) posiadające stosowne certyfikaty dopuszczające do użytkowania;</w:t>
      </w:r>
    </w:p>
    <w:p w:rsidR="003349B0" w:rsidRPr="00864452" w:rsidRDefault="003349B0" w:rsidP="002646E2">
      <w:pPr>
        <w:numPr>
          <w:ilvl w:val="0"/>
          <w:numId w:val="26"/>
        </w:numPr>
        <w:rPr>
          <w:sz w:val="20"/>
          <w:szCs w:val="20"/>
        </w:rPr>
      </w:pPr>
      <w:r w:rsidRPr="00864452">
        <w:rPr>
          <w:sz w:val="20"/>
          <w:szCs w:val="20"/>
        </w:rPr>
        <w:t xml:space="preserve">zapewnić niezbędny liczebnie potencjał wykwalifikowanych pracowników i kierownika budowy; </w:t>
      </w:r>
    </w:p>
    <w:p w:rsidR="003349B0" w:rsidRPr="00864452" w:rsidRDefault="003349B0" w:rsidP="002646E2">
      <w:pPr>
        <w:numPr>
          <w:ilvl w:val="0"/>
          <w:numId w:val="26"/>
        </w:numPr>
        <w:rPr>
          <w:sz w:val="20"/>
          <w:szCs w:val="20"/>
        </w:rPr>
      </w:pPr>
      <w:r w:rsidRPr="00864452">
        <w:rPr>
          <w:sz w:val="20"/>
          <w:szCs w:val="20"/>
        </w:rPr>
        <w:t>brać udział we wszystkich obradach i naradach organizowanych przez Zamawiającego;</w:t>
      </w:r>
    </w:p>
    <w:p w:rsidR="003349B0" w:rsidRPr="00864452" w:rsidRDefault="003349B0" w:rsidP="002646E2">
      <w:pPr>
        <w:numPr>
          <w:ilvl w:val="0"/>
          <w:numId w:val="26"/>
        </w:numPr>
        <w:spacing w:line="276" w:lineRule="auto"/>
        <w:ind w:left="709"/>
        <w:rPr>
          <w:sz w:val="20"/>
          <w:szCs w:val="20"/>
        </w:rPr>
      </w:pPr>
      <w:r w:rsidRPr="00864452">
        <w:rPr>
          <w:sz w:val="20"/>
          <w:szCs w:val="20"/>
        </w:rPr>
        <w:t>wykonać dokumentację powykonawczą</w:t>
      </w:r>
      <w:r>
        <w:rPr>
          <w:sz w:val="20"/>
          <w:szCs w:val="20"/>
        </w:rPr>
        <w:t>, w szczególności kosztorys powykonawczy, inwentaryzacje powykonawczą, oraz inną dokumentację</w:t>
      </w:r>
      <w:r w:rsidRPr="00FB2DE0">
        <w:rPr>
          <w:sz w:val="20"/>
          <w:szCs w:val="20"/>
        </w:rPr>
        <w:t xml:space="preserve"> </w:t>
      </w:r>
      <w:r>
        <w:rPr>
          <w:sz w:val="20"/>
          <w:szCs w:val="20"/>
        </w:rPr>
        <w:t>niezbędną do uzyskania pozwolenia na użytkowanie</w:t>
      </w:r>
      <w:r w:rsidRPr="00864452">
        <w:rPr>
          <w:sz w:val="20"/>
          <w:szCs w:val="20"/>
        </w:rPr>
        <w:t>;</w:t>
      </w:r>
    </w:p>
    <w:p w:rsidR="003349B0" w:rsidRPr="00864452" w:rsidRDefault="003349B0" w:rsidP="002646E2">
      <w:pPr>
        <w:numPr>
          <w:ilvl w:val="0"/>
          <w:numId w:val="26"/>
        </w:numPr>
        <w:spacing w:line="276" w:lineRule="auto"/>
        <w:ind w:left="709"/>
        <w:rPr>
          <w:sz w:val="20"/>
          <w:szCs w:val="20"/>
        </w:rPr>
      </w:pPr>
      <w:r w:rsidRPr="00864452">
        <w:rPr>
          <w:sz w:val="20"/>
          <w:szCs w:val="20"/>
        </w:rPr>
        <w:t>bieżącego utrzymania porządku na terenie budowy oraz likwidacji zaplecza własnego niezwłocznie po zakończeniu robót.</w:t>
      </w:r>
    </w:p>
    <w:p w:rsidR="003349B0" w:rsidRPr="00673187" w:rsidRDefault="003349B0" w:rsidP="00673187">
      <w:pPr>
        <w:spacing w:line="276" w:lineRule="auto"/>
        <w:ind w:left="360" w:hanging="360"/>
        <w:rPr>
          <w:sz w:val="20"/>
          <w:szCs w:val="20"/>
        </w:rPr>
      </w:pPr>
      <w:r>
        <w:rPr>
          <w:sz w:val="20"/>
          <w:szCs w:val="20"/>
        </w:rPr>
        <w:t>7</w:t>
      </w:r>
      <w:r w:rsidRPr="00673187">
        <w:rPr>
          <w:sz w:val="20"/>
          <w:szCs w:val="20"/>
        </w:rPr>
        <w:t>.</w:t>
      </w:r>
      <w:r w:rsidRPr="00673187">
        <w:rPr>
          <w:sz w:val="20"/>
          <w:szCs w:val="20"/>
        </w:rPr>
        <w:tab/>
        <w:t>Z uwagi na fakt, iż roboty budowlane, o których mowa w § 1 odbywać się będą w czynnym obiekcie, gdzie prowadzona jest działalność lecznicza, na czas realizacji robót budowlanych część dróg komunikacyjnych musi być wolna od przeszkód, odpowiednio zabezpieczona, a także na bieżąco sprzątana.</w:t>
      </w:r>
    </w:p>
    <w:p w:rsidR="003349B0" w:rsidRPr="00673187" w:rsidRDefault="003349B0" w:rsidP="00673187">
      <w:pPr>
        <w:pStyle w:val="ListParagraph"/>
        <w:spacing w:line="276" w:lineRule="auto"/>
        <w:ind w:left="284" w:hanging="284"/>
      </w:pPr>
      <w:r>
        <w:t>8</w:t>
      </w:r>
      <w:r w:rsidRPr="00673187">
        <w:t>.</w:t>
      </w:r>
      <w:r w:rsidRPr="00673187">
        <w:tab/>
        <w:t xml:space="preserve">Wszelkie działania Wykonawcy mające wpływ na bieżące funkcjonowanie pozostałych komórek organizacyjnych, muszą być na bieżąco uzgadniane z Zamawiającym, dotyczy to w szczególności wyłączeń energii elektrycznej i wody. Wszelkie prace związane z dużym hałasem (wyburzenia ścian, skuwanie płytek itp.) muszą być wykonywane w taki sposób, aby maksymalnie zminimalizować uciążliwość dla innych komórek organizacyjnych Zamawiającego. </w:t>
      </w:r>
    </w:p>
    <w:p w:rsidR="003349B0" w:rsidRPr="00673187" w:rsidRDefault="003349B0" w:rsidP="00673187">
      <w:pPr>
        <w:pStyle w:val="ListParagraph"/>
        <w:widowControl w:val="0"/>
        <w:autoSpaceDE w:val="0"/>
        <w:spacing w:line="276" w:lineRule="auto"/>
        <w:ind w:left="284" w:hanging="284"/>
      </w:pPr>
      <w:r>
        <w:t>9</w:t>
      </w:r>
      <w:r w:rsidRPr="00673187">
        <w:t>.</w:t>
      </w:r>
      <w:r w:rsidRPr="00673187">
        <w:tab/>
        <w:t>Wykonawca wykona roboty budowlane objęte niniejszą umową zgodnie z odpowiednimi przepisami prawa, sztuką budowlana, wytycznymi okre</w:t>
      </w:r>
      <w:r w:rsidRPr="00673187">
        <w:rPr>
          <w:rFonts w:eastAsia="TimesNewRoman"/>
        </w:rPr>
        <w:t>ś</w:t>
      </w:r>
      <w:r w:rsidRPr="00673187">
        <w:t>lonymi w SIWZ, z wiedz</w:t>
      </w:r>
      <w:r w:rsidRPr="00673187">
        <w:rPr>
          <w:rFonts w:eastAsia="TimesNewRoman"/>
        </w:rPr>
        <w:t>ą</w:t>
      </w:r>
      <w:r w:rsidRPr="00673187">
        <w:t xml:space="preserve">, przepisami BHP oraz p-poż. </w:t>
      </w:r>
    </w:p>
    <w:p w:rsidR="003349B0" w:rsidRPr="00673187" w:rsidRDefault="003349B0" w:rsidP="00673187">
      <w:pPr>
        <w:pStyle w:val="ListParagraph"/>
        <w:widowControl w:val="0"/>
        <w:autoSpaceDE w:val="0"/>
        <w:spacing w:line="276" w:lineRule="auto"/>
        <w:ind w:left="284" w:hanging="284"/>
        <w:rPr>
          <w:b/>
          <w:bCs/>
          <w:shd w:val="clear" w:color="auto" w:fill="FFFFFF"/>
          <w:lang w:eastAsia="en-US"/>
        </w:rPr>
      </w:pPr>
      <w:r>
        <w:t>10</w:t>
      </w:r>
      <w:r w:rsidRPr="00673187">
        <w:t>.</w:t>
      </w:r>
      <w:r w:rsidRPr="00673187">
        <w:tab/>
        <w:t>Wykonawca ponosi pełn</w:t>
      </w:r>
      <w:r w:rsidRPr="00673187">
        <w:rPr>
          <w:rFonts w:eastAsia="TimesNewRoman"/>
        </w:rPr>
        <w:t xml:space="preserve">ą </w:t>
      </w:r>
      <w:r w:rsidRPr="00673187">
        <w:t>odpowiedzialno</w:t>
      </w:r>
      <w:r w:rsidRPr="00673187">
        <w:rPr>
          <w:rFonts w:eastAsia="TimesNewRoman"/>
        </w:rPr>
        <w:t xml:space="preserve">ść </w:t>
      </w:r>
      <w:r w:rsidRPr="00673187">
        <w:t>za ewentualne szkody wyrz</w:t>
      </w:r>
      <w:r w:rsidRPr="00673187">
        <w:rPr>
          <w:rFonts w:eastAsia="TimesNewRoman"/>
        </w:rPr>
        <w:t>ą</w:t>
      </w:r>
      <w:r w:rsidRPr="00673187">
        <w:t>dzone przez jego działania lub zaniechania i zobowi</w:t>
      </w:r>
      <w:r w:rsidRPr="00673187">
        <w:rPr>
          <w:rFonts w:eastAsia="TimesNewRoman"/>
        </w:rPr>
        <w:t>ą</w:t>
      </w:r>
      <w:r w:rsidRPr="00673187">
        <w:t>zany jest do ich naprawy na własny koszt i ryzyko. Odpowiedzialność ta obejmuje również działania lub zaniechania osób i podmiotów trzecich działających na rzecz Wykonawcy.</w:t>
      </w:r>
    </w:p>
    <w:p w:rsidR="003349B0" w:rsidRPr="00673187" w:rsidRDefault="003349B0" w:rsidP="00673187">
      <w:pPr>
        <w:pStyle w:val="ListParagraph"/>
        <w:widowControl w:val="0"/>
        <w:autoSpaceDE w:val="0"/>
        <w:ind w:left="284" w:hanging="284"/>
      </w:pPr>
      <w:r>
        <w:t>11</w:t>
      </w:r>
      <w:r w:rsidRPr="00673187">
        <w:t>.</w:t>
      </w:r>
      <w:r w:rsidRPr="00673187">
        <w:tab/>
        <w:t>Wykonawca zobowi</w:t>
      </w:r>
      <w:r w:rsidRPr="00673187">
        <w:rPr>
          <w:rFonts w:eastAsia="TimesNewRoman"/>
        </w:rPr>
        <w:t>ą</w:t>
      </w:r>
      <w:r w:rsidRPr="00673187">
        <w:t>zany jest do posiadania w okresie obowiązywania niniejszej umowy ważnej polisy ubezpieczeniowej, lub innego dokumentu ubezpieczenia potwierdzającego, że Wykonawca jest ubezpieczony od odpowiedzialności cywilnej w zakresie prowadzonej działalności gospodarczej na sumę nie mniejszą niż …………… PLN, oraz do zapewnienia ciągłości ubezpieczenia w okresie trwania umowy. W przypadku zakończenia okresu obowiązywania polisy, Wykonawca ma obowiązek przedstawić Zamawiającemu prolongatę ubezpieczenia wraz z dowodem opłacenia składek ubezpieczeniowych. W przypadku nie zapewnienia ciągłości ubezpieczenia przez Wykonawcę Zamawiający będzie mógł skorzystać z prawa odstąpienia od umowy, w terminie do 30 dni od dnia powzięcia wiadomości o okoliczności uzasadniającej odstąpienie od umowy. Wykonawca przedstawi Zamawiaj</w:t>
      </w:r>
      <w:r w:rsidRPr="00673187">
        <w:rPr>
          <w:rFonts w:eastAsia="TimesNewRoman"/>
        </w:rPr>
        <w:t>ą</w:t>
      </w:r>
      <w:r w:rsidRPr="00673187">
        <w:t>cemu odpowiedni dowód zawarcia umowy ubezpieczenia najpó</w:t>
      </w:r>
      <w:r w:rsidRPr="00673187">
        <w:rPr>
          <w:rFonts w:eastAsia="TimesNewRoman"/>
        </w:rPr>
        <w:t>ź</w:t>
      </w:r>
      <w:r w:rsidRPr="00673187">
        <w:t>niej w dniu zawarcia umowy. Ubezpieczeniem należy obj</w:t>
      </w:r>
      <w:r w:rsidRPr="00673187">
        <w:rPr>
          <w:rFonts w:eastAsia="TimesNewRoman"/>
        </w:rPr>
        <w:t xml:space="preserve">ąć </w:t>
      </w:r>
      <w:r w:rsidRPr="00673187">
        <w:t>równie</w:t>
      </w:r>
      <w:r w:rsidRPr="00673187">
        <w:rPr>
          <w:rFonts w:eastAsia="TimesNewRoman"/>
        </w:rPr>
        <w:t xml:space="preserve">ż </w:t>
      </w:r>
      <w:r w:rsidRPr="00673187">
        <w:t>osoby trzecie.</w:t>
      </w:r>
    </w:p>
    <w:p w:rsidR="003349B0" w:rsidRPr="00673187" w:rsidRDefault="003349B0" w:rsidP="002646E2">
      <w:pPr>
        <w:pStyle w:val="ListParagraph"/>
        <w:numPr>
          <w:ilvl w:val="0"/>
          <w:numId w:val="23"/>
        </w:numPr>
        <w:ind w:left="284" w:hanging="284"/>
      </w:pPr>
      <w:r w:rsidRPr="00673187">
        <w:t>Wykonawca jest zobowiązany chronić przed uszkodzeniem lub kradzieżą wykonane przez siebie roboty i materiały przeznaczone do wykonania robót oraz urządzenia przeznaczone do wbudowania, a powstałe w tych materiałach lub urządzeniach uszkodzenia jest zobowiązany naprawić na własny koszt.</w:t>
      </w:r>
    </w:p>
    <w:p w:rsidR="003349B0" w:rsidRPr="00673187" w:rsidRDefault="003349B0" w:rsidP="002646E2">
      <w:pPr>
        <w:pStyle w:val="ListParagraph"/>
        <w:numPr>
          <w:ilvl w:val="0"/>
          <w:numId w:val="23"/>
        </w:numPr>
        <w:spacing w:line="276" w:lineRule="auto"/>
        <w:ind w:left="284" w:hanging="284"/>
      </w:pPr>
      <w:r w:rsidRPr="00673187">
        <w:t>Wykonawca ponosi pełną odpowiedzialność za teren budowy od chwili jego przejęcia do końcowego odbioru robót przez Zamawiającego.</w:t>
      </w:r>
    </w:p>
    <w:p w:rsidR="003349B0" w:rsidRPr="00673187" w:rsidRDefault="003349B0" w:rsidP="002646E2">
      <w:pPr>
        <w:pStyle w:val="ListParagraph"/>
        <w:widowControl w:val="0"/>
        <w:numPr>
          <w:ilvl w:val="0"/>
          <w:numId w:val="23"/>
        </w:numPr>
        <w:autoSpaceDE w:val="0"/>
        <w:ind w:left="284" w:hanging="284"/>
      </w:pPr>
      <w:r w:rsidRPr="00673187">
        <w:t xml:space="preserve">Po zakończeniu robót Wykonawca zobowiązany jest uporządkować teren budowy na swój koszt. W przypadku stwierdzenia, że teren budowy, nie został uporządkowany, Zamawiający ma prawo zlecić firmie zewnętrznej uporządkowanie terenu, a kosztami tych prac obciążyć Wykonawcę. </w:t>
      </w:r>
    </w:p>
    <w:p w:rsidR="003349B0" w:rsidRPr="00673187" w:rsidRDefault="003349B0" w:rsidP="002646E2">
      <w:pPr>
        <w:pStyle w:val="ListParagraph"/>
        <w:widowControl w:val="0"/>
        <w:numPr>
          <w:ilvl w:val="0"/>
          <w:numId w:val="23"/>
        </w:numPr>
        <w:autoSpaceDE w:val="0"/>
        <w:ind w:left="284" w:hanging="284"/>
      </w:pPr>
      <w:r w:rsidRPr="00673187">
        <w:t>Wykonawca jest zobowiązany zapewnić, aby osoby zaangażowane do wykonania robót nosiły na terenie budowy oznaczenia identyfikujące podmioty, które je zaangażowały</w:t>
      </w:r>
      <w:r w:rsidRPr="00673187">
        <w:rPr>
          <w:rFonts w:ascii="Arial" w:hAnsi="Arial" w:cs="Arial"/>
          <w:b/>
          <w:bCs/>
        </w:rPr>
        <w:t>.</w:t>
      </w:r>
    </w:p>
    <w:p w:rsidR="003349B0" w:rsidRPr="00673187" w:rsidRDefault="003349B0" w:rsidP="002646E2">
      <w:pPr>
        <w:pStyle w:val="ListParagraph"/>
        <w:widowControl w:val="0"/>
        <w:numPr>
          <w:ilvl w:val="0"/>
          <w:numId w:val="23"/>
        </w:numPr>
        <w:autoSpaceDE w:val="0"/>
        <w:ind w:left="284" w:hanging="284"/>
        <w:rPr>
          <w:b/>
          <w:bCs/>
          <w:shd w:val="clear" w:color="auto" w:fill="FFFFFF"/>
          <w:lang w:eastAsia="en-US"/>
        </w:rPr>
      </w:pPr>
      <w:r w:rsidRPr="00673187">
        <w:t xml:space="preserve">W przypadku stwierdzenia przez Zamawiającego wykonywania robót budowlanych niezgodnie z umową lub ujawnienia powstałych z przyczyn obciążających Wykonawcę wad w robotach budowlanych stanowiących przedmiot umowy, Zamawiający (lub w jego imieniu Inspektor nadzoru)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i potrącić poniesione w związku z tym wydatki z wynagrodzenia Wykonawcy bez konieczności uzyskania jakichkolwiek upoważnień sądowych. </w:t>
      </w:r>
    </w:p>
    <w:p w:rsidR="003349B0" w:rsidRPr="00864452" w:rsidRDefault="003349B0" w:rsidP="002A00E8">
      <w:pPr>
        <w:pStyle w:val="ListParagraph"/>
        <w:widowControl w:val="0"/>
        <w:autoSpaceDE w:val="0"/>
        <w:ind w:left="426" w:hanging="426"/>
        <w:rPr>
          <w:b/>
          <w:bCs/>
          <w:shd w:val="clear" w:color="auto" w:fill="FFFFFF"/>
          <w:lang w:eastAsia="en-US"/>
        </w:rPr>
      </w:pPr>
    </w:p>
    <w:p w:rsidR="003349B0" w:rsidRPr="00864452" w:rsidRDefault="003349B0" w:rsidP="002A00E8">
      <w:pPr>
        <w:spacing w:line="276" w:lineRule="auto"/>
        <w:jc w:val="center"/>
        <w:rPr>
          <w:b/>
          <w:bCs/>
          <w:sz w:val="20"/>
          <w:szCs w:val="20"/>
        </w:rPr>
      </w:pPr>
      <w:r w:rsidRPr="00864452">
        <w:rPr>
          <w:b/>
          <w:bCs/>
          <w:sz w:val="20"/>
          <w:szCs w:val="20"/>
        </w:rPr>
        <w:t>§ 5</w:t>
      </w:r>
    </w:p>
    <w:p w:rsidR="003349B0" w:rsidRPr="00673187" w:rsidRDefault="003349B0" w:rsidP="003C664F">
      <w:pPr>
        <w:numPr>
          <w:ilvl w:val="0"/>
          <w:numId w:val="12"/>
        </w:numPr>
        <w:ind w:left="426" w:hanging="426"/>
        <w:rPr>
          <w:sz w:val="20"/>
          <w:szCs w:val="20"/>
        </w:rPr>
      </w:pPr>
      <w:r w:rsidRPr="00864452">
        <w:rPr>
          <w:sz w:val="20"/>
          <w:szCs w:val="20"/>
        </w:rPr>
        <w:t xml:space="preserve">Termin rozpoczęcia wykonywania przedmiotu </w:t>
      </w:r>
      <w:r>
        <w:rPr>
          <w:sz w:val="20"/>
          <w:szCs w:val="20"/>
        </w:rPr>
        <w:t>umowy</w:t>
      </w:r>
      <w:r w:rsidRPr="00864452">
        <w:rPr>
          <w:sz w:val="20"/>
          <w:szCs w:val="20"/>
        </w:rPr>
        <w:t xml:space="preserve"> ustala się nie później niż do 10 dni roboczych od </w:t>
      </w:r>
      <w:r w:rsidRPr="00673187">
        <w:rPr>
          <w:sz w:val="20"/>
          <w:szCs w:val="20"/>
        </w:rPr>
        <w:t xml:space="preserve">dnia przekazania placu budowy. </w:t>
      </w:r>
    </w:p>
    <w:p w:rsidR="003349B0" w:rsidRPr="00673187" w:rsidRDefault="003349B0" w:rsidP="003C664F">
      <w:pPr>
        <w:numPr>
          <w:ilvl w:val="0"/>
          <w:numId w:val="12"/>
        </w:numPr>
        <w:ind w:left="426" w:hanging="426"/>
        <w:rPr>
          <w:sz w:val="20"/>
          <w:szCs w:val="20"/>
        </w:rPr>
      </w:pPr>
      <w:r w:rsidRPr="00673187">
        <w:rPr>
          <w:sz w:val="20"/>
          <w:szCs w:val="20"/>
        </w:rPr>
        <w:t>Termin wykonania dokumentacji projektowej</w:t>
      </w:r>
      <w:r>
        <w:rPr>
          <w:sz w:val="20"/>
          <w:szCs w:val="20"/>
        </w:rPr>
        <w:t xml:space="preserve"> i przekazania Zamawiającemu, wymaganej do uzyskania pozwolenia na budowę lub zgłoszenia budowy do 30 dni od dnia zawarcia umowy.</w:t>
      </w:r>
    </w:p>
    <w:p w:rsidR="003349B0" w:rsidRPr="00864452" w:rsidRDefault="003349B0" w:rsidP="003C664F">
      <w:pPr>
        <w:pStyle w:val="ListParagraph"/>
        <w:numPr>
          <w:ilvl w:val="0"/>
          <w:numId w:val="12"/>
        </w:numPr>
        <w:tabs>
          <w:tab w:val="left" w:pos="765"/>
        </w:tabs>
        <w:ind w:left="426" w:hanging="426"/>
      </w:pPr>
      <w:r w:rsidRPr="00864452">
        <w:t xml:space="preserve">Termin wykonanie robót ustala się na </w:t>
      </w:r>
      <w:r>
        <w:t>60</w:t>
      </w:r>
      <w:r w:rsidRPr="00864452">
        <w:t xml:space="preserve"> dni, liczonych od dnia przekazania placu budowy.</w:t>
      </w:r>
    </w:p>
    <w:p w:rsidR="003349B0" w:rsidRPr="00864452" w:rsidRDefault="003349B0" w:rsidP="003C664F">
      <w:pPr>
        <w:pStyle w:val="ListParagraph"/>
        <w:numPr>
          <w:ilvl w:val="0"/>
          <w:numId w:val="12"/>
        </w:numPr>
        <w:tabs>
          <w:tab w:val="left" w:pos="765"/>
        </w:tabs>
        <w:ind w:left="426" w:hanging="426"/>
      </w:pPr>
      <w:r w:rsidRPr="00864452">
        <w:t xml:space="preserve">Terminy wykonania i zakres robót określa harmonogram rzeczowo- finansowy, o którym mowa w § </w:t>
      </w:r>
      <w:r>
        <w:t>1</w:t>
      </w:r>
      <w:r w:rsidRPr="00864452">
        <w:t xml:space="preserve"> ust.</w:t>
      </w:r>
      <w:r>
        <w:t>6 niniejszej umowy.</w:t>
      </w:r>
      <w:r w:rsidRPr="00864452">
        <w:t xml:space="preserve"> </w:t>
      </w:r>
    </w:p>
    <w:p w:rsidR="003349B0" w:rsidRPr="00864452" w:rsidRDefault="003349B0" w:rsidP="003C664F">
      <w:pPr>
        <w:pStyle w:val="ListParagraph"/>
        <w:numPr>
          <w:ilvl w:val="0"/>
          <w:numId w:val="12"/>
        </w:numPr>
        <w:tabs>
          <w:tab w:val="left" w:pos="426"/>
        </w:tabs>
        <w:ind w:left="426" w:hanging="426"/>
      </w:pPr>
      <w:r w:rsidRPr="00864452">
        <w:t>Za termin wykonania robót budowlanych, uznaje się dzień pisemnego zgłoszenia przez Wykonawcę Zamawiającemu gotowości do odbioru przedmiotu zamówienia</w:t>
      </w:r>
      <w:r>
        <w:t>,</w:t>
      </w:r>
      <w:r w:rsidRPr="00DA574C">
        <w:t xml:space="preserve"> potwierdzonego przez Inspektora </w:t>
      </w:r>
      <w:r>
        <w:t>n</w:t>
      </w:r>
      <w:r w:rsidRPr="00DA574C">
        <w:t>adzoru</w:t>
      </w:r>
      <w:r>
        <w:t xml:space="preserve"> inwestorskiego</w:t>
      </w:r>
      <w:r w:rsidRPr="00DA574C">
        <w:t>.</w:t>
      </w:r>
    </w:p>
    <w:p w:rsidR="003349B0" w:rsidRDefault="003349B0" w:rsidP="002A00E8">
      <w:pPr>
        <w:spacing w:line="276" w:lineRule="auto"/>
        <w:jc w:val="center"/>
        <w:rPr>
          <w:b/>
          <w:bCs/>
          <w:sz w:val="20"/>
          <w:szCs w:val="20"/>
        </w:rPr>
      </w:pPr>
    </w:p>
    <w:p w:rsidR="003349B0" w:rsidRPr="00864452" w:rsidRDefault="003349B0" w:rsidP="002A00E8">
      <w:pPr>
        <w:spacing w:line="276" w:lineRule="auto"/>
        <w:jc w:val="center"/>
        <w:rPr>
          <w:b/>
          <w:bCs/>
          <w:sz w:val="20"/>
          <w:szCs w:val="20"/>
        </w:rPr>
      </w:pPr>
      <w:r w:rsidRPr="00864452">
        <w:rPr>
          <w:b/>
          <w:bCs/>
          <w:sz w:val="20"/>
          <w:szCs w:val="20"/>
        </w:rPr>
        <w:t>§ 6</w:t>
      </w:r>
    </w:p>
    <w:p w:rsidR="003349B0" w:rsidRDefault="003349B0" w:rsidP="003C664F">
      <w:pPr>
        <w:pStyle w:val="ListParagraph"/>
        <w:numPr>
          <w:ilvl w:val="1"/>
          <w:numId w:val="4"/>
        </w:numPr>
        <w:tabs>
          <w:tab w:val="left" w:pos="765"/>
        </w:tabs>
        <w:ind w:left="426" w:hanging="426"/>
      </w:pPr>
      <w:r>
        <w:t>Za wykonanie przedmiotu umowy Zamawiający zapłaci Wykonawcy wynagrodzenie w wysokości:</w:t>
      </w:r>
    </w:p>
    <w:p w:rsidR="003349B0" w:rsidRDefault="003349B0" w:rsidP="00FB211F">
      <w:pPr>
        <w:pStyle w:val="ListParagraph"/>
        <w:tabs>
          <w:tab w:val="left" w:pos="765"/>
        </w:tabs>
        <w:ind w:left="426" w:firstLine="0"/>
      </w:pPr>
      <w:r w:rsidRPr="00864452">
        <w:t xml:space="preserve">netto: …………zł; podatek VAT: ……………zł; </w:t>
      </w:r>
      <w:r w:rsidRPr="00FB211F">
        <w:rPr>
          <w:b/>
          <w:bCs/>
        </w:rPr>
        <w:t>brutto ………….zł</w:t>
      </w:r>
      <w:r w:rsidRPr="00864452">
        <w:t xml:space="preserve"> (słownie: złote 00/100)</w:t>
      </w:r>
      <w:r>
        <w:t>,</w:t>
      </w:r>
    </w:p>
    <w:p w:rsidR="003349B0" w:rsidRDefault="003349B0" w:rsidP="00FB211F">
      <w:pPr>
        <w:pStyle w:val="ListParagraph"/>
        <w:tabs>
          <w:tab w:val="left" w:pos="765"/>
        </w:tabs>
        <w:ind w:left="426" w:firstLine="0"/>
      </w:pPr>
      <w:r>
        <w:t>w tym:</w:t>
      </w:r>
    </w:p>
    <w:p w:rsidR="003349B0" w:rsidRDefault="003349B0" w:rsidP="00FB211F">
      <w:pPr>
        <w:pStyle w:val="ListParagraph"/>
        <w:tabs>
          <w:tab w:val="left" w:pos="765"/>
        </w:tabs>
        <w:ind w:left="426" w:firstLine="0"/>
      </w:pPr>
      <w:r>
        <w:t>1) za wykonanie dokumentacji projektowej i pełnienie nadzoru autorskiego:</w:t>
      </w:r>
    </w:p>
    <w:p w:rsidR="003349B0" w:rsidRDefault="003349B0" w:rsidP="00FB211F">
      <w:pPr>
        <w:pStyle w:val="ListParagraph"/>
        <w:tabs>
          <w:tab w:val="left" w:pos="765"/>
        </w:tabs>
        <w:ind w:left="426" w:firstLine="0"/>
      </w:pPr>
      <w:r>
        <w:tab/>
      </w:r>
      <w:r w:rsidRPr="00864452">
        <w:t xml:space="preserve">netto: …………zł; podatek VAT: ……………zł; </w:t>
      </w:r>
      <w:r w:rsidRPr="00FB211F">
        <w:t xml:space="preserve">brutto ………….zł </w:t>
      </w:r>
      <w:r>
        <w:t>;</w:t>
      </w:r>
    </w:p>
    <w:p w:rsidR="003349B0" w:rsidRDefault="003349B0" w:rsidP="00FB211F">
      <w:pPr>
        <w:pStyle w:val="ListParagraph"/>
        <w:tabs>
          <w:tab w:val="left" w:pos="765"/>
        </w:tabs>
        <w:ind w:left="426" w:firstLine="0"/>
      </w:pPr>
      <w:r>
        <w:t>2) za wykonanie robót budowlanych:</w:t>
      </w:r>
    </w:p>
    <w:p w:rsidR="003349B0" w:rsidRDefault="003349B0" w:rsidP="00BA3BAB">
      <w:pPr>
        <w:pStyle w:val="ListParagraph"/>
        <w:tabs>
          <w:tab w:val="left" w:pos="765"/>
        </w:tabs>
        <w:ind w:left="426" w:firstLine="0"/>
      </w:pPr>
      <w:r>
        <w:tab/>
      </w:r>
      <w:r w:rsidRPr="00864452">
        <w:t xml:space="preserve">netto: …………zł; podatek VAT: ……………zł; </w:t>
      </w:r>
      <w:r w:rsidRPr="00FB211F">
        <w:t xml:space="preserve">brutto ………….zł </w:t>
      </w:r>
      <w:r>
        <w:t>;</w:t>
      </w:r>
    </w:p>
    <w:p w:rsidR="003349B0" w:rsidRDefault="003349B0" w:rsidP="00FB211F">
      <w:pPr>
        <w:pStyle w:val="ListParagraph"/>
        <w:tabs>
          <w:tab w:val="left" w:pos="765"/>
        </w:tabs>
        <w:ind w:left="426" w:firstLine="0"/>
      </w:pPr>
    </w:p>
    <w:p w:rsidR="003349B0" w:rsidRPr="00BA3BAB" w:rsidRDefault="003349B0" w:rsidP="002C3957">
      <w:pPr>
        <w:tabs>
          <w:tab w:val="left" w:pos="284"/>
        </w:tabs>
        <w:autoSpaceDE w:val="0"/>
        <w:autoSpaceDN w:val="0"/>
        <w:adjustRightInd w:val="0"/>
        <w:ind w:left="284" w:hanging="284"/>
        <w:rPr>
          <w:rFonts w:eastAsia="TimesNewRoman"/>
          <w:kern w:val="0"/>
          <w:sz w:val="20"/>
          <w:szCs w:val="20"/>
          <w:lang w:eastAsia="pl-PL"/>
        </w:rPr>
      </w:pPr>
      <w:r>
        <w:rPr>
          <w:sz w:val="20"/>
          <w:szCs w:val="20"/>
        </w:rPr>
        <w:t>2</w:t>
      </w:r>
      <w:r w:rsidRPr="00BA3BAB">
        <w:rPr>
          <w:sz w:val="20"/>
          <w:szCs w:val="20"/>
        </w:rPr>
        <w:t>.</w:t>
      </w:r>
      <w:r w:rsidRPr="00BA3BAB">
        <w:rPr>
          <w:sz w:val="20"/>
          <w:szCs w:val="20"/>
        </w:rPr>
        <w:tab/>
      </w:r>
      <w:r w:rsidRPr="00BA3BAB">
        <w:rPr>
          <w:rFonts w:eastAsia="TimesNewRoman"/>
          <w:kern w:val="0"/>
          <w:sz w:val="20"/>
          <w:szCs w:val="20"/>
          <w:lang w:eastAsia="pl-PL"/>
        </w:rPr>
        <w:t xml:space="preserve">Wynagrodzenie określone w </w:t>
      </w:r>
      <w:r>
        <w:rPr>
          <w:rFonts w:eastAsia="TimesNewRoman"/>
          <w:kern w:val="0"/>
          <w:sz w:val="20"/>
          <w:szCs w:val="20"/>
          <w:lang w:eastAsia="pl-PL"/>
        </w:rPr>
        <w:t xml:space="preserve">ust.1 </w:t>
      </w:r>
      <w:r w:rsidRPr="00BA3BAB">
        <w:rPr>
          <w:rFonts w:eastAsia="TimesNewRoman"/>
          <w:kern w:val="0"/>
          <w:sz w:val="20"/>
          <w:szCs w:val="20"/>
          <w:lang w:eastAsia="pl-PL"/>
        </w:rPr>
        <w:t>jest wynagrodzeniem ryczałtowym i zawiera koszty</w:t>
      </w:r>
      <w:r>
        <w:rPr>
          <w:rFonts w:eastAsia="TimesNewRoman"/>
          <w:kern w:val="0"/>
          <w:sz w:val="20"/>
          <w:szCs w:val="20"/>
          <w:lang w:eastAsia="pl-PL"/>
        </w:rPr>
        <w:t xml:space="preserve"> </w:t>
      </w:r>
      <w:r w:rsidRPr="00BA3BAB">
        <w:rPr>
          <w:rFonts w:eastAsia="TimesNewRoman"/>
          <w:kern w:val="0"/>
          <w:sz w:val="20"/>
          <w:szCs w:val="20"/>
          <w:lang w:eastAsia="pl-PL"/>
        </w:rPr>
        <w:t>opracowania dokumentacji, przeniesienia praw autorskich do dokumentacji oraz wykonania</w:t>
      </w:r>
      <w:r>
        <w:rPr>
          <w:rFonts w:eastAsia="TimesNewRoman"/>
          <w:kern w:val="0"/>
          <w:sz w:val="20"/>
          <w:szCs w:val="20"/>
          <w:lang w:eastAsia="pl-PL"/>
        </w:rPr>
        <w:t xml:space="preserve"> </w:t>
      </w:r>
      <w:r w:rsidRPr="00BA3BAB">
        <w:rPr>
          <w:rFonts w:eastAsia="TimesNewRoman"/>
          <w:kern w:val="0"/>
          <w:sz w:val="20"/>
          <w:szCs w:val="20"/>
          <w:lang w:eastAsia="pl-PL"/>
        </w:rPr>
        <w:t>robót bezpośrednio wynikających z opracowanej przez Wykonawcę dokumentacji, jak również</w:t>
      </w:r>
      <w:r>
        <w:rPr>
          <w:rFonts w:eastAsia="TimesNewRoman"/>
          <w:kern w:val="0"/>
          <w:sz w:val="20"/>
          <w:szCs w:val="20"/>
          <w:lang w:eastAsia="pl-PL"/>
        </w:rPr>
        <w:t xml:space="preserve"> </w:t>
      </w:r>
      <w:r w:rsidRPr="00BA3BAB">
        <w:rPr>
          <w:rFonts w:eastAsia="TimesNewRoman"/>
          <w:kern w:val="0"/>
          <w:sz w:val="20"/>
          <w:szCs w:val="20"/>
          <w:lang w:eastAsia="pl-PL"/>
        </w:rPr>
        <w:t>koszty nie ujęte w dokumentacji technicznej, a związane z realizacją zadania i niezbędne dla</w:t>
      </w:r>
      <w:r>
        <w:rPr>
          <w:rFonts w:eastAsia="TimesNewRoman"/>
          <w:kern w:val="0"/>
          <w:sz w:val="20"/>
          <w:szCs w:val="20"/>
          <w:lang w:eastAsia="pl-PL"/>
        </w:rPr>
        <w:t xml:space="preserve"> </w:t>
      </w:r>
      <w:r w:rsidRPr="00BA3BAB">
        <w:rPr>
          <w:rFonts w:eastAsia="TimesNewRoman"/>
          <w:kern w:val="0"/>
          <w:sz w:val="20"/>
          <w:szCs w:val="20"/>
          <w:lang w:eastAsia="pl-PL"/>
        </w:rPr>
        <w:t>prawidłowego wykonania przedmiotu umowy, w szczególności: podatek VAT, wszelkie roboty</w:t>
      </w:r>
      <w:r>
        <w:rPr>
          <w:rFonts w:eastAsia="TimesNewRoman"/>
          <w:kern w:val="0"/>
          <w:sz w:val="20"/>
          <w:szCs w:val="20"/>
          <w:lang w:eastAsia="pl-PL"/>
        </w:rPr>
        <w:t xml:space="preserve"> </w:t>
      </w:r>
      <w:r w:rsidRPr="00BA3BAB">
        <w:rPr>
          <w:rFonts w:eastAsia="TimesNewRoman"/>
          <w:kern w:val="0"/>
          <w:sz w:val="20"/>
          <w:szCs w:val="20"/>
          <w:lang w:eastAsia="pl-PL"/>
        </w:rPr>
        <w:t>przygotowawcze, porządkowe, zagospodarowanie placu budowy, koszty utrzymania zaplecza</w:t>
      </w:r>
      <w:r>
        <w:rPr>
          <w:rFonts w:eastAsia="TimesNewRoman"/>
          <w:kern w:val="0"/>
          <w:sz w:val="20"/>
          <w:szCs w:val="20"/>
          <w:lang w:eastAsia="pl-PL"/>
        </w:rPr>
        <w:t xml:space="preserve"> </w:t>
      </w:r>
      <w:r w:rsidRPr="00BA3BAB">
        <w:rPr>
          <w:rFonts w:eastAsia="TimesNewRoman"/>
          <w:kern w:val="0"/>
          <w:sz w:val="20"/>
          <w:szCs w:val="20"/>
          <w:lang w:eastAsia="pl-PL"/>
        </w:rPr>
        <w:t>budowy i inne oraz koszty za pełnienie nadzoru autorskiego nad realizacją robót budowlanych.</w:t>
      </w:r>
    </w:p>
    <w:p w:rsidR="003349B0" w:rsidRPr="00BA3BAB" w:rsidRDefault="003349B0" w:rsidP="008C73F3">
      <w:pPr>
        <w:autoSpaceDE w:val="0"/>
        <w:autoSpaceDN w:val="0"/>
        <w:adjustRightInd w:val="0"/>
        <w:ind w:left="284" w:hanging="284"/>
        <w:rPr>
          <w:rFonts w:eastAsia="TimesNewRoman"/>
          <w:kern w:val="0"/>
          <w:sz w:val="20"/>
          <w:szCs w:val="20"/>
          <w:lang w:eastAsia="pl-PL"/>
        </w:rPr>
      </w:pPr>
      <w:r>
        <w:rPr>
          <w:rFonts w:eastAsia="TimesNewRoman"/>
          <w:kern w:val="0"/>
          <w:sz w:val="20"/>
          <w:szCs w:val="20"/>
          <w:lang w:eastAsia="pl-PL"/>
        </w:rPr>
        <w:t>3.</w:t>
      </w:r>
      <w:r>
        <w:rPr>
          <w:rFonts w:eastAsia="TimesNewRoman"/>
          <w:kern w:val="0"/>
          <w:sz w:val="20"/>
          <w:szCs w:val="20"/>
          <w:lang w:eastAsia="pl-PL"/>
        </w:rPr>
        <w:tab/>
      </w:r>
      <w:r w:rsidRPr="00BA3BAB">
        <w:rPr>
          <w:rFonts w:eastAsia="TimesNewRoman"/>
          <w:kern w:val="0"/>
          <w:sz w:val="20"/>
          <w:szCs w:val="20"/>
          <w:lang w:eastAsia="pl-PL"/>
        </w:rPr>
        <w:t>Wynagrodzenie zawiera ryzyko ryczałtu i jest niezmienne przez cały okres realizacji umowy</w:t>
      </w:r>
      <w:r>
        <w:rPr>
          <w:rFonts w:eastAsia="TimesNewRoman"/>
          <w:kern w:val="0"/>
          <w:sz w:val="20"/>
          <w:szCs w:val="20"/>
          <w:lang w:eastAsia="pl-PL"/>
        </w:rPr>
        <w:t>,</w:t>
      </w:r>
      <w:r w:rsidRPr="00BA3BAB">
        <w:rPr>
          <w:rFonts w:eastAsia="TimesNewRoman"/>
          <w:kern w:val="0"/>
          <w:sz w:val="20"/>
          <w:szCs w:val="20"/>
          <w:lang w:eastAsia="pl-PL"/>
        </w:rPr>
        <w:t xml:space="preserve"> za</w:t>
      </w:r>
      <w:r>
        <w:rPr>
          <w:rFonts w:eastAsia="TimesNewRoman"/>
          <w:kern w:val="0"/>
          <w:sz w:val="20"/>
          <w:szCs w:val="20"/>
          <w:lang w:eastAsia="pl-PL"/>
        </w:rPr>
        <w:t xml:space="preserve"> </w:t>
      </w:r>
      <w:r w:rsidRPr="00BA3BAB">
        <w:rPr>
          <w:rFonts w:eastAsia="TimesNewRoman"/>
          <w:kern w:val="0"/>
          <w:sz w:val="20"/>
          <w:szCs w:val="20"/>
          <w:lang w:eastAsia="pl-PL"/>
        </w:rPr>
        <w:t xml:space="preserve">wyjątkiem sytuacji określonej w </w:t>
      </w:r>
      <w:r>
        <w:rPr>
          <w:rFonts w:eastAsia="TimesNewRoman"/>
          <w:kern w:val="0"/>
          <w:sz w:val="20"/>
          <w:szCs w:val="20"/>
          <w:lang w:eastAsia="pl-PL"/>
        </w:rPr>
        <w:t xml:space="preserve">ust.5 </w:t>
      </w:r>
      <w:r w:rsidRPr="00BA3BAB">
        <w:rPr>
          <w:rFonts w:eastAsia="TimesNewRoman"/>
          <w:kern w:val="0"/>
          <w:sz w:val="20"/>
          <w:szCs w:val="20"/>
          <w:lang w:eastAsia="pl-PL"/>
        </w:rPr>
        <w:t xml:space="preserve">oraz zmian opisanych w </w:t>
      </w:r>
      <w:r>
        <w:rPr>
          <w:rFonts w:eastAsia="TimesNewRoman"/>
          <w:kern w:val="0"/>
          <w:sz w:val="20"/>
          <w:szCs w:val="20"/>
          <w:lang w:eastAsia="pl-PL"/>
        </w:rPr>
        <w:t>ust. 6.</w:t>
      </w:r>
    </w:p>
    <w:p w:rsidR="003349B0" w:rsidRPr="00BA3BAB" w:rsidRDefault="003349B0" w:rsidP="008C73F3">
      <w:pPr>
        <w:autoSpaceDE w:val="0"/>
        <w:autoSpaceDN w:val="0"/>
        <w:adjustRightInd w:val="0"/>
        <w:ind w:left="284" w:hanging="284"/>
        <w:rPr>
          <w:rFonts w:eastAsia="TimesNewRoman"/>
          <w:kern w:val="0"/>
          <w:sz w:val="20"/>
          <w:szCs w:val="20"/>
          <w:lang w:eastAsia="pl-PL"/>
        </w:rPr>
      </w:pPr>
      <w:r>
        <w:rPr>
          <w:rFonts w:eastAsia="TimesNewRoman"/>
          <w:kern w:val="0"/>
          <w:sz w:val="20"/>
          <w:szCs w:val="20"/>
          <w:lang w:eastAsia="pl-PL"/>
        </w:rPr>
        <w:t>4.</w:t>
      </w:r>
      <w:r>
        <w:rPr>
          <w:rFonts w:eastAsia="TimesNewRoman"/>
          <w:kern w:val="0"/>
          <w:sz w:val="20"/>
          <w:szCs w:val="20"/>
          <w:lang w:eastAsia="pl-PL"/>
        </w:rPr>
        <w:tab/>
      </w:r>
      <w:r w:rsidRPr="00BA3BAB">
        <w:rPr>
          <w:rFonts w:eastAsia="TimesNewRoman"/>
          <w:kern w:val="0"/>
          <w:sz w:val="20"/>
          <w:szCs w:val="20"/>
          <w:lang w:eastAsia="pl-PL"/>
        </w:rPr>
        <w:t>W przypadku konieczności zaniechania</w:t>
      </w:r>
      <w:r>
        <w:rPr>
          <w:rFonts w:eastAsia="TimesNewRoman"/>
          <w:kern w:val="0"/>
          <w:sz w:val="20"/>
          <w:szCs w:val="20"/>
          <w:lang w:eastAsia="pl-PL"/>
        </w:rPr>
        <w:t xml:space="preserve"> wykonania </w:t>
      </w:r>
      <w:r w:rsidRPr="00BA3BAB">
        <w:rPr>
          <w:rFonts w:eastAsia="TimesNewRoman"/>
          <w:kern w:val="0"/>
          <w:sz w:val="20"/>
          <w:szCs w:val="20"/>
          <w:lang w:eastAsia="pl-PL"/>
        </w:rPr>
        <w:t>części zakresu przedmiotu umowy wynagrodzenie</w:t>
      </w:r>
    </w:p>
    <w:p w:rsidR="003349B0" w:rsidRPr="00BA3BAB" w:rsidRDefault="003349B0" w:rsidP="008C73F3">
      <w:pPr>
        <w:autoSpaceDE w:val="0"/>
        <w:autoSpaceDN w:val="0"/>
        <w:adjustRightInd w:val="0"/>
        <w:ind w:left="284" w:firstLine="0"/>
        <w:rPr>
          <w:sz w:val="20"/>
          <w:szCs w:val="20"/>
        </w:rPr>
      </w:pPr>
      <w:r w:rsidRPr="00BA3BAB">
        <w:rPr>
          <w:rFonts w:eastAsia="TimesNewRoman"/>
          <w:kern w:val="0"/>
          <w:sz w:val="20"/>
          <w:szCs w:val="20"/>
          <w:lang w:eastAsia="pl-PL"/>
        </w:rPr>
        <w:t>Wykonawcy ulegnie odpowiednio zmniejszeniu. Podstawą określenia wartości wynagrodzenia</w:t>
      </w:r>
      <w:r>
        <w:rPr>
          <w:rFonts w:eastAsia="TimesNewRoman"/>
          <w:kern w:val="0"/>
          <w:sz w:val="20"/>
          <w:szCs w:val="20"/>
          <w:lang w:eastAsia="pl-PL"/>
        </w:rPr>
        <w:t xml:space="preserve"> </w:t>
      </w:r>
      <w:r w:rsidRPr="00BA3BAB">
        <w:rPr>
          <w:rFonts w:eastAsia="TimesNewRoman"/>
          <w:kern w:val="0"/>
          <w:sz w:val="20"/>
          <w:szCs w:val="20"/>
          <w:lang w:eastAsia="pl-PL"/>
        </w:rPr>
        <w:t>za zaniechany zakres robót będzie protokół konieczności uzgodniony przez przedstawicieli</w:t>
      </w:r>
      <w:r>
        <w:rPr>
          <w:rFonts w:eastAsia="TimesNewRoman"/>
          <w:kern w:val="0"/>
          <w:sz w:val="20"/>
          <w:szCs w:val="20"/>
          <w:lang w:eastAsia="pl-PL"/>
        </w:rPr>
        <w:t xml:space="preserve"> </w:t>
      </w:r>
      <w:r w:rsidRPr="00BA3BAB">
        <w:rPr>
          <w:rFonts w:eastAsia="TimesNewRoman"/>
          <w:kern w:val="0"/>
          <w:sz w:val="20"/>
          <w:szCs w:val="20"/>
          <w:lang w:eastAsia="pl-PL"/>
        </w:rPr>
        <w:t>Stron oraz kosztorys sporządzony przez Wykonawcę metodą kalkulacji szczegółowej,</w:t>
      </w:r>
      <w:r>
        <w:rPr>
          <w:rFonts w:eastAsia="TimesNewRoman"/>
          <w:kern w:val="0"/>
          <w:sz w:val="20"/>
          <w:szCs w:val="20"/>
          <w:lang w:eastAsia="pl-PL"/>
        </w:rPr>
        <w:t xml:space="preserve"> </w:t>
      </w:r>
      <w:r w:rsidRPr="00BA3BAB">
        <w:rPr>
          <w:rFonts w:eastAsia="TimesNewRoman"/>
          <w:kern w:val="0"/>
          <w:sz w:val="20"/>
          <w:szCs w:val="20"/>
          <w:lang w:eastAsia="pl-PL"/>
        </w:rPr>
        <w:t>zawierający pozycje dla robót zaniechanych z kosztorysu wielobranżowego Wykonawcy. Tak</w:t>
      </w:r>
      <w:r>
        <w:rPr>
          <w:rFonts w:eastAsia="TimesNewRoman"/>
          <w:kern w:val="0"/>
          <w:sz w:val="20"/>
          <w:szCs w:val="20"/>
          <w:lang w:eastAsia="pl-PL"/>
        </w:rPr>
        <w:t xml:space="preserve"> </w:t>
      </w:r>
      <w:r w:rsidRPr="00BA3BAB">
        <w:rPr>
          <w:rFonts w:eastAsia="TimesNewRoman"/>
          <w:kern w:val="0"/>
          <w:sz w:val="20"/>
          <w:szCs w:val="20"/>
          <w:lang w:eastAsia="pl-PL"/>
        </w:rPr>
        <w:t xml:space="preserve">sporządzony kosztorys po uprzednim jego sprawdzeniu i zatwierdzeniu przez </w:t>
      </w:r>
      <w:r>
        <w:rPr>
          <w:rFonts w:eastAsia="TimesNewRoman"/>
          <w:kern w:val="0"/>
          <w:sz w:val="20"/>
          <w:szCs w:val="20"/>
          <w:lang w:eastAsia="pl-PL"/>
        </w:rPr>
        <w:t xml:space="preserve">Inspektora nadzoru inwestorskiego i </w:t>
      </w:r>
      <w:r w:rsidRPr="00BA3BAB">
        <w:rPr>
          <w:rFonts w:eastAsia="TimesNewRoman"/>
          <w:kern w:val="0"/>
          <w:sz w:val="20"/>
          <w:szCs w:val="20"/>
          <w:lang w:eastAsia="pl-PL"/>
        </w:rPr>
        <w:t>Zamawiającego,</w:t>
      </w:r>
      <w:r>
        <w:rPr>
          <w:rFonts w:eastAsia="TimesNewRoman"/>
          <w:kern w:val="0"/>
          <w:sz w:val="20"/>
          <w:szCs w:val="20"/>
          <w:lang w:eastAsia="pl-PL"/>
        </w:rPr>
        <w:t xml:space="preserve"> </w:t>
      </w:r>
      <w:r w:rsidRPr="00BA3BAB">
        <w:rPr>
          <w:rFonts w:eastAsia="TimesNewRoman"/>
          <w:kern w:val="0"/>
          <w:sz w:val="20"/>
          <w:szCs w:val="20"/>
          <w:lang w:eastAsia="pl-PL"/>
        </w:rPr>
        <w:t>będzie stanowił podstawę zmiany wynagrodzenia w formie aneksu do umowy.</w:t>
      </w:r>
    </w:p>
    <w:p w:rsidR="003349B0" w:rsidRPr="00864452" w:rsidRDefault="003349B0" w:rsidP="003C664F">
      <w:pPr>
        <w:pStyle w:val="ListParagraph"/>
        <w:autoSpaceDE w:val="0"/>
        <w:autoSpaceDN w:val="0"/>
        <w:adjustRightInd w:val="0"/>
        <w:ind w:left="426" w:hanging="426"/>
      </w:pPr>
      <w:r>
        <w:t>5</w:t>
      </w:r>
      <w:r w:rsidRPr="00864452">
        <w:t>.</w:t>
      </w:r>
      <w:r w:rsidRPr="00864452">
        <w:tab/>
        <w:t>W przypadku wystąpienia konieczności wykonania robót innego rodzaju niż w przedmiarze robót tj. takich, których nie można rozliczyć zgodnie z zapisem ust.</w:t>
      </w:r>
      <w:r>
        <w:t xml:space="preserve"> </w:t>
      </w:r>
      <w:r w:rsidRPr="00864452">
        <w:t>2 lub 3, a koniecznych do wykonania i objętych przedmiotem umowy, mogą być one wykonane na podstawie kosztorysów przygotowanych przez Wykonawcę, zatwierdzonych przez Inspektora nadzoru inwestorskiego i Zamawiającego, który będzie stanowił podstawę do sporządzenia aneksu do niniejszej umowy. Kosztorysy te muszą być opracowane w oparciu o następujące założenia:</w:t>
      </w:r>
    </w:p>
    <w:p w:rsidR="003349B0" w:rsidRPr="00864452" w:rsidRDefault="003349B0" w:rsidP="003C664F">
      <w:pPr>
        <w:pStyle w:val="ListParagraph"/>
        <w:autoSpaceDE w:val="0"/>
        <w:autoSpaceDN w:val="0"/>
        <w:adjustRightInd w:val="0"/>
        <w:ind w:left="709" w:hanging="283"/>
      </w:pPr>
      <w:r w:rsidRPr="00864452">
        <w:t>1)</w:t>
      </w:r>
      <w:r w:rsidRPr="00864452">
        <w:tab/>
        <w:t>ceny czynników cenotwórczych (Rbg, M, S, K, Z) zostaną przyjęte z kosztorysów ofertowych złożonych przez Wykonawcę;</w:t>
      </w:r>
    </w:p>
    <w:p w:rsidR="003349B0" w:rsidRPr="00864452" w:rsidRDefault="003349B0" w:rsidP="003C664F">
      <w:pPr>
        <w:pStyle w:val="ListParagraph"/>
        <w:autoSpaceDE w:val="0"/>
        <w:autoSpaceDN w:val="0"/>
        <w:adjustRightInd w:val="0"/>
        <w:ind w:left="709" w:hanging="283"/>
      </w:pPr>
      <w:r w:rsidRPr="00864452">
        <w:t xml:space="preserve">2) </w:t>
      </w:r>
      <w:r w:rsidRPr="00864452">
        <w:tab/>
        <w:t xml:space="preserve">w przypadku, gdy nie będzie możliwe rozliczenie danych robót w oparciu o zapis </w:t>
      </w:r>
      <w:r>
        <w:t xml:space="preserve">pkt </w:t>
      </w:r>
      <w:r w:rsidRPr="00864452">
        <w:t>1 brakujące ceny czynników cenotwórczych zostaną przyjęte z zeszytów SEKOCENBUD ( jako średnie) za okres ich wykonania. Podstawą do określenia nakładów rzeczowych będą KNR-y. W przypadku braku odpowiednich pozycji w KNR-ach, zastosowana zostanie wycena indywidualna Wykonawcy zatwierdzona przez Zamawiającego oraz Inspektora nadzoru inwestorskiego.</w:t>
      </w:r>
    </w:p>
    <w:p w:rsidR="003349B0" w:rsidRPr="00864452" w:rsidRDefault="003349B0" w:rsidP="003C664F">
      <w:pPr>
        <w:pStyle w:val="BodyText3"/>
        <w:tabs>
          <w:tab w:val="left" w:pos="426"/>
        </w:tabs>
        <w:ind w:left="284" w:hanging="284"/>
      </w:pPr>
      <w:r>
        <w:t>6</w:t>
      </w:r>
      <w:r w:rsidRPr="00864452">
        <w:t>.</w:t>
      </w:r>
      <w:r w:rsidRPr="00864452">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rsidR="003349B0" w:rsidRPr="00864452" w:rsidRDefault="003349B0" w:rsidP="003C664F">
      <w:pPr>
        <w:pStyle w:val="BodyText3"/>
        <w:tabs>
          <w:tab w:val="left" w:pos="426"/>
        </w:tabs>
        <w:ind w:left="284" w:hanging="284"/>
      </w:pPr>
      <w:r>
        <w:t>7</w:t>
      </w:r>
      <w:r w:rsidRPr="00864452">
        <w:t>.</w:t>
      </w:r>
      <w:r w:rsidRPr="00864452">
        <w:tab/>
      </w:r>
      <w:r>
        <w:t>Do rozliczenia r</w:t>
      </w:r>
      <w:r w:rsidRPr="00864452">
        <w:t>ob</w:t>
      </w:r>
      <w:r>
        <w:t>ó</w:t>
      </w:r>
      <w:r w:rsidRPr="00864452">
        <w:t>t dodatkow</w:t>
      </w:r>
      <w:r>
        <w:t>ych</w:t>
      </w:r>
      <w:r w:rsidRPr="00864452">
        <w:t>, o których mowa w ust.</w:t>
      </w:r>
      <w:r>
        <w:t xml:space="preserve">6 ma zastosowanie zapis ust.5. </w:t>
      </w:r>
    </w:p>
    <w:p w:rsidR="003349B0" w:rsidRPr="00864452" w:rsidRDefault="003349B0" w:rsidP="003C664F">
      <w:pPr>
        <w:pStyle w:val="BodyText3"/>
        <w:tabs>
          <w:tab w:val="left" w:pos="426"/>
        </w:tabs>
        <w:ind w:left="284" w:hanging="284"/>
      </w:pPr>
      <w:r>
        <w:t>8</w:t>
      </w:r>
      <w:r w:rsidRPr="00864452">
        <w:t>.</w:t>
      </w:r>
      <w:r w:rsidRPr="00864452">
        <w:tab/>
        <w:t>Bez uprzedniej zgody Zamawiającego mogą być wykonywane jedynie prace niezbędne ze względu na bezpieczeństwo lub konieczność zapobieżenia awarii.</w:t>
      </w:r>
    </w:p>
    <w:p w:rsidR="003349B0" w:rsidRPr="00864452" w:rsidRDefault="003349B0" w:rsidP="003C664F">
      <w:pPr>
        <w:pStyle w:val="BodyText3"/>
        <w:tabs>
          <w:tab w:val="left" w:pos="426"/>
        </w:tabs>
        <w:ind w:left="284" w:hanging="284"/>
      </w:pPr>
      <w:r>
        <w:t>9.</w:t>
      </w:r>
      <w:r w:rsidRPr="00E86E51">
        <w:rPr>
          <w:color w:val="FF0000"/>
        </w:rPr>
        <w:tab/>
      </w:r>
      <w:r w:rsidRPr="00E86E51">
        <w:t>Zamawiający dopuszcza możliwość wystąpienia w trakcie realizacji przedmiotu umowy, konieczności wykonania robót zamiennych w stosunku do przewidzianych w dokumentacji projektowej</w:t>
      </w:r>
      <w:r>
        <w:t>,</w:t>
      </w:r>
      <w:r w:rsidRPr="00E86E51">
        <w:t xml:space="preserve"> w sytuacji, gdy wykonanie tych robót będzie uzasadnione, zgodne z zasadami wiedzy technicznej i obowiązującymi w tym zakresie przepisami.</w:t>
      </w:r>
    </w:p>
    <w:p w:rsidR="003349B0" w:rsidRPr="002C5F24" w:rsidRDefault="003349B0" w:rsidP="003C664F">
      <w:pPr>
        <w:pStyle w:val="BodyText3"/>
        <w:tabs>
          <w:tab w:val="left" w:pos="426"/>
        </w:tabs>
        <w:ind w:left="284" w:hanging="284"/>
      </w:pPr>
      <w:r>
        <w:t>10</w:t>
      </w:r>
      <w:r w:rsidRPr="002C5F24">
        <w:t>.</w:t>
      </w:r>
      <w:r w:rsidRPr="002C5F24">
        <w:tab/>
        <w:t>Składniki cenotwórcze określone w kosztorysie ofertowym nie ulegną zmianie przez okres trwania umowy, bez względu na zaistniałą w międzyczasie sytuację za wyjątkiem zmiany, o której mowa w § 16 ust.1 pkt 10.</w:t>
      </w:r>
    </w:p>
    <w:p w:rsidR="003349B0" w:rsidRPr="00864452" w:rsidRDefault="003349B0" w:rsidP="003C664F">
      <w:pPr>
        <w:pStyle w:val="BodyText3"/>
        <w:tabs>
          <w:tab w:val="left" w:pos="426"/>
        </w:tabs>
        <w:ind w:left="284" w:hanging="284"/>
      </w:pPr>
      <w:r w:rsidRPr="00864452">
        <w:t>1</w:t>
      </w:r>
      <w:r>
        <w:t>1</w:t>
      </w:r>
      <w:r w:rsidRPr="00864452">
        <w:t>.</w:t>
      </w:r>
      <w:r w:rsidRPr="00864452">
        <w:tab/>
        <w:t>Przewiduje się także możliwość ograniczenia zakresu rzeczowego przedmiotu umowy, w sytuacji, gdy wykonanie określonych robót będzie zbędne do prawidłowego, tj. zgodnego z zasadami wiedzy technicznej i obowiązującymi na dzień odbioru robót przepisami dotyczącymi przedmiotu umowy określonego w § 1.</w:t>
      </w:r>
    </w:p>
    <w:p w:rsidR="003349B0" w:rsidRPr="00864452" w:rsidRDefault="003349B0" w:rsidP="003C664F">
      <w:pPr>
        <w:pStyle w:val="BodyText3"/>
        <w:tabs>
          <w:tab w:val="left" w:pos="426"/>
        </w:tabs>
        <w:ind w:left="284" w:hanging="284"/>
      </w:pPr>
      <w:r w:rsidRPr="00864452">
        <w:t>1</w:t>
      </w:r>
      <w:r>
        <w:t>2</w:t>
      </w:r>
      <w:r w:rsidRPr="00864452">
        <w:t>.</w:t>
      </w:r>
      <w:r w:rsidRPr="00864452">
        <w:tab/>
        <w:t xml:space="preserve">Za roboty objęte kosztorysem ofertowym a niewykonane jako zbędne, Wykonawcy nie przysługuje wynagrodzenie. </w:t>
      </w:r>
    </w:p>
    <w:p w:rsidR="003349B0" w:rsidRPr="00864452" w:rsidRDefault="003349B0" w:rsidP="003C664F">
      <w:pPr>
        <w:jc w:val="center"/>
        <w:rPr>
          <w:b/>
          <w:bCs/>
          <w:sz w:val="20"/>
          <w:szCs w:val="20"/>
        </w:rPr>
      </w:pPr>
      <w:r w:rsidRPr="00864452">
        <w:rPr>
          <w:b/>
          <w:bCs/>
          <w:sz w:val="20"/>
          <w:szCs w:val="20"/>
        </w:rPr>
        <w:t>§ 7</w:t>
      </w:r>
    </w:p>
    <w:p w:rsidR="003349B0" w:rsidRPr="00864452" w:rsidRDefault="003349B0" w:rsidP="003C664F">
      <w:pPr>
        <w:pStyle w:val="ListParagraph"/>
        <w:numPr>
          <w:ilvl w:val="0"/>
          <w:numId w:val="11"/>
        </w:numPr>
        <w:tabs>
          <w:tab w:val="left" w:pos="426"/>
        </w:tabs>
        <w:ind w:left="426" w:hanging="426"/>
      </w:pPr>
      <w:r w:rsidRPr="00864452">
        <w:t>Wynagrodzenie będzie płatne na podstawie faktur częściowych</w:t>
      </w:r>
      <w:r>
        <w:t xml:space="preserve"> i faktury końcowej</w:t>
      </w:r>
      <w:r w:rsidRPr="00864452">
        <w:t xml:space="preserve">, przelewem na konto Wykonawcy w Banku………………………………. w terminie do </w:t>
      </w:r>
      <w:r>
        <w:t>4</w:t>
      </w:r>
      <w:r w:rsidRPr="00864452">
        <w:t>0 dni, od dnia otrzymania prawidłowo wystawionej faktury VAT</w:t>
      </w:r>
      <w:r>
        <w:t xml:space="preserve"> wraz z protokołem odbioru</w:t>
      </w:r>
      <w:r w:rsidRPr="00864452">
        <w:t>.</w:t>
      </w:r>
    </w:p>
    <w:p w:rsidR="003349B0" w:rsidRPr="00864452" w:rsidRDefault="003349B0" w:rsidP="003C664F">
      <w:pPr>
        <w:pStyle w:val="ListParagraph"/>
        <w:numPr>
          <w:ilvl w:val="0"/>
          <w:numId w:val="11"/>
        </w:numPr>
        <w:tabs>
          <w:tab w:val="left" w:pos="426"/>
        </w:tabs>
        <w:ind w:left="426" w:hanging="426"/>
      </w:pPr>
      <w:r w:rsidRPr="00864452">
        <w:t xml:space="preserve">Podstawą wystawienia faktury częściowej jest dokonanie bezusterkowego protokolarnego odbioru każdego etapu robót ujętego w harmonogramie rzeczowo- finansowym, o którym mowa w </w:t>
      </w:r>
      <w:r w:rsidRPr="00B97249">
        <w:t xml:space="preserve">§ </w:t>
      </w:r>
      <w:r>
        <w:t>1</w:t>
      </w:r>
      <w:r w:rsidRPr="00B97249">
        <w:t xml:space="preserve"> ust.</w:t>
      </w:r>
      <w:r>
        <w:t>6,</w:t>
      </w:r>
      <w:r w:rsidRPr="00B97249">
        <w:t xml:space="preserve">  </w:t>
      </w:r>
      <w:r w:rsidRPr="00864452">
        <w:t>potwierdzonego przez Inspektora nadzoru inwestorskiego.</w:t>
      </w:r>
    </w:p>
    <w:p w:rsidR="003349B0" w:rsidRPr="00864452" w:rsidRDefault="003349B0" w:rsidP="003C664F">
      <w:pPr>
        <w:pStyle w:val="ListParagraph"/>
        <w:numPr>
          <w:ilvl w:val="0"/>
          <w:numId w:val="11"/>
        </w:numPr>
        <w:tabs>
          <w:tab w:val="left" w:pos="426"/>
        </w:tabs>
        <w:ind w:left="426" w:hanging="426"/>
      </w:pPr>
      <w:r>
        <w:t>Podstawą wystawienia f</w:t>
      </w:r>
      <w:r w:rsidRPr="00864452">
        <w:t>aktur</w:t>
      </w:r>
      <w:r>
        <w:t>y</w:t>
      </w:r>
      <w:r w:rsidRPr="00864452">
        <w:t xml:space="preserve"> końcow</w:t>
      </w:r>
      <w:r>
        <w:t>ej jest dokonanie bezusterkowego protokolarnego odbioru całego przedmiotu umowy, potwierdzonego p</w:t>
      </w:r>
      <w:r w:rsidRPr="00864452">
        <w:t>rzez Inspektora nadzoru inwestorskiego.</w:t>
      </w:r>
    </w:p>
    <w:p w:rsidR="003349B0" w:rsidRPr="00864452" w:rsidRDefault="003349B0" w:rsidP="003C664F">
      <w:pPr>
        <w:pStyle w:val="ListParagraph"/>
        <w:numPr>
          <w:ilvl w:val="0"/>
          <w:numId w:val="11"/>
        </w:numPr>
        <w:tabs>
          <w:tab w:val="left" w:pos="426"/>
        </w:tabs>
        <w:ind w:left="426" w:hanging="426"/>
      </w:pPr>
      <w:r w:rsidRPr="00864452">
        <w:t>Faktura końcowa nie może być wyższa niż 10% wartości wykonanych robót budowlanych.</w:t>
      </w:r>
    </w:p>
    <w:p w:rsidR="003349B0" w:rsidRPr="00864452" w:rsidRDefault="003349B0" w:rsidP="003C664F">
      <w:pPr>
        <w:pStyle w:val="ListParagraph"/>
        <w:numPr>
          <w:ilvl w:val="0"/>
          <w:numId w:val="11"/>
        </w:numPr>
        <w:tabs>
          <w:tab w:val="left" w:pos="426"/>
        </w:tabs>
        <w:ind w:left="426" w:hanging="426"/>
      </w:pPr>
      <w:r w:rsidRPr="00864452">
        <w:t>W przypadku powierzenia przez Wykonawcę części zamówienia podwykonawcy, Wykonawca jest zobowiązany do dokonania we własnym zakresie zapłaty wynagrodzenia należnego podwykonawcy z zachowaniem terminów płatności wynikających z umowy zawartej z podwykonawcą.</w:t>
      </w:r>
    </w:p>
    <w:p w:rsidR="003349B0" w:rsidRPr="00864452" w:rsidRDefault="003349B0" w:rsidP="003C664F">
      <w:pPr>
        <w:pStyle w:val="ListParagraph"/>
        <w:numPr>
          <w:ilvl w:val="0"/>
          <w:numId w:val="11"/>
        </w:numPr>
        <w:tabs>
          <w:tab w:val="left" w:pos="426"/>
        </w:tabs>
        <w:ind w:left="426" w:hanging="426"/>
      </w:pPr>
      <w:r w:rsidRPr="00864452">
        <w:t>Wykonawca wraz z fakturą za wykonane przez podwykonawcę roboty budowlane przedstawi Zamawiającemu:</w:t>
      </w:r>
    </w:p>
    <w:p w:rsidR="003349B0" w:rsidRPr="00864452" w:rsidRDefault="003349B0" w:rsidP="002646E2">
      <w:pPr>
        <w:pStyle w:val="ListParagraph"/>
        <w:numPr>
          <w:ilvl w:val="2"/>
          <w:numId w:val="25"/>
        </w:numPr>
        <w:tabs>
          <w:tab w:val="left" w:pos="426"/>
        </w:tabs>
        <w:ind w:left="709" w:hanging="283"/>
      </w:pPr>
      <w:r w:rsidRPr="00864452">
        <w:t>dowód potwierdzający zapłatę wymagalnego wynagrodzenia podwykonawcom lub dalszym podwykonawcom, w postaci kserokopii przelewu bankowego</w:t>
      </w:r>
      <w:r>
        <w:t>,</w:t>
      </w:r>
      <w:r w:rsidRPr="00864452">
        <w:t xml:space="preserve"> potwierdzonego za zgodność z oryginałem, oraz</w:t>
      </w:r>
      <w:r>
        <w:t>,</w:t>
      </w:r>
    </w:p>
    <w:p w:rsidR="003349B0" w:rsidRPr="00864452" w:rsidRDefault="003349B0" w:rsidP="002646E2">
      <w:pPr>
        <w:pStyle w:val="ListParagraph"/>
        <w:numPr>
          <w:ilvl w:val="2"/>
          <w:numId w:val="25"/>
        </w:numPr>
        <w:tabs>
          <w:tab w:val="left" w:pos="426"/>
        </w:tabs>
        <w:ind w:left="709" w:hanging="283"/>
      </w:pPr>
      <w:r w:rsidRPr="00864452">
        <w:t xml:space="preserve"> oświadczenia wszystkich podwykonawców uczestniczących (za zgodą Zamawiającego), w realizacji przedmiotu umowy, które to oświadczenia winny być podpisane przez osoby upoważnione do ich reprezentacji, w których oświadczają, że  na dzień wystawienia danej faktury, Wykonawca nie zalega z zapłatą jakichkolwiek należności na rzecz tych podwykonawców lub dalszych podwykonawców, oraz oświadczają, że zwalniają oni Zamawiającego z długu, w postaci wszelkich roszczeń wynikających z tytułu prac i robót budowlanych, wykonanych przez nich do dnia wystawienia przez Wykonawcę danej faktury. W przypadku nieprzedłożenia ww. dokumentów Zamawiający ma prawo wstrzymać z zapłatą należności na rzecz Wykonawcy, do kwoty wynagrodzenia wynikającego z umowy z tym podwykonawcą lub dalszym podwykonawcą, przy czym wstrzymanie to może tr</w:t>
      </w:r>
      <w:r>
        <w:t>w</w:t>
      </w:r>
      <w:r w:rsidRPr="00864452">
        <w:t>ać do czasu przedłożenia wymaganych dokumentów lub wydania prawomocnego orzeczenia sądu powszechnego lub polubownego stwierdzającego nieistnienia obowiązku zapłaty na rzecz podwykonawcy lub dalszego podwykonawcy. W przypadku prawomocnego orzeczenia o obowiązku zapłaty na rzecz podwykonawcy lub dalszego podwykonawcy, Zamawiający ma prawo uiścić należność na jego rzecz ze skutkiem zwolnienia z odpowiedniej części długu wobec Wykonawcy.</w:t>
      </w:r>
    </w:p>
    <w:p w:rsidR="003349B0" w:rsidRPr="00864452" w:rsidRDefault="003349B0" w:rsidP="003C664F">
      <w:pPr>
        <w:pStyle w:val="ListParagraph"/>
        <w:numPr>
          <w:ilvl w:val="0"/>
          <w:numId w:val="11"/>
        </w:numPr>
        <w:tabs>
          <w:tab w:val="left" w:pos="426"/>
        </w:tabs>
        <w:ind w:left="426" w:hanging="426"/>
      </w:pPr>
      <w:r w:rsidRPr="00864452">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3349B0" w:rsidRPr="00864452" w:rsidRDefault="003349B0" w:rsidP="003C664F">
      <w:pPr>
        <w:pStyle w:val="ListParagraph"/>
        <w:numPr>
          <w:ilvl w:val="0"/>
          <w:numId w:val="11"/>
        </w:numPr>
        <w:tabs>
          <w:tab w:val="left" w:pos="426"/>
        </w:tabs>
        <w:ind w:left="426" w:hanging="426"/>
      </w:pPr>
      <w:r w:rsidRPr="00864452">
        <w:t xml:space="preserve">Wynagrodzenie, o którym mowa w ust. </w:t>
      </w:r>
      <w:r>
        <w:t>7</w:t>
      </w:r>
      <w:r w:rsidRPr="00864452">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349B0" w:rsidRPr="00864452" w:rsidRDefault="003349B0" w:rsidP="003C664F">
      <w:pPr>
        <w:pStyle w:val="ListParagraph"/>
        <w:numPr>
          <w:ilvl w:val="0"/>
          <w:numId w:val="11"/>
        </w:numPr>
        <w:tabs>
          <w:tab w:val="left" w:pos="426"/>
        </w:tabs>
        <w:ind w:left="426" w:hanging="426"/>
      </w:pPr>
      <w:r w:rsidRPr="00864452">
        <w:t>Bezpośrednia zapłata obejmuje wyłącznie należne wynagrodzenie, bez odsetek, należnych podwykonawcy lub dalszemu podwykonawcy.</w:t>
      </w:r>
    </w:p>
    <w:p w:rsidR="003349B0" w:rsidRPr="00864452" w:rsidRDefault="003349B0" w:rsidP="003C664F">
      <w:pPr>
        <w:pStyle w:val="ListParagraph"/>
        <w:numPr>
          <w:ilvl w:val="0"/>
          <w:numId w:val="11"/>
        </w:numPr>
        <w:tabs>
          <w:tab w:val="left" w:pos="426"/>
        </w:tabs>
        <w:ind w:left="426" w:hanging="426"/>
      </w:pPr>
      <w:r w:rsidRPr="00864452">
        <w:t>Przed dokonaniem bezpośredniej zapłaty Zamawiający umożliwi Wykonawcy zgłoszenie w formie pisemnej uwag dotyczących zasadności bezpośredniej zapłaty wynagrodzenia podwykonawcy lub dalszemu podwykonawcy,</w:t>
      </w:r>
      <w:r w:rsidRPr="00F17E35">
        <w:t xml:space="preserve"> o których mowa w ust. 6. </w:t>
      </w:r>
      <w:r w:rsidRPr="00864452">
        <w:t>O terminie zgłaszania uwag, Zamawiający poinformuje Wykonawcę pisemnie, w terminie nie krótszym niż 7 dni od dnia doręczenia informacji o konieczności dokonania bezpośredniej zapłaty podwykonawcy lub dalszemu podwykonawcy.</w:t>
      </w:r>
    </w:p>
    <w:p w:rsidR="003349B0" w:rsidRPr="00864452" w:rsidRDefault="003349B0" w:rsidP="003C664F">
      <w:pPr>
        <w:pStyle w:val="ListParagraph"/>
        <w:numPr>
          <w:ilvl w:val="0"/>
          <w:numId w:val="11"/>
        </w:numPr>
        <w:tabs>
          <w:tab w:val="left" w:pos="426"/>
        </w:tabs>
        <w:ind w:left="426" w:hanging="426"/>
      </w:pPr>
      <w:r w:rsidRPr="00864452">
        <w:t xml:space="preserve">W przypadku zgłoszenia uwag, o których mowa w ust. </w:t>
      </w:r>
      <w:r>
        <w:t>10</w:t>
      </w:r>
      <w:r w:rsidRPr="00864452">
        <w:t xml:space="preserve"> w terminie wskazanym przez Zamawiającego, Zamawiający może: </w:t>
      </w:r>
    </w:p>
    <w:p w:rsidR="003349B0" w:rsidRPr="00864452" w:rsidRDefault="003349B0" w:rsidP="002646E2">
      <w:pPr>
        <w:pStyle w:val="ListParagraph"/>
        <w:numPr>
          <w:ilvl w:val="0"/>
          <w:numId w:val="17"/>
        </w:numPr>
        <w:tabs>
          <w:tab w:val="left" w:pos="765"/>
        </w:tabs>
      </w:pPr>
      <w:r w:rsidRPr="00864452">
        <w:t xml:space="preserve">nie dokonać bezpośredniej zapłaty wynagrodzenia podwykonawcy lub dalszemu podwykonawcy, jeżeli Wykonawca wykaże niezasadność takiej zapłaty albo </w:t>
      </w:r>
    </w:p>
    <w:p w:rsidR="003349B0" w:rsidRPr="00864452" w:rsidRDefault="003349B0" w:rsidP="002646E2">
      <w:pPr>
        <w:pStyle w:val="ListParagraph"/>
        <w:numPr>
          <w:ilvl w:val="0"/>
          <w:numId w:val="17"/>
        </w:numPr>
        <w:tabs>
          <w:tab w:val="left" w:pos="765"/>
        </w:tabs>
      </w:pPr>
      <w:r w:rsidRPr="00864452">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3349B0" w:rsidRPr="00864452" w:rsidRDefault="003349B0" w:rsidP="003C664F">
      <w:pPr>
        <w:pStyle w:val="ListParagraph"/>
        <w:numPr>
          <w:ilvl w:val="0"/>
          <w:numId w:val="11"/>
        </w:numPr>
        <w:tabs>
          <w:tab w:val="left" w:pos="426"/>
        </w:tabs>
        <w:ind w:left="426" w:hanging="426"/>
      </w:pPr>
      <w:r w:rsidRPr="00864452">
        <w:t xml:space="preserve">W przypadku dokonania bezpośredniej zapłaty podwykonawcy lub dalszemu podwykonawcy, o których mowa w ust. 6 Zamawiający potrąca kwotę wypłaconego wynagrodzenia z wynagrodzenia należnego Wykonawcy. </w:t>
      </w:r>
    </w:p>
    <w:p w:rsidR="003349B0" w:rsidRPr="00864452" w:rsidRDefault="003349B0" w:rsidP="003C664F">
      <w:pPr>
        <w:pStyle w:val="ListParagraph"/>
        <w:numPr>
          <w:ilvl w:val="0"/>
          <w:numId w:val="11"/>
        </w:numPr>
        <w:tabs>
          <w:tab w:val="left" w:pos="426"/>
        </w:tabs>
        <w:ind w:left="426" w:hanging="426"/>
      </w:pPr>
      <w:r w:rsidRPr="00864452">
        <w:t>Konieczność wielokrotnego dokonywania bezpośredniej zapłaty podwykonawcy lub dalszemu podwykonawcy (max.3), lub konieczność dokonania bezpośrednich zapłat na sumę większą niż 5% wartości umowy brutto może stanowić podstawę do odstąpienia od umowy przez Zamawiającego. Z uprawnienia tego Zamawiający może skorzystać w terminie 30 dni od powzięcia przez niego wiedzy o okoliczności stanowiącej podstawę odstąpienia.</w:t>
      </w:r>
    </w:p>
    <w:p w:rsidR="003349B0" w:rsidRPr="00864452" w:rsidRDefault="003349B0" w:rsidP="003C664F">
      <w:pPr>
        <w:pStyle w:val="ListParagraph"/>
        <w:numPr>
          <w:ilvl w:val="0"/>
          <w:numId w:val="11"/>
        </w:numPr>
        <w:tabs>
          <w:tab w:val="left" w:pos="426"/>
        </w:tabs>
        <w:ind w:left="426" w:hanging="426"/>
      </w:pPr>
      <w:r w:rsidRPr="00864452">
        <w:t xml:space="preserve">Rozliczenie końcowe </w:t>
      </w:r>
      <w:r>
        <w:t xml:space="preserve">za wykonane roboty budowlane </w:t>
      </w:r>
      <w:r w:rsidRPr="00864452">
        <w:t xml:space="preserve">nastąpi fakturą końcową po zakończeniu robót i ich </w:t>
      </w:r>
      <w:r>
        <w:t xml:space="preserve">bezusterkowym </w:t>
      </w:r>
      <w:r w:rsidRPr="00864452">
        <w:t>odbiorze końcowym</w:t>
      </w:r>
      <w:r>
        <w:t xml:space="preserve"> potwierdzonym przez Inspektora nadzoru inwestorskiego.</w:t>
      </w:r>
      <w:r w:rsidRPr="00864452">
        <w:t>.</w:t>
      </w:r>
    </w:p>
    <w:p w:rsidR="003349B0" w:rsidRPr="00864452" w:rsidRDefault="003349B0" w:rsidP="002A00E8">
      <w:pPr>
        <w:tabs>
          <w:tab w:val="left" w:pos="765"/>
        </w:tabs>
        <w:spacing w:line="276" w:lineRule="auto"/>
        <w:ind w:left="390"/>
        <w:jc w:val="center"/>
        <w:rPr>
          <w:b/>
          <w:bCs/>
          <w:sz w:val="20"/>
          <w:szCs w:val="20"/>
        </w:rPr>
      </w:pPr>
      <w:r w:rsidRPr="00864452">
        <w:rPr>
          <w:b/>
          <w:bCs/>
          <w:sz w:val="20"/>
          <w:szCs w:val="20"/>
        </w:rPr>
        <w:t>§ 8</w:t>
      </w:r>
    </w:p>
    <w:p w:rsidR="003349B0" w:rsidRDefault="003349B0" w:rsidP="003C664F">
      <w:pPr>
        <w:pStyle w:val="ListParagraph"/>
        <w:tabs>
          <w:tab w:val="left" w:pos="284"/>
        </w:tabs>
        <w:ind w:left="284" w:hanging="284"/>
      </w:pPr>
      <w:r w:rsidRPr="00864452">
        <w:t>1.Strony będą dokonywać odbiorów w sposób przewidziany w niniejszym paragrafie, w tym:</w:t>
      </w:r>
    </w:p>
    <w:p w:rsidR="003349B0" w:rsidRPr="00864452" w:rsidRDefault="003349B0" w:rsidP="0064069C">
      <w:pPr>
        <w:pStyle w:val="ListParagraph"/>
        <w:tabs>
          <w:tab w:val="left" w:pos="284"/>
        </w:tabs>
        <w:ind w:left="567"/>
      </w:pPr>
      <w:r>
        <w:t>1)</w:t>
      </w:r>
      <w:r>
        <w:tab/>
        <w:t>odbiór dokumentacji projektowej wraz z oświadczeniem o kompletności dokumentacji z punktu widzenia celu któremu ma służyć;</w:t>
      </w:r>
    </w:p>
    <w:p w:rsidR="003349B0" w:rsidRPr="00864452" w:rsidRDefault="003349B0" w:rsidP="0064069C">
      <w:pPr>
        <w:pStyle w:val="ListParagraph"/>
        <w:tabs>
          <w:tab w:val="left" w:pos="284"/>
        </w:tabs>
        <w:ind w:left="567"/>
      </w:pPr>
      <w:r>
        <w:t>2)</w:t>
      </w:r>
      <w:r>
        <w:tab/>
      </w:r>
      <w:r w:rsidRPr="00864452">
        <w:t>odbiorów robót zanikających i ulegających zakryciu;</w:t>
      </w:r>
    </w:p>
    <w:p w:rsidR="003349B0" w:rsidRPr="00864452" w:rsidRDefault="003349B0" w:rsidP="0064069C">
      <w:pPr>
        <w:pStyle w:val="ListParagraph"/>
        <w:tabs>
          <w:tab w:val="left" w:pos="284"/>
        </w:tabs>
        <w:ind w:left="567"/>
      </w:pPr>
      <w:r>
        <w:t>3)</w:t>
      </w:r>
      <w:r>
        <w:tab/>
      </w:r>
      <w:r w:rsidRPr="00864452">
        <w:t>odbiorów częściowych;</w:t>
      </w:r>
    </w:p>
    <w:p w:rsidR="003349B0" w:rsidRPr="00864452" w:rsidRDefault="003349B0" w:rsidP="0064069C">
      <w:pPr>
        <w:pStyle w:val="ListParagraph"/>
        <w:tabs>
          <w:tab w:val="left" w:pos="284"/>
        </w:tabs>
        <w:ind w:left="567"/>
      </w:pPr>
      <w:r>
        <w:t>4)</w:t>
      </w:r>
      <w:r>
        <w:tab/>
      </w:r>
      <w:r w:rsidRPr="00864452">
        <w:t>odbioru końcowego.</w:t>
      </w:r>
    </w:p>
    <w:p w:rsidR="003349B0" w:rsidRPr="00DA574C" w:rsidRDefault="003349B0" w:rsidP="002646E2">
      <w:pPr>
        <w:pStyle w:val="ListParagraph"/>
        <w:widowControl w:val="0"/>
        <w:numPr>
          <w:ilvl w:val="0"/>
          <w:numId w:val="16"/>
        </w:numPr>
        <w:tabs>
          <w:tab w:val="left" w:pos="284"/>
        </w:tabs>
        <w:autoSpaceDE w:val="0"/>
        <w:ind w:left="284" w:hanging="284"/>
        <w:rPr>
          <w:shd w:val="clear" w:color="auto" w:fill="FFFFFF"/>
          <w:lang w:eastAsia="en-US"/>
        </w:rPr>
      </w:pPr>
      <w:r w:rsidRPr="00DA574C">
        <w:rPr>
          <w:shd w:val="clear" w:color="auto" w:fill="FFFFFF"/>
          <w:lang w:eastAsia="en-US"/>
        </w:rPr>
        <w:t>Wykonawca zobowiązuje się do pisemnego powiadomienia Zamawiającego o terminie odbioru robót zanikających (tj. robót ulegających zakryciu)</w:t>
      </w:r>
      <w:r>
        <w:rPr>
          <w:shd w:val="clear" w:color="auto" w:fill="FFFFFF"/>
          <w:lang w:eastAsia="en-US"/>
        </w:rPr>
        <w:t>,</w:t>
      </w:r>
      <w:r w:rsidRPr="00DA574C">
        <w:rPr>
          <w:shd w:val="clear" w:color="auto" w:fill="FFFFFF"/>
          <w:lang w:eastAsia="en-US"/>
        </w:rPr>
        <w:t xml:space="preserve"> z</w:t>
      </w:r>
      <w:r>
        <w:rPr>
          <w:shd w:val="clear" w:color="auto" w:fill="FFFFFF"/>
          <w:lang w:eastAsia="en-US"/>
        </w:rPr>
        <w:t xml:space="preserve"> (2)</w:t>
      </w:r>
      <w:r w:rsidRPr="00DA574C">
        <w:rPr>
          <w:shd w:val="clear" w:color="auto" w:fill="FFFFFF"/>
          <w:lang w:eastAsia="en-US"/>
        </w:rPr>
        <w:t xml:space="preserve"> dwudniowym wyprzedzeniem, umożliwiającym ich sprawdzenie przez Inspektora nadzoru inwestorskiego, który dokona sprawdzenia tych robót i potwierdzi prawidłowość  ich wykonania, lub zgł</w:t>
      </w:r>
      <w:r>
        <w:rPr>
          <w:shd w:val="clear" w:color="auto" w:fill="FFFFFF"/>
          <w:lang w:eastAsia="en-US"/>
        </w:rPr>
        <w:t>o</w:t>
      </w:r>
      <w:r w:rsidRPr="00DA574C">
        <w:rPr>
          <w:shd w:val="clear" w:color="auto" w:fill="FFFFFF"/>
          <w:lang w:eastAsia="en-US"/>
        </w:rPr>
        <w:t>si swoje zastrzeżenia pisemnie.</w:t>
      </w:r>
    </w:p>
    <w:p w:rsidR="003349B0" w:rsidRPr="00DA574C" w:rsidRDefault="003349B0" w:rsidP="002646E2">
      <w:pPr>
        <w:pStyle w:val="ListParagraph"/>
        <w:widowControl w:val="0"/>
        <w:numPr>
          <w:ilvl w:val="0"/>
          <w:numId w:val="16"/>
        </w:numPr>
        <w:tabs>
          <w:tab w:val="left" w:pos="284"/>
        </w:tabs>
        <w:autoSpaceDE w:val="0"/>
        <w:ind w:left="284" w:hanging="284"/>
        <w:rPr>
          <w:shd w:val="clear" w:color="auto" w:fill="FFFFFF"/>
          <w:lang w:eastAsia="en-US"/>
        </w:rPr>
      </w:pPr>
      <w:r w:rsidRPr="00DA574C">
        <w:rPr>
          <w:shd w:val="clear" w:color="auto" w:fill="FFFFFF"/>
          <w:lang w:eastAsia="en-US"/>
        </w:rPr>
        <w:t xml:space="preserve">Jeżeli Wykonawca nie poinformuje o konieczności odbioru robót zanikających Inspektora nadzoru, zobowiązany jest na żądanie Inspektora nadzoru </w:t>
      </w:r>
      <w:r>
        <w:rPr>
          <w:shd w:val="clear" w:color="auto" w:fill="FFFFFF"/>
          <w:lang w:eastAsia="en-US"/>
        </w:rPr>
        <w:t xml:space="preserve">inwestorskiego </w:t>
      </w:r>
      <w:r w:rsidRPr="00DA574C">
        <w:rPr>
          <w:shd w:val="clear" w:color="auto" w:fill="FFFFFF"/>
          <w:lang w:eastAsia="en-US"/>
        </w:rPr>
        <w:t>odkryć te roboty, lub wykonać otwory niezbędne do zbadania robót, a następnie na własny koszt i ryzyko przywrócić roboty do stanu poprzedniego.</w:t>
      </w:r>
    </w:p>
    <w:p w:rsidR="003349B0" w:rsidRPr="00DA574C" w:rsidRDefault="003349B0" w:rsidP="002646E2">
      <w:pPr>
        <w:pStyle w:val="ListParagraph"/>
        <w:widowControl w:val="0"/>
        <w:numPr>
          <w:ilvl w:val="0"/>
          <w:numId w:val="16"/>
        </w:numPr>
        <w:tabs>
          <w:tab w:val="left" w:pos="284"/>
        </w:tabs>
        <w:autoSpaceDE w:val="0"/>
        <w:ind w:left="284" w:hanging="284"/>
        <w:rPr>
          <w:shd w:val="clear" w:color="auto" w:fill="FFFFFF"/>
          <w:lang w:eastAsia="en-US"/>
        </w:rPr>
      </w:pPr>
      <w:r w:rsidRPr="00DA574C">
        <w:rPr>
          <w:shd w:val="clear" w:color="auto" w:fill="FFFFFF"/>
          <w:lang w:eastAsia="en-US"/>
        </w:rPr>
        <w:t xml:space="preserve">Odbiory częściowe robót </w:t>
      </w:r>
      <w:r>
        <w:rPr>
          <w:shd w:val="clear" w:color="auto" w:fill="FFFFFF"/>
          <w:lang w:eastAsia="en-US"/>
        </w:rPr>
        <w:t>będą</w:t>
      </w:r>
      <w:r w:rsidRPr="00DA574C">
        <w:rPr>
          <w:shd w:val="clear" w:color="auto" w:fill="FFFFFF"/>
          <w:lang w:eastAsia="en-US"/>
        </w:rPr>
        <w:t xml:space="preserve"> dokonywane w celu prowadzenia częściowych rozliczeń za wykonane roboty zgodnie harmonogram rzeczowo- finansowym</w:t>
      </w:r>
      <w:r>
        <w:rPr>
          <w:shd w:val="clear" w:color="auto" w:fill="FFFFFF"/>
          <w:lang w:eastAsia="en-US"/>
        </w:rPr>
        <w:t>, o którym mowa w § 1 ust.6.</w:t>
      </w:r>
    </w:p>
    <w:p w:rsidR="003349B0" w:rsidRPr="00DA574C" w:rsidRDefault="003349B0" w:rsidP="002646E2">
      <w:pPr>
        <w:pStyle w:val="ListParagraph"/>
        <w:widowControl w:val="0"/>
        <w:numPr>
          <w:ilvl w:val="0"/>
          <w:numId w:val="16"/>
        </w:numPr>
        <w:tabs>
          <w:tab w:val="left" w:pos="284"/>
        </w:tabs>
        <w:autoSpaceDE w:val="0"/>
        <w:ind w:left="284" w:hanging="284"/>
        <w:rPr>
          <w:shd w:val="clear" w:color="auto" w:fill="FFFFFF"/>
          <w:lang w:eastAsia="en-US"/>
        </w:rPr>
      </w:pPr>
      <w:r w:rsidRPr="00DA574C">
        <w:rPr>
          <w:shd w:val="clear" w:color="auto" w:fill="FFFFFF"/>
          <w:lang w:eastAsia="en-US"/>
        </w:rPr>
        <w:t>Po zakończeniu wykonania części robót, Wykonawca powiadomi o gotowości do odbioru Inspektora nadzoru inwestorskiego oraz Zamawiającego.</w:t>
      </w:r>
    </w:p>
    <w:p w:rsidR="003349B0" w:rsidRPr="00DA574C" w:rsidRDefault="003349B0" w:rsidP="002646E2">
      <w:pPr>
        <w:pStyle w:val="ListParagraph"/>
        <w:widowControl w:val="0"/>
        <w:numPr>
          <w:ilvl w:val="0"/>
          <w:numId w:val="16"/>
        </w:numPr>
        <w:tabs>
          <w:tab w:val="left" w:pos="284"/>
        </w:tabs>
        <w:autoSpaceDE w:val="0"/>
        <w:ind w:left="284" w:hanging="284"/>
        <w:rPr>
          <w:shd w:val="clear" w:color="auto" w:fill="FFFFFF"/>
          <w:lang w:eastAsia="en-US"/>
        </w:rPr>
      </w:pPr>
      <w:r w:rsidRPr="00DA574C">
        <w:rPr>
          <w:shd w:val="clear" w:color="auto" w:fill="FFFFFF"/>
          <w:lang w:eastAsia="en-US"/>
        </w:rPr>
        <w:t>Dokonanie odbioru częściowego nastąpi protokołem odbioru częściowego robót sporządzonym przez Wykonawcę i zaakceptowanym przez Kierownika budowy/robót, potwierdzonym przez Inspektora nadzoru inwestorskiego w terminie 5 dni roboczych licząc od dnia zgłoszenia przez Wykonawcę gotowości do odbioru, wraz z zaakceptowanym przez Inspektora nadzoru kosztorysem powykonawczym.</w:t>
      </w:r>
    </w:p>
    <w:p w:rsidR="003349B0" w:rsidRPr="00864452" w:rsidRDefault="003349B0" w:rsidP="002646E2">
      <w:pPr>
        <w:pStyle w:val="ListParagraph"/>
        <w:numPr>
          <w:ilvl w:val="0"/>
          <w:numId w:val="16"/>
        </w:numPr>
        <w:tabs>
          <w:tab w:val="left" w:pos="284"/>
        </w:tabs>
        <w:ind w:left="284" w:hanging="284"/>
      </w:pPr>
      <w:r w:rsidRPr="00864452">
        <w:t xml:space="preserve">Przedmiotem odbioru końcowego jest cały przedmiot umowy. </w:t>
      </w:r>
    </w:p>
    <w:p w:rsidR="003349B0" w:rsidRPr="00864452" w:rsidRDefault="003349B0" w:rsidP="002646E2">
      <w:pPr>
        <w:pStyle w:val="ListParagraph"/>
        <w:numPr>
          <w:ilvl w:val="0"/>
          <w:numId w:val="16"/>
        </w:numPr>
        <w:tabs>
          <w:tab w:val="left" w:pos="284"/>
        </w:tabs>
        <w:ind w:left="284" w:hanging="284"/>
      </w:pPr>
      <w:r w:rsidRPr="00864452">
        <w:rPr>
          <w:rStyle w:val="FontStyle72"/>
          <w:sz w:val="20"/>
          <w:szCs w:val="20"/>
        </w:rPr>
        <w:t xml:space="preserve">Wykonawca zgłosi Zamawiającemu gotowość do odbioru końcowego, pisemnie bezpośrednio w siedzibie Zamawiającego. Podstawą zgłoszenia przez Wykonawcę gotowości do odbioru końcowego, będzie faktyczne wykonanie robót, potwierdzone w Dzienniku budowy wpisem dokonanym przez Kierownika budowy (robót) oraz Inspektora nadzoru </w:t>
      </w:r>
      <w:r>
        <w:rPr>
          <w:rStyle w:val="FontStyle72"/>
          <w:sz w:val="20"/>
          <w:szCs w:val="20"/>
        </w:rPr>
        <w:t>i</w:t>
      </w:r>
      <w:r w:rsidRPr="00864452">
        <w:rPr>
          <w:rStyle w:val="FontStyle72"/>
          <w:sz w:val="20"/>
          <w:szCs w:val="20"/>
        </w:rPr>
        <w:t xml:space="preserve">nwestorskiego. </w:t>
      </w:r>
    </w:p>
    <w:p w:rsidR="003349B0" w:rsidRPr="00864452" w:rsidRDefault="003349B0" w:rsidP="002646E2">
      <w:pPr>
        <w:numPr>
          <w:ilvl w:val="0"/>
          <w:numId w:val="16"/>
        </w:numPr>
        <w:tabs>
          <w:tab w:val="left" w:pos="284"/>
        </w:tabs>
        <w:autoSpaceDE w:val="0"/>
        <w:autoSpaceDN w:val="0"/>
        <w:adjustRightInd w:val="0"/>
        <w:ind w:left="284" w:hanging="284"/>
        <w:rPr>
          <w:sz w:val="20"/>
          <w:szCs w:val="20"/>
        </w:rPr>
      </w:pPr>
      <w:r w:rsidRPr="00864452">
        <w:rPr>
          <w:sz w:val="20"/>
          <w:szCs w:val="20"/>
        </w:rPr>
        <w:t>Wraz ze zgłoszeniem zako</w:t>
      </w:r>
      <w:r w:rsidRPr="00864452">
        <w:rPr>
          <w:rFonts w:eastAsia="TimesNewRoman"/>
          <w:sz w:val="20"/>
          <w:szCs w:val="20"/>
        </w:rPr>
        <w:t>ń</w:t>
      </w:r>
      <w:r w:rsidRPr="00864452">
        <w:rPr>
          <w:sz w:val="20"/>
          <w:szCs w:val="20"/>
        </w:rPr>
        <w:t>czenia robót, Wykonawca złoży w formie trwale spi</w:t>
      </w:r>
      <w:r w:rsidRPr="00864452">
        <w:rPr>
          <w:rFonts w:eastAsia="TimesNewRoman"/>
          <w:sz w:val="20"/>
          <w:szCs w:val="20"/>
        </w:rPr>
        <w:t>ę</w:t>
      </w:r>
      <w:r w:rsidRPr="00864452">
        <w:rPr>
          <w:sz w:val="20"/>
          <w:szCs w:val="20"/>
        </w:rPr>
        <w:t>tej wszelkie dokumenty zwi</w:t>
      </w:r>
      <w:r w:rsidRPr="00864452">
        <w:rPr>
          <w:rFonts w:eastAsia="TimesNewRoman"/>
          <w:sz w:val="20"/>
          <w:szCs w:val="20"/>
        </w:rPr>
        <w:t>ą</w:t>
      </w:r>
      <w:r w:rsidRPr="00864452">
        <w:rPr>
          <w:sz w:val="20"/>
          <w:szCs w:val="20"/>
        </w:rPr>
        <w:t>zane z wykonanym przedmiotem zamówienia m.in.:</w:t>
      </w:r>
    </w:p>
    <w:p w:rsidR="003349B0" w:rsidRPr="00864452" w:rsidRDefault="003349B0" w:rsidP="002646E2">
      <w:pPr>
        <w:numPr>
          <w:ilvl w:val="0"/>
          <w:numId w:val="18"/>
        </w:numPr>
        <w:tabs>
          <w:tab w:val="left" w:pos="284"/>
          <w:tab w:val="left" w:pos="426"/>
        </w:tabs>
        <w:autoSpaceDE w:val="0"/>
        <w:autoSpaceDN w:val="0"/>
        <w:adjustRightInd w:val="0"/>
        <w:rPr>
          <w:sz w:val="20"/>
          <w:szCs w:val="20"/>
        </w:rPr>
      </w:pPr>
      <w:r w:rsidRPr="00864452">
        <w:rPr>
          <w:sz w:val="20"/>
          <w:szCs w:val="20"/>
        </w:rPr>
        <w:t>instrukcje (w j</w:t>
      </w:r>
      <w:r w:rsidRPr="00864452">
        <w:rPr>
          <w:rFonts w:eastAsia="TimesNewRoman"/>
          <w:sz w:val="20"/>
          <w:szCs w:val="20"/>
        </w:rPr>
        <w:t>ę</w:t>
      </w:r>
      <w:r w:rsidRPr="00864452">
        <w:rPr>
          <w:sz w:val="20"/>
          <w:szCs w:val="20"/>
        </w:rPr>
        <w:t>zyku polskim) u</w:t>
      </w:r>
      <w:r w:rsidRPr="00864452">
        <w:rPr>
          <w:rFonts w:eastAsia="TimesNewRoman"/>
          <w:sz w:val="20"/>
          <w:szCs w:val="20"/>
        </w:rPr>
        <w:t>ż</w:t>
      </w:r>
      <w:r w:rsidRPr="00864452">
        <w:rPr>
          <w:sz w:val="20"/>
          <w:szCs w:val="20"/>
        </w:rPr>
        <w:t>ytkowania, obsługi i eksploatacji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Pr>
          <w:rFonts w:eastAsia="TimesNewRoman"/>
          <w:sz w:val="20"/>
          <w:szCs w:val="20"/>
        </w:rPr>
        <w:t xml:space="preserve"> (jeżeli dotyczy)</w:t>
      </w:r>
      <w:r w:rsidRPr="00864452">
        <w:rPr>
          <w:sz w:val="20"/>
          <w:szCs w:val="20"/>
        </w:rPr>
        <w:t>;</w:t>
      </w:r>
    </w:p>
    <w:p w:rsidR="003349B0" w:rsidRPr="00864452" w:rsidRDefault="003349B0" w:rsidP="002646E2">
      <w:pPr>
        <w:numPr>
          <w:ilvl w:val="0"/>
          <w:numId w:val="18"/>
        </w:numPr>
        <w:tabs>
          <w:tab w:val="left" w:pos="142"/>
          <w:tab w:val="left" w:pos="284"/>
          <w:tab w:val="left" w:pos="426"/>
        </w:tabs>
        <w:autoSpaceDE w:val="0"/>
        <w:autoSpaceDN w:val="0"/>
        <w:adjustRightInd w:val="0"/>
        <w:rPr>
          <w:sz w:val="20"/>
          <w:szCs w:val="20"/>
        </w:rPr>
      </w:pPr>
      <w:r w:rsidRPr="00864452">
        <w:rPr>
          <w:sz w:val="20"/>
          <w:szCs w:val="20"/>
        </w:rPr>
        <w:t>dokumenty gwarancyjne wraz z warunkami gwarancji wszystkich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Pr>
          <w:rFonts w:eastAsia="TimesNewRoman"/>
          <w:sz w:val="20"/>
          <w:szCs w:val="20"/>
        </w:rPr>
        <w:t xml:space="preserve"> (jeżeli dotyczy)</w:t>
      </w:r>
      <w:r w:rsidRPr="00864452">
        <w:rPr>
          <w:sz w:val="20"/>
          <w:szCs w:val="20"/>
        </w:rPr>
        <w:t>;</w:t>
      </w:r>
    </w:p>
    <w:p w:rsidR="003349B0" w:rsidRPr="00864452" w:rsidRDefault="003349B0" w:rsidP="002646E2">
      <w:pPr>
        <w:numPr>
          <w:ilvl w:val="0"/>
          <w:numId w:val="18"/>
        </w:numPr>
        <w:tabs>
          <w:tab w:val="left" w:pos="284"/>
          <w:tab w:val="left" w:pos="426"/>
        </w:tabs>
        <w:autoSpaceDE w:val="0"/>
        <w:autoSpaceDN w:val="0"/>
        <w:adjustRightInd w:val="0"/>
        <w:rPr>
          <w:sz w:val="20"/>
          <w:szCs w:val="20"/>
        </w:rPr>
      </w:pPr>
      <w:r w:rsidRPr="00864452">
        <w:rPr>
          <w:sz w:val="20"/>
          <w:szCs w:val="20"/>
        </w:rPr>
        <w:t>protokoły z badania materiałów i urz</w:t>
      </w:r>
      <w:r w:rsidRPr="00864452">
        <w:rPr>
          <w:rFonts w:eastAsia="TimesNewRoman"/>
          <w:sz w:val="20"/>
          <w:szCs w:val="20"/>
        </w:rPr>
        <w:t>ą</w:t>
      </w:r>
      <w:r w:rsidRPr="00864452">
        <w:rPr>
          <w:sz w:val="20"/>
          <w:szCs w:val="20"/>
        </w:rPr>
        <w:t>dze</w:t>
      </w:r>
      <w:r w:rsidRPr="00864452">
        <w:rPr>
          <w:rFonts w:eastAsia="TimesNewRoman"/>
          <w:sz w:val="20"/>
          <w:szCs w:val="20"/>
        </w:rPr>
        <w:t>ń</w:t>
      </w:r>
      <w:r>
        <w:rPr>
          <w:rFonts w:eastAsia="TimesNewRoman"/>
          <w:sz w:val="20"/>
          <w:szCs w:val="20"/>
        </w:rPr>
        <w:t xml:space="preserve"> ( jeżeli dotyczy)</w:t>
      </w:r>
      <w:r w:rsidRPr="00864452">
        <w:rPr>
          <w:sz w:val="20"/>
          <w:szCs w:val="20"/>
        </w:rPr>
        <w:t>;</w:t>
      </w:r>
    </w:p>
    <w:p w:rsidR="003349B0" w:rsidRPr="00864452" w:rsidRDefault="003349B0" w:rsidP="002646E2">
      <w:pPr>
        <w:numPr>
          <w:ilvl w:val="0"/>
          <w:numId w:val="18"/>
        </w:numPr>
        <w:tabs>
          <w:tab w:val="left" w:pos="284"/>
          <w:tab w:val="left" w:pos="426"/>
        </w:tabs>
        <w:autoSpaceDE w:val="0"/>
        <w:autoSpaceDN w:val="0"/>
        <w:adjustRightInd w:val="0"/>
        <w:rPr>
          <w:sz w:val="20"/>
          <w:szCs w:val="20"/>
        </w:rPr>
      </w:pPr>
      <w:r w:rsidRPr="00864452">
        <w:rPr>
          <w:sz w:val="20"/>
          <w:szCs w:val="20"/>
        </w:rPr>
        <w:t>dokumenty potwierdzaj</w:t>
      </w:r>
      <w:r w:rsidRPr="00864452">
        <w:rPr>
          <w:rFonts w:eastAsia="TimesNewRoman"/>
          <w:sz w:val="20"/>
          <w:szCs w:val="20"/>
        </w:rPr>
        <w:t>ą</w:t>
      </w:r>
      <w:r w:rsidRPr="00864452">
        <w:rPr>
          <w:sz w:val="20"/>
          <w:szCs w:val="20"/>
        </w:rPr>
        <w:t>ce jako</w:t>
      </w:r>
      <w:r w:rsidRPr="00864452">
        <w:rPr>
          <w:rFonts w:eastAsia="TimesNewRoman"/>
          <w:sz w:val="20"/>
          <w:szCs w:val="20"/>
        </w:rPr>
        <w:t xml:space="preserve">ść </w:t>
      </w:r>
      <w:r w:rsidRPr="00864452">
        <w:rPr>
          <w:sz w:val="20"/>
          <w:szCs w:val="20"/>
        </w:rPr>
        <w:t>materiałów</w:t>
      </w:r>
      <w:r>
        <w:rPr>
          <w:sz w:val="20"/>
          <w:szCs w:val="20"/>
        </w:rPr>
        <w:t xml:space="preserve"> </w:t>
      </w:r>
      <w:r w:rsidRPr="00864452">
        <w:rPr>
          <w:sz w:val="20"/>
          <w:szCs w:val="20"/>
        </w:rPr>
        <w:t>i urz</w:t>
      </w:r>
      <w:r w:rsidRPr="00864452">
        <w:rPr>
          <w:rFonts w:eastAsia="TimesNewRoman"/>
          <w:sz w:val="20"/>
          <w:szCs w:val="20"/>
        </w:rPr>
        <w:t>ą</w:t>
      </w:r>
      <w:r w:rsidRPr="00864452">
        <w:rPr>
          <w:sz w:val="20"/>
          <w:szCs w:val="20"/>
        </w:rPr>
        <w:t>dze</w:t>
      </w:r>
      <w:r w:rsidRPr="00864452">
        <w:rPr>
          <w:rFonts w:eastAsia="TimesNewRoman"/>
          <w:sz w:val="20"/>
          <w:szCs w:val="20"/>
        </w:rPr>
        <w:t>ń</w:t>
      </w:r>
      <w:r>
        <w:rPr>
          <w:rFonts w:eastAsia="TimesNewRoman"/>
          <w:sz w:val="20"/>
          <w:szCs w:val="20"/>
        </w:rPr>
        <w:t>,</w:t>
      </w:r>
      <w:r w:rsidRPr="00864452">
        <w:rPr>
          <w:rFonts w:eastAsia="TimesNewRoman"/>
          <w:sz w:val="20"/>
          <w:szCs w:val="20"/>
        </w:rPr>
        <w:t xml:space="preserve"> </w:t>
      </w:r>
      <w:r>
        <w:rPr>
          <w:sz w:val="20"/>
          <w:szCs w:val="20"/>
        </w:rPr>
        <w:t>aprobaty techniczne, certyfikaty jakości,</w:t>
      </w:r>
      <w:r w:rsidRPr="00864452">
        <w:rPr>
          <w:sz w:val="20"/>
          <w:szCs w:val="20"/>
        </w:rPr>
        <w:t xml:space="preserve"> użytych do wykonania przedmiotu zamówienia</w:t>
      </w:r>
      <w:r>
        <w:rPr>
          <w:sz w:val="20"/>
          <w:szCs w:val="20"/>
        </w:rPr>
        <w:t xml:space="preserve"> ( jeżeli dotyczy)</w:t>
      </w:r>
      <w:r w:rsidRPr="00864452">
        <w:rPr>
          <w:sz w:val="20"/>
          <w:szCs w:val="20"/>
        </w:rPr>
        <w:t>;</w:t>
      </w:r>
    </w:p>
    <w:p w:rsidR="003349B0" w:rsidRPr="00864452" w:rsidRDefault="003349B0" w:rsidP="002646E2">
      <w:pPr>
        <w:numPr>
          <w:ilvl w:val="0"/>
          <w:numId w:val="18"/>
        </w:numPr>
        <w:tabs>
          <w:tab w:val="left" w:pos="284"/>
          <w:tab w:val="left" w:pos="426"/>
        </w:tabs>
        <w:autoSpaceDE w:val="0"/>
        <w:autoSpaceDN w:val="0"/>
        <w:adjustRightInd w:val="0"/>
        <w:rPr>
          <w:sz w:val="20"/>
          <w:szCs w:val="20"/>
        </w:rPr>
      </w:pPr>
      <w:r w:rsidRPr="00864452">
        <w:rPr>
          <w:sz w:val="20"/>
          <w:szCs w:val="20"/>
        </w:rPr>
        <w:t>pomiary natężenia oświetlenia, pomiary elektryczne, wentylacyjne;</w:t>
      </w:r>
    </w:p>
    <w:p w:rsidR="003349B0" w:rsidRPr="00864452" w:rsidRDefault="003349B0" w:rsidP="002646E2">
      <w:pPr>
        <w:numPr>
          <w:ilvl w:val="0"/>
          <w:numId w:val="18"/>
        </w:numPr>
        <w:tabs>
          <w:tab w:val="left" w:pos="284"/>
          <w:tab w:val="left" w:pos="426"/>
        </w:tabs>
        <w:autoSpaceDE w:val="0"/>
        <w:autoSpaceDN w:val="0"/>
        <w:adjustRightInd w:val="0"/>
        <w:rPr>
          <w:sz w:val="20"/>
          <w:szCs w:val="20"/>
        </w:rPr>
      </w:pPr>
      <w:r w:rsidRPr="00864452">
        <w:rPr>
          <w:sz w:val="20"/>
          <w:szCs w:val="20"/>
        </w:rPr>
        <w:t>inne dokumenty zgromadzone w trakcie wykonywania przedmiotu zamówienia, a odnosz</w:t>
      </w:r>
      <w:r w:rsidRPr="00864452">
        <w:rPr>
          <w:rFonts w:eastAsia="TimesNewRoman"/>
          <w:sz w:val="20"/>
          <w:szCs w:val="20"/>
        </w:rPr>
        <w:t>ą</w:t>
      </w:r>
      <w:r w:rsidRPr="00864452">
        <w:rPr>
          <w:sz w:val="20"/>
          <w:szCs w:val="20"/>
        </w:rPr>
        <w:t>ce si</w:t>
      </w:r>
      <w:r w:rsidRPr="00864452">
        <w:rPr>
          <w:rFonts w:eastAsia="TimesNewRoman"/>
          <w:sz w:val="20"/>
          <w:szCs w:val="20"/>
        </w:rPr>
        <w:t xml:space="preserve">ę </w:t>
      </w:r>
      <w:r w:rsidRPr="00864452">
        <w:rPr>
          <w:sz w:val="20"/>
          <w:szCs w:val="20"/>
        </w:rPr>
        <w:t>do jego realizacji, zwłaszcza rysunki ze zmianami naniesionymi w trakcie realizacji zadania</w:t>
      </w:r>
      <w:r>
        <w:rPr>
          <w:sz w:val="20"/>
          <w:szCs w:val="20"/>
        </w:rPr>
        <w:t xml:space="preserve"> ( jeżeli były wykonywane).</w:t>
      </w:r>
    </w:p>
    <w:p w:rsidR="003349B0" w:rsidRPr="00864452" w:rsidRDefault="003349B0" w:rsidP="002646E2">
      <w:pPr>
        <w:pStyle w:val="Style42"/>
        <w:widowControl/>
        <w:numPr>
          <w:ilvl w:val="0"/>
          <w:numId w:val="16"/>
        </w:numPr>
        <w:tabs>
          <w:tab w:val="left" w:pos="426"/>
        </w:tabs>
        <w:spacing w:line="240" w:lineRule="auto"/>
        <w:ind w:left="426" w:hanging="426"/>
        <w:rPr>
          <w:rStyle w:val="FontStyle72"/>
          <w:sz w:val="20"/>
          <w:szCs w:val="20"/>
        </w:rPr>
      </w:pPr>
      <w:r w:rsidRPr="00864452">
        <w:rPr>
          <w:rStyle w:val="FontStyle72"/>
          <w:sz w:val="20"/>
          <w:szCs w:val="20"/>
        </w:rPr>
        <w:t>Do obowiązków Wykonawcy w zakresie odbioru końcowego należy skompletowanie i przedstawienie Zamawiającemu dokumentów pozwalających na ocenę prawidłowego wykonania przedmiotu umowy, a w szczególności dokumentacji powykonawczej składającej się z :</w:t>
      </w:r>
    </w:p>
    <w:p w:rsidR="003349B0" w:rsidRPr="00864452" w:rsidRDefault="003349B0" w:rsidP="003C664F">
      <w:pPr>
        <w:pStyle w:val="ListParagraph"/>
        <w:tabs>
          <w:tab w:val="left" w:pos="426"/>
        </w:tabs>
        <w:autoSpaceDE w:val="0"/>
        <w:autoSpaceDN w:val="0"/>
        <w:adjustRightInd w:val="0"/>
        <w:ind w:hanging="436"/>
      </w:pPr>
      <w:r>
        <w:t>1)</w:t>
      </w:r>
      <w:r>
        <w:tab/>
      </w:r>
      <w:r w:rsidRPr="00864452">
        <w:t>oświadczeni</w:t>
      </w:r>
      <w:r>
        <w:t>a</w:t>
      </w:r>
      <w:r w:rsidRPr="00864452">
        <w:t xml:space="preserve"> Kierownika budowy (robót), w zakresie prawidłowości wykonanych </w:t>
      </w:r>
      <w:r>
        <w:t>robót budowlanych</w:t>
      </w:r>
      <w:r w:rsidRPr="00864452">
        <w:t xml:space="preserve"> zgodnie z dokumentacją projektową, oraz obowiązującymi przepisami i normami;</w:t>
      </w:r>
    </w:p>
    <w:p w:rsidR="003349B0" w:rsidRPr="00864452" w:rsidRDefault="003349B0" w:rsidP="003C664F">
      <w:pPr>
        <w:pStyle w:val="Style42"/>
        <w:widowControl/>
        <w:tabs>
          <w:tab w:val="left" w:pos="142"/>
          <w:tab w:val="left" w:pos="426"/>
        </w:tabs>
        <w:spacing w:line="240" w:lineRule="auto"/>
        <w:ind w:left="720" w:hanging="436"/>
        <w:rPr>
          <w:rStyle w:val="FontStyle72"/>
          <w:sz w:val="20"/>
          <w:szCs w:val="20"/>
        </w:rPr>
      </w:pPr>
      <w:r>
        <w:rPr>
          <w:rStyle w:val="FontStyle72"/>
          <w:sz w:val="20"/>
          <w:szCs w:val="20"/>
        </w:rPr>
        <w:t>2)</w:t>
      </w:r>
      <w:r>
        <w:rPr>
          <w:rStyle w:val="FontStyle72"/>
          <w:sz w:val="20"/>
          <w:szCs w:val="20"/>
        </w:rPr>
        <w:tab/>
      </w:r>
      <w:r w:rsidRPr="00864452">
        <w:rPr>
          <w:rStyle w:val="FontStyle72"/>
          <w:sz w:val="20"/>
          <w:szCs w:val="20"/>
        </w:rPr>
        <w:t>kosztorysu powykonawczego;</w:t>
      </w:r>
    </w:p>
    <w:p w:rsidR="003349B0" w:rsidRPr="00864452" w:rsidRDefault="003349B0" w:rsidP="002646E2">
      <w:pPr>
        <w:pStyle w:val="Style15"/>
        <w:widowControl/>
        <w:numPr>
          <w:ilvl w:val="0"/>
          <w:numId w:val="16"/>
        </w:numPr>
        <w:tabs>
          <w:tab w:val="left" w:pos="426"/>
        </w:tabs>
        <w:spacing w:line="240" w:lineRule="auto"/>
        <w:ind w:left="426" w:hanging="426"/>
        <w:rPr>
          <w:rStyle w:val="FontStyle72"/>
          <w:sz w:val="20"/>
          <w:szCs w:val="20"/>
        </w:rPr>
      </w:pPr>
      <w:r w:rsidRPr="00864452">
        <w:rPr>
          <w:rStyle w:val="FontStyle72"/>
          <w:sz w:val="20"/>
          <w:szCs w:val="20"/>
        </w:rPr>
        <w:t>Zamawiający wyznaczy termin odbioru końcowego w ciągu 7 dni od daty otrzymania zawiadomienia o osiągnięciu gotowości do odbioru. Wykonawca obowiązany jest zawiadomić o terminie odbioru także podwykonawców, przy pomocy których wykonał przedmiot odbioru.</w:t>
      </w:r>
    </w:p>
    <w:p w:rsidR="003349B0" w:rsidRPr="00864452" w:rsidRDefault="003349B0" w:rsidP="002646E2">
      <w:pPr>
        <w:pStyle w:val="ListParagraph"/>
        <w:numPr>
          <w:ilvl w:val="0"/>
          <w:numId w:val="16"/>
        </w:numPr>
        <w:tabs>
          <w:tab w:val="left" w:pos="426"/>
        </w:tabs>
        <w:ind w:left="426" w:hanging="426"/>
      </w:pPr>
      <w:r w:rsidRPr="00864452">
        <w:t>Jeżeli Zamawiający uzna, że roboty budowlane zostały zakończone, przedmiot umowy nie zawiera wad,  usterek, braków i Zamawiający nie będzie miał zastrzeżeń, co do kompleksowości i prawidłowości dokumentacji powykonawczej, strony podpisują protokół bezusterkowego odbioru robót.</w:t>
      </w:r>
    </w:p>
    <w:p w:rsidR="003349B0" w:rsidRPr="00864452" w:rsidRDefault="003349B0" w:rsidP="002646E2">
      <w:pPr>
        <w:pStyle w:val="ListParagraph"/>
        <w:numPr>
          <w:ilvl w:val="0"/>
          <w:numId w:val="16"/>
        </w:numPr>
        <w:tabs>
          <w:tab w:val="left" w:pos="426"/>
        </w:tabs>
        <w:ind w:left="426" w:hanging="426"/>
      </w:pPr>
      <w:r w:rsidRPr="00864452">
        <w:t xml:space="preserve">Jeżeli Zamawiający stwierdzi, że roboty nie zostały zakończone, przedmiot umowy zawiera braki, wady lub usterki lub będzie miał zastrzeżenia, co do kompletności i prawidłowości dokumentacji powykonawczej, wówczas nie dokonuje odbioru i wyznacza termin usunięcia braków, wad lub usterek </w:t>
      </w:r>
      <w:r>
        <w:t>lub uzupełnienia dokumentacji powykonawczej.</w:t>
      </w:r>
      <w:r w:rsidRPr="00864452">
        <w:t xml:space="preserve"> </w:t>
      </w:r>
    </w:p>
    <w:p w:rsidR="003349B0" w:rsidRPr="00864452" w:rsidRDefault="003349B0" w:rsidP="002646E2">
      <w:pPr>
        <w:pStyle w:val="ListParagraph"/>
        <w:numPr>
          <w:ilvl w:val="0"/>
          <w:numId w:val="16"/>
        </w:numPr>
        <w:tabs>
          <w:tab w:val="left" w:pos="426"/>
        </w:tabs>
        <w:ind w:left="426" w:hanging="426"/>
      </w:pPr>
      <w:r w:rsidRPr="00864452">
        <w:t>Wykonawca zawiadamia Zamawiającego o usunięciu stwierdzonych braków, wad</w:t>
      </w:r>
      <w:r>
        <w:t>,</w:t>
      </w:r>
      <w:r w:rsidRPr="00864452">
        <w:t xml:space="preserve"> usterek</w:t>
      </w:r>
      <w:r>
        <w:t xml:space="preserve"> lub kompletności dokumentacji, informując </w:t>
      </w:r>
      <w:r w:rsidRPr="00864452">
        <w:t xml:space="preserve">o gotowości do odbioru końcowego. </w:t>
      </w:r>
    </w:p>
    <w:p w:rsidR="003349B0" w:rsidRPr="00864452" w:rsidRDefault="003349B0" w:rsidP="002646E2">
      <w:pPr>
        <w:pStyle w:val="ListParagraph"/>
        <w:numPr>
          <w:ilvl w:val="0"/>
          <w:numId w:val="16"/>
        </w:numPr>
        <w:tabs>
          <w:tab w:val="left" w:pos="426"/>
        </w:tabs>
        <w:ind w:left="426" w:hanging="426"/>
      </w:pPr>
      <w:r w:rsidRPr="00864452">
        <w:t>Zamawiający ustala termin odbioru końcowego robót, nie dłuższy niż 7 dni od daty zawiadomienia. Ust.11 zdanie drugie stosuje się odpowiednio.</w:t>
      </w:r>
    </w:p>
    <w:p w:rsidR="003349B0" w:rsidRPr="00864452" w:rsidRDefault="003349B0" w:rsidP="002646E2">
      <w:pPr>
        <w:pStyle w:val="ListParagraph"/>
        <w:numPr>
          <w:ilvl w:val="0"/>
          <w:numId w:val="16"/>
        </w:numPr>
        <w:tabs>
          <w:tab w:val="left" w:pos="426"/>
          <w:tab w:val="left" w:pos="765"/>
        </w:tabs>
        <w:ind w:left="426" w:hanging="426"/>
        <w:rPr>
          <w:kern w:val="24"/>
        </w:rPr>
      </w:pPr>
      <w:r w:rsidRPr="00864452">
        <w:t>W przypadku gdy przedmiot umowy nadal zawiera wady lub usterki lub roboty nie zostały w pełni zakończone, Zamawiający może usunięcie wady zlecić osobie trzeciej, bez konieczności uzyskiwania jakichkolwiek upoważnień sądowych, i obciążyć Wykonawcę pełnymi kosztami usunięcia wady lub - jeżeli wady nie da się usunąć, lub jest to utrudnione</w:t>
      </w:r>
      <w:r>
        <w:t>,</w:t>
      </w:r>
      <w:r w:rsidRPr="00864452">
        <w:t xml:space="preserve"> Zamawiający może zastosować stosowne przepisy Kodeksu cywilnego, w szczególności może:</w:t>
      </w:r>
    </w:p>
    <w:p w:rsidR="003349B0" w:rsidRPr="00864452" w:rsidRDefault="003349B0" w:rsidP="002646E2">
      <w:pPr>
        <w:pStyle w:val="ListParagraph"/>
        <w:numPr>
          <w:ilvl w:val="0"/>
          <w:numId w:val="19"/>
        </w:numPr>
        <w:tabs>
          <w:tab w:val="clear" w:pos="1068"/>
          <w:tab w:val="left" w:pos="426"/>
          <w:tab w:val="left" w:pos="765"/>
        </w:tabs>
        <w:ind w:left="709" w:hanging="283"/>
        <w:rPr>
          <w:kern w:val="24"/>
        </w:rPr>
      </w:pPr>
      <w:r w:rsidRPr="00864452">
        <w:rPr>
          <w:rFonts w:eastAsia="MS Mincho"/>
        </w:rPr>
        <w:t xml:space="preserve">dokonać odbioru, obniżając odpowiednio wynagrodzenie w przypadku, gdy stwierdzone wady obniżają wartość użytkową, techniczną lub estetykę przedmiotu odbioru; </w:t>
      </w:r>
    </w:p>
    <w:p w:rsidR="003349B0" w:rsidRPr="00864452" w:rsidRDefault="003349B0" w:rsidP="002646E2">
      <w:pPr>
        <w:numPr>
          <w:ilvl w:val="0"/>
          <w:numId w:val="19"/>
        </w:numPr>
        <w:tabs>
          <w:tab w:val="clear" w:pos="1068"/>
        </w:tabs>
        <w:ind w:left="709" w:hanging="283"/>
        <w:rPr>
          <w:kern w:val="24"/>
          <w:sz w:val="20"/>
          <w:szCs w:val="20"/>
        </w:rPr>
      </w:pPr>
      <w:r w:rsidRPr="00864452">
        <w:rPr>
          <w:kern w:val="24"/>
          <w:sz w:val="20"/>
          <w:szCs w:val="20"/>
        </w:rPr>
        <w:t>zażądać wykonania robót po raz drugi na koszt Wykonawcy, zachowując przy tym prawo do odszkodowania za szkody wynikłe z opóźnienia;</w:t>
      </w:r>
    </w:p>
    <w:p w:rsidR="003349B0" w:rsidRPr="00864452" w:rsidRDefault="003349B0" w:rsidP="002646E2">
      <w:pPr>
        <w:widowControl w:val="0"/>
        <w:numPr>
          <w:ilvl w:val="0"/>
          <w:numId w:val="19"/>
        </w:numPr>
        <w:tabs>
          <w:tab w:val="clear" w:pos="1068"/>
          <w:tab w:val="left" w:pos="1418"/>
        </w:tabs>
        <w:ind w:left="709" w:hanging="283"/>
        <w:rPr>
          <w:rFonts w:eastAsia="MS Mincho"/>
          <w:sz w:val="20"/>
          <w:szCs w:val="20"/>
        </w:rPr>
      </w:pPr>
      <w:r w:rsidRPr="00864452">
        <w:rPr>
          <w:rFonts w:eastAsia="MS Mincho"/>
          <w:sz w:val="20"/>
          <w:szCs w:val="20"/>
        </w:rPr>
        <w:t>odstąpić od umowy, jeżeli stwierdzone wady uniemożliwiają użytkowanie przedmiotu odbioru zgodnie z przeznaczeniem. W takim przypadku Zamawiającemu przysługuje prawo obciążenia Wykonawcy kosztami wykonania prac umożliwiających, że przedmiot umowy będzie nadawał się do użytkowania. Z prawa odstąpienia Zamawiający może skorzystać w terminie 30 dni od dnia uzyskania informacji o przyczynie odstąpienia.</w:t>
      </w:r>
    </w:p>
    <w:p w:rsidR="003349B0" w:rsidRPr="00BB77E5" w:rsidRDefault="003349B0" w:rsidP="002A00E8">
      <w:pPr>
        <w:tabs>
          <w:tab w:val="left" w:pos="0"/>
        </w:tabs>
        <w:spacing w:line="276" w:lineRule="auto"/>
        <w:jc w:val="center"/>
        <w:rPr>
          <w:sz w:val="20"/>
          <w:szCs w:val="20"/>
        </w:rPr>
      </w:pPr>
      <w:r w:rsidRPr="00BB77E5">
        <w:rPr>
          <w:b/>
          <w:bCs/>
          <w:sz w:val="20"/>
          <w:szCs w:val="20"/>
        </w:rPr>
        <w:t>§ 9</w:t>
      </w:r>
    </w:p>
    <w:p w:rsidR="003349B0" w:rsidRPr="00864452" w:rsidRDefault="003349B0" w:rsidP="003C664F">
      <w:pPr>
        <w:pStyle w:val="ListParagraph"/>
        <w:numPr>
          <w:ilvl w:val="0"/>
          <w:numId w:val="7"/>
        </w:numPr>
        <w:tabs>
          <w:tab w:val="left" w:pos="0"/>
          <w:tab w:val="left" w:pos="426"/>
        </w:tabs>
        <w:ind w:left="426" w:hanging="426"/>
      </w:pPr>
      <w:r w:rsidRPr="00BB77E5">
        <w:t>Na wykonany przedmiot umowy,</w:t>
      </w:r>
      <w:r w:rsidRPr="00864452">
        <w:t xml:space="preserve"> Wykonawca udziela Zamawiającemu …….. miesięcznej gwarancji i 60 miesięcznej rękojmi za wady przedmiotu umowy, poczynając od daty dokonania bezusterkowego odbioru końcowego robót.</w:t>
      </w:r>
    </w:p>
    <w:p w:rsidR="003349B0" w:rsidRPr="00864452" w:rsidRDefault="003349B0" w:rsidP="003C664F">
      <w:pPr>
        <w:pStyle w:val="ListParagraph"/>
        <w:numPr>
          <w:ilvl w:val="0"/>
          <w:numId w:val="7"/>
        </w:numPr>
        <w:tabs>
          <w:tab w:val="left" w:pos="0"/>
          <w:tab w:val="left" w:pos="426"/>
        </w:tabs>
        <w:ind w:left="426" w:hanging="426"/>
      </w:pPr>
      <w:r w:rsidRPr="00864452">
        <w:t xml:space="preserve">Wykonawca udziela gwarancji </w:t>
      </w:r>
      <w:r w:rsidRPr="00F623C3">
        <w:rPr>
          <w:u w:val="single"/>
        </w:rPr>
        <w:t xml:space="preserve">na dostarczone urządzenia </w:t>
      </w:r>
      <w:r w:rsidRPr="00864452">
        <w:t>zgodnie z gwarancją udzieloną przez producenta urządze</w:t>
      </w:r>
      <w:r>
        <w:t>ń, nie krócej niż 24 miesiące</w:t>
      </w:r>
      <w:r w:rsidRPr="00864452">
        <w:t>, licząc od daty bezusterkowego odbioru końcowego całego zadania objętego niniejszą umową.</w:t>
      </w:r>
      <w:r>
        <w:t xml:space="preserve"> Szczegółowe warunki gwarancji dotyczącej dostarczonych urządzeń zawierają karty gwarancyjne. Wykonawca najpóźniej w dniu odbioru końcowego przekaże Zamawiającemu dokumenty gwarancyjne dotyczące zamontowanych urządzeń. </w:t>
      </w:r>
    </w:p>
    <w:p w:rsidR="003349B0" w:rsidRPr="00864452" w:rsidRDefault="003349B0" w:rsidP="003C664F">
      <w:pPr>
        <w:pStyle w:val="ListParagraph"/>
        <w:numPr>
          <w:ilvl w:val="0"/>
          <w:numId w:val="7"/>
        </w:numPr>
        <w:tabs>
          <w:tab w:val="left" w:pos="0"/>
          <w:tab w:val="left" w:pos="426"/>
        </w:tabs>
        <w:ind w:left="426" w:hanging="426"/>
      </w:pPr>
      <w:r w:rsidRPr="00864452">
        <w:t>W okresie gwarancji udzielonej na wbudowane lub zamontowane urządzenia oraz wyposażenie, Wykonawca przejmuje na siebie wszelkie zobowiązania wynikające z terminowego serwisowania i konserwacji zabudowanych lub wmontowanych urządzeń oraz wyposażenia</w:t>
      </w:r>
      <w:r>
        <w:t>,</w:t>
      </w:r>
      <w:r w:rsidRPr="00864452">
        <w:t xml:space="preserve"> mające wpływ na trwałość gwarancji producenta. Koszt wykonania tych przeglądów i konserwacji, łącznie z wymianą materiałów eksploatacyjnych lub części będzie ponosił Wykonawca.</w:t>
      </w:r>
    </w:p>
    <w:p w:rsidR="003349B0" w:rsidRPr="00864452" w:rsidRDefault="003349B0" w:rsidP="003C664F">
      <w:pPr>
        <w:pStyle w:val="ListParagraph"/>
        <w:numPr>
          <w:ilvl w:val="0"/>
          <w:numId w:val="7"/>
        </w:numPr>
        <w:tabs>
          <w:tab w:val="left" w:pos="0"/>
          <w:tab w:val="left" w:pos="426"/>
        </w:tabs>
        <w:ind w:left="426" w:hanging="426"/>
      </w:pPr>
      <w:r w:rsidRPr="00864452">
        <w:t>W okresie gwarancji i rękojmi Wykonawca będzie zobowiązany do usuwania wszelkich usterek i awarii w terminie wyznaczonym przez Zamawiającego nie dłuższym niż 7 dni roboczych od dnia powiadomienia Wykonawcy o ich powstaniu. Powiadomienie o usterce lub awarii może być przekazane telefonicznie, faksem lub pocztą e-mail, Wykonawca jest zobowiązany do potwierdzenia przyjęcia zgłoszenia</w:t>
      </w:r>
    </w:p>
    <w:p w:rsidR="003349B0" w:rsidRPr="00864452" w:rsidRDefault="003349B0" w:rsidP="003C664F">
      <w:pPr>
        <w:pStyle w:val="ListParagraph"/>
        <w:numPr>
          <w:ilvl w:val="0"/>
          <w:numId w:val="7"/>
        </w:numPr>
        <w:tabs>
          <w:tab w:val="left" w:pos="426"/>
          <w:tab w:val="left" w:pos="765"/>
        </w:tabs>
        <w:ind w:left="426" w:hanging="426"/>
      </w:pPr>
      <w:r w:rsidRPr="00864452">
        <w:t>Jeżeli Wykonawca zatai podstępnie wady wykonanego przedmiotu umowy, upływ terminów określonych w ust.1</w:t>
      </w:r>
      <w:r>
        <w:t xml:space="preserve"> i 2</w:t>
      </w:r>
      <w:r w:rsidRPr="00864452">
        <w:t xml:space="preserve"> nie następuje.</w:t>
      </w:r>
    </w:p>
    <w:p w:rsidR="003349B0" w:rsidRPr="00864452" w:rsidRDefault="003349B0" w:rsidP="003C664F">
      <w:pPr>
        <w:pStyle w:val="ListParagraph"/>
        <w:numPr>
          <w:ilvl w:val="0"/>
          <w:numId w:val="7"/>
        </w:numPr>
        <w:tabs>
          <w:tab w:val="left" w:pos="426"/>
          <w:tab w:val="left" w:pos="765"/>
        </w:tabs>
        <w:ind w:left="426" w:hanging="426"/>
      </w:pPr>
      <w:r w:rsidRPr="00864452">
        <w:t>Zarzut z tytułu gwarancji i rękojmi może być podniesiony także po upływie terminu określonego w ust. 1</w:t>
      </w:r>
      <w:r>
        <w:t xml:space="preserve"> i 2</w:t>
      </w:r>
      <w:r w:rsidRPr="00864452">
        <w:t xml:space="preserve"> jeżeli przed jego upływem Zamawiający zawiadomił Wykonawcę o wadzie.</w:t>
      </w:r>
    </w:p>
    <w:p w:rsidR="003349B0" w:rsidRPr="00864452" w:rsidRDefault="003349B0" w:rsidP="003C664F">
      <w:pPr>
        <w:pStyle w:val="ListParagraph"/>
        <w:numPr>
          <w:ilvl w:val="0"/>
          <w:numId w:val="7"/>
        </w:numPr>
        <w:tabs>
          <w:tab w:val="left" w:pos="426"/>
          <w:tab w:val="left" w:pos="765"/>
        </w:tabs>
        <w:ind w:left="426" w:hanging="426"/>
      </w:pPr>
      <w:r w:rsidRPr="00864452">
        <w:t>O wykryciu wady w okresie gwarancji i rękojmi Zamawiający jest zobowiązany zawiadomić Wykonawcę na piśmie, listem poleconym w terminie jednego miesiąca od jej wykrycia.</w:t>
      </w:r>
    </w:p>
    <w:p w:rsidR="003349B0" w:rsidRDefault="003349B0" w:rsidP="003C664F">
      <w:pPr>
        <w:pStyle w:val="ListParagraph"/>
        <w:numPr>
          <w:ilvl w:val="0"/>
          <w:numId w:val="7"/>
        </w:numPr>
        <w:tabs>
          <w:tab w:val="left" w:pos="426"/>
          <w:tab w:val="left" w:pos="765"/>
        </w:tabs>
        <w:ind w:left="426" w:hanging="426"/>
      </w:pPr>
      <w:r w:rsidRPr="00864452">
        <w:t>Wykonawca usunie wady w terminie wyznaczonym przez Zamawiającego.</w:t>
      </w:r>
    </w:p>
    <w:p w:rsidR="003349B0" w:rsidRPr="002803AA" w:rsidRDefault="003349B0" w:rsidP="005B2243">
      <w:pPr>
        <w:numPr>
          <w:ilvl w:val="0"/>
          <w:numId w:val="7"/>
        </w:numPr>
        <w:ind w:left="426" w:hanging="426"/>
        <w:rPr>
          <w:sz w:val="20"/>
          <w:szCs w:val="20"/>
        </w:rPr>
      </w:pPr>
      <w:r w:rsidRPr="002803AA">
        <w:rPr>
          <w:sz w:val="20"/>
          <w:szCs w:val="20"/>
        </w:rPr>
        <w:t>Czas gwarancji ulega przedłużeniu o czas trwania napraw gwarancyjnych i odnosi się do elementów robót, w których nastąpiły wady.</w:t>
      </w:r>
    </w:p>
    <w:p w:rsidR="003349B0" w:rsidRPr="00864452" w:rsidRDefault="003349B0" w:rsidP="003C664F">
      <w:pPr>
        <w:pStyle w:val="ListParagraph"/>
        <w:numPr>
          <w:ilvl w:val="0"/>
          <w:numId w:val="7"/>
        </w:numPr>
        <w:tabs>
          <w:tab w:val="left" w:pos="426"/>
        </w:tabs>
        <w:ind w:left="426" w:hanging="426"/>
      </w:pPr>
      <w:r w:rsidRPr="00864452">
        <w:t>W przypadku nie usunięcia wady w terminie wyznaczonym przez Zamawiającego, Zamawiający może usunięcie wady zlecić osobie trzeciej bez konieczności uzyskiwania jakichkolwiek upoważnień sądowych, i obciążyć Wykonawcę pełnymi kosztami usunięcia wady.</w:t>
      </w:r>
    </w:p>
    <w:p w:rsidR="003349B0" w:rsidRPr="00864452" w:rsidRDefault="003349B0" w:rsidP="003C664F">
      <w:pPr>
        <w:pStyle w:val="ListParagraph"/>
        <w:numPr>
          <w:ilvl w:val="0"/>
          <w:numId w:val="7"/>
        </w:numPr>
        <w:tabs>
          <w:tab w:val="left" w:pos="426"/>
        </w:tabs>
        <w:autoSpaceDE w:val="0"/>
        <w:autoSpaceDN w:val="0"/>
        <w:adjustRightInd w:val="0"/>
        <w:ind w:left="426" w:hanging="426"/>
        <w:rPr>
          <w:rFonts w:eastAsia="MS Mincho"/>
        </w:rPr>
      </w:pPr>
      <w:r w:rsidRPr="00864452">
        <w:rPr>
          <w:rFonts w:eastAsia="MS Mincho"/>
        </w:rPr>
        <w:t>Zamawiającemu przysługują uprawnienia z tytułu rękojmi za wady fizyczne, niezależnie od uprawnień wynikających z gwarancji, na zasadach określonych w Kodeksie cywilnym.</w:t>
      </w:r>
    </w:p>
    <w:p w:rsidR="003349B0" w:rsidRPr="00864452" w:rsidRDefault="003349B0" w:rsidP="003C664F">
      <w:pPr>
        <w:pStyle w:val="ListParagraph"/>
        <w:numPr>
          <w:ilvl w:val="0"/>
          <w:numId w:val="7"/>
        </w:numPr>
        <w:tabs>
          <w:tab w:val="left" w:pos="426"/>
        </w:tabs>
        <w:ind w:left="426" w:hanging="426"/>
        <w:rPr>
          <w:rFonts w:eastAsia="MS Mincho"/>
        </w:rPr>
      </w:pPr>
      <w:r w:rsidRPr="00864452">
        <w:t>Gwarancja nie wyłącza, nie ogranicza ani nie zawiesza uprawnień Zamawiającego wynikających z przepisów o rękojmi za wady.</w:t>
      </w:r>
    </w:p>
    <w:p w:rsidR="003349B0" w:rsidRDefault="003349B0" w:rsidP="003C664F">
      <w:pPr>
        <w:pStyle w:val="ListParagraph"/>
        <w:numPr>
          <w:ilvl w:val="0"/>
          <w:numId w:val="7"/>
        </w:numPr>
        <w:tabs>
          <w:tab w:val="left" w:pos="426"/>
        </w:tabs>
        <w:ind w:left="426" w:hanging="426"/>
      </w:pPr>
      <w:r w:rsidRPr="00864452">
        <w:t xml:space="preserve">W ramach uprawnień z tytułu rękojmi za wady Zamawiającemu przysługuje według własnego wyboru prawo do: </w:t>
      </w:r>
    </w:p>
    <w:p w:rsidR="003349B0" w:rsidRPr="00864452" w:rsidRDefault="003349B0" w:rsidP="00BB77E5">
      <w:pPr>
        <w:pStyle w:val="ListParagraph"/>
        <w:numPr>
          <w:ilvl w:val="0"/>
          <w:numId w:val="45"/>
        </w:numPr>
        <w:tabs>
          <w:tab w:val="left" w:pos="426"/>
        </w:tabs>
      </w:pPr>
      <w:r>
        <w:t>żądania od Wykonawcy naprawienia szkody powstałej wskutek wadliwych rozwiązań projektowych, lub błędnych decyzji udzielonych w ramach nadzoru autorskiego skutkujących nie osiągnięciem w zrealizowanych robotach parametrów zgodnych z normami i przepisami techniczno-budowlanymi;</w:t>
      </w:r>
    </w:p>
    <w:p w:rsidR="003349B0" w:rsidRPr="00864452" w:rsidRDefault="003349B0" w:rsidP="00BB77E5">
      <w:pPr>
        <w:pStyle w:val="ListParagraph"/>
        <w:numPr>
          <w:ilvl w:val="0"/>
          <w:numId w:val="45"/>
        </w:numPr>
        <w:tabs>
          <w:tab w:val="left" w:pos="426"/>
        </w:tabs>
      </w:pPr>
      <w:r w:rsidRPr="00864452">
        <w:t>żądania wymiany przez Wykonawcę wykonanego elementu, użytego materiału lub zamontowanego urządzenia, bądź ich wadliwego elementu, zespołu</w:t>
      </w:r>
      <w:r>
        <w:t>,</w:t>
      </w:r>
      <w:r w:rsidRPr="00864452">
        <w:t xml:space="preserve"> podzespołu, modułu, na nowy</w:t>
      </w:r>
      <w:r>
        <w:t>,</w:t>
      </w:r>
      <w:r w:rsidRPr="00864452">
        <w:t xml:space="preserve"> wolny od wad oraz o tożsamych parametrach, na wyłączny koszt i ryzyko Wykonawcy, w terminie wyznaczonym przez Zamawiającego; </w:t>
      </w:r>
    </w:p>
    <w:p w:rsidR="003349B0" w:rsidRPr="00864452" w:rsidRDefault="003349B0" w:rsidP="00BB77E5">
      <w:pPr>
        <w:pStyle w:val="ListParagraph"/>
        <w:numPr>
          <w:ilvl w:val="0"/>
          <w:numId w:val="45"/>
        </w:numPr>
        <w:tabs>
          <w:tab w:val="left" w:pos="426"/>
        </w:tabs>
      </w:pPr>
      <w:r w:rsidRPr="00864452">
        <w:t xml:space="preserve">żądania usunięcia wady na wyłączny koszt i ryzyko Wykonawcy, w terminie wyznaczonym przez Zamawiającego; </w:t>
      </w:r>
    </w:p>
    <w:p w:rsidR="003349B0" w:rsidRPr="00864452" w:rsidRDefault="003349B0" w:rsidP="00BB77E5">
      <w:pPr>
        <w:pStyle w:val="ListParagraph"/>
        <w:numPr>
          <w:ilvl w:val="0"/>
          <w:numId w:val="45"/>
        </w:numPr>
        <w:tabs>
          <w:tab w:val="left" w:pos="426"/>
        </w:tabs>
      </w:pPr>
      <w:r w:rsidRPr="00864452">
        <w:t>żądania od Wykonawcy demontażu i ponownego zamontowania wykonanego elementu, użytego materiału lub urządzenia bądź jego wadliwego elementu, zespołu</w:t>
      </w:r>
      <w:r>
        <w:t>,</w:t>
      </w:r>
      <w:r w:rsidRPr="00864452">
        <w:t xml:space="preserve"> podzespołu, modułu, po dokonaniu wymiany na wolny od wad lub usunięcia wady, na wyłączny koszt i ryzyko Wykonawcy w terminie wyznaczonym przez Zamawiającego; </w:t>
      </w:r>
    </w:p>
    <w:p w:rsidR="003349B0" w:rsidRPr="00864452" w:rsidRDefault="003349B0" w:rsidP="00BB77E5">
      <w:pPr>
        <w:pStyle w:val="ListParagraph"/>
        <w:numPr>
          <w:ilvl w:val="0"/>
          <w:numId w:val="45"/>
        </w:numPr>
        <w:tabs>
          <w:tab w:val="left" w:pos="426"/>
        </w:tabs>
      </w:pPr>
      <w:r w:rsidRPr="00864452">
        <w:t>powierzenia usunięcia wad lub dostarczenia urządzenia wolnego od wad lub wadliwego elementu, zespołu</w:t>
      </w:r>
      <w:r>
        <w:t>,</w:t>
      </w:r>
      <w:r w:rsidRPr="00864452">
        <w:t xml:space="preserve"> podzespołu, modułu, wolnego od wad</w:t>
      </w:r>
      <w:r>
        <w:t>,</w:t>
      </w:r>
      <w:r w:rsidRPr="00864452">
        <w:t xml:space="preserve"> na koszt Wykonawcy osobom trzecim, bez konieczności uzyskiwania jakichkolwiek upoważnień sądowych;</w:t>
      </w:r>
    </w:p>
    <w:p w:rsidR="003349B0" w:rsidRPr="00864452" w:rsidRDefault="003349B0" w:rsidP="00BB77E5">
      <w:pPr>
        <w:pStyle w:val="ListParagraph"/>
        <w:numPr>
          <w:ilvl w:val="0"/>
          <w:numId w:val="45"/>
        </w:numPr>
        <w:tabs>
          <w:tab w:val="left" w:pos="426"/>
        </w:tabs>
      </w:pPr>
      <w:r w:rsidRPr="00864452">
        <w:t>żądania obniżenia wynagrodzenia;</w:t>
      </w:r>
    </w:p>
    <w:p w:rsidR="003349B0" w:rsidRPr="00864452" w:rsidRDefault="003349B0" w:rsidP="00BB77E5">
      <w:pPr>
        <w:pStyle w:val="ListParagraph"/>
        <w:numPr>
          <w:ilvl w:val="0"/>
          <w:numId w:val="45"/>
        </w:numPr>
        <w:tabs>
          <w:tab w:val="left" w:pos="426"/>
        </w:tabs>
      </w:pPr>
      <w:r w:rsidRPr="00864452">
        <w:t>odstąpienia od umowy w terminie 30 dni od dnia powzięcia wiadomości przez Zamawiającego o przyczynie odstąpienia, co traktowane będzie jako okoliczność obciążająca Wykonawcę.</w:t>
      </w:r>
    </w:p>
    <w:p w:rsidR="003349B0" w:rsidRPr="00864452" w:rsidRDefault="003349B0" w:rsidP="003C664F">
      <w:pPr>
        <w:pStyle w:val="ListParagraph"/>
        <w:numPr>
          <w:ilvl w:val="0"/>
          <w:numId w:val="7"/>
        </w:numPr>
        <w:tabs>
          <w:tab w:val="left" w:pos="426"/>
        </w:tabs>
        <w:autoSpaceDE w:val="0"/>
        <w:autoSpaceDN w:val="0"/>
        <w:adjustRightInd w:val="0"/>
        <w:ind w:left="426" w:hanging="426"/>
      </w:pPr>
      <w:r w:rsidRPr="00864452">
        <w:t>W ramach uprawnień wynikających z udzielonej gwarancji Zamawiającemu przysługują te same uprawnienia co z tytułu rękojmi za wady</w:t>
      </w:r>
      <w:r>
        <w:t>,</w:t>
      </w:r>
      <w:r w:rsidRPr="00864452">
        <w:t xml:space="preserve"> oraz uprawnienie do żądania naprawy w terminie wyznaczonym przez Zamawiającego na własny koszt i ryzyko Wykonawcy, a także uprawnienie do żądani</w:t>
      </w:r>
      <w:r>
        <w:t>a</w:t>
      </w:r>
      <w:r w:rsidRPr="00864452">
        <w:t xml:space="preserve"> zwrotu zapłaconej ceny.</w:t>
      </w:r>
    </w:p>
    <w:p w:rsidR="003349B0" w:rsidRPr="00864452" w:rsidRDefault="003349B0" w:rsidP="003C664F">
      <w:pPr>
        <w:pStyle w:val="ListParagraph"/>
        <w:numPr>
          <w:ilvl w:val="0"/>
          <w:numId w:val="7"/>
        </w:numPr>
        <w:tabs>
          <w:tab w:val="left" w:pos="426"/>
        </w:tabs>
        <w:ind w:left="426" w:hanging="426"/>
        <w:rPr>
          <w:rFonts w:eastAsia="MS Mincho"/>
        </w:rPr>
      </w:pPr>
      <w:r w:rsidRPr="00864452">
        <w:t>Udzielone rękojmia</w:t>
      </w:r>
      <w:r>
        <w:t xml:space="preserve"> i</w:t>
      </w:r>
      <w:r w:rsidRPr="00864452">
        <w:t xml:space="preserve"> gwarancja nie naruszają prawa Zamawiającego do dochodzenia roszczeń o naprawienie szkody w pełnej wysokości na zasadach określonych w kodeksie cywilnym.</w:t>
      </w:r>
    </w:p>
    <w:p w:rsidR="003349B0" w:rsidRPr="00864452" w:rsidRDefault="003349B0" w:rsidP="002A00E8">
      <w:pPr>
        <w:spacing w:line="276" w:lineRule="auto"/>
        <w:jc w:val="center"/>
        <w:rPr>
          <w:b/>
          <w:bCs/>
          <w:sz w:val="20"/>
          <w:szCs w:val="20"/>
        </w:rPr>
      </w:pPr>
    </w:p>
    <w:p w:rsidR="003349B0" w:rsidRPr="00864452" w:rsidRDefault="003349B0" w:rsidP="002A00E8">
      <w:pPr>
        <w:spacing w:line="276" w:lineRule="auto"/>
        <w:jc w:val="center"/>
        <w:rPr>
          <w:b/>
          <w:bCs/>
          <w:sz w:val="20"/>
          <w:szCs w:val="20"/>
        </w:rPr>
      </w:pPr>
      <w:r w:rsidRPr="00864452">
        <w:rPr>
          <w:b/>
          <w:bCs/>
          <w:sz w:val="20"/>
          <w:szCs w:val="20"/>
        </w:rPr>
        <w:t>§ 10</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Wykonawca, wnosi zabezpieczenie należytego wykonania umowy w wysokości 5% ceny całkowitej (brutto) określonej w ofercie oraz § 6 ust.1 niniejszej umowy. </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Wysokość wnoszonego zabezpieczenia wynosi……………….PLN i zostaje wniesione w formie…………………………………..</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Zabezpieczenie służy pokryciu roszczeń z tytułu niewykonania lub nienależytego wykonania umowy. </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Za zgodą Zamawiającego zabezpieczenie może być zmienione według wyboru Wykonawcy na jedną lub kilka następujących form i może zostać wniesione w: </w:t>
      </w:r>
    </w:p>
    <w:p w:rsidR="003349B0" w:rsidRPr="00864452" w:rsidRDefault="003349B0" w:rsidP="002646E2">
      <w:pPr>
        <w:numPr>
          <w:ilvl w:val="0"/>
          <w:numId w:val="28"/>
        </w:numPr>
        <w:autoSpaceDE w:val="0"/>
        <w:autoSpaceDN w:val="0"/>
        <w:adjustRightInd w:val="0"/>
        <w:rPr>
          <w:sz w:val="20"/>
          <w:szCs w:val="20"/>
        </w:rPr>
      </w:pPr>
      <w:r w:rsidRPr="00864452">
        <w:rPr>
          <w:sz w:val="20"/>
          <w:szCs w:val="20"/>
        </w:rPr>
        <w:t xml:space="preserve">-pieniądzu; </w:t>
      </w:r>
    </w:p>
    <w:p w:rsidR="003349B0" w:rsidRPr="00864452" w:rsidRDefault="003349B0" w:rsidP="002646E2">
      <w:pPr>
        <w:numPr>
          <w:ilvl w:val="0"/>
          <w:numId w:val="28"/>
        </w:numPr>
        <w:autoSpaceDE w:val="0"/>
        <w:autoSpaceDN w:val="0"/>
        <w:adjustRightInd w:val="0"/>
        <w:rPr>
          <w:sz w:val="20"/>
          <w:szCs w:val="20"/>
        </w:rPr>
      </w:pPr>
      <w:r w:rsidRPr="00864452">
        <w:rPr>
          <w:sz w:val="20"/>
          <w:szCs w:val="20"/>
        </w:rPr>
        <w:t xml:space="preserve">-poręczeniach bankowych, lub poręczeniach spółdzielczej kasy oszczędnościowo–kredytowej, z tym że zobowiązanie kasy jest zawsze zobowiązaniem pieniężnym; </w:t>
      </w:r>
    </w:p>
    <w:p w:rsidR="003349B0" w:rsidRPr="00864452" w:rsidRDefault="003349B0" w:rsidP="002646E2">
      <w:pPr>
        <w:numPr>
          <w:ilvl w:val="0"/>
          <w:numId w:val="28"/>
        </w:numPr>
        <w:autoSpaceDE w:val="0"/>
        <w:autoSpaceDN w:val="0"/>
        <w:adjustRightInd w:val="0"/>
        <w:rPr>
          <w:sz w:val="20"/>
          <w:szCs w:val="20"/>
        </w:rPr>
      </w:pPr>
      <w:r w:rsidRPr="00864452">
        <w:rPr>
          <w:sz w:val="20"/>
          <w:szCs w:val="20"/>
        </w:rPr>
        <w:t xml:space="preserve">-gwarancjach bankowych; </w:t>
      </w:r>
    </w:p>
    <w:p w:rsidR="003349B0" w:rsidRPr="00864452" w:rsidRDefault="003349B0" w:rsidP="002646E2">
      <w:pPr>
        <w:numPr>
          <w:ilvl w:val="0"/>
          <w:numId w:val="28"/>
        </w:numPr>
        <w:autoSpaceDE w:val="0"/>
        <w:autoSpaceDN w:val="0"/>
        <w:adjustRightInd w:val="0"/>
        <w:rPr>
          <w:sz w:val="20"/>
          <w:szCs w:val="20"/>
        </w:rPr>
      </w:pPr>
      <w:r w:rsidRPr="00864452">
        <w:rPr>
          <w:sz w:val="20"/>
          <w:szCs w:val="20"/>
        </w:rPr>
        <w:t xml:space="preserve">-gwarancjach ubezpieczeniowych; </w:t>
      </w:r>
    </w:p>
    <w:p w:rsidR="003349B0" w:rsidRPr="00864452" w:rsidRDefault="003349B0" w:rsidP="002646E2">
      <w:pPr>
        <w:numPr>
          <w:ilvl w:val="0"/>
          <w:numId w:val="28"/>
        </w:numPr>
        <w:autoSpaceDE w:val="0"/>
        <w:autoSpaceDN w:val="0"/>
        <w:adjustRightInd w:val="0"/>
        <w:rPr>
          <w:sz w:val="20"/>
          <w:szCs w:val="20"/>
        </w:rPr>
      </w:pPr>
      <w:r w:rsidRPr="00864452">
        <w:rPr>
          <w:sz w:val="20"/>
          <w:szCs w:val="20"/>
        </w:rPr>
        <w:t>-poręczeniach udzielanych przez podmioty, o których mowa w art. 6b ust. 5 pkt 2 ustawy z dnia 9.11.2000 r. o utworzeniu Polskiej Agencji Rozwoju Przedsiębiorczości</w:t>
      </w:r>
      <w:r>
        <w:rPr>
          <w:sz w:val="20"/>
          <w:szCs w:val="20"/>
        </w:rPr>
        <w:t xml:space="preserve"> (Dz.U. z 2018 r. poz.</w:t>
      </w:r>
      <w:r w:rsidRPr="00864452">
        <w:rPr>
          <w:sz w:val="20"/>
          <w:szCs w:val="20"/>
        </w:rPr>
        <w:t xml:space="preserve"> </w:t>
      </w:r>
      <w:r>
        <w:rPr>
          <w:sz w:val="20"/>
          <w:szCs w:val="20"/>
        </w:rPr>
        <w:t>110).</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Zamawiający nie wyraża zgody na wnoszenie zabezpieczenia w formach, o których mowa w art. 148 ust. 2 pkt 1 - 3 ustawy Pzp. </w:t>
      </w:r>
    </w:p>
    <w:p w:rsidR="003349B0" w:rsidRPr="00DA574C" w:rsidRDefault="003349B0" w:rsidP="002646E2">
      <w:pPr>
        <w:numPr>
          <w:ilvl w:val="1"/>
          <w:numId w:val="27"/>
        </w:numPr>
        <w:autoSpaceDE w:val="0"/>
        <w:autoSpaceDN w:val="0"/>
        <w:adjustRightInd w:val="0"/>
        <w:ind w:left="284" w:hanging="284"/>
        <w:rPr>
          <w:sz w:val="20"/>
          <w:szCs w:val="20"/>
        </w:rPr>
      </w:pPr>
      <w:r w:rsidRPr="00DA574C">
        <w:rPr>
          <w:sz w:val="20"/>
          <w:szCs w:val="20"/>
        </w:rPr>
        <w:t>Zabezpieczenie wnoszone w pieniądzu wykonawca wpłaca przelewem na rachunek bankowy w banku:</w:t>
      </w:r>
    </w:p>
    <w:p w:rsidR="003349B0" w:rsidRPr="00864452" w:rsidRDefault="003349B0" w:rsidP="007E2C5E">
      <w:pPr>
        <w:ind w:left="284" w:firstLine="0"/>
        <w:rPr>
          <w:sz w:val="20"/>
          <w:szCs w:val="20"/>
        </w:rPr>
      </w:pPr>
      <w:r w:rsidRPr="00DA574C">
        <w:rPr>
          <w:sz w:val="20"/>
          <w:szCs w:val="20"/>
        </w:rPr>
        <w:t>BOŚ S.A. O/Tarnów 08 1540 1203 2053 4286 3676 0001</w:t>
      </w:r>
      <w:r w:rsidRPr="00864452">
        <w:rPr>
          <w:b/>
          <w:bCs/>
          <w:sz w:val="20"/>
          <w:szCs w:val="20"/>
        </w:rPr>
        <w:t xml:space="preserve"> </w:t>
      </w:r>
      <w:r w:rsidRPr="00864452">
        <w:rPr>
          <w:sz w:val="20"/>
          <w:szCs w:val="20"/>
        </w:rPr>
        <w:t xml:space="preserve">(za datę wniesienia zabezpieczenia w pieniądzu uważa się datę </w:t>
      </w:r>
      <w:r>
        <w:rPr>
          <w:sz w:val="20"/>
          <w:szCs w:val="20"/>
        </w:rPr>
        <w:t>uznania rachunku</w:t>
      </w:r>
      <w:r w:rsidRPr="00864452">
        <w:rPr>
          <w:sz w:val="20"/>
          <w:szCs w:val="20"/>
        </w:rPr>
        <w:t xml:space="preserve"> Zamawiającego)</w:t>
      </w:r>
      <w:r>
        <w:rPr>
          <w:sz w:val="20"/>
          <w:szCs w:val="20"/>
        </w:rPr>
        <w:t>.</w:t>
      </w:r>
    </w:p>
    <w:p w:rsidR="003349B0" w:rsidRPr="00864452" w:rsidRDefault="003349B0" w:rsidP="002646E2">
      <w:pPr>
        <w:numPr>
          <w:ilvl w:val="1"/>
          <w:numId w:val="27"/>
        </w:numPr>
        <w:autoSpaceDE w:val="0"/>
        <w:autoSpaceDN w:val="0"/>
        <w:adjustRightInd w:val="0"/>
        <w:ind w:left="284" w:hanging="284"/>
        <w:rPr>
          <w:sz w:val="20"/>
          <w:szCs w:val="20"/>
        </w:rPr>
      </w:pPr>
      <w:r>
        <w:rPr>
          <w:sz w:val="20"/>
          <w:szCs w:val="20"/>
        </w:rPr>
        <w:t>Z</w:t>
      </w:r>
      <w:r w:rsidRPr="00864452">
        <w:rPr>
          <w:sz w:val="20"/>
          <w:szCs w:val="20"/>
        </w:rPr>
        <w:t>abezpieczenie wniesion</w:t>
      </w:r>
      <w:r>
        <w:rPr>
          <w:sz w:val="20"/>
          <w:szCs w:val="20"/>
        </w:rPr>
        <w:t>e</w:t>
      </w:r>
      <w:r w:rsidRPr="00864452">
        <w:rPr>
          <w:sz w:val="20"/>
          <w:szCs w:val="20"/>
        </w:rPr>
        <w:t xml:space="preserve"> w pieniądzu, Zamawiający przechowuje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Zamawiający zwraca zabezpieczenie w wysokości 70% w terminie do 30 dni od dnia wykonania zamówienia i uznania przez Zamawiającego za należycie wykonane. </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w:t>
      </w:r>
      <w:r w:rsidRPr="00864452">
        <w:rPr>
          <w:sz w:val="20"/>
          <w:szCs w:val="20"/>
          <w:u w:val="single"/>
        </w:rPr>
        <w:t>formie dokumentu oryginalnego</w:t>
      </w:r>
      <w:r w:rsidRPr="00864452">
        <w:rPr>
          <w:sz w:val="20"/>
          <w:szCs w:val="20"/>
        </w:rPr>
        <w:t>. Dokument zabezpieczenia powinien być wystawiony na Zamawiającego, mieć formę oświadczenia bezwarunkowego, nieodwołalnego i płatnego na pierwsze pisemne żądanie Zamawiającego. Z tre</w:t>
      </w:r>
      <w:r w:rsidRPr="00864452">
        <w:rPr>
          <w:rFonts w:ascii="TimesNewRoman" w:eastAsia="TimesNewRoman"/>
          <w:sz w:val="20"/>
          <w:szCs w:val="20"/>
        </w:rPr>
        <w:t>ś</w:t>
      </w:r>
      <w:r w:rsidRPr="00864452">
        <w:rPr>
          <w:sz w:val="20"/>
          <w:szCs w:val="20"/>
        </w:rPr>
        <w:t>ci zabezpieczenia winno wynika</w:t>
      </w:r>
      <w:r w:rsidRPr="00864452">
        <w:rPr>
          <w:rFonts w:ascii="TimesNewRoman" w:eastAsia="TimesNewRoman"/>
          <w:sz w:val="20"/>
          <w:szCs w:val="20"/>
        </w:rPr>
        <w:t>ć</w:t>
      </w:r>
      <w:r w:rsidRPr="00864452">
        <w:rPr>
          <w:sz w:val="20"/>
          <w:szCs w:val="20"/>
        </w:rPr>
        <w:t xml:space="preserve">, </w:t>
      </w:r>
      <w:r w:rsidRPr="00864452">
        <w:rPr>
          <w:rFonts w:ascii="TimesNewRoman" w:eastAsia="TimesNewRoman"/>
          <w:sz w:val="20"/>
          <w:szCs w:val="20"/>
        </w:rPr>
        <w:t>ż</w:t>
      </w:r>
      <w:r w:rsidRPr="00864452">
        <w:rPr>
          <w:sz w:val="20"/>
          <w:szCs w:val="20"/>
        </w:rPr>
        <w:t>e bank, ubezpieczyciel lub por</w:t>
      </w:r>
      <w:r w:rsidRPr="00864452">
        <w:rPr>
          <w:rFonts w:ascii="TimesNewRoman" w:eastAsia="TimesNewRoman"/>
          <w:sz w:val="20"/>
          <w:szCs w:val="20"/>
        </w:rPr>
        <w:t>ę</w:t>
      </w:r>
      <w:r w:rsidRPr="00864452">
        <w:rPr>
          <w:sz w:val="20"/>
          <w:szCs w:val="20"/>
        </w:rPr>
        <w:t>czyciel zapłaci, na rzecz Zamawiaj</w:t>
      </w:r>
      <w:r w:rsidRPr="00864452">
        <w:rPr>
          <w:rFonts w:ascii="TimesNewRoman" w:eastAsia="TimesNewRoman"/>
          <w:sz w:val="20"/>
          <w:szCs w:val="20"/>
        </w:rPr>
        <w:t>ą</w:t>
      </w:r>
      <w:r w:rsidRPr="00864452">
        <w:rPr>
          <w:sz w:val="20"/>
          <w:szCs w:val="20"/>
        </w:rPr>
        <w:t xml:space="preserve">cego, w terminie maksymalnie 30 dni od pisemnego </w:t>
      </w:r>
      <w:r w:rsidRPr="00864452">
        <w:rPr>
          <w:rFonts w:ascii="TimesNewRoman" w:eastAsia="TimesNewRoman"/>
          <w:sz w:val="20"/>
          <w:szCs w:val="20"/>
        </w:rPr>
        <w:t>żą</w:t>
      </w:r>
      <w:r w:rsidRPr="00864452">
        <w:rPr>
          <w:sz w:val="20"/>
          <w:szCs w:val="20"/>
        </w:rPr>
        <w:t>dania kwot</w:t>
      </w:r>
      <w:r w:rsidRPr="00864452">
        <w:rPr>
          <w:rFonts w:ascii="TimesNewRoman" w:eastAsia="TimesNewRoman"/>
          <w:sz w:val="20"/>
          <w:szCs w:val="20"/>
        </w:rPr>
        <w:t>ę</w:t>
      </w:r>
      <w:r w:rsidRPr="00864452">
        <w:rPr>
          <w:rFonts w:ascii="TimesNewRoman" w:eastAsia="TimesNewRoman" w:cs="TimesNewRoman"/>
          <w:sz w:val="20"/>
          <w:szCs w:val="20"/>
        </w:rPr>
        <w:t xml:space="preserve"> </w:t>
      </w:r>
      <w:r w:rsidRPr="00864452">
        <w:rPr>
          <w:sz w:val="20"/>
          <w:szCs w:val="20"/>
        </w:rPr>
        <w:t>zabezpieczenia, na pierwsze wezwanie Zamawiaj</w:t>
      </w:r>
      <w:r w:rsidRPr="00864452">
        <w:rPr>
          <w:rFonts w:ascii="TimesNewRoman" w:eastAsia="TimesNewRoman"/>
          <w:sz w:val="20"/>
          <w:szCs w:val="20"/>
        </w:rPr>
        <w:t>ą</w:t>
      </w:r>
      <w:r w:rsidRPr="00864452">
        <w:rPr>
          <w:sz w:val="20"/>
          <w:szCs w:val="20"/>
        </w:rPr>
        <w:t>cego, bez odwołania, bez warunku, niezale</w:t>
      </w:r>
      <w:r w:rsidRPr="00864452">
        <w:rPr>
          <w:rFonts w:ascii="TimesNewRoman" w:eastAsia="TimesNewRoman"/>
          <w:sz w:val="20"/>
          <w:szCs w:val="20"/>
        </w:rPr>
        <w:t>ż</w:t>
      </w:r>
      <w:r w:rsidRPr="00864452">
        <w:rPr>
          <w:sz w:val="20"/>
          <w:szCs w:val="20"/>
        </w:rPr>
        <w:t>nie od kwestionowania, czy zastrze</w:t>
      </w:r>
      <w:r w:rsidRPr="00864452">
        <w:rPr>
          <w:rFonts w:ascii="TimesNewRoman" w:eastAsia="TimesNewRoman"/>
          <w:sz w:val="20"/>
          <w:szCs w:val="20"/>
        </w:rPr>
        <w:t>ż</w:t>
      </w:r>
      <w:r w:rsidRPr="00864452">
        <w:rPr>
          <w:sz w:val="20"/>
          <w:szCs w:val="20"/>
        </w:rPr>
        <w:t>e</w:t>
      </w:r>
      <w:r w:rsidRPr="00864452">
        <w:rPr>
          <w:rFonts w:ascii="TimesNewRoman" w:eastAsia="TimesNewRoman"/>
          <w:sz w:val="20"/>
          <w:szCs w:val="20"/>
        </w:rPr>
        <w:t>ń</w:t>
      </w:r>
      <w:r w:rsidRPr="00864452">
        <w:rPr>
          <w:rFonts w:ascii="TimesNewRoman" w:eastAsia="TimesNewRoman" w:cs="TimesNewRoman"/>
          <w:sz w:val="20"/>
          <w:szCs w:val="20"/>
        </w:rPr>
        <w:t xml:space="preserve"> </w:t>
      </w:r>
      <w:r w:rsidRPr="00864452">
        <w:rPr>
          <w:sz w:val="20"/>
          <w:szCs w:val="20"/>
        </w:rPr>
        <w:t>Wykonawcy i bez dochodzenia, czy wezwanie Zamawiaj</w:t>
      </w:r>
      <w:r w:rsidRPr="00864452">
        <w:rPr>
          <w:rFonts w:ascii="TimesNewRoman" w:eastAsia="TimesNewRoman"/>
          <w:sz w:val="20"/>
          <w:szCs w:val="20"/>
        </w:rPr>
        <w:t>ą</w:t>
      </w:r>
      <w:r w:rsidRPr="00864452">
        <w:rPr>
          <w:sz w:val="20"/>
          <w:szCs w:val="20"/>
        </w:rPr>
        <w:t>cego jest uzasadnione, czy nie.</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W trakcie realizacji umowy Wykonawca może dokonać zmiany formy zabezpieczenia. Do zmiany formy zabezpieczenia umowy w trakcie realizacji umowy stosuje się art. 149 ustawy Pzp. </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W sytuacji zmiany terminu realizacji przedmiotu umowy na Wykonawcy spoczywa obowiązek przedłużenia okresu obowiązywania zabezpieczenia należytego wykonania umowy. </w:t>
      </w:r>
    </w:p>
    <w:p w:rsidR="003349B0" w:rsidRPr="00864452" w:rsidRDefault="003349B0" w:rsidP="002A00E8">
      <w:pPr>
        <w:spacing w:line="276" w:lineRule="auto"/>
        <w:jc w:val="center"/>
        <w:rPr>
          <w:sz w:val="20"/>
          <w:szCs w:val="20"/>
        </w:rPr>
      </w:pPr>
    </w:p>
    <w:p w:rsidR="003349B0" w:rsidRPr="00864452" w:rsidRDefault="003349B0" w:rsidP="002A00E8">
      <w:pPr>
        <w:spacing w:line="276" w:lineRule="auto"/>
        <w:jc w:val="center"/>
        <w:rPr>
          <w:b/>
          <w:bCs/>
          <w:sz w:val="20"/>
          <w:szCs w:val="20"/>
        </w:rPr>
      </w:pPr>
      <w:r w:rsidRPr="00864452">
        <w:rPr>
          <w:sz w:val="20"/>
          <w:szCs w:val="20"/>
        </w:rPr>
        <w:t>§ 11</w:t>
      </w:r>
    </w:p>
    <w:p w:rsidR="003349B0" w:rsidRPr="00864452" w:rsidRDefault="003349B0" w:rsidP="002A00E8">
      <w:pPr>
        <w:spacing w:line="276" w:lineRule="auto"/>
        <w:jc w:val="center"/>
        <w:rPr>
          <w:b/>
          <w:bCs/>
          <w:sz w:val="20"/>
          <w:szCs w:val="20"/>
        </w:rPr>
      </w:pPr>
    </w:p>
    <w:p w:rsidR="003349B0" w:rsidRPr="00864452" w:rsidRDefault="003349B0" w:rsidP="003C664F">
      <w:pPr>
        <w:pStyle w:val="ListParagraph"/>
        <w:numPr>
          <w:ilvl w:val="3"/>
          <w:numId w:val="8"/>
        </w:numPr>
        <w:tabs>
          <w:tab w:val="left" w:pos="765"/>
        </w:tabs>
        <w:ind w:left="426" w:hanging="426"/>
      </w:pPr>
      <w:r w:rsidRPr="00864452">
        <w:t>Wykonawca zapłaci Zamawiającemu kary umowne w następujących okolicznościach:</w:t>
      </w:r>
    </w:p>
    <w:p w:rsidR="003349B0" w:rsidRPr="00864452" w:rsidRDefault="003349B0" w:rsidP="002646E2">
      <w:pPr>
        <w:pStyle w:val="ListParagraph"/>
        <w:numPr>
          <w:ilvl w:val="2"/>
          <w:numId w:val="20"/>
        </w:numPr>
        <w:ind w:left="851" w:hanging="425"/>
      </w:pPr>
      <w:r w:rsidRPr="00864452">
        <w:t xml:space="preserve">za opóźnienie w wykonaniu przedmiotu umowy w wysokości 0,1 % wartości brutto wynagrodzenia, ustalonego w § </w:t>
      </w:r>
      <w:r>
        <w:t>5</w:t>
      </w:r>
      <w:r w:rsidRPr="00864452">
        <w:t xml:space="preserve"> ust. </w:t>
      </w:r>
      <w:r>
        <w:t>2 i 3</w:t>
      </w:r>
      <w:r w:rsidRPr="00864452">
        <w:t xml:space="preserve"> niniejszej umowy, za każdy dzień opóźnienia;</w:t>
      </w:r>
    </w:p>
    <w:p w:rsidR="003349B0" w:rsidRPr="00864452" w:rsidRDefault="003349B0" w:rsidP="002646E2">
      <w:pPr>
        <w:pStyle w:val="ListParagraph"/>
        <w:numPr>
          <w:ilvl w:val="2"/>
          <w:numId w:val="20"/>
        </w:numPr>
        <w:ind w:left="851" w:hanging="425"/>
      </w:pPr>
      <w:r w:rsidRPr="00864452">
        <w:t xml:space="preserve">za nieterminowe usunięcie wad, usterek lub braków stwierdzonych przy odbiorze lub w okresie gwarancji i rękojmi oraz za nieterminowe wykonanie obowiązków o których mowa w § 9 ust. </w:t>
      </w:r>
      <w:r>
        <w:t>13 pkt 1-4 i ust.14</w:t>
      </w:r>
      <w:r w:rsidRPr="00864452">
        <w:t xml:space="preserve"> w wysokości 0,1 % wartości brutto wynagrodzenia ustalonego w § 6 ust. 1 niniejszej umowy, za każdy dzień opóźnienia;</w:t>
      </w:r>
    </w:p>
    <w:p w:rsidR="003349B0" w:rsidRPr="00864452" w:rsidRDefault="003349B0" w:rsidP="002646E2">
      <w:pPr>
        <w:pStyle w:val="ListParagraph"/>
        <w:numPr>
          <w:ilvl w:val="2"/>
          <w:numId w:val="20"/>
        </w:numPr>
        <w:ind w:left="851" w:hanging="425"/>
      </w:pPr>
      <w:r w:rsidRPr="00864452">
        <w:t>za odstąpienie od umowy przez Wykonawcę na skutek okoliczności za które Zamawiający nie odpowiada w wysokości 10 %  wartości brutto wynagrodzenia ustalonego w § 6 ust. 1;</w:t>
      </w:r>
    </w:p>
    <w:p w:rsidR="003349B0" w:rsidRPr="00864452" w:rsidRDefault="003349B0" w:rsidP="002646E2">
      <w:pPr>
        <w:pStyle w:val="ListParagraph"/>
        <w:numPr>
          <w:ilvl w:val="2"/>
          <w:numId w:val="20"/>
        </w:numPr>
        <w:ind w:left="851" w:hanging="425"/>
      </w:pPr>
      <w:r w:rsidRPr="00864452">
        <w:t>za odstąpienie od umowy przez Zamawiającego z przyczyn leżących po stronie Wykonawcy w wysokości 10 % wartości brutto wynagrodzenia ustalonego w § 6 ust. 1;</w:t>
      </w:r>
    </w:p>
    <w:p w:rsidR="003349B0" w:rsidRPr="00864452" w:rsidRDefault="003349B0" w:rsidP="002646E2">
      <w:pPr>
        <w:pStyle w:val="ListParagraph"/>
        <w:numPr>
          <w:ilvl w:val="2"/>
          <w:numId w:val="20"/>
        </w:numPr>
        <w:ind w:left="851" w:hanging="425"/>
      </w:pPr>
      <w:r w:rsidRPr="00864452">
        <w:t>za brak zapłaty lub nieterminowej zapłaty wynagrodzenia należnego podwykonawcom lub dalszym podwykonawcom, w wysokości 1 % wartości brutto wynagrodzenia ustalonego w § 6 ust. 1;</w:t>
      </w:r>
    </w:p>
    <w:p w:rsidR="003349B0" w:rsidRPr="00864452" w:rsidRDefault="003349B0" w:rsidP="002646E2">
      <w:pPr>
        <w:pStyle w:val="ListParagraph"/>
        <w:numPr>
          <w:ilvl w:val="2"/>
          <w:numId w:val="20"/>
        </w:numPr>
        <w:ind w:left="851" w:hanging="425"/>
      </w:pPr>
      <w:r w:rsidRPr="00864452">
        <w:t>za nieprzedłożenie do zaakceptowania projektu umowy o podwykonawstwo, której przedmiotem są roboty budowlane, lub projektu jej zmian, w wysokości 2 % wartości brutto wynagrodzenia ustalonego w § 6 ust. 1 za każdy stwierdzony przypadek;</w:t>
      </w:r>
    </w:p>
    <w:p w:rsidR="003349B0" w:rsidRPr="00864452" w:rsidRDefault="003349B0" w:rsidP="002646E2">
      <w:pPr>
        <w:pStyle w:val="ListParagraph"/>
        <w:numPr>
          <w:ilvl w:val="2"/>
          <w:numId w:val="20"/>
        </w:numPr>
        <w:ind w:left="851" w:hanging="425"/>
      </w:pPr>
      <w:r w:rsidRPr="00864452">
        <w:t>za nieprzedłożenie poświadczonej za zgodność z oryginałem kopii umowy o podwykonawstwo lub jej zmian, w wysokości 2 % wartości brutto wynagrodzenia ustalonego w § 6 ust. 1, za każdy stwierdzony przypadek;</w:t>
      </w:r>
    </w:p>
    <w:p w:rsidR="003349B0" w:rsidRPr="00864452" w:rsidRDefault="003349B0" w:rsidP="002646E2">
      <w:pPr>
        <w:pStyle w:val="ListParagraph"/>
        <w:numPr>
          <w:ilvl w:val="2"/>
          <w:numId w:val="20"/>
        </w:numPr>
        <w:ind w:left="851" w:hanging="425"/>
      </w:pPr>
      <w:r w:rsidRPr="00864452">
        <w:t>za brak zmiany umowy o podwykonawstwo w zakresie terminu zapłaty, w wysokości 2 % wartości brutto wynagrodzenia ustalonego w § 6 ust. 1, za każdy stwierdzony przypadek;</w:t>
      </w:r>
    </w:p>
    <w:p w:rsidR="003349B0" w:rsidRPr="00864452" w:rsidRDefault="003349B0" w:rsidP="002646E2">
      <w:pPr>
        <w:pStyle w:val="ListParagraph"/>
        <w:numPr>
          <w:ilvl w:val="2"/>
          <w:numId w:val="20"/>
        </w:numPr>
        <w:ind w:left="851" w:hanging="425"/>
      </w:pPr>
      <w:r w:rsidRPr="00864452">
        <w:t>za opóźnienie w wykonaniu obowiązków o których mowa w § 14 ust. 3, 4 i 5 w wysokości 0,2 % wartości brutto wynagrodzenia ustalonego w  § 6 ust.1, za każdy dzień opóźnienia;</w:t>
      </w:r>
    </w:p>
    <w:p w:rsidR="003349B0" w:rsidRPr="00864452" w:rsidRDefault="003349B0" w:rsidP="002646E2">
      <w:pPr>
        <w:pStyle w:val="ListParagraph"/>
        <w:numPr>
          <w:ilvl w:val="2"/>
          <w:numId w:val="20"/>
        </w:numPr>
        <w:ind w:left="851" w:hanging="425"/>
      </w:pPr>
      <w:r w:rsidRPr="00864452">
        <w:t>za niedopełnienie wymogu zatrudnienia pracowników wykonujących czynności, o których mowa w § 14 ust.1 na podstawie umowy o pracę,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pracowników na umowę o pracę, za każdy przypadek stwierdzenia powyższego uchybienia w stosunku do pojedynczego pracownika..</w:t>
      </w:r>
    </w:p>
    <w:p w:rsidR="003349B0" w:rsidRPr="00864452" w:rsidRDefault="003349B0" w:rsidP="003C664F">
      <w:pPr>
        <w:tabs>
          <w:tab w:val="left" w:pos="765"/>
        </w:tabs>
        <w:ind w:left="284" w:hanging="284"/>
        <w:rPr>
          <w:sz w:val="20"/>
          <w:szCs w:val="20"/>
        </w:rPr>
      </w:pPr>
      <w:r w:rsidRPr="00864452">
        <w:rPr>
          <w:sz w:val="20"/>
          <w:szCs w:val="20"/>
        </w:rPr>
        <w:t>2. Zamawiający potrąci kary umowne z kwot należnych Wykonawcy z tytułu wynagrodzenia za wykonane roboty bez wcześniejszego zawiadomienia o takim wykonaniu, na co Wykonawca</w:t>
      </w:r>
      <w:r>
        <w:rPr>
          <w:sz w:val="20"/>
          <w:szCs w:val="20"/>
        </w:rPr>
        <w:t xml:space="preserve"> niniejszym</w:t>
      </w:r>
      <w:r w:rsidRPr="00864452">
        <w:rPr>
          <w:sz w:val="20"/>
          <w:szCs w:val="20"/>
        </w:rPr>
        <w:t xml:space="preserve"> wyraża zgodę.</w:t>
      </w:r>
    </w:p>
    <w:p w:rsidR="003349B0" w:rsidRPr="00864452" w:rsidRDefault="003349B0" w:rsidP="003C664F">
      <w:pPr>
        <w:pStyle w:val="BodyTextIndent2"/>
        <w:spacing w:line="240" w:lineRule="auto"/>
        <w:rPr>
          <w:color w:val="auto"/>
        </w:rPr>
      </w:pPr>
      <w:r w:rsidRPr="00864452">
        <w:rPr>
          <w:color w:val="auto"/>
        </w:rPr>
        <w:t>3. Zamawiający może dochodzić odszkodowania przekraczającego wysokość kar umownych, określonych w niniejszym paragrafie na zasadach ogólnych., jeżeli kara umowna nie pokryje szkody wynikłej z niewykonania lub nienależytego wykonania umowy.</w:t>
      </w:r>
    </w:p>
    <w:p w:rsidR="003349B0" w:rsidRPr="00864452" w:rsidRDefault="003349B0" w:rsidP="003C664F">
      <w:pPr>
        <w:pStyle w:val="BodyTextIndent2"/>
        <w:spacing w:line="240" w:lineRule="auto"/>
        <w:rPr>
          <w:color w:val="auto"/>
        </w:rPr>
      </w:pPr>
      <w:r w:rsidRPr="00864452">
        <w:rPr>
          <w:color w:val="auto"/>
        </w:rPr>
        <w:t>4.</w:t>
      </w:r>
      <w:r w:rsidRPr="00864452">
        <w:rPr>
          <w:color w:val="auto"/>
        </w:rPr>
        <w:tab/>
        <w:t>Zapłata kary przez Wykonawcę, lub potrącenie przez Zamawiającego kary z płatności należnej Wykonawcy nie zwalnia Wykonawcy z obowiązku ukończenia robót, lub jakichkolwiek innych obowiązków i zobowiązań wynikających z umowy.</w:t>
      </w:r>
    </w:p>
    <w:p w:rsidR="003349B0" w:rsidRPr="00C1207B" w:rsidRDefault="003349B0" w:rsidP="002A00E8">
      <w:pPr>
        <w:spacing w:line="276" w:lineRule="auto"/>
        <w:jc w:val="center"/>
        <w:rPr>
          <w:sz w:val="20"/>
          <w:szCs w:val="20"/>
        </w:rPr>
      </w:pPr>
      <w:r w:rsidRPr="00C1207B">
        <w:rPr>
          <w:sz w:val="20"/>
          <w:szCs w:val="20"/>
        </w:rPr>
        <w:t>§ 12</w:t>
      </w:r>
    </w:p>
    <w:p w:rsidR="003349B0" w:rsidRPr="00864452" w:rsidRDefault="003349B0" w:rsidP="002646E2">
      <w:pPr>
        <w:pStyle w:val="BodyTextIndent2"/>
        <w:numPr>
          <w:ilvl w:val="3"/>
          <w:numId w:val="22"/>
        </w:numPr>
        <w:tabs>
          <w:tab w:val="clear" w:pos="765"/>
          <w:tab w:val="left" w:pos="284"/>
        </w:tabs>
        <w:spacing w:line="240" w:lineRule="auto"/>
        <w:ind w:left="284" w:hanging="284"/>
        <w:rPr>
          <w:color w:val="auto"/>
        </w:rPr>
      </w:pPr>
      <w:r w:rsidRPr="00864452">
        <w:rPr>
          <w:color w:val="auto"/>
        </w:rPr>
        <w:t xml:space="preserve"> Zamawiający może odstąpić od umowy w terminie 30 dni od powzięcia wiadomości o okoliczności uzasadniającej odstąpienie od umowy, a w szczególności:</w:t>
      </w:r>
    </w:p>
    <w:p w:rsidR="003349B0" w:rsidRPr="00864452" w:rsidRDefault="003349B0" w:rsidP="002646E2">
      <w:pPr>
        <w:pStyle w:val="ListParagraph"/>
        <w:numPr>
          <w:ilvl w:val="2"/>
          <w:numId w:val="24"/>
        </w:numPr>
        <w:tabs>
          <w:tab w:val="left" w:pos="709"/>
        </w:tabs>
        <w:ind w:left="709" w:hanging="425"/>
      </w:pPr>
      <w:r w:rsidRPr="00864452">
        <w:t>gdy wykonawca nie rozpoczął robót bez uzasadnionych przyczyn i nie kontynuuje ich pomimo wezwania Zamawiającego złożonego na piśmie;</w:t>
      </w:r>
    </w:p>
    <w:p w:rsidR="003349B0" w:rsidRPr="00864452" w:rsidRDefault="003349B0" w:rsidP="002646E2">
      <w:pPr>
        <w:pStyle w:val="ListParagraph"/>
        <w:numPr>
          <w:ilvl w:val="2"/>
          <w:numId w:val="24"/>
        </w:numPr>
        <w:tabs>
          <w:tab w:val="left" w:pos="709"/>
        </w:tabs>
        <w:ind w:left="709" w:hanging="425"/>
      </w:pPr>
      <w:r w:rsidRPr="00864452">
        <w:t>gdy Wykonawca przerwał realizację robót i przerwa trwa dłużej niż 10 dni;</w:t>
      </w:r>
    </w:p>
    <w:p w:rsidR="003349B0" w:rsidRPr="00864452" w:rsidRDefault="003349B0" w:rsidP="002646E2">
      <w:pPr>
        <w:pStyle w:val="ListParagraph"/>
        <w:numPr>
          <w:ilvl w:val="2"/>
          <w:numId w:val="24"/>
        </w:numPr>
        <w:tabs>
          <w:tab w:val="left" w:pos="709"/>
        </w:tabs>
        <w:ind w:left="709" w:hanging="425"/>
        <w:rPr>
          <w:rFonts w:eastAsia="MS Mincho"/>
        </w:rPr>
      </w:pPr>
      <w:r w:rsidRPr="00864452">
        <w:rPr>
          <w:rFonts w:eastAsia="MS Mincho"/>
        </w:rPr>
        <w:t>gdy Wykonawca opóźnia się z wykonaniem przedmiotu umowy powyżej 7 dni w stosunku do terminu umownego;</w:t>
      </w:r>
    </w:p>
    <w:p w:rsidR="003349B0" w:rsidRPr="00864452" w:rsidRDefault="003349B0" w:rsidP="002646E2">
      <w:pPr>
        <w:pStyle w:val="ListParagraph"/>
        <w:numPr>
          <w:ilvl w:val="2"/>
          <w:numId w:val="24"/>
        </w:numPr>
        <w:tabs>
          <w:tab w:val="left" w:pos="709"/>
        </w:tabs>
        <w:ind w:left="709" w:hanging="425"/>
        <w:rPr>
          <w:rFonts w:eastAsia="MS Mincho"/>
        </w:rPr>
      </w:pPr>
      <w:r w:rsidRPr="00864452">
        <w:rPr>
          <w:rFonts w:eastAsia="MS Mincho"/>
        </w:rPr>
        <w:t>gdy okres opóźnienia w realizacji przedmiotu umowy jest na tyle duży, że według oceny Zamawiającego nie jest prawdopodobne, żeby Wykonawca zdołał zakończyć realizację w określonym niniejszą umową terminie;</w:t>
      </w:r>
    </w:p>
    <w:p w:rsidR="003349B0" w:rsidRPr="00864452" w:rsidRDefault="003349B0" w:rsidP="002646E2">
      <w:pPr>
        <w:pStyle w:val="ListParagraph"/>
        <w:numPr>
          <w:ilvl w:val="2"/>
          <w:numId w:val="24"/>
        </w:numPr>
        <w:tabs>
          <w:tab w:val="left" w:pos="709"/>
        </w:tabs>
        <w:ind w:left="709" w:hanging="425"/>
        <w:rPr>
          <w:rFonts w:eastAsia="MS Mincho"/>
        </w:rPr>
      </w:pPr>
      <w:r w:rsidRPr="00864452">
        <w:rPr>
          <w:rFonts w:eastAsia="MS Mincho"/>
        </w:rPr>
        <w:t>jeżeli Wykonawca wykonuje przedmiot umowy nienależycie, wadliwie, niezgodnie z umową, wymaganiami SIWZ lub zobowiązaniami wynikającymi ze złożonej oferty, dokumentacją</w:t>
      </w:r>
      <w:r>
        <w:rPr>
          <w:rFonts w:eastAsia="MS Mincho"/>
        </w:rPr>
        <w:t xml:space="preserve"> projektową</w:t>
      </w:r>
      <w:r w:rsidRPr="00864452">
        <w:rPr>
          <w:rFonts w:eastAsia="MS Mincho"/>
        </w:rPr>
        <w:t>, zasadami sztuki budowlanej i pomimo wezwania przez Zamawiającego nie zmienia sposobu realizacji umowy;</w:t>
      </w:r>
    </w:p>
    <w:p w:rsidR="003349B0" w:rsidRPr="00864452" w:rsidRDefault="003349B0" w:rsidP="002646E2">
      <w:pPr>
        <w:pStyle w:val="ListParagraph"/>
        <w:numPr>
          <w:ilvl w:val="2"/>
          <w:numId w:val="24"/>
        </w:numPr>
        <w:tabs>
          <w:tab w:val="left" w:pos="709"/>
        </w:tabs>
        <w:ind w:left="709" w:hanging="425"/>
        <w:rPr>
          <w:rFonts w:eastAsia="MS Mincho"/>
        </w:rPr>
      </w:pPr>
      <w:r w:rsidRPr="00864452">
        <w:rPr>
          <w:rFonts w:eastAsia="MS Mincho"/>
        </w:rPr>
        <w:t>gdy wystąpią okoliczności leżące po stronie Wykonawcy uniemożliwiające zrealizowanie przedmiotu umowy;</w:t>
      </w:r>
    </w:p>
    <w:p w:rsidR="003349B0" w:rsidRPr="00864452" w:rsidRDefault="003349B0" w:rsidP="002646E2">
      <w:pPr>
        <w:pStyle w:val="ListParagraph"/>
        <w:numPr>
          <w:ilvl w:val="2"/>
          <w:numId w:val="24"/>
        </w:numPr>
        <w:tabs>
          <w:tab w:val="left" w:pos="709"/>
        </w:tabs>
        <w:ind w:left="709" w:hanging="425"/>
      </w:pPr>
      <w:r w:rsidRPr="00864452">
        <w:rPr>
          <w:rFonts w:eastAsia="MS Mincho"/>
        </w:rPr>
        <w:t xml:space="preserve">w razie </w:t>
      </w:r>
      <w:r>
        <w:rPr>
          <w:rFonts w:eastAsia="MS Mincho"/>
        </w:rPr>
        <w:t>opóźnienia</w:t>
      </w:r>
      <w:r w:rsidRPr="00864452">
        <w:rPr>
          <w:rFonts w:eastAsia="MS Mincho"/>
        </w:rPr>
        <w:t xml:space="preserve"> Wykonawcy w odbiorze terenu budowy trwające</w:t>
      </w:r>
      <w:r>
        <w:rPr>
          <w:rFonts w:eastAsia="MS Mincho"/>
        </w:rPr>
        <w:t>go</w:t>
      </w:r>
      <w:r w:rsidRPr="00864452">
        <w:rPr>
          <w:rFonts w:eastAsia="MS Mincho"/>
        </w:rPr>
        <w:t xml:space="preserve"> dłużej niż 7 dni.</w:t>
      </w:r>
      <w:r w:rsidRPr="00864452">
        <w:rPr>
          <w:shd w:val="clear" w:color="auto" w:fill="FFFFFF"/>
        </w:rPr>
        <w:t xml:space="preserve"> </w:t>
      </w:r>
    </w:p>
    <w:p w:rsidR="003349B0" w:rsidRPr="00864452" w:rsidRDefault="003349B0" w:rsidP="00700961">
      <w:pPr>
        <w:pStyle w:val="ListParagraph"/>
        <w:numPr>
          <w:ilvl w:val="3"/>
          <w:numId w:val="22"/>
        </w:numPr>
        <w:tabs>
          <w:tab w:val="left" w:pos="709"/>
        </w:tabs>
        <w:ind w:left="709" w:hanging="709"/>
      </w:pPr>
      <w:r w:rsidRPr="00864452">
        <w:rPr>
          <w:shd w:val="clear" w:color="auto" w:fill="FFFFFF"/>
        </w:rPr>
        <w:t>Zamawiający może rozwiązać umowę, jeżeli zachodzi co najmniej jedna z następujących okoliczności:</w:t>
      </w:r>
    </w:p>
    <w:p w:rsidR="003349B0" w:rsidRPr="00864452" w:rsidRDefault="003349B0" w:rsidP="002646E2">
      <w:pPr>
        <w:pStyle w:val="ListParagraph"/>
        <w:numPr>
          <w:ilvl w:val="0"/>
          <w:numId w:val="13"/>
        </w:numPr>
        <w:shd w:val="clear" w:color="auto" w:fill="FFFFFF"/>
        <w:tabs>
          <w:tab w:val="left" w:pos="709"/>
        </w:tabs>
        <w:ind w:left="709" w:hanging="567"/>
      </w:pPr>
      <w:r w:rsidRPr="00864452">
        <w:t>zmiana umowy została dokonana z naruszeniem art. 144 ust. 1-1b, 1d i 1e ustawy Prawo zamówień publicznych;</w:t>
      </w:r>
    </w:p>
    <w:p w:rsidR="003349B0" w:rsidRPr="00864452" w:rsidRDefault="003349B0" w:rsidP="002646E2">
      <w:pPr>
        <w:pStyle w:val="ListParagraph"/>
        <w:numPr>
          <w:ilvl w:val="0"/>
          <w:numId w:val="13"/>
        </w:numPr>
        <w:shd w:val="clear" w:color="auto" w:fill="FFFFFF"/>
        <w:tabs>
          <w:tab w:val="left" w:pos="709"/>
        </w:tabs>
        <w:ind w:left="709" w:hanging="567"/>
      </w:pPr>
      <w:r w:rsidRPr="00864452">
        <w:t>Wykonawca w chwili zawarcia umowy podlegał wykluczeniu z postępowania na podstawie art. 24 ust. 1 ustawy Prawo zamówień publicznych;</w:t>
      </w:r>
    </w:p>
    <w:p w:rsidR="003349B0" w:rsidRPr="00864452" w:rsidRDefault="003349B0" w:rsidP="002646E2">
      <w:pPr>
        <w:pStyle w:val="ListParagraph"/>
        <w:numPr>
          <w:ilvl w:val="0"/>
          <w:numId w:val="13"/>
        </w:numPr>
        <w:shd w:val="clear" w:color="auto" w:fill="FFFFFF"/>
        <w:tabs>
          <w:tab w:val="left" w:pos="709"/>
        </w:tabs>
        <w:ind w:left="709" w:hanging="567"/>
      </w:pPr>
      <w:r w:rsidRPr="00864452">
        <w:t xml:space="preserve">Trybunał Sprawiedliwości Unii Europejskiej stwierdził, w ramach procedury przewidzianej w </w:t>
      </w:r>
      <w:hyperlink r:id="rId7" w:anchor="/dokument/17099384#art(258)" w:history="1">
        <w:r w:rsidRPr="00864452">
          <w:rPr>
            <w:u w:val="single"/>
          </w:rPr>
          <w:t>art. 258</w:t>
        </w:r>
      </w:hyperlink>
      <w:r w:rsidRPr="00864452">
        <w:t xml:space="preserve"> Traktatu o Funkcjonowaniu Unii Europejskiej, że państwo polskie uchybiło zobowiązaniom, które ciążą na nim na mocy Traktatów, </w:t>
      </w:r>
      <w:hyperlink r:id="rId8" w:anchor="/dokument/68413979" w:history="1">
        <w:r w:rsidRPr="00864452">
          <w:rPr>
            <w:u w:val="single"/>
          </w:rPr>
          <w:t>dyrektywy</w:t>
        </w:r>
      </w:hyperlink>
      <w:r w:rsidRPr="00864452">
        <w:t xml:space="preserve"> 2014/24/UE i </w:t>
      </w:r>
      <w:hyperlink r:id="rId9" w:anchor="/dokument/68413980" w:history="1">
        <w:r w:rsidRPr="00864452">
          <w:rPr>
            <w:u w:val="single"/>
          </w:rPr>
          <w:t>dyrektywy</w:t>
        </w:r>
      </w:hyperlink>
      <w:r w:rsidRPr="00864452">
        <w:t xml:space="preserve"> 2014/25/UE, z uwagi na to, że Zamawiający udzielił zamówienia z naruszeniem przepisów prawa Unii Europejskiej.</w:t>
      </w:r>
    </w:p>
    <w:p w:rsidR="003349B0" w:rsidRPr="00700961" w:rsidRDefault="003349B0" w:rsidP="002646E2">
      <w:pPr>
        <w:pStyle w:val="ListParagraph"/>
        <w:numPr>
          <w:ilvl w:val="3"/>
          <w:numId w:val="22"/>
        </w:numPr>
        <w:shd w:val="clear" w:color="auto" w:fill="FFFFFF"/>
        <w:ind w:left="426" w:hanging="426"/>
      </w:pPr>
      <w:r w:rsidRPr="00864452">
        <w:t>W takim przypadku W</w:t>
      </w:r>
      <w:r w:rsidRPr="00864452">
        <w:rPr>
          <w:shd w:val="clear" w:color="auto" w:fill="FFFFFF"/>
        </w:rPr>
        <w:t>ykonawca może żądać wyłącznie wynagrodzenia należnego z tytułu wykonania części umowy.</w:t>
      </w:r>
    </w:p>
    <w:p w:rsidR="003349B0" w:rsidRPr="00864452" w:rsidRDefault="003349B0" w:rsidP="002646E2">
      <w:pPr>
        <w:pStyle w:val="ListParagraph"/>
        <w:numPr>
          <w:ilvl w:val="3"/>
          <w:numId w:val="22"/>
        </w:numPr>
        <w:shd w:val="clear" w:color="auto" w:fill="FFFFFF"/>
        <w:ind w:left="426" w:hanging="426"/>
      </w:pPr>
      <w:r>
        <w:t>W przypadku nie uzgodnienia dokumentacji projektowej z przyczyn leżących po stronie Wykonawcy, Zamawiający zastrzega sobie prawo odstąpienia od umowy z przyczyn leżących po stronie Wykonawcy w terminie 7 dni od powzięcia wiadomości o zaistnieniu okoliczności stanowiącej podstawę do odstąpienia od umowy.</w:t>
      </w:r>
    </w:p>
    <w:p w:rsidR="003349B0" w:rsidRPr="00864452" w:rsidRDefault="003349B0" w:rsidP="002A00E8">
      <w:pPr>
        <w:spacing w:line="276" w:lineRule="auto"/>
        <w:jc w:val="center"/>
        <w:rPr>
          <w:sz w:val="20"/>
          <w:szCs w:val="20"/>
        </w:rPr>
      </w:pPr>
      <w:r w:rsidRPr="00864452">
        <w:rPr>
          <w:sz w:val="20"/>
          <w:szCs w:val="20"/>
        </w:rPr>
        <w:t>§ 13</w:t>
      </w:r>
    </w:p>
    <w:p w:rsidR="003349B0" w:rsidRPr="00864452" w:rsidRDefault="003349B0" w:rsidP="005B2243">
      <w:pPr>
        <w:pStyle w:val="ListParagraph"/>
        <w:numPr>
          <w:ilvl w:val="3"/>
          <w:numId w:val="10"/>
        </w:numPr>
        <w:autoSpaceDE w:val="0"/>
        <w:autoSpaceDN w:val="0"/>
        <w:adjustRightInd w:val="0"/>
        <w:ind w:left="284" w:hanging="284"/>
      </w:pPr>
      <w:r w:rsidRPr="00864452">
        <w:t>Zamawiający ustanawia do pełnienia funkcji Inspektora nadzoru inwestorskiego w osobie/osobach……….</w:t>
      </w:r>
    </w:p>
    <w:p w:rsidR="003349B0" w:rsidRPr="00864452" w:rsidRDefault="003349B0" w:rsidP="005B2243">
      <w:pPr>
        <w:pStyle w:val="ListParagraph"/>
        <w:autoSpaceDE w:val="0"/>
        <w:autoSpaceDN w:val="0"/>
        <w:adjustRightInd w:val="0"/>
        <w:ind w:left="284" w:firstLine="0"/>
      </w:pPr>
      <w:r w:rsidRPr="00864452">
        <w:t>…………………………………………………………………………………………..</w:t>
      </w:r>
    </w:p>
    <w:p w:rsidR="003349B0" w:rsidRPr="00864452" w:rsidRDefault="003349B0" w:rsidP="005B2243">
      <w:pPr>
        <w:pStyle w:val="ListParagraph"/>
        <w:numPr>
          <w:ilvl w:val="3"/>
          <w:numId w:val="10"/>
        </w:numPr>
        <w:autoSpaceDE w:val="0"/>
        <w:autoSpaceDN w:val="0"/>
        <w:adjustRightInd w:val="0"/>
        <w:ind w:left="284" w:hanging="284"/>
      </w:pPr>
      <w:r w:rsidRPr="00864452">
        <w:t>Wykonawca ustanawia kierownika budowy/ kierowników robót w osobie/osobach…………………:</w:t>
      </w:r>
    </w:p>
    <w:p w:rsidR="003349B0" w:rsidRPr="00864452" w:rsidRDefault="003349B0" w:rsidP="005B2243">
      <w:pPr>
        <w:pStyle w:val="ListParagraph"/>
        <w:autoSpaceDE w:val="0"/>
        <w:autoSpaceDN w:val="0"/>
        <w:adjustRightInd w:val="0"/>
        <w:ind w:left="284" w:hanging="284"/>
      </w:pPr>
      <w:r w:rsidRPr="00864452">
        <w:t>3.</w:t>
      </w:r>
      <w:r w:rsidRPr="00864452">
        <w:tab/>
        <w:t>Osoby wskazane w ust. 1 i 2 będą działać w granicach umocowania określonego w ustawie z dnia 7 lipca 1994r. - Prawo Budowlane (Dz. U. z 201</w:t>
      </w:r>
      <w:r>
        <w:t>8</w:t>
      </w:r>
      <w:r w:rsidRPr="00864452">
        <w:t xml:space="preserve"> r. poz. 12</w:t>
      </w:r>
      <w:r>
        <w:t>02</w:t>
      </w:r>
      <w:r w:rsidRPr="00864452">
        <w:t xml:space="preserve"> z późn. zm.)</w:t>
      </w:r>
    </w:p>
    <w:p w:rsidR="003349B0" w:rsidRPr="00864452" w:rsidRDefault="003349B0" w:rsidP="005B2243">
      <w:pPr>
        <w:pStyle w:val="ListParagraph"/>
        <w:autoSpaceDE w:val="0"/>
        <w:autoSpaceDN w:val="0"/>
        <w:adjustRightInd w:val="0"/>
        <w:ind w:left="284" w:hanging="284"/>
      </w:pPr>
      <w:r w:rsidRPr="00864452">
        <w:t>4.</w:t>
      </w:r>
      <w:r w:rsidRPr="00864452">
        <w:tab/>
        <w:t>Zmiana którejkolwiek z osób wskazanych w ust. 1 wymaga powiadomienia pisemnego drugiej strony na 3 dni przed dokonaniem zmiany. Zmiana ta winna być dokonana wpisem do dziennika budowy i nie wymaga aneksu do niniejszej umowy.</w:t>
      </w:r>
    </w:p>
    <w:p w:rsidR="003349B0" w:rsidRPr="00864452" w:rsidRDefault="003349B0" w:rsidP="005B2243">
      <w:pPr>
        <w:pStyle w:val="ListParagraph"/>
        <w:numPr>
          <w:ilvl w:val="3"/>
          <w:numId w:val="8"/>
        </w:numPr>
        <w:autoSpaceDE w:val="0"/>
        <w:autoSpaceDN w:val="0"/>
        <w:adjustRightInd w:val="0"/>
        <w:ind w:left="284" w:hanging="284"/>
      </w:pPr>
      <w:r w:rsidRPr="00864452">
        <w:t>Po stronie Zamawiającego osobą odpowiedzialną za realizacj</w:t>
      </w:r>
      <w:r>
        <w:t>ę</w:t>
      </w:r>
      <w:r w:rsidRPr="00864452">
        <w:t xml:space="preserve"> przedmiotu umowy jest:</w:t>
      </w:r>
    </w:p>
    <w:p w:rsidR="003349B0" w:rsidRPr="00864452" w:rsidRDefault="003349B0" w:rsidP="005B2243">
      <w:pPr>
        <w:pStyle w:val="ListParagraph"/>
        <w:autoSpaceDE w:val="0"/>
        <w:autoSpaceDN w:val="0"/>
        <w:adjustRightInd w:val="0"/>
        <w:ind w:left="284" w:firstLine="0"/>
      </w:pPr>
      <w:r>
        <w:t>…………………….</w:t>
      </w:r>
      <w:r w:rsidRPr="00864452">
        <w:t xml:space="preserve"> </w:t>
      </w:r>
      <w:hyperlink r:id="rId10" w:history="1">
        <w:r w:rsidRPr="00864452">
          <w:rPr>
            <w:rStyle w:val="Hyperlink"/>
            <w:color w:val="auto"/>
            <w:u w:val="none"/>
          </w:rPr>
          <w:t>tel:....................</w:t>
        </w:r>
      </w:hyperlink>
      <w:r w:rsidRPr="00864452">
        <w:t>.</w:t>
      </w:r>
    </w:p>
    <w:p w:rsidR="003349B0" w:rsidRPr="00C1207B" w:rsidRDefault="003349B0" w:rsidP="002A00E8">
      <w:pPr>
        <w:spacing w:line="276" w:lineRule="auto"/>
        <w:jc w:val="center"/>
        <w:rPr>
          <w:sz w:val="20"/>
          <w:szCs w:val="20"/>
          <w:shd w:val="clear" w:color="auto" w:fill="FFFFFF"/>
        </w:rPr>
      </w:pPr>
      <w:r w:rsidRPr="00C1207B">
        <w:rPr>
          <w:sz w:val="20"/>
          <w:szCs w:val="20"/>
          <w:shd w:val="clear" w:color="auto" w:fill="FFFFFF"/>
        </w:rPr>
        <w:t>§ 14</w:t>
      </w:r>
    </w:p>
    <w:p w:rsidR="003349B0" w:rsidRPr="00864452" w:rsidRDefault="003349B0" w:rsidP="003C664F">
      <w:pPr>
        <w:pStyle w:val="ListParagraph"/>
        <w:numPr>
          <w:ilvl w:val="3"/>
          <w:numId w:val="9"/>
        </w:numPr>
        <w:autoSpaceDE w:val="0"/>
        <w:autoSpaceDN w:val="0"/>
        <w:adjustRightInd w:val="0"/>
        <w:ind w:left="284" w:hanging="284"/>
      </w:pPr>
      <w:r w:rsidRPr="00864452">
        <w:rPr>
          <w:shd w:val="clear" w:color="auto" w:fill="FFFFFF"/>
        </w:rPr>
        <w:t>Stosownie do art. 29 ust.3a ustawy Prawo zamówień publicznych Zamawiający wymaga zatrudnienia przez Wykonawcę lub Podwykonawców na podstawie umowy o pracę – osób wykonujących czynności w zakresie robót budowlan</w:t>
      </w:r>
      <w:r>
        <w:rPr>
          <w:shd w:val="clear" w:color="auto" w:fill="FFFFFF"/>
        </w:rPr>
        <w:t>ych, w tym:</w:t>
      </w:r>
      <w:r w:rsidRPr="00864452">
        <w:rPr>
          <w:shd w:val="clear" w:color="auto" w:fill="FFFFFF"/>
        </w:rPr>
        <w:t xml:space="preserve"> robót rozbiórkowych</w:t>
      </w:r>
      <w:r>
        <w:rPr>
          <w:shd w:val="clear" w:color="auto" w:fill="FFFFFF"/>
        </w:rPr>
        <w:t>,</w:t>
      </w:r>
      <w:r w:rsidRPr="00864452">
        <w:rPr>
          <w:shd w:val="clear" w:color="auto" w:fill="FFFFFF"/>
        </w:rPr>
        <w:t xml:space="preserve"> montażowych, instalacyjnych i wykończeniowych, z wyjątkiem kadry kierowniczej.</w:t>
      </w:r>
    </w:p>
    <w:p w:rsidR="003349B0" w:rsidRPr="00864452" w:rsidRDefault="003349B0" w:rsidP="003C664F">
      <w:pPr>
        <w:pStyle w:val="ListParagraph"/>
        <w:numPr>
          <w:ilvl w:val="3"/>
          <w:numId w:val="9"/>
        </w:numPr>
        <w:ind w:left="284" w:hanging="284"/>
        <w:rPr>
          <w:shd w:val="clear" w:color="auto" w:fill="FFFFFF"/>
        </w:rPr>
      </w:pPr>
      <w:r w:rsidRPr="00864452">
        <w:rPr>
          <w:shd w:val="clear" w:color="auto" w:fill="FFFFFF"/>
        </w:rPr>
        <w:t>Wykonawca oświadcza, że osoby wykonujące czynności wskazane w ust. 1 są zatrudnione na podstawie umowy o pracę w rozumieniu przepisów ustawy z dnia 26 czerwca 1974 roku – Kodeks pracy (Dz. U. z 2018 r., poz. 108 z późn. zm).</w:t>
      </w:r>
      <w:r>
        <w:rPr>
          <w:shd w:val="clear" w:color="auto" w:fill="FFFFFF"/>
        </w:rPr>
        <w:t xml:space="preserve"> Obowiązek realizacji przedmiotu zamówienia przy pomocy osób zatrudnionych na umowę o pracę dotyczy również podwykonawców. </w:t>
      </w:r>
    </w:p>
    <w:p w:rsidR="003349B0" w:rsidRPr="00864452" w:rsidRDefault="003349B0" w:rsidP="003C664F">
      <w:pPr>
        <w:pStyle w:val="ListParagraph"/>
        <w:numPr>
          <w:ilvl w:val="3"/>
          <w:numId w:val="9"/>
        </w:numPr>
        <w:ind w:left="284" w:hanging="284"/>
        <w:rPr>
          <w:shd w:val="clear" w:color="auto" w:fill="FFFFFF"/>
        </w:rPr>
      </w:pPr>
      <w:r w:rsidRPr="00864452">
        <w:rPr>
          <w:shd w:val="clear" w:color="auto" w:fill="FFFFFF"/>
        </w:rPr>
        <w:t xml:space="preserve">Wykonawca przekaże Zamawiającemu do wglądu, w terminie 10 dni od dnia zawarcia umowy, kopie umów o pracę zawartych ze wszystkimi osobami wykonującymi czynności, o których mowa w ust. 1. </w:t>
      </w:r>
      <w:r w:rsidRPr="00864452">
        <w:t xml:space="preserve">Kopie umów powinny zostać zanonimizowane w sposób zapewniający ochronę danych osobowych pracowników, zgodnie z przepisami ustawy z dnia </w:t>
      </w:r>
      <w:r>
        <w:t>10</w:t>
      </w:r>
      <w:r w:rsidRPr="00864452">
        <w:t xml:space="preserve"> </w:t>
      </w:r>
      <w:r>
        <w:t>maja</w:t>
      </w:r>
      <w:r w:rsidRPr="00864452">
        <w:t xml:space="preserve"> </w:t>
      </w:r>
      <w:r>
        <w:t>2018</w:t>
      </w:r>
      <w:r w:rsidRPr="00864452">
        <w:t xml:space="preserve"> r. o ochronie danych osobowych</w:t>
      </w:r>
      <w:r>
        <w:t xml:space="preserve"> (Dz.U.</w:t>
      </w:r>
      <w:r w:rsidRPr="00864452">
        <w:t xml:space="preserve"> </w:t>
      </w:r>
      <w:r>
        <w:t xml:space="preserve">z 2018 poz. 1000), </w:t>
      </w:r>
      <w:r w:rsidRPr="00864452">
        <w:t>(tj. w szczególności bez  adresów, nr PESEL pracowników). Informacje takie jak: imię i nazwisko, data zawarcia umowy, rodzaj umowy o pracę i wymiar etatu powinny być możliwe do zidentyfikowania.</w:t>
      </w:r>
      <w:r>
        <w:t xml:space="preserve"> </w:t>
      </w:r>
    </w:p>
    <w:p w:rsidR="003349B0" w:rsidRPr="00864452" w:rsidRDefault="003349B0" w:rsidP="003C664F">
      <w:pPr>
        <w:pStyle w:val="ListParagraph"/>
        <w:numPr>
          <w:ilvl w:val="3"/>
          <w:numId w:val="9"/>
        </w:numPr>
        <w:ind w:left="284" w:hanging="284"/>
        <w:rPr>
          <w:shd w:val="clear" w:color="auto" w:fill="FFFFFF"/>
        </w:rPr>
      </w:pPr>
      <w:r w:rsidRPr="00864452">
        <w:rPr>
          <w:shd w:val="clear" w:color="auto" w:fill="FFFFFF"/>
        </w:rPr>
        <w:t>Każdorazowo na żądanie Zamawiającego, w terminie wskazanym przez Zamawiającego, Wykonawca zobowiązuje się przedłożyć do wglądu kopie umów o pracę zawartych przez Wykonawcę lub podwykonawców z pracownikami wykonującymi czynności, o których mowa w ust.1. Zdanie 2 i 3 ustępu 3 stosuje się odpowiednio.</w:t>
      </w:r>
      <w:r>
        <w:rPr>
          <w:shd w:val="clear" w:color="auto" w:fill="FFFFFF"/>
        </w:rPr>
        <w:t xml:space="preserve"> Nieprzedłożenie kopii umów będzie traktowane jako nienależyte wykonanie umowy pod rygorem kar umownych określonych w §11 ust.1 pkt 9.</w:t>
      </w:r>
    </w:p>
    <w:p w:rsidR="003349B0" w:rsidRPr="00864452" w:rsidRDefault="003349B0" w:rsidP="003C664F">
      <w:pPr>
        <w:pStyle w:val="ListParagraph"/>
        <w:numPr>
          <w:ilvl w:val="3"/>
          <w:numId w:val="9"/>
        </w:numPr>
        <w:ind w:left="284" w:hanging="284"/>
        <w:rPr>
          <w:shd w:val="clear" w:color="auto" w:fill="FFFFFF"/>
        </w:rPr>
      </w:pPr>
      <w:r w:rsidRPr="00864452">
        <w:rPr>
          <w:shd w:val="clear" w:color="auto" w:fill="FFFFFF"/>
        </w:rPr>
        <w:t>W przypadku konieczności zmiany – w okresie trwania umowy – osób wykonujących czynności, o których mowa w ust. 1 Wykonawca zobowiązany jest przedłożyć Zamawiającemu do wglądu kopie umów o pracę zawartych z tymi osobami w terminie 10 dni od ich podpisania. Zdanie 2 i 3 ustępu 3 stosuje się odpowiednio.</w:t>
      </w:r>
    </w:p>
    <w:p w:rsidR="003349B0" w:rsidRPr="00864452" w:rsidRDefault="003349B0" w:rsidP="003C664F">
      <w:pPr>
        <w:pStyle w:val="ListParagraph"/>
        <w:numPr>
          <w:ilvl w:val="3"/>
          <w:numId w:val="9"/>
        </w:numPr>
        <w:ind w:left="284" w:hanging="284"/>
        <w:rPr>
          <w:shd w:val="clear" w:color="auto" w:fill="FFFFFF"/>
        </w:rPr>
      </w:pPr>
      <w:r w:rsidRPr="00864452">
        <w:rPr>
          <w:shd w:val="clear" w:color="auto" w:fill="FFFFFF"/>
        </w:rPr>
        <w:t>Zamawiającemu służy prawo odstąpienia od umowy, jeżeli zwłoka Wykonawcy w wykonaniu obowiązków wskazanych w ust. 3, 4 i 5 przekroczy 10 dni</w:t>
      </w:r>
      <w:r>
        <w:rPr>
          <w:shd w:val="clear" w:color="auto" w:fill="FFFFFF"/>
        </w:rPr>
        <w:t xml:space="preserve"> licząc od upływu terminu wskazanego w ust.3 i 4</w:t>
      </w:r>
      <w:r w:rsidRPr="00864452">
        <w:rPr>
          <w:shd w:val="clear" w:color="auto" w:fill="FFFFFF"/>
        </w:rPr>
        <w:t>. Prawo odstąpienia należy wykonać w terminie 30 dni od dnia powzięcia wiadomości o podstawie odstąpienia</w:t>
      </w:r>
      <w:r>
        <w:rPr>
          <w:shd w:val="clear" w:color="auto" w:fill="FFFFFF"/>
        </w:rPr>
        <w:t>, z prawem do naliczenia kary umownej, o której mowa w § 11 ust.1 pkt 4</w:t>
      </w:r>
      <w:r w:rsidRPr="00864452">
        <w:rPr>
          <w:shd w:val="clear" w:color="auto" w:fill="FFFFFF"/>
        </w:rPr>
        <w:t>.</w:t>
      </w:r>
    </w:p>
    <w:p w:rsidR="003349B0" w:rsidRPr="00864452" w:rsidRDefault="003349B0" w:rsidP="003C664F">
      <w:pPr>
        <w:pStyle w:val="ListParagraph"/>
        <w:numPr>
          <w:ilvl w:val="3"/>
          <w:numId w:val="9"/>
        </w:numPr>
        <w:ind w:left="284" w:hanging="284"/>
        <w:rPr>
          <w:shd w:val="clear" w:color="auto" w:fill="FFFFFF"/>
        </w:rPr>
      </w:pPr>
      <w:r w:rsidRPr="00864452">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również w szczególności do: </w:t>
      </w:r>
    </w:p>
    <w:p w:rsidR="003349B0" w:rsidRPr="00864452" w:rsidRDefault="003349B0" w:rsidP="002646E2">
      <w:pPr>
        <w:pStyle w:val="NoSpacing"/>
        <w:numPr>
          <w:ilvl w:val="4"/>
          <w:numId w:val="39"/>
        </w:numPr>
        <w:ind w:left="709" w:hanging="283"/>
        <w:rPr>
          <w:sz w:val="20"/>
          <w:szCs w:val="20"/>
        </w:rPr>
      </w:pPr>
      <w:r w:rsidRPr="00864452">
        <w:rPr>
          <w:sz w:val="20"/>
          <w:szCs w:val="20"/>
        </w:rPr>
        <w:t>żądania oświadczeń i dokumentów w zakresie potwierdzenia spełniania ww. wymogów i dokonywania ich oceny,</w:t>
      </w:r>
    </w:p>
    <w:p w:rsidR="003349B0" w:rsidRPr="00864452" w:rsidRDefault="003349B0" w:rsidP="002646E2">
      <w:pPr>
        <w:pStyle w:val="NoSpacing"/>
        <w:numPr>
          <w:ilvl w:val="4"/>
          <w:numId w:val="39"/>
        </w:numPr>
        <w:ind w:left="709" w:hanging="283"/>
        <w:rPr>
          <w:sz w:val="20"/>
          <w:szCs w:val="20"/>
        </w:rPr>
      </w:pPr>
      <w:r w:rsidRPr="00864452">
        <w:rPr>
          <w:sz w:val="20"/>
          <w:szCs w:val="20"/>
        </w:rPr>
        <w:t>żądania wyjaśnień w przypadku wątpliwości w zakresie potwierdzenia spełniania ww. wymogów,</w:t>
      </w:r>
    </w:p>
    <w:p w:rsidR="003349B0" w:rsidRPr="004E12C3" w:rsidRDefault="003349B0" w:rsidP="002646E2">
      <w:pPr>
        <w:pStyle w:val="NoSpacing"/>
        <w:numPr>
          <w:ilvl w:val="4"/>
          <w:numId w:val="39"/>
        </w:numPr>
        <w:ind w:left="709" w:hanging="283"/>
        <w:rPr>
          <w:sz w:val="20"/>
          <w:szCs w:val="20"/>
          <w:shd w:val="clear" w:color="auto" w:fill="FFFFFF"/>
        </w:rPr>
      </w:pPr>
      <w:r w:rsidRPr="00864452">
        <w:rPr>
          <w:sz w:val="20"/>
          <w:szCs w:val="20"/>
        </w:rPr>
        <w:t>przeprowadzania kontroli na miejscu wykonywania świadczenia.</w:t>
      </w:r>
    </w:p>
    <w:p w:rsidR="003349B0" w:rsidRDefault="003349B0" w:rsidP="003C664F">
      <w:pPr>
        <w:pStyle w:val="NoSpacing"/>
        <w:ind w:left="426" w:hanging="426"/>
        <w:rPr>
          <w:sz w:val="20"/>
          <w:szCs w:val="20"/>
          <w:shd w:val="clear" w:color="auto" w:fill="FFFFFF"/>
        </w:rPr>
      </w:pPr>
      <w:r>
        <w:rPr>
          <w:sz w:val="20"/>
          <w:szCs w:val="20"/>
          <w:shd w:val="clear" w:color="auto" w:fill="FFFFFF"/>
        </w:rPr>
        <w:t>8.</w:t>
      </w:r>
      <w:r>
        <w:rPr>
          <w:sz w:val="20"/>
          <w:szCs w:val="20"/>
          <w:shd w:val="clear" w:color="auto" w:fill="FFFFFF"/>
        </w:rPr>
        <w:tab/>
        <w:t>Kontrola może być przeprowadzona bez wcześniejszego uprzedzenia Wykonawcy.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tj:</w:t>
      </w:r>
    </w:p>
    <w:p w:rsidR="003349B0" w:rsidRDefault="003349B0" w:rsidP="003C664F">
      <w:pPr>
        <w:pStyle w:val="NoSpacing"/>
        <w:ind w:left="709" w:hanging="283"/>
        <w:rPr>
          <w:sz w:val="20"/>
          <w:szCs w:val="20"/>
          <w:shd w:val="clear" w:color="auto" w:fill="FFFFFF"/>
        </w:rPr>
      </w:pPr>
      <w:r>
        <w:rPr>
          <w:sz w:val="20"/>
          <w:szCs w:val="20"/>
          <w:shd w:val="clear" w:color="auto" w:fill="FFFFFF"/>
        </w:rPr>
        <w:t>1)</w:t>
      </w:r>
      <w:r>
        <w:rPr>
          <w:sz w:val="20"/>
          <w:szCs w:val="20"/>
          <w:shd w:val="clear" w:color="auto" w:fill="FFFFFF"/>
        </w:rPr>
        <w:tab/>
        <w:t>oświadczenie Wykonawcy lub Podwykonawcy o zatrudnieniu na podstawie umowy o pracę osób wykonujących czynności, których dotyczy wezwanie Zamawiającego. Oświadczenie to powinno zawierać w szczególności: dokładne nazwę pomiotu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składania oświadczeń w imieniu Wykonawcy lub Podwykonawcy;</w:t>
      </w:r>
    </w:p>
    <w:p w:rsidR="003349B0" w:rsidRDefault="003349B0" w:rsidP="003C664F">
      <w:pPr>
        <w:pStyle w:val="NoSpacing"/>
        <w:ind w:left="709" w:hanging="283"/>
        <w:rPr>
          <w:sz w:val="20"/>
          <w:szCs w:val="20"/>
          <w:shd w:val="clear" w:color="auto" w:fill="FFFFFF"/>
        </w:rPr>
      </w:pPr>
      <w:r>
        <w:rPr>
          <w:sz w:val="20"/>
          <w:szCs w:val="20"/>
          <w:shd w:val="clear" w:color="auto" w:fill="FFFFFF"/>
        </w:rPr>
        <w:t>2)</w:t>
      </w:r>
      <w:r>
        <w:rPr>
          <w:sz w:val="20"/>
          <w:szCs w:val="20"/>
          <w:shd w:val="clear" w:color="auto" w:fill="FFFFFF"/>
        </w:rPr>
        <w:tab/>
        <w:t>poświadczone za zgodność z oryginałem przez Wykonawcę lub Podwykonawcę kopie umów/umowy o pracę osób wykonujących w trakcie realizacji zamówienia czynności, których dotyczy w/w oświadczenie wraz z dokumentem regulującym zakres obowiązków ( jeżeli został sporządzony). Kopie umów/umowy powinny zostać zanonimizowane w sposób zapewniający ochronę danych osobowych pracowników, zgodnie z przepisami ustawy z dnia 10 maja 2018 r. o ochronie danych osobowych (tj. w szczególności bez adresów numerów PESEL pracowników). Imię i nazwisko nie podlega anonimizacji. Informacje takie jak: data zawarcia umowy, rodzaj umowy o pracę i wymiar etatu powinny być możliwe do zidentyfikowania;</w:t>
      </w:r>
    </w:p>
    <w:p w:rsidR="003349B0" w:rsidRDefault="003349B0" w:rsidP="003C664F">
      <w:pPr>
        <w:pStyle w:val="NoSpacing"/>
        <w:ind w:left="709" w:hanging="283"/>
        <w:rPr>
          <w:sz w:val="20"/>
          <w:szCs w:val="20"/>
          <w:shd w:val="clear" w:color="auto" w:fill="FFFFFF"/>
        </w:rPr>
      </w:pPr>
      <w:r>
        <w:rPr>
          <w:sz w:val="20"/>
          <w:szCs w:val="20"/>
          <w:shd w:val="clear" w:color="auto" w:fill="FFFFFF"/>
        </w:rPr>
        <w:t>3)</w:t>
      </w:r>
      <w:r>
        <w:rPr>
          <w:sz w:val="20"/>
          <w:szCs w:val="20"/>
          <w:shd w:val="clear" w:color="auto" w:fill="FFFFFF"/>
        </w:rPr>
        <w:tab/>
        <w:t>poświadczoną za zgodność z oryginałem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w szczególności bez adresów numerów PESEL pracowników). Imię i nazwisko nie podlega anonimizacji.</w:t>
      </w:r>
    </w:p>
    <w:p w:rsidR="003349B0" w:rsidRPr="00864452" w:rsidRDefault="003349B0" w:rsidP="003C664F">
      <w:pPr>
        <w:pStyle w:val="NoSpacing"/>
        <w:ind w:left="709" w:hanging="283"/>
        <w:rPr>
          <w:sz w:val="20"/>
          <w:szCs w:val="20"/>
          <w:shd w:val="clear" w:color="auto" w:fill="FFFFFF"/>
        </w:rPr>
      </w:pPr>
      <w:r>
        <w:rPr>
          <w:sz w:val="20"/>
          <w:szCs w:val="20"/>
          <w:shd w:val="clear" w:color="auto" w:fill="FFFFFF"/>
        </w:rPr>
        <w:t>4)</w:t>
      </w:r>
      <w:r>
        <w:rPr>
          <w:sz w:val="20"/>
          <w:szCs w:val="20"/>
          <w:shd w:val="clear" w:color="auto" w:fill="FFFFFF"/>
        </w:rPr>
        <w:tab/>
        <w:t>zaświadczenie właściwego oddziału ZUS, potwierdzające opłacanie przez Wykonawcę lub Podwykonawcę składek na ubezpieczenie społeczne i zdrowotne z tytułu zatrudnienia pracowników na umowę o pracę, za ostatni okres rozliczeniowy.</w:t>
      </w:r>
    </w:p>
    <w:p w:rsidR="003349B0" w:rsidRPr="00864452" w:rsidRDefault="003349B0" w:rsidP="003C664F">
      <w:pPr>
        <w:pStyle w:val="NoSpacing"/>
        <w:numPr>
          <w:ilvl w:val="3"/>
          <w:numId w:val="9"/>
        </w:numPr>
        <w:rPr>
          <w:sz w:val="20"/>
          <w:szCs w:val="20"/>
          <w:shd w:val="clear" w:color="auto" w:fill="FFFFFF"/>
        </w:rPr>
      </w:pPr>
      <w:r w:rsidRPr="00864452">
        <w:rPr>
          <w:sz w:val="20"/>
          <w:szCs w:val="20"/>
          <w:shd w:val="clear" w:color="auto" w:fill="FFFFFF"/>
        </w:rPr>
        <w:t>W przypadku uzasadnionych wątpliwości co do przestrzegania prawa pracy przez Wykonawcę lub Podwykonawców Zamawiający może zwrócić się o przeprowadzenia kontroli przez Państwową Inspekcję Pracy.</w:t>
      </w:r>
    </w:p>
    <w:p w:rsidR="003349B0" w:rsidRPr="00C1207B" w:rsidRDefault="003349B0" w:rsidP="002A00E8">
      <w:pPr>
        <w:spacing w:line="276" w:lineRule="auto"/>
        <w:jc w:val="center"/>
        <w:rPr>
          <w:sz w:val="20"/>
          <w:szCs w:val="20"/>
        </w:rPr>
      </w:pPr>
      <w:r w:rsidRPr="00C1207B">
        <w:rPr>
          <w:sz w:val="20"/>
          <w:szCs w:val="20"/>
        </w:rPr>
        <w:t>§ 15</w:t>
      </w:r>
    </w:p>
    <w:p w:rsidR="003349B0" w:rsidRPr="00864452" w:rsidRDefault="003349B0" w:rsidP="002A00E8">
      <w:pPr>
        <w:pStyle w:val="ListParagraph"/>
        <w:numPr>
          <w:ilvl w:val="0"/>
          <w:numId w:val="6"/>
        </w:numPr>
        <w:tabs>
          <w:tab w:val="left" w:pos="426"/>
        </w:tabs>
        <w:spacing w:line="276" w:lineRule="auto"/>
        <w:ind w:left="426" w:hanging="426"/>
      </w:pPr>
      <w:r w:rsidRPr="00864452">
        <w:t>W razie zaistnienia istotnej zmiany okoliczności powodującej, że wykonanie umowy nie leży w interesie publicznym, czego nie można było przewidzieć w chwili zawarcia umowy, na podstawie art. 145 ustawy Prawo zamówień publicznych Zamawiający może odstąpić od umowy w terminie 30 dni od powzięcia wiadomości o tych okolicznościach.</w:t>
      </w:r>
    </w:p>
    <w:p w:rsidR="003349B0" w:rsidRPr="00864452" w:rsidRDefault="003349B0" w:rsidP="002A00E8">
      <w:pPr>
        <w:pStyle w:val="ListParagraph"/>
        <w:numPr>
          <w:ilvl w:val="0"/>
          <w:numId w:val="6"/>
        </w:numPr>
        <w:tabs>
          <w:tab w:val="left" w:pos="426"/>
        </w:tabs>
        <w:spacing w:line="276" w:lineRule="auto"/>
        <w:ind w:left="426" w:hanging="426"/>
      </w:pPr>
      <w:r w:rsidRPr="00864452">
        <w:t>W przypadku, o którym mowa w ust. 1, Wykonawca może żądać wyłącznie wynagrodzenia należnego z tytułu wykonania części umowy.</w:t>
      </w:r>
    </w:p>
    <w:p w:rsidR="003349B0" w:rsidRPr="00C1207B" w:rsidRDefault="003349B0" w:rsidP="002A00E8">
      <w:pPr>
        <w:spacing w:line="276" w:lineRule="auto"/>
        <w:jc w:val="center"/>
        <w:rPr>
          <w:sz w:val="20"/>
          <w:szCs w:val="20"/>
        </w:rPr>
      </w:pPr>
      <w:r w:rsidRPr="00C1207B">
        <w:rPr>
          <w:sz w:val="20"/>
          <w:szCs w:val="20"/>
        </w:rPr>
        <w:t>§ 16</w:t>
      </w:r>
    </w:p>
    <w:p w:rsidR="003349B0" w:rsidRPr="00864452" w:rsidRDefault="003349B0" w:rsidP="002A00E8">
      <w:pPr>
        <w:numPr>
          <w:ilvl w:val="1"/>
          <w:numId w:val="1"/>
        </w:numPr>
        <w:tabs>
          <w:tab w:val="clear" w:pos="1440"/>
          <w:tab w:val="num" w:pos="284"/>
          <w:tab w:val="num" w:pos="360"/>
        </w:tabs>
        <w:ind w:left="284" w:hanging="284"/>
        <w:rPr>
          <w:rFonts w:eastAsia="MS Mincho"/>
          <w:sz w:val="20"/>
          <w:szCs w:val="20"/>
        </w:rPr>
      </w:pPr>
      <w:r w:rsidRPr="00864452">
        <w:rPr>
          <w:sz w:val="20"/>
          <w:szCs w:val="20"/>
        </w:rPr>
        <w:t xml:space="preserve">Na podstawie art. 144 ust 1 ustawy Prawo zamówień publicznych </w:t>
      </w:r>
      <w:r w:rsidRPr="00864452">
        <w:rPr>
          <w:rFonts w:eastAsia="MS Mincho"/>
          <w:sz w:val="20"/>
          <w:szCs w:val="20"/>
        </w:rPr>
        <w:t>Zamawiający przewiduje możliwość dokonania zmian umowy w stosunku do treści oferty, w szczególności:</w:t>
      </w:r>
    </w:p>
    <w:p w:rsidR="003349B0" w:rsidRPr="00864452" w:rsidRDefault="003349B0" w:rsidP="002646E2">
      <w:pPr>
        <w:widowControl w:val="0"/>
        <w:numPr>
          <w:ilvl w:val="0"/>
          <w:numId w:val="29"/>
        </w:numPr>
        <w:tabs>
          <w:tab w:val="num" w:pos="567"/>
        </w:tabs>
        <w:autoSpaceDE w:val="0"/>
        <w:ind w:left="567" w:hanging="283"/>
        <w:rPr>
          <w:sz w:val="20"/>
          <w:szCs w:val="20"/>
        </w:rPr>
      </w:pPr>
      <w:r w:rsidRPr="00864452">
        <w:rPr>
          <w:kern w:val="20"/>
          <w:sz w:val="20"/>
          <w:szCs w:val="20"/>
          <w:u w:val="single"/>
        </w:rPr>
        <w:t>terminu</w:t>
      </w:r>
      <w:r w:rsidRPr="00864452">
        <w:rPr>
          <w:sz w:val="20"/>
          <w:szCs w:val="20"/>
          <w:u w:val="single"/>
        </w:rPr>
        <w:t xml:space="preserve"> realizacji</w:t>
      </w:r>
      <w:r w:rsidRPr="00864452">
        <w:rPr>
          <w:sz w:val="20"/>
          <w:szCs w:val="20"/>
        </w:rPr>
        <w:t xml:space="preserve"> przedmiotu zamówienia</w:t>
      </w:r>
      <w:r w:rsidRPr="00864452">
        <w:rPr>
          <w:rFonts w:eastAsia="MS Mincho"/>
          <w:sz w:val="20"/>
          <w:szCs w:val="20"/>
        </w:rPr>
        <w:t xml:space="preserve"> w przypadkach</w:t>
      </w:r>
      <w:r w:rsidRPr="00864452">
        <w:rPr>
          <w:sz w:val="20"/>
          <w:szCs w:val="20"/>
        </w:rPr>
        <w:t>:</w:t>
      </w:r>
    </w:p>
    <w:p w:rsidR="003349B0" w:rsidRPr="00864452" w:rsidRDefault="003349B0" w:rsidP="002646E2">
      <w:pPr>
        <w:numPr>
          <w:ilvl w:val="0"/>
          <w:numId w:val="30"/>
        </w:numPr>
        <w:ind w:left="851" w:hanging="284"/>
        <w:rPr>
          <w:kern w:val="2"/>
          <w:sz w:val="20"/>
          <w:szCs w:val="20"/>
        </w:rPr>
      </w:pPr>
      <w:r w:rsidRPr="00864452">
        <w:rPr>
          <w:kern w:val="2"/>
          <w:sz w:val="20"/>
          <w:szCs w:val="20"/>
        </w:rPr>
        <w:t>zdarzeń losowych uniemożliwiających prowadzenie robót budowlanych zgodnie z ich technologią i warunkami technicznymi zapewniającymi właściwą jakość wykonania</w:t>
      </w:r>
      <w:r>
        <w:rPr>
          <w:kern w:val="2"/>
          <w:sz w:val="20"/>
          <w:szCs w:val="20"/>
        </w:rPr>
        <w:t>,</w:t>
      </w:r>
      <w:r w:rsidRPr="00864452">
        <w:rPr>
          <w:kern w:val="2"/>
          <w:sz w:val="20"/>
          <w:szCs w:val="20"/>
        </w:rPr>
        <w:t xml:space="preserve"> przeprowadzanie prób i rozruchów urządzeń według wytycznych producenta, </w:t>
      </w:r>
    </w:p>
    <w:p w:rsidR="003349B0" w:rsidRPr="00864452" w:rsidRDefault="003349B0" w:rsidP="002646E2">
      <w:pPr>
        <w:numPr>
          <w:ilvl w:val="0"/>
          <w:numId w:val="30"/>
        </w:numPr>
        <w:tabs>
          <w:tab w:val="left" w:pos="1040"/>
          <w:tab w:val="num" w:pos="2148"/>
        </w:tabs>
        <w:ind w:left="851" w:hanging="284"/>
        <w:rPr>
          <w:kern w:val="2"/>
          <w:sz w:val="20"/>
          <w:szCs w:val="20"/>
        </w:rPr>
      </w:pPr>
      <w:r w:rsidRPr="00864452">
        <w:rPr>
          <w:kern w:val="2"/>
          <w:sz w:val="20"/>
          <w:szCs w:val="20"/>
        </w:rPr>
        <w:t>wystąpienia konieczności wykonania robót dodatkowych, w rozumieniu art. 144 ust. 1 pkt 2 i 3 ustawy Prawo zamówień publicznych, któr</w:t>
      </w:r>
      <w:r>
        <w:rPr>
          <w:kern w:val="2"/>
          <w:sz w:val="20"/>
          <w:szCs w:val="20"/>
        </w:rPr>
        <w:t>ych</w:t>
      </w:r>
      <w:r w:rsidRPr="00864452">
        <w:rPr>
          <w:kern w:val="2"/>
          <w:sz w:val="20"/>
          <w:szCs w:val="20"/>
        </w:rPr>
        <w:t xml:space="preserve"> realizacja będzie miała wpływ na termin wykonania robót objętych niniejszą umową,</w:t>
      </w:r>
    </w:p>
    <w:p w:rsidR="003349B0" w:rsidRPr="00864452" w:rsidRDefault="003349B0" w:rsidP="002646E2">
      <w:pPr>
        <w:numPr>
          <w:ilvl w:val="0"/>
          <w:numId w:val="30"/>
        </w:numPr>
        <w:tabs>
          <w:tab w:val="left" w:pos="1040"/>
          <w:tab w:val="num" w:pos="2148"/>
        </w:tabs>
        <w:ind w:left="851" w:hanging="284"/>
        <w:rPr>
          <w:kern w:val="2"/>
          <w:sz w:val="20"/>
          <w:szCs w:val="20"/>
        </w:rPr>
      </w:pPr>
      <w:r w:rsidRPr="00864452">
        <w:rPr>
          <w:kern w:val="2"/>
          <w:sz w:val="20"/>
          <w:szCs w:val="20"/>
        </w:rPr>
        <w:t>niedotrzymania przez Zamawiającego warunków umowy: opóźnienia, utrudnienia, zawieszenia robót lub</w:t>
      </w:r>
      <w:r>
        <w:rPr>
          <w:kern w:val="2"/>
          <w:sz w:val="20"/>
          <w:szCs w:val="20"/>
        </w:rPr>
        <w:t xml:space="preserve"> zmiany terminu związanego z innymi</w:t>
      </w:r>
      <w:r w:rsidRPr="00864452">
        <w:rPr>
          <w:kern w:val="2"/>
          <w:sz w:val="20"/>
          <w:szCs w:val="20"/>
        </w:rPr>
        <w:t xml:space="preserve"> przeszkodami dającymi się przypisać Zamawiającemu,</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wstrzymania robót przez uprawnione organy administracji publicznej,</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konieczności wprowadzenia zmian na etapie wykonawstwa robót z przyczyn niezależnych od obu stron,</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sz w:val="20"/>
          <w:szCs w:val="20"/>
        </w:rPr>
        <w:t>odkrycia przeszkód, instalacji i urządzeń na terenie budowy, których nie naniesiono na dokumentację projektową i których wystąpienie powoduje konieczność zmiany sposobu wykonania robót,</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sz w:val="20"/>
          <w:szCs w:val="20"/>
        </w:rPr>
        <w:t xml:space="preserve">działań osób trzecich uniemożliwiających wykonanie </w:t>
      </w:r>
      <w:r>
        <w:rPr>
          <w:sz w:val="20"/>
          <w:szCs w:val="20"/>
        </w:rPr>
        <w:t>robót</w:t>
      </w:r>
      <w:r w:rsidRPr="00864452">
        <w:rPr>
          <w:sz w:val="20"/>
          <w:szCs w:val="20"/>
        </w:rPr>
        <w:t>, które to działania nie są konsekwencją winy którejkolwiek ze stron,</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wprowadzenia zmian w obowiązujących przepisach prawnych mających wpływ na realizację przedmiotu zamówienia,</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działania organów administracji lub innych podmiotów, związanych  przekroczeniem obowiązujących terminów wydawania lub odmowy wydania decyzji, zezwoleń, uzgodnień,</w:t>
      </w:r>
    </w:p>
    <w:p w:rsidR="003349B0" w:rsidRPr="00864452" w:rsidRDefault="003349B0" w:rsidP="002646E2">
      <w:pPr>
        <w:numPr>
          <w:ilvl w:val="0"/>
          <w:numId w:val="30"/>
        </w:numPr>
        <w:tabs>
          <w:tab w:val="num" w:pos="993"/>
          <w:tab w:val="left" w:pos="1040"/>
          <w:tab w:val="num" w:pos="2148"/>
        </w:tabs>
        <w:ind w:left="851" w:hanging="284"/>
        <w:rPr>
          <w:kern w:val="2"/>
          <w:sz w:val="20"/>
          <w:szCs w:val="20"/>
          <w:lang w:eastAsia="pl-PL"/>
        </w:rPr>
      </w:pPr>
      <w:r w:rsidRPr="00864452">
        <w:rPr>
          <w:kern w:val="2"/>
          <w:sz w:val="20"/>
          <w:szCs w:val="20"/>
          <w:lang w:eastAsia="pl-PL"/>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rsidR="003349B0" w:rsidRPr="00864452" w:rsidRDefault="003349B0" w:rsidP="002646E2">
      <w:pPr>
        <w:numPr>
          <w:ilvl w:val="0"/>
          <w:numId w:val="30"/>
        </w:numPr>
        <w:tabs>
          <w:tab w:val="num" w:pos="993"/>
          <w:tab w:val="left" w:pos="1040"/>
          <w:tab w:val="num" w:pos="2148"/>
        </w:tabs>
        <w:ind w:left="851" w:hanging="284"/>
        <w:rPr>
          <w:kern w:val="2"/>
          <w:sz w:val="20"/>
          <w:szCs w:val="20"/>
          <w:lang w:eastAsia="pl-PL"/>
        </w:rPr>
      </w:pPr>
      <w:r w:rsidRPr="00864452">
        <w:rPr>
          <w:sz w:val="20"/>
          <w:szCs w:val="20"/>
        </w:rPr>
        <w:t>działania siły wyższej (w szczególności: pożar, powódź i inne klęski żywiołowe, strajk, zamieszki, atak terrorystyczny),</w:t>
      </w:r>
    </w:p>
    <w:p w:rsidR="003349B0" w:rsidRDefault="003349B0" w:rsidP="002646E2">
      <w:pPr>
        <w:numPr>
          <w:ilvl w:val="0"/>
          <w:numId w:val="30"/>
        </w:numPr>
        <w:autoSpaceDE w:val="0"/>
        <w:autoSpaceDN w:val="0"/>
        <w:adjustRightInd w:val="0"/>
        <w:ind w:left="851" w:hanging="284"/>
        <w:rPr>
          <w:kern w:val="0"/>
          <w:sz w:val="20"/>
          <w:szCs w:val="20"/>
        </w:rPr>
      </w:pPr>
      <w:r w:rsidRPr="00864452">
        <w:rPr>
          <w:kern w:val="0"/>
          <w:sz w:val="20"/>
          <w:szCs w:val="20"/>
        </w:rPr>
        <w:t>w przypadku, o którym mowa w art.144 ust.1 pkt</w:t>
      </w:r>
      <w:r>
        <w:rPr>
          <w:kern w:val="0"/>
          <w:sz w:val="20"/>
          <w:szCs w:val="20"/>
        </w:rPr>
        <w:t xml:space="preserve"> </w:t>
      </w:r>
      <w:r w:rsidRPr="00864452">
        <w:rPr>
          <w:kern w:val="0"/>
          <w:sz w:val="20"/>
          <w:szCs w:val="20"/>
        </w:rPr>
        <w:t>6 ustawy Prawo zamówień publicznych</w:t>
      </w:r>
      <w:r>
        <w:rPr>
          <w:kern w:val="0"/>
          <w:sz w:val="20"/>
          <w:szCs w:val="20"/>
        </w:rPr>
        <w:t>,</w:t>
      </w:r>
    </w:p>
    <w:p w:rsidR="003349B0" w:rsidRPr="00844E98" w:rsidRDefault="003349B0" w:rsidP="002646E2">
      <w:pPr>
        <w:numPr>
          <w:ilvl w:val="0"/>
          <w:numId w:val="30"/>
        </w:numPr>
        <w:tabs>
          <w:tab w:val="clear" w:pos="1440"/>
          <w:tab w:val="left" w:pos="357"/>
          <w:tab w:val="left" w:pos="714"/>
          <w:tab w:val="num" w:pos="851"/>
          <w:tab w:val="left" w:pos="1072"/>
        </w:tabs>
        <w:ind w:left="851" w:hanging="284"/>
        <w:rPr>
          <w:kern w:val="0"/>
          <w:sz w:val="20"/>
          <w:szCs w:val="20"/>
          <w:lang w:eastAsia="pl-PL"/>
        </w:rPr>
      </w:pPr>
      <w:r w:rsidRPr="00844E98">
        <w:rPr>
          <w:kern w:val="2"/>
          <w:sz w:val="20"/>
          <w:szCs w:val="20"/>
          <w:lang w:eastAsia="pl-PL"/>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Pr>
          <w:kern w:val="2"/>
          <w:sz w:val="20"/>
          <w:szCs w:val="20"/>
          <w:lang w:eastAsia="pl-PL"/>
        </w:rPr>
        <w:t>.</w:t>
      </w:r>
    </w:p>
    <w:p w:rsidR="003349B0" w:rsidRPr="00864452" w:rsidRDefault="003349B0" w:rsidP="002A00E8">
      <w:pPr>
        <w:tabs>
          <w:tab w:val="left" w:pos="1040"/>
          <w:tab w:val="num" w:pos="2148"/>
        </w:tabs>
        <w:ind w:left="851"/>
        <w:rPr>
          <w:kern w:val="2"/>
          <w:sz w:val="20"/>
          <w:szCs w:val="20"/>
          <w:lang w:eastAsia="pl-PL"/>
        </w:rPr>
      </w:pPr>
    </w:p>
    <w:p w:rsidR="003349B0" w:rsidRPr="00864452" w:rsidRDefault="003349B0" w:rsidP="002A00E8">
      <w:pPr>
        <w:widowControl w:val="0"/>
        <w:autoSpaceDE w:val="0"/>
        <w:ind w:left="567"/>
        <w:rPr>
          <w:kern w:val="2"/>
          <w:sz w:val="20"/>
          <w:szCs w:val="20"/>
        </w:rPr>
      </w:pPr>
      <w:r w:rsidRPr="00864452">
        <w:rPr>
          <w:rFonts w:eastAsia="MS Mincho"/>
          <w:sz w:val="20"/>
          <w:szCs w:val="20"/>
        </w:rPr>
        <w:t>Zaistnienie przeszkód w wykonywaniu robót powinno być potwierdzone pisemnie.</w:t>
      </w:r>
    </w:p>
    <w:p w:rsidR="003349B0" w:rsidRPr="00864452" w:rsidRDefault="003349B0" w:rsidP="00844E98">
      <w:pPr>
        <w:widowControl w:val="0"/>
        <w:autoSpaceDE w:val="0"/>
        <w:ind w:left="142" w:firstLine="0"/>
        <w:rPr>
          <w:kern w:val="2"/>
          <w:sz w:val="20"/>
          <w:szCs w:val="20"/>
        </w:rPr>
      </w:pPr>
      <w:r w:rsidRPr="00864452">
        <w:rPr>
          <w:rFonts w:eastAsia="MS Mincho"/>
          <w:sz w:val="20"/>
          <w:szCs w:val="20"/>
        </w:rPr>
        <w:t>Termin wykonania przedmiotu zamówienia ulega przesunięciu o okres wynikający z przerw lub opóźnień rozpoczęcia prac.</w:t>
      </w:r>
      <w:r w:rsidRPr="00864452">
        <w:rPr>
          <w:kern w:val="2"/>
          <w:sz w:val="20"/>
          <w:szCs w:val="20"/>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rsidR="003349B0" w:rsidRPr="00864452" w:rsidRDefault="003349B0" w:rsidP="002A00E8">
      <w:pPr>
        <w:widowControl w:val="0"/>
        <w:autoSpaceDE w:val="0"/>
        <w:ind w:left="567"/>
        <w:rPr>
          <w:kern w:val="2"/>
          <w:sz w:val="20"/>
          <w:szCs w:val="20"/>
        </w:rPr>
      </w:pPr>
    </w:p>
    <w:p w:rsidR="003349B0" w:rsidRPr="00864452" w:rsidRDefault="003349B0" w:rsidP="002646E2">
      <w:pPr>
        <w:numPr>
          <w:ilvl w:val="0"/>
          <w:numId w:val="29"/>
        </w:numPr>
        <w:tabs>
          <w:tab w:val="clear" w:pos="1080"/>
          <w:tab w:val="left" w:pos="357"/>
          <w:tab w:val="left" w:pos="714"/>
          <w:tab w:val="left" w:pos="1134"/>
        </w:tabs>
        <w:ind w:left="709" w:hanging="425"/>
        <w:rPr>
          <w:rFonts w:eastAsia="MS Mincho"/>
          <w:kern w:val="0"/>
          <w:sz w:val="20"/>
          <w:szCs w:val="20"/>
          <w:lang w:eastAsia="pl-PL"/>
        </w:rPr>
      </w:pPr>
      <w:r w:rsidRPr="00864452">
        <w:rPr>
          <w:kern w:val="20"/>
          <w:sz w:val="20"/>
          <w:szCs w:val="20"/>
          <w:u w:val="single"/>
          <w:lang w:eastAsia="pl-PL"/>
        </w:rPr>
        <w:t>materiałów zaoferowanych w ofercie,</w:t>
      </w:r>
      <w:r w:rsidRPr="00864452">
        <w:rPr>
          <w:kern w:val="20"/>
          <w:sz w:val="20"/>
          <w:szCs w:val="20"/>
          <w:lang w:eastAsia="pl-PL"/>
        </w:rPr>
        <w:t xml:space="preserve"> w przypadku wystąpienia następujących okoliczności:</w:t>
      </w:r>
    </w:p>
    <w:p w:rsidR="003349B0" w:rsidRPr="00864452" w:rsidRDefault="003349B0" w:rsidP="002646E2">
      <w:pPr>
        <w:numPr>
          <w:ilvl w:val="3"/>
          <w:numId w:val="31"/>
        </w:numPr>
        <w:tabs>
          <w:tab w:val="left" w:pos="357"/>
          <w:tab w:val="left" w:pos="714"/>
          <w:tab w:val="left" w:pos="1072"/>
          <w:tab w:val="left" w:pos="1134"/>
        </w:tabs>
        <w:ind w:left="1134" w:hanging="425"/>
        <w:rPr>
          <w:rFonts w:eastAsia="MS Mincho"/>
          <w:sz w:val="20"/>
          <w:szCs w:val="20"/>
        </w:rPr>
      </w:pPr>
      <w:r w:rsidRPr="00864452">
        <w:rPr>
          <w:kern w:val="2"/>
          <w:sz w:val="20"/>
          <w:szCs w:val="20"/>
        </w:rPr>
        <w:t>niedostępności na rynku materiałów wskazanych w dokumentacji projektowej lub specyfikacji technicznej wykonania i odbioru robót</w:t>
      </w:r>
      <w:r>
        <w:rPr>
          <w:kern w:val="2"/>
          <w:sz w:val="20"/>
          <w:szCs w:val="20"/>
        </w:rPr>
        <w:t>,</w:t>
      </w:r>
      <w:r w:rsidRPr="00864452">
        <w:rPr>
          <w:kern w:val="2"/>
          <w:sz w:val="20"/>
          <w:szCs w:val="20"/>
        </w:rPr>
        <w:t xml:space="preserve"> spowodowanej zaprzestaniem produkcji lub wycofaniem z rynku tych materiałów,</w:t>
      </w:r>
    </w:p>
    <w:p w:rsidR="003349B0" w:rsidRPr="00864452" w:rsidRDefault="003349B0" w:rsidP="002646E2">
      <w:pPr>
        <w:numPr>
          <w:ilvl w:val="3"/>
          <w:numId w:val="31"/>
        </w:numPr>
        <w:tabs>
          <w:tab w:val="left" w:pos="357"/>
          <w:tab w:val="left" w:pos="714"/>
          <w:tab w:val="left" w:pos="1072"/>
          <w:tab w:val="left" w:pos="1134"/>
        </w:tabs>
        <w:ind w:left="1134" w:hanging="425"/>
        <w:rPr>
          <w:rFonts w:eastAsia="MS Mincho"/>
          <w:sz w:val="20"/>
          <w:szCs w:val="20"/>
        </w:rPr>
      </w:pPr>
      <w:r w:rsidRPr="00864452">
        <w:rPr>
          <w:kern w:val="2"/>
          <w:sz w:val="20"/>
          <w:szCs w:val="20"/>
        </w:rPr>
        <w:t>pojawienia się na rynku materiałów nowszej generacji pozwalających na zaoszczędzenie kosztów realizacji przedmiotu umowy lub kosztów eksploatacji wykonanego przedmiotu umowy, lub umożliwiających uzyskanie lepszej jakości robót,</w:t>
      </w:r>
    </w:p>
    <w:p w:rsidR="003349B0" w:rsidRPr="00864452" w:rsidRDefault="003349B0" w:rsidP="002646E2">
      <w:pPr>
        <w:numPr>
          <w:ilvl w:val="3"/>
          <w:numId w:val="31"/>
        </w:numPr>
        <w:tabs>
          <w:tab w:val="left" w:pos="357"/>
          <w:tab w:val="left" w:pos="714"/>
          <w:tab w:val="left" w:pos="1072"/>
          <w:tab w:val="left" w:pos="1134"/>
        </w:tabs>
        <w:ind w:left="1134" w:hanging="425"/>
        <w:rPr>
          <w:rFonts w:eastAsia="MS Mincho"/>
          <w:sz w:val="20"/>
          <w:szCs w:val="20"/>
        </w:rPr>
      </w:pPr>
      <w:r w:rsidRPr="00864452">
        <w:rPr>
          <w:sz w:val="20"/>
          <w:szCs w:val="20"/>
        </w:rPr>
        <w:t>gdy zmiana materiału będzie niezbędn</w:t>
      </w:r>
      <w:r>
        <w:rPr>
          <w:sz w:val="20"/>
          <w:szCs w:val="20"/>
        </w:rPr>
        <w:t>a</w:t>
      </w:r>
      <w:r w:rsidRPr="00864452">
        <w:rPr>
          <w:sz w:val="20"/>
          <w:szCs w:val="20"/>
        </w:rPr>
        <w:t xml:space="preserve"> do prawidłowego, tj. zgodnego z zasadami wiedzy technicznej i obowiązującymi na dzień odbioru robót przepisami wykonania przedmiotu umowy</w:t>
      </w:r>
      <w:r w:rsidRPr="00864452">
        <w:rPr>
          <w:rFonts w:eastAsia="MS Mincho"/>
          <w:sz w:val="20"/>
          <w:szCs w:val="20"/>
        </w:rPr>
        <w:t>.</w:t>
      </w:r>
    </w:p>
    <w:p w:rsidR="003349B0" w:rsidRPr="00864452" w:rsidRDefault="003349B0" w:rsidP="002A00E8">
      <w:pPr>
        <w:tabs>
          <w:tab w:val="left" w:pos="357"/>
          <w:tab w:val="left" w:pos="714"/>
          <w:tab w:val="left" w:pos="1134"/>
        </w:tabs>
        <w:ind w:left="714"/>
        <w:rPr>
          <w:rFonts w:eastAsia="MS Mincho"/>
          <w:sz w:val="20"/>
          <w:szCs w:val="20"/>
        </w:rPr>
      </w:pPr>
      <w:r w:rsidRPr="00864452">
        <w:rPr>
          <w:rFonts w:eastAsia="MS Mincho"/>
          <w:sz w:val="20"/>
          <w:szCs w:val="20"/>
        </w:rPr>
        <w:t>Każdorazowo na taką zmianę musi wyrazić zgodę Inspektor Nadzoru.</w:t>
      </w:r>
    </w:p>
    <w:p w:rsidR="003349B0" w:rsidRPr="00864452" w:rsidRDefault="003349B0" w:rsidP="002A00E8">
      <w:pPr>
        <w:tabs>
          <w:tab w:val="left" w:pos="357"/>
          <w:tab w:val="left" w:pos="714"/>
          <w:tab w:val="left" w:pos="1134"/>
        </w:tabs>
        <w:ind w:left="714"/>
        <w:rPr>
          <w:rFonts w:eastAsia="MS Mincho"/>
          <w:sz w:val="20"/>
          <w:szCs w:val="20"/>
        </w:rPr>
      </w:pPr>
    </w:p>
    <w:p w:rsidR="003349B0" w:rsidRPr="00864452" w:rsidRDefault="003349B0" w:rsidP="002646E2">
      <w:pPr>
        <w:numPr>
          <w:ilvl w:val="0"/>
          <w:numId w:val="29"/>
        </w:numPr>
        <w:tabs>
          <w:tab w:val="clear" w:pos="1080"/>
          <w:tab w:val="left" w:pos="357"/>
          <w:tab w:val="left" w:pos="714"/>
          <w:tab w:val="left" w:pos="1072"/>
        </w:tabs>
        <w:ind w:hanging="796"/>
        <w:rPr>
          <w:rFonts w:eastAsia="MS Mincho"/>
          <w:kern w:val="0"/>
          <w:sz w:val="20"/>
          <w:szCs w:val="20"/>
          <w:lang w:eastAsia="pl-PL"/>
        </w:rPr>
      </w:pPr>
      <w:r w:rsidRPr="00864452">
        <w:rPr>
          <w:rFonts w:eastAsia="MS Mincho"/>
          <w:kern w:val="0"/>
          <w:sz w:val="20"/>
          <w:szCs w:val="20"/>
          <w:u w:val="single"/>
          <w:lang w:eastAsia="pl-PL"/>
        </w:rPr>
        <w:t>technologii wykonania robót</w:t>
      </w:r>
      <w:r w:rsidRPr="00864452">
        <w:rPr>
          <w:rFonts w:eastAsia="MS Mincho"/>
          <w:kern w:val="0"/>
          <w:sz w:val="20"/>
          <w:szCs w:val="20"/>
          <w:lang w:eastAsia="pl-PL"/>
        </w:rPr>
        <w:t>, w przypadku wystąpienia następujących okoliczności:</w:t>
      </w:r>
    </w:p>
    <w:p w:rsidR="003349B0" w:rsidRPr="00864452" w:rsidRDefault="003349B0" w:rsidP="002646E2">
      <w:pPr>
        <w:numPr>
          <w:ilvl w:val="0"/>
          <w:numId w:val="32"/>
        </w:numPr>
        <w:tabs>
          <w:tab w:val="left" w:pos="357"/>
          <w:tab w:val="left" w:pos="1072"/>
        </w:tabs>
        <w:ind w:left="993" w:hanging="284"/>
        <w:rPr>
          <w:rFonts w:eastAsia="MS Mincho"/>
          <w:kern w:val="0"/>
          <w:sz w:val="20"/>
          <w:szCs w:val="20"/>
          <w:lang w:eastAsia="pl-PL"/>
        </w:rPr>
      </w:pPr>
      <w:r w:rsidRPr="00864452">
        <w:rPr>
          <w:rFonts w:eastAsia="MS Mincho"/>
          <w:kern w:val="0"/>
          <w:sz w:val="20"/>
          <w:szCs w:val="20"/>
          <w:lang w:eastAsia="pl-PL"/>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rsidR="003349B0" w:rsidRPr="00864452" w:rsidRDefault="003349B0" w:rsidP="002646E2">
      <w:pPr>
        <w:numPr>
          <w:ilvl w:val="0"/>
          <w:numId w:val="32"/>
        </w:numPr>
        <w:tabs>
          <w:tab w:val="left" w:pos="357"/>
          <w:tab w:val="left" w:pos="1072"/>
        </w:tabs>
        <w:ind w:left="993" w:hanging="284"/>
        <w:rPr>
          <w:rFonts w:eastAsia="MS Mincho"/>
          <w:kern w:val="0"/>
          <w:sz w:val="20"/>
          <w:szCs w:val="20"/>
          <w:lang w:eastAsia="pl-PL"/>
        </w:rPr>
      </w:pPr>
      <w:r w:rsidRPr="00864452">
        <w:rPr>
          <w:kern w:val="0"/>
          <w:sz w:val="20"/>
          <w:szCs w:val="20"/>
          <w:lang w:eastAsia="pl-PL"/>
        </w:rPr>
        <w:t>aktualizacji rozwiązań z uwagi na postęp technologiczny,</w:t>
      </w:r>
    </w:p>
    <w:p w:rsidR="003349B0" w:rsidRPr="00864452" w:rsidRDefault="003349B0" w:rsidP="002646E2">
      <w:pPr>
        <w:numPr>
          <w:ilvl w:val="0"/>
          <w:numId w:val="32"/>
        </w:numPr>
        <w:tabs>
          <w:tab w:val="left" w:pos="357"/>
          <w:tab w:val="left" w:pos="1072"/>
        </w:tabs>
        <w:ind w:left="993" w:hanging="284"/>
        <w:rPr>
          <w:rFonts w:eastAsia="MS Mincho"/>
          <w:kern w:val="0"/>
          <w:sz w:val="20"/>
          <w:szCs w:val="20"/>
          <w:lang w:eastAsia="pl-PL"/>
        </w:rPr>
      </w:pPr>
      <w:r w:rsidRPr="00864452">
        <w:rPr>
          <w:kern w:val="0"/>
          <w:sz w:val="20"/>
          <w:szCs w:val="20"/>
          <w:lang w:eastAsia="pl-PL"/>
        </w:rPr>
        <w:t>wystąpienia możliwości osiągnięcia w wyniku dokonania zmiany poprawy wartości lub podniesienie sprawności ukończonych robót budowlanych, podniesienie wydajności urządzeń lub podniesienie bezpieczeństwa wykonywanych robót.</w:t>
      </w:r>
    </w:p>
    <w:p w:rsidR="003349B0" w:rsidRPr="00864452" w:rsidRDefault="003349B0" w:rsidP="00962DF2">
      <w:pPr>
        <w:pStyle w:val="ListParagraph"/>
        <w:tabs>
          <w:tab w:val="left" w:pos="357"/>
          <w:tab w:val="left" w:pos="714"/>
          <w:tab w:val="left" w:pos="1134"/>
        </w:tabs>
        <w:ind w:left="750" w:hanging="466"/>
        <w:rPr>
          <w:rFonts w:eastAsia="MS Mincho"/>
        </w:rPr>
      </w:pPr>
      <w:r w:rsidRPr="00864452">
        <w:rPr>
          <w:rFonts w:eastAsia="MS Mincho"/>
        </w:rPr>
        <w:t>Każdorazowo na taką zmianę musi wyrazić zgodę Inspektor Nadzoru.</w:t>
      </w:r>
    </w:p>
    <w:p w:rsidR="003349B0" w:rsidRPr="00864452" w:rsidRDefault="003349B0" w:rsidP="002A00E8">
      <w:pPr>
        <w:tabs>
          <w:tab w:val="left" w:pos="357"/>
          <w:tab w:val="left" w:pos="1072"/>
        </w:tabs>
        <w:ind w:left="993"/>
        <w:rPr>
          <w:rFonts w:eastAsia="MS Mincho"/>
          <w:kern w:val="0"/>
          <w:sz w:val="20"/>
          <w:szCs w:val="20"/>
          <w:lang w:eastAsia="pl-PL"/>
        </w:rPr>
      </w:pPr>
    </w:p>
    <w:p w:rsidR="003349B0" w:rsidRDefault="003349B0" w:rsidP="00CC2C5E">
      <w:pPr>
        <w:tabs>
          <w:tab w:val="left" w:pos="357"/>
          <w:tab w:val="left" w:pos="714"/>
          <w:tab w:val="left" w:pos="1072"/>
        </w:tabs>
        <w:ind w:left="360" w:hanging="76"/>
        <w:rPr>
          <w:kern w:val="20"/>
          <w:sz w:val="20"/>
          <w:szCs w:val="20"/>
        </w:rPr>
      </w:pPr>
      <w:r w:rsidRPr="00864452">
        <w:rPr>
          <w:kern w:val="20"/>
          <w:sz w:val="20"/>
          <w:szCs w:val="20"/>
        </w:rPr>
        <w:t xml:space="preserve">4) </w:t>
      </w:r>
      <w:r w:rsidRPr="00864452">
        <w:rPr>
          <w:kern w:val="20"/>
          <w:sz w:val="20"/>
          <w:szCs w:val="20"/>
          <w:u w:val="single"/>
        </w:rPr>
        <w:t>konieczności zastosowania robót zamiennych</w:t>
      </w:r>
      <w:r w:rsidRPr="00864452">
        <w:rPr>
          <w:kern w:val="20"/>
          <w:sz w:val="20"/>
          <w:szCs w:val="20"/>
        </w:rPr>
        <w:t xml:space="preserve"> </w:t>
      </w:r>
    </w:p>
    <w:p w:rsidR="003349B0" w:rsidRPr="00962DF2" w:rsidRDefault="003349B0" w:rsidP="002646E2">
      <w:pPr>
        <w:pStyle w:val="ListParagraph"/>
        <w:numPr>
          <w:ilvl w:val="0"/>
          <w:numId w:val="40"/>
        </w:numPr>
        <w:tabs>
          <w:tab w:val="left" w:pos="426"/>
          <w:tab w:val="left" w:pos="714"/>
          <w:tab w:val="left" w:pos="1072"/>
        </w:tabs>
        <w:rPr>
          <w:rFonts w:eastAsia="MS Mincho"/>
        </w:rPr>
      </w:pPr>
      <w:r w:rsidRPr="00962DF2">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rsidR="003349B0" w:rsidRPr="00962DF2" w:rsidRDefault="003349B0" w:rsidP="002646E2">
      <w:pPr>
        <w:pStyle w:val="ListParagraph"/>
        <w:numPr>
          <w:ilvl w:val="0"/>
          <w:numId w:val="40"/>
        </w:numPr>
        <w:tabs>
          <w:tab w:val="left" w:pos="357"/>
          <w:tab w:val="left" w:pos="714"/>
          <w:tab w:val="left" w:pos="1072"/>
          <w:tab w:val="num" w:pos="2880"/>
        </w:tabs>
        <w:rPr>
          <w:rFonts w:eastAsia="MS Mincho"/>
        </w:rPr>
      </w:pPr>
      <w:r w:rsidRPr="00962DF2">
        <w:rPr>
          <w:rFonts w:eastAsia="MS Mincho"/>
        </w:rPr>
        <w:t>uzasadnionych zmian w zakresie sposobu wykonania przedmiotu zamówienia proponowanych przez Zamawiającego</w:t>
      </w:r>
      <w:r w:rsidRPr="00962DF2">
        <w:t xml:space="preserve"> lub Wykonawcę, jeżeli zmiany te są korzystne dla Zamawiającego, </w:t>
      </w:r>
    </w:p>
    <w:p w:rsidR="003349B0" w:rsidRPr="00962DF2" w:rsidRDefault="003349B0" w:rsidP="002646E2">
      <w:pPr>
        <w:pStyle w:val="ListParagraph"/>
        <w:numPr>
          <w:ilvl w:val="0"/>
          <w:numId w:val="40"/>
        </w:numPr>
        <w:tabs>
          <w:tab w:val="left" w:pos="357"/>
          <w:tab w:val="left" w:pos="714"/>
          <w:tab w:val="left" w:pos="1072"/>
          <w:tab w:val="num" w:pos="2880"/>
        </w:tabs>
        <w:rPr>
          <w:rFonts w:eastAsia="MS Mincho"/>
        </w:rPr>
      </w:pPr>
      <w:r w:rsidRPr="00962DF2">
        <w:t>aktualizacji rozwiązań projektowych z uwagi na postęp technologiczny,</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sz w:val="20"/>
          <w:szCs w:val="20"/>
        </w:rPr>
        <w:t>sytuacji gdy wykonanie tych robót będzie niezbędne do prawidłowego, tj. zgodnego z zasadami wiedzy technicznej i obowiązującymi na dzień odbioru robót przepisami wykonania przedmiotu umowy,</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konieczności wprowadzenia zmian na etapie wykonawstwa robót z przyczyn niezależnych od obu stron,</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następstwem wprowadzania zmian w obowiązujących przepisach prawnych mających wpływ na realizację przedmiotu zamówienia,</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 xml:space="preserve">następstwem działania organów administracji lub innych podmiotów, </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zgodnie z dokumentacją projektową,</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sz w:val="20"/>
          <w:szCs w:val="20"/>
        </w:rPr>
        <w:t>działania siły wyższej (w szczególności: pożar, powódź i inne klęski żywiołowe, strajk, zamieszki, atak terrorystyczny),</w:t>
      </w:r>
    </w:p>
    <w:p w:rsidR="003349B0" w:rsidRDefault="003349B0" w:rsidP="002646E2">
      <w:pPr>
        <w:numPr>
          <w:ilvl w:val="0"/>
          <w:numId w:val="40"/>
        </w:numPr>
        <w:tabs>
          <w:tab w:val="left" w:pos="357"/>
          <w:tab w:val="left" w:pos="714"/>
          <w:tab w:val="left" w:pos="1072"/>
          <w:tab w:val="num" w:pos="2880"/>
        </w:tabs>
        <w:rPr>
          <w:rFonts w:eastAsia="MS Mincho"/>
          <w:sz w:val="20"/>
          <w:szCs w:val="20"/>
        </w:rPr>
      </w:pPr>
      <w:r w:rsidRPr="00864452">
        <w:rPr>
          <w:sz w:val="20"/>
          <w:szCs w:val="20"/>
        </w:rPr>
        <w:t>konieczności podjęcia działań zmierzających do ograniczenia skutków zdarzenia losowego</w:t>
      </w:r>
      <w:r w:rsidRPr="00864452">
        <w:rPr>
          <w:rFonts w:eastAsia="MS Mincho"/>
          <w:sz w:val="20"/>
          <w:szCs w:val="20"/>
        </w:rPr>
        <w:t>.</w:t>
      </w:r>
    </w:p>
    <w:p w:rsidR="003349B0" w:rsidRPr="00864452" w:rsidRDefault="003349B0" w:rsidP="00962DF2">
      <w:pPr>
        <w:tabs>
          <w:tab w:val="left" w:pos="357"/>
          <w:tab w:val="left" w:pos="714"/>
          <w:tab w:val="left" w:pos="1072"/>
          <w:tab w:val="num" w:pos="2880"/>
        </w:tabs>
        <w:ind w:left="720" w:firstLine="0"/>
        <w:rPr>
          <w:rFonts w:eastAsia="MS Mincho"/>
          <w:sz w:val="20"/>
          <w:szCs w:val="20"/>
        </w:rPr>
      </w:pPr>
    </w:p>
    <w:p w:rsidR="003349B0" w:rsidRDefault="003349B0" w:rsidP="00962DF2">
      <w:pPr>
        <w:tabs>
          <w:tab w:val="left" w:pos="567"/>
        </w:tabs>
        <w:ind w:left="567" w:firstLine="142"/>
        <w:rPr>
          <w:rFonts w:eastAsia="MS Mincho"/>
          <w:sz w:val="20"/>
          <w:szCs w:val="20"/>
        </w:rPr>
      </w:pPr>
      <w:r w:rsidRPr="00864452">
        <w:rPr>
          <w:rFonts w:eastAsia="MS Mincho"/>
          <w:sz w:val="20"/>
          <w:szCs w:val="20"/>
        </w:rPr>
        <w:t>Jeżeli zmiana umowy wymaga zmiany dokumentacji projektowej lub specyfikacji technicznych wykonania i odbioru robót, strona inicjująca zmianę przedstawia propozycję zmian zawierającą opis proponowanych zmian, kosztorys zamienny i niezbędne rysunki</w:t>
      </w:r>
      <w:r>
        <w:rPr>
          <w:rFonts w:eastAsia="MS Mincho"/>
          <w:sz w:val="20"/>
          <w:szCs w:val="20"/>
        </w:rPr>
        <w:t>, a także zgłoszenia przez Kierownika budowy odpowiednim wpisem do dziennika budowy</w:t>
      </w:r>
      <w:r w:rsidRPr="00864452">
        <w:rPr>
          <w:rFonts w:eastAsia="MS Mincho"/>
          <w:sz w:val="20"/>
          <w:szCs w:val="20"/>
        </w:rPr>
        <w:t xml:space="preserve">. </w:t>
      </w:r>
    </w:p>
    <w:p w:rsidR="003349B0" w:rsidRPr="00864452" w:rsidRDefault="003349B0" w:rsidP="00962DF2">
      <w:pPr>
        <w:tabs>
          <w:tab w:val="left" w:pos="567"/>
        </w:tabs>
        <w:ind w:left="567" w:firstLine="0"/>
        <w:rPr>
          <w:rFonts w:eastAsia="MS Mincho"/>
          <w:sz w:val="20"/>
          <w:szCs w:val="20"/>
        </w:rPr>
      </w:pPr>
      <w:r w:rsidRPr="00864452">
        <w:rPr>
          <w:rFonts w:eastAsia="MS Mincho"/>
          <w:sz w:val="20"/>
          <w:szCs w:val="20"/>
        </w:rPr>
        <w:t>Propozycja taka wymaga zatwierdzenia do realizacji przez Zamawiającego oraz Inspektora nadzoru.</w:t>
      </w:r>
      <w:r>
        <w:rPr>
          <w:rFonts w:eastAsia="MS Mincho"/>
          <w:sz w:val="20"/>
          <w:szCs w:val="20"/>
        </w:rPr>
        <w:t xml:space="preserve"> </w:t>
      </w:r>
    </w:p>
    <w:p w:rsidR="003349B0" w:rsidRPr="00864452" w:rsidRDefault="003349B0" w:rsidP="002A00E8">
      <w:pPr>
        <w:tabs>
          <w:tab w:val="left" w:pos="426"/>
        </w:tabs>
        <w:ind w:left="567"/>
        <w:rPr>
          <w:rFonts w:eastAsia="MS Mincho"/>
          <w:sz w:val="20"/>
          <w:szCs w:val="20"/>
        </w:rPr>
      </w:pPr>
    </w:p>
    <w:p w:rsidR="003349B0" w:rsidRPr="00864452" w:rsidRDefault="003349B0" w:rsidP="002646E2">
      <w:pPr>
        <w:pStyle w:val="ListParagraph"/>
        <w:numPr>
          <w:ilvl w:val="0"/>
          <w:numId w:val="37"/>
        </w:numPr>
        <w:tabs>
          <w:tab w:val="clear" w:pos="1080"/>
          <w:tab w:val="left" w:pos="426"/>
          <w:tab w:val="num" w:pos="709"/>
        </w:tabs>
        <w:ind w:hanging="796"/>
        <w:rPr>
          <w:rFonts w:eastAsia="MS Mincho"/>
          <w:u w:val="single"/>
        </w:rPr>
      </w:pPr>
      <w:r w:rsidRPr="00864452">
        <w:rPr>
          <w:rFonts w:eastAsia="MS Mincho"/>
          <w:u w:val="single"/>
        </w:rPr>
        <w:t>konieczności wykonania</w:t>
      </w:r>
      <w:r w:rsidRPr="00864452">
        <w:rPr>
          <w:rFonts w:eastAsia="MS Mincho"/>
        </w:rPr>
        <w:t xml:space="preserve"> </w:t>
      </w:r>
      <w:r w:rsidRPr="00864452">
        <w:rPr>
          <w:rFonts w:eastAsia="MS Mincho"/>
          <w:u w:val="single"/>
        </w:rPr>
        <w:t xml:space="preserve">robót dodatkowych </w:t>
      </w:r>
      <w:r w:rsidRPr="00864452">
        <w:t xml:space="preserve">czyli robót nieprzewidzianych </w:t>
      </w:r>
      <w:r w:rsidRPr="00864452">
        <w:rPr>
          <w:rFonts w:eastAsia="MS Mincho"/>
        </w:rPr>
        <w:t>w przypadku:</w:t>
      </w:r>
    </w:p>
    <w:p w:rsidR="003349B0" w:rsidRDefault="003349B0" w:rsidP="00962DF2">
      <w:pPr>
        <w:pStyle w:val="ListParagraph"/>
        <w:tabs>
          <w:tab w:val="left" w:pos="851"/>
          <w:tab w:val="left" w:pos="993"/>
        </w:tabs>
        <w:ind w:left="851" w:hanging="283"/>
      </w:pPr>
      <w:r>
        <w:t>a)</w:t>
      </w:r>
      <w:r>
        <w:tab/>
      </w:r>
      <w:r w:rsidRPr="00864452">
        <w:t xml:space="preserve">wystąpienia konieczności wykonania </w:t>
      </w:r>
      <w:r>
        <w:t xml:space="preserve">dodatkowych </w:t>
      </w:r>
      <w:r w:rsidRPr="00864452">
        <w:t>robót</w:t>
      </w:r>
      <w:r>
        <w:t xml:space="preserve"> budowlanych, niezbędnych</w:t>
      </w:r>
      <w:r w:rsidRPr="00864452">
        <w:t xml:space="preserve"> do wykonania przedmiotu zamówienia w rozumieniu art. 144 ust. 1 pkt 2 i 3 ustawy z dnia 29 stycznia 2004 r. Pzp</w:t>
      </w:r>
    </w:p>
    <w:p w:rsidR="003349B0" w:rsidRDefault="003349B0" w:rsidP="00CF780E">
      <w:pPr>
        <w:pStyle w:val="ListParagraph"/>
        <w:tabs>
          <w:tab w:val="left" w:pos="426"/>
          <w:tab w:val="left" w:pos="851"/>
        </w:tabs>
        <w:ind w:left="567" w:firstLine="1"/>
        <w:rPr>
          <w:rFonts w:eastAsia="MS Mincho"/>
        </w:rPr>
      </w:pPr>
      <w:r>
        <w:rPr>
          <w:rFonts w:eastAsia="MS Mincho"/>
        </w:rPr>
        <w:t>b)</w:t>
      </w:r>
      <w:r>
        <w:rPr>
          <w:rFonts w:eastAsia="MS Mincho"/>
        </w:rPr>
        <w:tab/>
        <w:t>wystąpienia  robót innego rodzaju, niezbędnych do prawidłowego wykonania zamówienia;</w:t>
      </w:r>
    </w:p>
    <w:p w:rsidR="003349B0" w:rsidRPr="00864452" w:rsidRDefault="003349B0" w:rsidP="00962DF2">
      <w:pPr>
        <w:pStyle w:val="BodyText3"/>
        <w:tabs>
          <w:tab w:val="left" w:pos="426"/>
        </w:tabs>
        <w:spacing w:line="276" w:lineRule="auto"/>
        <w:ind w:left="851" w:hanging="284"/>
      </w:pPr>
      <w:r>
        <w:t>c)</w:t>
      </w:r>
      <w:r>
        <w:tab/>
        <w:t>b</w:t>
      </w:r>
      <w:r w:rsidRPr="00864452">
        <w:t xml:space="preserve">ez uprzedniej zgody Zamawiającego mogą być wykonywane jedynie </w:t>
      </w:r>
      <w:r>
        <w:t>roboty budowlane</w:t>
      </w:r>
      <w:r w:rsidRPr="00864452">
        <w:t xml:space="preserve"> niezbędne ze względu na bezpieczeństwo lub konieczność zapobieżenia awarii.</w:t>
      </w:r>
    </w:p>
    <w:p w:rsidR="003349B0" w:rsidRPr="00864452" w:rsidRDefault="003349B0" w:rsidP="00CF780E">
      <w:pPr>
        <w:pStyle w:val="ListParagraph"/>
        <w:tabs>
          <w:tab w:val="left" w:pos="426"/>
          <w:tab w:val="left" w:pos="851"/>
        </w:tabs>
        <w:ind w:left="567" w:firstLine="1"/>
        <w:rPr>
          <w:rFonts w:eastAsia="MS Mincho"/>
        </w:rPr>
      </w:pPr>
    </w:p>
    <w:p w:rsidR="003349B0" w:rsidRPr="00864452" w:rsidRDefault="003349B0" w:rsidP="00E424E7">
      <w:pPr>
        <w:tabs>
          <w:tab w:val="left" w:pos="357"/>
        </w:tabs>
        <w:ind w:left="426" w:firstLine="0"/>
        <w:rPr>
          <w:rFonts w:eastAsia="MS Mincho"/>
          <w:sz w:val="20"/>
          <w:szCs w:val="20"/>
        </w:rPr>
      </w:pPr>
      <w:r w:rsidRPr="00864452">
        <w:rPr>
          <w:rFonts w:eastAsia="MS Mincho"/>
          <w:sz w:val="20"/>
          <w:szCs w:val="20"/>
        </w:rPr>
        <w:t>Propozycja</w:t>
      </w:r>
      <w:r>
        <w:rPr>
          <w:rFonts w:eastAsia="MS Mincho"/>
          <w:sz w:val="20"/>
          <w:szCs w:val="20"/>
        </w:rPr>
        <w:t xml:space="preserve"> wykonania robót dodatkowych</w:t>
      </w:r>
      <w:r w:rsidRPr="00864452">
        <w:rPr>
          <w:rFonts w:eastAsia="MS Mincho"/>
          <w:sz w:val="20"/>
          <w:szCs w:val="20"/>
        </w:rPr>
        <w:t xml:space="preserve"> wymaga zatwierdzenia do realizacji przez Zamawiającego oraz Inspektora nadzoru.</w:t>
      </w:r>
      <w:r>
        <w:rPr>
          <w:rFonts w:eastAsia="MS Mincho"/>
          <w:sz w:val="20"/>
          <w:szCs w:val="20"/>
        </w:rPr>
        <w:t xml:space="preserve"> </w:t>
      </w:r>
    </w:p>
    <w:p w:rsidR="003349B0" w:rsidRPr="00864452" w:rsidRDefault="003349B0" w:rsidP="002A00E8">
      <w:pPr>
        <w:tabs>
          <w:tab w:val="left" w:pos="357"/>
          <w:tab w:val="left" w:pos="714"/>
        </w:tabs>
        <w:ind w:left="714" w:hanging="288"/>
        <w:rPr>
          <w:rFonts w:eastAsia="MS Mincho"/>
          <w:sz w:val="20"/>
          <w:szCs w:val="20"/>
        </w:rPr>
      </w:pPr>
    </w:p>
    <w:p w:rsidR="003349B0" w:rsidRPr="00864452" w:rsidRDefault="003349B0" w:rsidP="00CC2C5E">
      <w:pPr>
        <w:tabs>
          <w:tab w:val="left" w:pos="426"/>
        </w:tabs>
        <w:ind w:left="709"/>
        <w:rPr>
          <w:rFonts w:eastAsia="MS Mincho"/>
          <w:sz w:val="20"/>
          <w:szCs w:val="20"/>
        </w:rPr>
      </w:pPr>
      <w:r w:rsidRPr="00864452">
        <w:rPr>
          <w:sz w:val="20"/>
          <w:szCs w:val="20"/>
        </w:rPr>
        <w:t xml:space="preserve">6) </w:t>
      </w:r>
      <w:r>
        <w:rPr>
          <w:sz w:val="20"/>
          <w:szCs w:val="20"/>
          <w:u w:val="single"/>
        </w:rPr>
        <w:t>o</w:t>
      </w:r>
      <w:r w:rsidRPr="00864452">
        <w:rPr>
          <w:sz w:val="20"/>
          <w:szCs w:val="20"/>
          <w:u w:val="single"/>
        </w:rPr>
        <w:t>sób przewidzianych do realizacji zamówienia</w:t>
      </w:r>
      <w:r w:rsidRPr="00864452">
        <w:rPr>
          <w:sz w:val="20"/>
          <w:szCs w:val="20"/>
        </w:rPr>
        <w:t xml:space="preserve"> przez Strony, w tym zmiany osób zatrudnionych na  podstawie umów o pracę, w przypadku wystąpienia następujących okoliczności:</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0"/>
          <w:sz w:val="20"/>
          <w:szCs w:val="20"/>
          <w:lang w:eastAsia="pl-PL"/>
        </w:rPr>
        <w:t xml:space="preserve">nieprzewidzianych zdarzeń losowych min. takich jak: śmierć, choroba, ustanie stosunku pracy, niewywiązywania się z obowiązków wynikających z umowy, </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2"/>
          <w:sz w:val="20"/>
          <w:szCs w:val="20"/>
          <w:lang w:eastAsia="pl-PL"/>
        </w:rPr>
        <w:t>realizacji w drodze odrębnej umowy prac powiązanych z przedmiotem niniejszej umowy, wymuszającej konieczność skoordynowania prac,</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2"/>
          <w:sz w:val="20"/>
          <w:szCs w:val="20"/>
          <w:lang w:eastAsia="pl-PL"/>
        </w:rPr>
        <w:t>konieczności wprowadzenia zmian na etapie wykonawstwa robót z przyczyn niezależnych od obu stron,</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2"/>
          <w:sz w:val="20"/>
          <w:szCs w:val="20"/>
          <w:lang w:eastAsia="pl-PL"/>
        </w:rPr>
        <w:t>następstwem wprowadzania zmian w obowiązujących przepisach prawnych mających wpływ na realizację przedmiotu zamówienia,</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2"/>
          <w:sz w:val="20"/>
          <w:szCs w:val="20"/>
          <w:lang w:eastAsia="pl-PL"/>
        </w:rPr>
        <w:t xml:space="preserve">następstwem działania organów administracji lub innych podmiotów, </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0"/>
          <w:sz w:val="20"/>
          <w:szCs w:val="20"/>
          <w:lang w:eastAsia="pl-PL"/>
        </w:rPr>
        <w:t>działania osób trzecich uniemożliwiających lub utrudniających realizację umowy,</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0"/>
          <w:sz w:val="20"/>
          <w:szCs w:val="20"/>
          <w:lang w:eastAsia="pl-PL"/>
        </w:rPr>
        <w:t>konieczności podjęcia działań zmierzających do ograniczenia skutków zdarzenia losowego,</w:t>
      </w:r>
    </w:p>
    <w:p w:rsidR="003349B0" w:rsidRPr="00864452" w:rsidRDefault="003349B0" w:rsidP="00CF780E">
      <w:pPr>
        <w:tabs>
          <w:tab w:val="left" w:pos="357"/>
          <w:tab w:val="left" w:pos="1072"/>
        </w:tabs>
        <w:ind w:left="142" w:firstLine="0"/>
        <w:rPr>
          <w:sz w:val="20"/>
          <w:szCs w:val="20"/>
        </w:rPr>
      </w:pPr>
      <w:r w:rsidRPr="00864452">
        <w:rPr>
          <w:sz w:val="20"/>
          <w:szCs w:val="20"/>
        </w:rPr>
        <w:t>Zmiany można dokonać pod warunkiem, że osoby zaproponowane będą posiadały kwalifikacje i uprawnienia  zgodne z wymogiem SIWZ.</w:t>
      </w:r>
    </w:p>
    <w:p w:rsidR="003349B0" w:rsidRPr="00864452" w:rsidRDefault="003349B0" w:rsidP="002A00E8">
      <w:pPr>
        <w:tabs>
          <w:tab w:val="left" w:pos="357"/>
          <w:tab w:val="left" w:pos="714"/>
          <w:tab w:val="left" w:pos="1072"/>
        </w:tabs>
        <w:ind w:left="709"/>
        <w:rPr>
          <w:rFonts w:eastAsia="MS Mincho"/>
          <w:sz w:val="20"/>
          <w:szCs w:val="20"/>
        </w:rPr>
      </w:pPr>
    </w:p>
    <w:p w:rsidR="003349B0" w:rsidRPr="00864452" w:rsidRDefault="003349B0" w:rsidP="00844E98">
      <w:pPr>
        <w:tabs>
          <w:tab w:val="left" w:pos="357"/>
          <w:tab w:val="left" w:pos="714"/>
        </w:tabs>
        <w:ind w:hanging="141"/>
        <w:rPr>
          <w:rFonts w:eastAsia="MS Mincho"/>
          <w:sz w:val="20"/>
          <w:szCs w:val="20"/>
        </w:rPr>
      </w:pPr>
      <w:r w:rsidRPr="00864452">
        <w:rPr>
          <w:sz w:val="20"/>
          <w:szCs w:val="20"/>
        </w:rPr>
        <w:t xml:space="preserve">7) </w:t>
      </w:r>
      <w:r w:rsidRPr="00864452">
        <w:rPr>
          <w:sz w:val="20"/>
          <w:szCs w:val="20"/>
          <w:u w:val="single"/>
        </w:rPr>
        <w:t>podwykonawcy</w:t>
      </w:r>
      <w:r w:rsidRPr="00864452">
        <w:rPr>
          <w:sz w:val="20"/>
          <w:szCs w:val="20"/>
        </w:rPr>
        <w:t>, w przypadku wystąpienia następujących okoliczności:</w:t>
      </w:r>
    </w:p>
    <w:p w:rsidR="003349B0" w:rsidRPr="00864452" w:rsidRDefault="003349B0" w:rsidP="002646E2">
      <w:pPr>
        <w:numPr>
          <w:ilvl w:val="0"/>
          <w:numId w:val="34"/>
        </w:numPr>
        <w:tabs>
          <w:tab w:val="left" w:pos="357"/>
          <w:tab w:val="left" w:pos="714"/>
          <w:tab w:val="left" w:pos="1072"/>
        </w:tabs>
        <w:ind w:hanging="41"/>
        <w:rPr>
          <w:rFonts w:eastAsia="MS Mincho"/>
          <w:kern w:val="0"/>
          <w:sz w:val="20"/>
          <w:szCs w:val="20"/>
          <w:lang w:eastAsia="pl-PL"/>
        </w:rPr>
      </w:pPr>
      <w:r w:rsidRPr="00864452">
        <w:rPr>
          <w:kern w:val="0"/>
          <w:sz w:val="20"/>
          <w:szCs w:val="20"/>
          <w:lang w:eastAsia="pl-PL"/>
        </w:rPr>
        <w:t xml:space="preserve">jeżeli podwykonawca nie został zaakceptowany przez Zamawiającego, </w:t>
      </w:r>
    </w:p>
    <w:p w:rsidR="003349B0" w:rsidRPr="00864452" w:rsidRDefault="003349B0" w:rsidP="002646E2">
      <w:pPr>
        <w:numPr>
          <w:ilvl w:val="0"/>
          <w:numId w:val="34"/>
        </w:numPr>
        <w:tabs>
          <w:tab w:val="left" w:pos="357"/>
          <w:tab w:val="left" w:pos="714"/>
          <w:tab w:val="left" w:pos="1072"/>
        </w:tabs>
        <w:ind w:hanging="41"/>
        <w:rPr>
          <w:rFonts w:eastAsia="MS Mincho"/>
          <w:kern w:val="0"/>
          <w:sz w:val="20"/>
          <w:szCs w:val="20"/>
          <w:lang w:eastAsia="pl-PL"/>
        </w:rPr>
      </w:pPr>
      <w:r w:rsidRPr="00864452">
        <w:rPr>
          <w:kern w:val="0"/>
          <w:sz w:val="20"/>
          <w:szCs w:val="20"/>
          <w:lang w:eastAsia="pl-PL"/>
        </w:rPr>
        <w:t xml:space="preserve">podwykonawca nie wykonuje prac z należytą starannością, </w:t>
      </w:r>
    </w:p>
    <w:p w:rsidR="003349B0" w:rsidRPr="00864452" w:rsidRDefault="003349B0" w:rsidP="002646E2">
      <w:pPr>
        <w:numPr>
          <w:ilvl w:val="0"/>
          <w:numId w:val="34"/>
        </w:numPr>
        <w:tabs>
          <w:tab w:val="left" w:pos="357"/>
          <w:tab w:val="left" w:pos="714"/>
          <w:tab w:val="left" w:pos="1072"/>
        </w:tabs>
        <w:ind w:hanging="41"/>
        <w:rPr>
          <w:rFonts w:eastAsia="MS Mincho"/>
          <w:kern w:val="0"/>
          <w:sz w:val="20"/>
          <w:szCs w:val="20"/>
          <w:lang w:eastAsia="pl-PL"/>
        </w:rPr>
      </w:pPr>
      <w:r w:rsidRPr="00864452">
        <w:rPr>
          <w:kern w:val="0"/>
          <w:sz w:val="20"/>
          <w:szCs w:val="20"/>
          <w:lang w:eastAsia="pl-PL"/>
        </w:rPr>
        <w:t xml:space="preserve">podwykonawca uległ likwidacji, </w:t>
      </w:r>
    </w:p>
    <w:p w:rsidR="003349B0" w:rsidRPr="00864452" w:rsidRDefault="003349B0" w:rsidP="002646E2">
      <w:pPr>
        <w:numPr>
          <w:ilvl w:val="0"/>
          <w:numId w:val="34"/>
        </w:numPr>
        <w:tabs>
          <w:tab w:val="left" w:pos="357"/>
          <w:tab w:val="left" w:pos="714"/>
          <w:tab w:val="left" w:pos="1072"/>
        </w:tabs>
        <w:ind w:hanging="41"/>
        <w:rPr>
          <w:rFonts w:eastAsia="MS Mincho"/>
          <w:kern w:val="0"/>
          <w:sz w:val="20"/>
          <w:szCs w:val="20"/>
          <w:lang w:eastAsia="pl-PL"/>
        </w:rPr>
      </w:pPr>
      <w:r w:rsidRPr="00864452">
        <w:rPr>
          <w:kern w:val="0"/>
          <w:sz w:val="20"/>
          <w:szCs w:val="20"/>
          <w:lang w:eastAsia="pl-PL"/>
        </w:rPr>
        <w:t>doszło do rozwiązania umowy łączącej podwykonawcę z Wykonawcą,</w:t>
      </w:r>
    </w:p>
    <w:p w:rsidR="003349B0" w:rsidRPr="00864452" w:rsidRDefault="003349B0" w:rsidP="002646E2">
      <w:pPr>
        <w:numPr>
          <w:ilvl w:val="0"/>
          <w:numId w:val="34"/>
        </w:numPr>
        <w:tabs>
          <w:tab w:val="left" w:pos="357"/>
          <w:tab w:val="left" w:pos="1072"/>
        </w:tabs>
        <w:ind w:left="1134" w:hanging="425"/>
        <w:rPr>
          <w:rFonts w:eastAsia="MS Mincho"/>
          <w:kern w:val="0"/>
          <w:sz w:val="20"/>
          <w:szCs w:val="20"/>
          <w:lang w:eastAsia="pl-PL"/>
        </w:rPr>
      </w:pPr>
      <w:r w:rsidRPr="00864452">
        <w:rPr>
          <w:kern w:val="0"/>
          <w:sz w:val="20"/>
          <w:szCs w:val="20"/>
          <w:lang w:eastAsia="pl-PL"/>
        </w:rPr>
        <w:t xml:space="preserve"> </w:t>
      </w:r>
      <w:r w:rsidRPr="00864452">
        <w:rPr>
          <w:rFonts w:eastAsia="MS Mincho"/>
          <w:kern w:val="0"/>
          <w:sz w:val="20"/>
          <w:szCs w:val="20"/>
          <w:lang w:eastAsia="pl-PL"/>
        </w:rPr>
        <w:t>nie doszło do podpisania umowy pomiędzy Wykonawcą a podwykonawcą.</w:t>
      </w:r>
    </w:p>
    <w:p w:rsidR="003349B0" w:rsidRPr="00864452" w:rsidRDefault="003349B0" w:rsidP="002646E2">
      <w:pPr>
        <w:numPr>
          <w:ilvl w:val="0"/>
          <w:numId w:val="34"/>
        </w:numPr>
        <w:tabs>
          <w:tab w:val="left" w:pos="357"/>
          <w:tab w:val="left" w:pos="1072"/>
        </w:tabs>
        <w:ind w:left="1134" w:hanging="425"/>
        <w:rPr>
          <w:rFonts w:eastAsia="MS Mincho"/>
          <w:kern w:val="0"/>
          <w:sz w:val="20"/>
          <w:szCs w:val="20"/>
          <w:lang w:eastAsia="pl-PL"/>
        </w:rPr>
      </w:pPr>
      <w:r w:rsidRPr="00864452">
        <w:rPr>
          <w:kern w:val="0"/>
          <w:sz w:val="20"/>
          <w:szCs w:val="20"/>
          <w:lang w:eastAsia="pl-PL"/>
        </w:rPr>
        <w:t>w innych przypadkach przewidzianych w niniejszej umowie,</w:t>
      </w:r>
    </w:p>
    <w:p w:rsidR="003349B0" w:rsidRPr="00864452" w:rsidRDefault="003349B0" w:rsidP="002646E2">
      <w:pPr>
        <w:pStyle w:val="ListParagraph"/>
        <w:numPr>
          <w:ilvl w:val="0"/>
          <w:numId w:val="34"/>
        </w:numPr>
        <w:tabs>
          <w:tab w:val="left" w:pos="357"/>
          <w:tab w:val="left" w:pos="714"/>
          <w:tab w:val="left" w:pos="1072"/>
        </w:tabs>
        <w:ind w:hanging="41"/>
      </w:pPr>
      <w:r w:rsidRPr="00864452">
        <w:rPr>
          <w:rFonts w:eastAsia="MS Mincho"/>
        </w:rPr>
        <w:t xml:space="preserve">zmiany </w:t>
      </w:r>
      <w:r w:rsidRPr="00864452">
        <w:t>określonego w umowie zakresu i wartości wykonywanych robót przez podwykonawców.</w:t>
      </w:r>
    </w:p>
    <w:p w:rsidR="003349B0" w:rsidRDefault="003349B0" w:rsidP="002A00E8">
      <w:pPr>
        <w:tabs>
          <w:tab w:val="left" w:pos="357"/>
          <w:tab w:val="left" w:pos="714"/>
        </w:tabs>
        <w:ind w:left="720"/>
        <w:rPr>
          <w:rFonts w:eastAsia="MS Mincho"/>
          <w:sz w:val="20"/>
          <w:szCs w:val="20"/>
        </w:rPr>
      </w:pPr>
      <w:r w:rsidRPr="00864452">
        <w:rPr>
          <w:rFonts w:eastAsia="MS Mincho"/>
          <w:sz w:val="20"/>
          <w:szCs w:val="20"/>
        </w:rPr>
        <w:t xml:space="preserve">Propozycja taka wymaga zatwierdzenia do realizacji przez Zamawiającego oraz </w:t>
      </w:r>
      <w:r>
        <w:rPr>
          <w:rFonts w:eastAsia="MS Mincho"/>
          <w:sz w:val="20"/>
          <w:szCs w:val="20"/>
        </w:rPr>
        <w:t>Wykonawcę.</w:t>
      </w:r>
    </w:p>
    <w:p w:rsidR="003349B0" w:rsidRPr="00864452" w:rsidRDefault="003349B0" w:rsidP="002A00E8">
      <w:pPr>
        <w:tabs>
          <w:tab w:val="left" w:pos="357"/>
          <w:tab w:val="left" w:pos="714"/>
        </w:tabs>
        <w:ind w:left="720"/>
        <w:rPr>
          <w:rFonts w:eastAsia="MS Mincho"/>
          <w:sz w:val="20"/>
          <w:szCs w:val="20"/>
        </w:rPr>
      </w:pPr>
    </w:p>
    <w:p w:rsidR="003349B0" w:rsidRPr="00864452" w:rsidRDefault="003349B0" w:rsidP="002A00E8">
      <w:pPr>
        <w:ind w:left="709"/>
        <w:rPr>
          <w:rFonts w:eastAsia="MS Mincho"/>
          <w:sz w:val="20"/>
          <w:szCs w:val="20"/>
        </w:rPr>
      </w:pPr>
      <w:r w:rsidRPr="00864452">
        <w:rPr>
          <w:sz w:val="20"/>
          <w:szCs w:val="20"/>
        </w:rPr>
        <w:t xml:space="preserve">8) </w:t>
      </w:r>
      <w:r w:rsidRPr="00864452">
        <w:rPr>
          <w:sz w:val="20"/>
          <w:szCs w:val="20"/>
          <w:u w:val="single"/>
        </w:rPr>
        <w:t>zmiany sposobu rozliczania umowy</w:t>
      </w:r>
      <w:r w:rsidRPr="00864452">
        <w:rPr>
          <w:sz w:val="20"/>
          <w:szCs w:val="20"/>
        </w:rPr>
        <w:t xml:space="preserve"> lub dokonywania płatności na rzecz Wykonawcy, w tym ilości faktur, w przypadku wystąpienia następujących okoliczności:</w:t>
      </w:r>
    </w:p>
    <w:p w:rsidR="003349B0" w:rsidRPr="00864452" w:rsidRDefault="003349B0" w:rsidP="002646E2">
      <w:pPr>
        <w:numPr>
          <w:ilvl w:val="0"/>
          <w:numId w:val="35"/>
        </w:numPr>
        <w:tabs>
          <w:tab w:val="left" w:pos="357"/>
          <w:tab w:val="left" w:pos="1072"/>
        </w:tabs>
        <w:ind w:left="993" w:hanging="284"/>
        <w:rPr>
          <w:rFonts w:eastAsia="MS Mincho"/>
          <w:kern w:val="0"/>
          <w:sz w:val="20"/>
          <w:szCs w:val="20"/>
          <w:lang w:eastAsia="pl-PL"/>
        </w:rPr>
      </w:pPr>
      <w:r w:rsidRPr="00864452">
        <w:rPr>
          <w:kern w:val="0"/>
          <w:sz w:val="20"/>
          <w:szCs w:val="20"/>
          <w:lang w:eastAsia="pl-PL"/>
        </w:rPr>
        <w:t xml:space="preserve">w związku ze zmianami zawartej przez Zamawiającego umowy o dofinansowanie projektu, </w:t>
      </w:r>
    </w:p>
    <w:p w:rsidR="003349B0" w:rsidRPr="00864452" w:rsidRDefault="003349B0" w:rsidP="002646E2">
      <w:pPr>
        <w:numPr>
          <w:ilvl w:val="0"/>
          <w:numId w:val="35"/>
        </w:numPr>
        <w:tabs>
          <w:tab w:val="left" w:pos="357"/>
          <w:tab w:val="left" w:pos="714"/>
          <w:tab w:val="left" w:pos="993"/>
        </w:tabs>
        <w:ind w:hanging="11"/>
        <w:rPr>
          <w:rFonts w:eastAsia="MS Mincho"/>
          <w:kern w:val="0"/>
          <w:sz w:val="20"/>
          <w:szCs w:val="20"/>
          <w:lang w:eastAsia="pl-PL"/>
        </w:rPr>
      </w:pPr>
      <w:r w:rsidRPr="00864452">
        <w:rPr>
          <w:kern w:val="0"/>
          <w:sz w:val="20"/>
          <w:szCs w:val="20"/>
          <w:lang w:eastAsia="pl-PL"/>
        </w:rPr>
        <w:t xml:space="preserve">zmianami wytycznych dotyczących realizacji projektu, </w:t>
      </w:r>
    </w:p>
    <w:p w:rsidR="003349B0" w:rsidRPr="00864452" w:rsidRDefault="003349B0" w:rsidP="002646E2">
      <w:pPr>
        <w:numPr>
          <w:ilvl w:val="0"/>
          <w:numId w:val="35"/>
        </w:numPr>
        <w:tabs>
          <w:tab w:val="left" w:pos="357"/>
          <w:tab w:val="left" w:pos="1072"/>
        </w:tabs>
        <w:ind w:left="993" w:hanging="284"/>
        <w:rPr>
          <w:rFonts w:eastAsia="MS Mincho"/>
          <w:kern w:val="0"/>
          <w:sz w:val="20"/>
          <w:szCs w:val="20"/>
          <w:lang w:eastAsia="pl-PL"/>
        </w:rPr>
      </w:pPr>
      <w:r w:rsidRPr="00864452">
        <w:rPr>
          <w:kern w:val="0"/>
          <w:sz w:val="20"/>
          <w:szCs w:val="20"/>
          <w:lang w:eastAsia="pl-PL"/>
        </w:rPr>
        <w:t>przedłużenia terminu realizacji umowy z przyczyn nieleżących po stronie Wykonawcy.</w:t>
      </w:r>
    </w:p>
    <w:p w:rsidR="003349B0" w:rsidRPr="00864452" w:rsidRDefault="003349B0" w:rsidP="005C1C3D">
      <w:pPr>
        <w:tabs>
          <w:tab w:val="left" w:pos="357"/>
          <w:tab w:val="left" w:pos="714"/>
          <w:tab w:val="left" w:pos="1072"/>
        </w:tabs>
        <w:ind w:left="1980" w:hanging="1554"/>
        <w:rPr>
          <w:kern w:val="0"/>
          <w:sz w:val="20"/>
          <w:szCs w:val="20"/>
          <w:lang w:eastAsia="pl-PL"/>
        </w:rPr>
      </w:pPr>
      <w:r w:rsidRPr="00864452">
        <w:rPr>
          <w:kern w:val="0"/>
          <w:sz w:val="20"/>
          <w:szCs w:val="20"/>
          <w:lang w:eastAsia="pl-PL"/>
        </w:rPr>
        <w:t>Uprawnionym do żądania tej zmiany jest wyłącznie Zamawiający.</w:t>
      </w:r>
    </w:p>
    <w:p w:rsidR="003349B0" w:rsidRPr="00864452" w:rsidRDefault="003349B0" w:rsidP="002A00E8">
      <w:pPr>
        <w:tabs>
          <w:tab w:val="left" w:pos="357"/>
          <w:tab w:val="left" w:pos="714"/>
          <w:tab w:val="left" w:pos="1072"/>
        </w:tabs>
        <w:ind w:left="709" w:hanging="283"/>
        <w:rPr>
          <w:kern w:val="0"/>
          <w:sz w:val="20"/>
          <w:szCs w:val="20"/>
          <w:lang w:eastAsia="pl-PL"/>
        </w:rPr>
      </w:pPr>
    </w:p>
    <w:p w:rsidR="003349B0" w:rsidRPr="00864452" w:rsidRDefault="003349B0" w:rsidP="002646E2">
      <w:pPr>
        <w:numPr>
          <w:ilvl w:val="0"/>
          <w:numId w:val="36"/>
        </w:numPr>
        <w:tabs>
          <w:tab w:val="left" w:pos="357"/>
          <w:tab w:val="left" w:pos="714"/>
        </w:tabs>
        <w:ind w:hanging="436"/>
        <w:rPr>
          <w:sz w:val="20"/>
          <w:szCs w:val="20"/>
        </w:rPr>
      </w:pPr>
      <w:r w:rsidRPr="00864452">
        <w:rPr>
          <w:sz w:val="20"/>
          <w:szCs w:val="20"/>
          <w:u w:val="single"/>
        </w:rPr>
        <w:t>zastąpienia dotychczasowego Wykonawcy</w:t>
      </w:r>
      <w:r w:rsidRPr="00864452">
        <w:rPr>
          <w:sz w:val="20"/>
          <w:szCs w:val="20"/>
        </w:rP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3349B0" w:rsidRPr="00864452" w:rsidRDefault="003349B0" w:rsidP="002A00E8">
      <w:pPr>
        <w:tabs>
          <w:tab w:val="left" w:pos="357"/>
          <w:tab w:val="left" w:pos="714"/>
        </w:tabs>
        <w:ind w:left="1440"/>
        <w:rPr>
          <w:sz w:val="20"/>
          <w:szCs w:val="20"/>
        </w:rPr>
      </w:pPr>
    </w:p>
    <w:p w:rsidR="003349B0" w:rsidRPr="00864452" w:rsidRDefault="003349B0" w:rsidP="002A00E8">
      <w:pPr>
        <w:autoSpaceDE w:val="0"/>
        <w:autoSpaceDN w:val="0"/>
        <w:adjustRightInd w:val="0"/>
        <w:ind w:left="709"/>
        <w:rPr>
          <w:kern w:val="0"/>
          <w:sz w:val="20"/>
          <w:szCs w:val="20"/>
        </w:rPr>
      </w:pPr>
      <w:r w:rsidRPr="00864452">
        <w:rPr>
          <w:sz w:val="20"/>
          <w:szCs w:val="20"/>
        </w:rPr>
        <w:t xml:space="preserve">10) </w:t>
      </w:r>
      <w:r w:rsidRPr="00864452">
        <w:rPr>
          <w:sz w:val="20"/>
          <w:szCs w:val="20"/>
          <w:u w:val="single"/>
        </w:rPr>
        <w:t xml:space="preserve">zmiany </w:t>
      </w:r>
      <w:r w:rsidRPr="00864452">
        <w:rPr>
          <w:kern w:val="0"/>
          <w:sz w:val="20"/>
          <w:szCs w:val="20"/>
          <w:u w:val="single"/>
        </w:rPr>
        <w:t>wynagrodzenia</w:t>
      </w:r>
      <w:r w:rsidRPr="00864452">
        <w:rPr>
          <w:kern w:val="0"/>
          <w:sz w:val="20"/>
          <w:szCs w:val="20"/>
        </w:rPr>
        <w:t xml:space="preserve"> Wykonawcy w następujących przypadkach: </w:t>
      </w:r>
    </w:p>
    <w:p w:rsidR="003349B0" w:rsidRDefault="003349B0" w:rsidP="002646E2">
      <w:pPr>
        <w:pStyle w:val="ListParagraph"/>
        <w:numPr>
          <w:ilvl w:val="0"/>
          <w:numId w:val="38"/>
        </w:numPr>
        <w:tabs>
          <w:tab w:val="left" w:pos="567"/>
        </w:tabs>
        <w:autoSpaceDE w:val="0"/>
        <w:autoSpaceDN w:val="0"/>
        <w:adjustRightInd w:val="0"/>
        <w:ind w:left="993" w:hanging="284"/>
      </w:pPr>
      <w:r w:rsidRPr="00864452">
        <w:t>nie wykonania całego zakresu przedmiotu zamówienia przez Wykonawcę;</w:t>
      </w:r>
    </w:p>
    <w:p w:rsidR="003349B0" w:rsidRPr="00864452" w:rsidRDefault="003349B0" w:rsidP="002646E2">
      <w:pPr>
        <w:pStyle w:val="ListParagraph"/>
        <w:numPr>
          <w:ilvl w:val="0"/>
          <w:numId w:val="38"/>
        </w:numPr>
        <w:tabs>
          <w:tab w:val="left" w:pos="567"/>
        </w:tabs>
        <w:autoSpaceDE w:val="0"/>
        <w:autoSpaceDN w:val="0"/>
        <w:adjustRightInd w:val="0"/>
        <w:ind w:left="993" w:hanging="284"/>
      </w:pPr>
      <w:r>
        <w:t>wykonania robót dodatkowych, o którym mowa w pkt 5;</w:t>
      </w:r>
    </w:p>
    <w:p w:rsidR="003349B0" w:rsidRPr="00864452" w:rsidRDefault="003349B0" w:rsidP="002646E2">
      <w:pPr>
        <w:pStyle w:val="ListParagraph"/>
        <w:numPr>
          <w:ilvl w:val="0"/>
          <w:numId w:val="38"/>
        </w:numPr>
        <w:tabs>
          <w:tab w:val="left" w:pos="567"/>
        </w:tabs>
        <w:autoSpaceDE w:val="0"/>
        <w:autoSpaceDN w:val="0"/>
        <w:adjustRightInd w:val="0"/>
        <w:ind w:left="993" w:hanging="284"/>
      </w:pPr>
      <w:r w:rsidRPr="00864452">
        <w:t>zmiany wynagrodzenia wynikające z kosztorysu powykonawczego;</w:t>
      </w:r>
    </w:p>
    <w:p w:rsidR="003349B0" w:rsidRPr="00864452" w:rsidRDefault="003349B0" w:rsidP="002646E2">
      <w:pPr>
        <w:pStyle w:val="ListParagraph"/>
        <w:numPr>
          <w:ilvl w:val="0"/>
          <w:numId w:val="38"/>
        </w:numPr>
        <w:autoSpaceDE w:val="0"/>
        <w:autoSpaceDN w:val="0"/>
        <w:adjustRightInd w:val="0"/>
        <w:ind w:left="993" w:hanging="284"/>
      </w:pPr>
      <w:r w:rsidRPr="00864452">
        <w:t>w przypadku, o którym mowa w art.144 ust.1 pkt</w:t>
      </w:r>
      <w:r>
        <w:t xml:space="preserve"> </w:t>
      </w:r>
      <w:r w:rsidRPr="00864452">
        <w:t>6 ustawy Prawo zamówień  publicznych;</w:t>
      </w:r>
    </w:p>
    <w:p w:rsidR="003349B0" w:rsidRPr="00864452" w:rsidRDefault="003349B0" w:rsidP="002646E2">
      <w:pPr>
        <w:pStyle w:val="BodyText"/>
        <w:numPr>
          <w:ilvl w:val="0"/>
          <w:numId w:val="38"/>
        </w:numPr>
        <w:ind w:left="993" w:hanging="284"/>
        <w:rPr>
          <w:sz w:val="20"/>
          <w:szCs w:val="20"/>
        </w:rPr>
      </w:pPr>
      <w:r w:rsidRPr="00864452">
        <w:rPr>
          <w:sz w:val="20"/>
          <w:szCs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rsidR="003349B0" w:rsidRPr="00864452" w:rsidRDefault="003349B0" w:rsidP="002646E2">
      <w:pPr>
        <w:pStyle w:val="ListParagraph"/>
        <w:numPr>
          <w:ilvl w:val="0"/>
          <w:numId w:val="38"/>
        </w:numPr>
        <w:tabs>
          <w:tab w:val="left" w:pos="993"/>
        </w:tabs>
        <w:autoSpaceDE w:val="0"/>
        <w:autoSpaceDN w:val="0"/>
        <w:adjustRightInd w:val="0"/>
        <w:ind w:left="993" w:hanging="284"/>
      </w:pPr>
      <w:r w:rsidRPr="00864452">
        <w:t xml:space="preserve"> zmiany wysokości minimalnego wynagrodzenia za pracę albo wysokości minimalnej stawki godzinowej, ustalonych na podstawie przepisów ustawy z dnia 10 października 2002 r. o minimalnym wynagrodzeniu za pracę; </w:t>
      </w:r>
    </w:p>
    <w:p w:rsidR="003349B0" w:rsidRPr="00864452" w:rsidRDefault="003349B0" w:rsidP="002646E2">
      <w:pPr>
        <w:pStyle w:val="ListParagraph"/>
        <w:numPr>
          <w:ilvl w:val="0"/>
          <w:numId w:val="38"/>
        </w:numPr>
        <w:tabs>
          <w:tab w:val="left" w:pos="993"/>
        </w:tabs>
        <w:autoSpaceDE w:val="0"/>
        <w:autoSpaceDN w:val="0"/>
        <w:adjustRightInd w:val="0"/>
        <w:ind w:left="993" w:hanging="284"/>
      </w:pPr>
      <w:r w:rsidRPr="00864452">
        <w:t xml:space="preserve"> zmiany zasad podlegania ubezpieczeniom społecznym lub ubezpieczeniu zdrowotnemu lub wysokości stawki składki na ubezpieczenia społeczne lub zdrowotne. </w:t>
      </w:r>
    </w:p>
    <w:p w:rsidR="003349B0" w:rsidRPr="00864452" w:rsidRDefault="003349B0" w:rsidP="005C1C3D">
      <w:pPr>
        <w:tabs>
          <w:tab w:val="left" w:pos="284"/>
        </w:tabs>
        <w:autoSpaceDE w:val="0"/>
        <w:autoSpaceDN w:val="0"/>
        <w:adjustRightInd w:val="0"/>
        <w:ind w:left="284" w:firstLine="0"/>
        <w:rPr>
          <w:kern w:val="0"/>
          <w:sz w:val="20"/>
          <w:szCs w:val="20"/>
        </w:rPr>
      </w:pPr>
      <w:r w:rsidRPr="00864452">
        <w:rPr>
          <w:sz w:val="20"/>
          <w:szCs w:val="20"/>
        </w:rPr>
        <w:t xml:space="preserve">Zmiany określone w pkt </w:t>
      </w:r>
      <w:r>
        <w:rPr>
          <w:sz w:val="20"/>
          <w:szCs w:val="20"/>
        </w:rPr>
        <w:t>e</w:t>
      </w:r>
      <w:r w:rsidRPr="00864452">
        <w:rPr>
          <w:sz w:val="20"/>
          <w:szCs w:val="20"/>
        </w:rPr>
        <w:t>-</w:t>
      </w:r>
      <w:r>
        <w:rPr>
          <w:sz w:val="20"/>
          <w:szCs w:val="20"/>
        </w:rPr>
        <w:t>g</w:t>
      </w:r>
      <w:r w:rsidRPr="00864452">
        <w:rPr>
          <w:sz w:val="20"/>
          <w:szCs w:val="20"/>
        </w:rPr>
        <w:t xml:space="preserve"> zostaną dokonane, jeżeli będą miały wpływ na koszty wykonania zamówienia przez wykonawcę i zostaną dokonane na podstawie przepisów prawa. </w:t>
      </w:r>
      <w:r>
        <w:rPr>
          <w:sz w:val="20"/>
          <w:szCs w:val="20"/>
        </w:rPr>
        <w:t>Zmiany te będą obowiązywać z chwilą wejścia w życie właściwych przepisów prawa.</w:t>
      </w:r>
    </w:p>
    <w:p w:rsidR="003349B0" w:rsidRPr="00864452" w:rsidRDefault="003349B0" w:rsidP="002A00E8">
      <w:pPr>
        <w:autoSpaceDE w:val="0"/>
        <w:autoSpaceDN w:val="0"/>
        <w:adjustRightInd w:val="0"/>
        <w:ind w:left="851" w:hanging="284"/>
        <w:rPr>
          <w:sz w:val="20"/>
          <w:szCs w:val="20"/>
        </w:rPr>
      </w:pPr>
    </w:p>
    <w:p w:rsidR="003349B0" w:rsidRDefault="003349B0" w:rsidP="00962DF2">
      <w:pPr>
        <w:pStyle w:val="BodyText3"/>
        <w:tabs>
          <w:tab w:val="left" w:pos="426"/>
        </w:tabs>
        <w:spacing w:line="276" w:lineRule="auto"/>
        <w:ind w:left="284" w:hanging="284"/>
      </w:pPr>
      <w:r w:rsidRPr="00864452">
        <w:t>11) inne zmiany przewidziane niniejszą umową</w:t>
      </w:r>
      <w:r>
        <w:t xml:space="preserve"> w szczególności:</w:t>
      </w:r>
    </w:p>
    <w:p w:rsidR="003349B0" w:rsidRDefault="003349B0" w:rsidP="00111456">
      <w:pPr>
        <w:pStyle w:val="BodyText3"/>
        <w:tabs>
          <w:tab w:val="left" w:pos="426"/>
          <w:tab w:val="left" w:pos="993"/>
        </w:tabs>
        <w:spacing w:line="276" w:lineRule="auto"/>
        <w:ind w:left="284" w:firstLine="283"/>
      </w:pPr>
      <w:r>
        <w:t>a)  zmiany harmonogramu rzeczowo-finansowego;</w:t>
      </w:r>
    </w:p>
    <w:p w:rsidR="003349B0" w:rsidRPr="00864452" w:rsidRDefault="003349B0" w:rsidP="00111456">
      <w:pPr>
        <w:pStyle w:val="BodyText3"/>
        <w:tabs>
          <w:tab w:val="left" w:pos="426"/>
          <w:tab w:val="left" w:pos="993"/>
        </w:tabs>
        <w:spacing w:line="276" w:lineRule="auto"/>
        <w:ind w:left="851" w:hanging="284"/>
      </w:pPr>
      <w:r>
        <w:t>b)</w:t>
      </w:r>
      <w:r>
        <w:tab/>
        <w:t xml:space="preserve"> </w:t>
      </w:r>
      <w:r w:rsidRPr="00864452">
        <w:t>możliwość ograniczenia zakresu rzeczowego przedmiotu umowy, w sytuacji, gdy wykonanie określonych robót będzie zbędne do prawidłowego</w:t>
      </w:r>
      <w:r>
        <w:t xml:space="preserve"> wykonania</w:t>
      </w:r>
      <w:r w:rsidRPr="00864452">
        <w:t>, tj. zgodnego z zasadami wiedzy technicznej i obowiązującymi</w:t>
      </w:r>
      <w:r>
        <w:t xml:space="preserve"> w tym zakresie</w:t>
      </w:r>
      <w:r w:rsidRPr="00864452">
        <w:t xml:space="preserve"> przepisami</w:t>
      </w:r>
      <w:r>
        <w:t xml:space="preserve">. </w:t>
      </w:r>
    </w:p>
    <w:p w:rsidR="003349B0" w:rsidRPr="00864452" w:rsidRDefault="003349B0" w:rsidP="005C1C3D">
      <w:pPr>
        <w:tabs>
          <w:tab w:val="left" w:pos="357"/>
          <w:tab w:val="left" w:pos="714"/>
        </w:tabs>
        <w:ind w:hanging="141"/>
        <w:rPr>
          <w:rFonts w:eastAsia="MS Mincho"/>
          <w:sz w:val="20"/>
          <w:szCs w:val="20"/>
        </w:rPr>
      </w:pPr>
    </w:p>
    <w:p w:rsidR="003349B0" w:rsidRPr="00864452" w:rsidRDefault="003349B0" w:rsidP="002A00E8">
      <w:pPr>
        <w:pStyle w:val="ListParagraph"/>
        <w:widowControl w:val="0"/>
        <w:numPr>
          <w:ilvl w:val="0"/>
          <w:numId w:val="2"/>
        </w:numPr>
        <w:tabs>
          <w:tab w:val="clear" w:pos="720"/>
        </w:tabs>
        <w:autoSpaceDE w:val="0"/>
        <w:ind w:left="284" w:hanging="284"/>
      </w:pPr>
      <w:r w:rsidRPr="00864452">
        <w:t xml:space="preserve">Zmiany przewidziane w umowie mogą być inicjowane przez Zamawiającego oraz przez Wykonawcę. </w:t>
      </w:r>
    </w:p>
    <w:p w:rsidR="003349B0" w:rsidRPr="00864452" w:rsidRDefault="003349B0" w:rsidP="002A00E8">
      <w:pPr>
        <w:widowControl w:val="0"/>
        <w:numPr>
          <w:ilvl w:val="0"/>
          <w:numId w:val="2"/>
        </w:numPr>
        <w:tabs>
          <w:tab w:val="num" w:pos="284"/>
        </w:tabs>
        <w:autoSpaceDE w:val="0"/>
        <w:ind w:left="284" w:hanging="284"/>
        <w:rPr>
          <w:sz w:val="20"/>
          <w:szCs w:val="20"/>
        </w:rPr>
      </w:pPr>
      <w:r w:rsidRPr="00864452">
        <w:rPr>
          <w:sz w:val="20"/>
          <w:szCs w:val="20"/>
        </w:rPr>
        <w:t xml:space="preserve">Warunkiem dokonania zmian w umowie jest złożenie wniosku przez stronę inicjującą zamianę zawierającego: opis propozycji zmian, uzasadnienie zmian, opis wypływu zmiany na termin wykonania umowy. </w:t>
      </w:r>
    </w:p>
    <w:p w:rsidR="003349B0" w:rsidRPr="00864452" w:rsidRDefault="003349B0" w:rsidP="002A00E8">
      <w:pPr>
        <w:widowControl w:val="0"/>
        <w:numPr>
          <w:ilvl w:val="0"/>
          <w:numId w:val="2"/>
        </w:numPr>
        <w:tabs>
          <w:tab w:val="num" w:pos="284"/>
        </w:tabs>
        <w:autoSpaceDE w:val="0"/>
        <w:ind w:left="284" w:hanging="284"/>
        <w:rPr>
          <w:b/>
          <w:bCs/>
          <w:sz w:val="20"/>
          <w:szCs w:val="20"/>
        </w:rPr>
      </w:pPr>
      <w:r w:rsidRPr="00864452">
        <w:rPr>
          <w:sz w:val="20"/>
          <w:szCs w:val="20"/>
        </w:rPr>
        <w:t>Wszelkie zmiany umowy wymagają formy pisemnej pod rygorem nieważności.</w:t>
      </w:r>
    </w:p>
    <w:p w:rsidR="003349B0" w:rsidRPr="00864452" w:rsidRDefault="003349B0" w:rsidP="002A00E8">
      <w:pPr>
        <w:widowControl w:val="0"/>
        <w:numPr>
          <w:ilvl w:val="0"/>
          <w:numId w:val="2"/>
        </w:numPr>
        <w:tabs>
          <w:tab w:val="num" w:pos="284"/>
        </w:tabs>
        <w:autoSpaceDE w:val="0"/>
        <w:ind w:left="284" w:hanging="284"/>
        <w:rPr>
          <w:b/>
          <w:bCs/>
          <w:sz w:val="20"/>
          <w:szCs w:val="20"/>
        </w:rPr>
      </w:pPr>
      <w:r w:rsidRPr="00864452">
        <w:rPr>
          <w:sz w:val="20"/>
          <w:szCs w:val="20"/>
        </w:rPr>
        <w:t>Nie stanowi zmiany umowy zmiana danych teleadresowych stron niniejszej umowy.</w:t>
      </w:r>
    </w:p>
    <w:p w:rsidR="003349B0" w:rsidRPr="00864452" w:rsidRDefault="003349B0" w:rsidP="002A00E8">
      <w:pPr>
        <w:tabs>
          <w:tab w:val="left" w:pos="915"/>
        </w:tabs>
        <w:spacing w:line="276" w:lineRule="auto"/>
        <w:jc w:val="center"/>
        <w:rPr>
          <w:b/>
          <w:bCs/>
          <w:sz w:val="20"/>
          <w:szCs w:val="20"/>
        </w:rPr>
      </w:pPr>
    </w:p>
    <w:p w:rsidR="003349B0" w:rsidRPr="00864452" w:rsidRDefault="003349B0" w:rsidP="002A00E8">
      <w:pPr>
        <w:tabs>
          <w:tab w:val="left" w:pos="915"/>
        </w:tabs>
        <w:spacing w:line="276" w:lineRule="auto"/>
        <w:jc w:val="center"/>
        <w:rPr>
          <w:b/>
          <w:bCs/>
          <w:sz w:val="20"/>
          <w:szCs w:val="20"/>
        </w:rPr>
      </w:pPr>
      <w:r w:rsidRPr="00864452">
        <w:rPr>
          <w:b/>
          <w:bCs/>
          <w:sz w:val="20"/>
          <w:szCs w:val="20"/>
        </w:rPr>
        <w:t>§ 17</w:t>
      </w:r>
    </w:p>
    <w:p w:rsidR="003349B0" w:rsidRPr="00864452" w:rsidRDefault="003349B0" w:rsidP="005C1C3D">
      <w:pPr>
        <w:pStyle w:val="BodyText3"/>
        <w:ind w:left="0" w:firstLine="0"/>
      </w:pPr>
      <w:r w:rsidRPr="00864452">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2018 r., poz. 160 z późn.zm.). Czynność prawna mająca na celu zmianę wierzyciela z naruszeniem w/w zasad jest nieważna.</w:t>
      </w:r>
    </w:p>
    <w:p w:rsidR="003349B0" w:rsidRPr="00864452" w:rsidRDefault="003349B0" w:rsidP="002A00E8">
      <w:pPr>
        <w:tabs>
          <w:tab w:val="left" w:pos="915"/>
        </w:tabs>
        <w:spacing w:line="276" w:lineRule="auto"/>
        <w:jc w:val="center"/>
        <w:rPr>
          <w:b/>
          <w:bCs/>
          <w:sz w:val="20"/>
          <w:szCs w:val="20"/>
        </w:rPr>
      </w:pPr>
    </w:p>
    <w:p w:rsidR="003349B0" w:rsidRPr="00864452" w:rsidRDefault="003349B0" w:rsidP="002A00E8">
      <w:pPr>
        <w:tabs>
          <w:tab w:val="left" w:pos="915"/>
        </w:tabs>
        <w:spacing w:line="276" w:lineRule="auto"/>
        <w:jc w:val="center"/>
        <w:rPr>
          <w:sz w:val="20"/>
          <w:szCs w:val="20"/>
        </w:rPr>
      </w:pPr>
      <w:r w:rsidRPr="00864452">
        <w:rPr>
          <w:b/>
          <w:bCs/>
          <w:sz w:val="20"/>
          <w:szCs w:val="20"/>
        </w:rPr>
        <w:t>§ 18</w:t>
      </w:r>
    </w:p>
    <w:p w:rsidR="003349B0" w:rsidRPr="00864452" w:rsidRDefault="003349B0" w:rsidP="005C1C3D">
      <w:pPr>
        <w:tabs>
          <w:tab w:val="left" w:pos="0"/>
        </w:tabs>
        <w:spacing w:line="276" w:lineRule="auto"/>
        <w:ind w:left="0" w:firstLine="0"/>
        <w:rPr>
          <w:sz w:val="20"/>
          <w:szCs w:val="20"/>
        </w:rPr>
      </w:pPr>
      <w:r w:rsidRPr="00864452">
        <w:rPr>
          <w:sz w:val="20"/>
          <w:szCs w:val="20"/>
        </w:rPr>
        <w:t>Spory powstałe na tle realizacji niniejszej umowy rozstrzygać będzie sąd powszechny właściwy dla</w:t>
      </w:r>
      <w:r>
        <w:rPr>
          <w:sz w:val="20"/>
          <w:szCs w:val="20"/>
        </w:rPr>
        <w:t xml:space="preserve"> siedziby</w:t>
      </w:r>
      <w:r w:rsidRPr="00864452">
        <w:rPr>
          <w:sz w:val="20"/>
          <w:szCs w:val="20"/>
        </w:rPr>
        <w:t xml:space="preserve"> Zamawiającego.</w:t>
      </w:r>
    </w:p>
    <w:p w:rsidR="003349B0" w:rsidRPr="00864452" w:rsidRDefault="003349B0" w:rsidP="002A00E8">
      <w:pPr>
        <w:spacing w:line="276" w:lineRule="auto"/>
        <w:jc w:val="center"/>
        <w:rPr>
          <w:b/>
          <w:bCs/>
          <w:sz w:val="20"/>
          <w:szCs w:val="20"/>
        </w:rPr>
      </w:pPr>
      <w:r w:rsidRPr="00864452">
        <w:rPr>
          <w:b/>
          <w:bCs/>
          <w:sz w:val="20"/>
          <w:szCs w:val="20"/>
        </w:rPr>
        <w:t>§ 19</w:t>
      </w:r>
    </w:p>
    <w:p w:rsidR="003349B0" w:rsidRPr="00864452" w:rsidRDefault="003349B0" w:rsidP="00B24885">
      <w:pPr>
        <w:spacing w:line="276" w:lineRule="auto"/>
        <w:ind w:left="0" w:firstLine="0"/>
        <w:rPr>
          <w:sz w:val="20"/>
          <w:szCs w:val="20"/>
        </w:rPr>
      </w:pPr>
      <w:r w:rsidRPr="00864452">
        <w:rPr>
          <w:sz w:val="20"/>
          <w:szCs w:val="20"/>
        </w:rPr>
        <w:t>W sprawach nie uregulowanych niniejszą umową mają zastosowanie przepisy ustawy z dnia 29 stycznia 2004r. Prawo zamówień publicznych (tekst jednolity Dz. U. z 2017 r. poz. 1579 z późn.zm.), Prawo budowlane</w:t>
      </w:r>
      <w:r>
        <w:rPr>
          <w:sz w:val="20"/>
          <w:szCs w:val="20"/>
        </w:rPr>
        <w:t xml:space="preserve">, </w:t>
      </w:r>
      <w:r w:rsidRPr="00864452">
        <w:rPr>
          <w:sz w:val="20"/>
          <w:szCs w:val="20"/>
        </w:rPr>
        <w:t>przepisy Kodeksu Cywilnego</w:t>
      </w:r>
      <w:r>
        <w:rPr>
          <w:sz w:val="20"/>
          <w:szCs w:val="20"/>
        </w:rPr>
        <w:t>, oraz inne przepisy mające zastosowanie do niniejszej umowy.</w:t>
      </w:r>
      <w:r w:rsidRPr="00864452">
        <w:rPr>
          <w:sz w:val="20"/>
          <w:szCs w:val="20"/>
        </w:rPr>
        <w:t>.</w:t>
      </w:r>
    </w:p>
    <w:p w:rsidR="003349B0" w:rsidRPr="00864452" w:rsidRDefault="003349B0" w:rsidP="002A00E8">
      <w:pPr>
        <w:tabs>
          <w:tab w:val="left" w:pos="3880"/>
          <w:tab w:val="left" w:pos="4600"/>
        </w:tabs>
        <w:spacing w:line="276" w:lineRule="auto"/>
        <w:jc w:val="center"/>
        <w:rPr>
          <w:b/>
          <w:bCs/>
          <w:sz w:val="20"/>
          <w:szCs w:val="20"/>
        </w:rPr>
      </w:pPr>
      <w:r w:rsidRPr="00864452">
        <w:rPr>
          <w:b/>
          <w:bCs/>
          <w:sz w:val="20"/>
          <w:szCs w:val="20"/>
        </w:rPr>
        <w:t>§ 20</w:t>
      </w:r>
    </w:p>
    <w:p w:rsidR="003349B0" w:rsidRPr="00864452" w:rsidRDefault="003349B0" w:rsidP="002A00E8">
      <w:pPr>
        <w:spacing w:line="276" w:lineRule="auto"/>
        <w:rPr>
          <w:sz w:val="20"/>
          <w:szCs w:val="20"/>
        </w:rPr>
      </w:pPr>
      <w:r w:rsidRPr="00864452">
        <w:rPr>
          <w:sz w:val="20"/>
          <w:szCs w:val="20"/>
        </w:rPr>
        <w:t>Wszelkie zmiany umowy wymagają formy pisemnej pod rygorem nieważności.</w:t>
      </w:r>
    </w:p>
    <w:p w:rsidR="003349B0" w:rsidRPr="00864452" w:rsidRDefault="003349B0" w:rsidP="002A00E8">
      <w:pPr>
        <w:spacing w:line="276" w:lineRule="auto"/>
        <w:rPr>
          <w:b/>
          <w:bCs/>
          <w:sz w:val="20"/>
          <w:szCs w:val="20"/>
          <w:highlight w:val="yellow"/>
        </w:rPr>
      </w:pPr>
    </w:p>
    <w:p w:rsidR="003349B0" w:rsidRPr="00864452" w:rsidRDefault="003349B0" w:rsidP="002A00E8">
      <w:pPr>
        <w:spacing w:line="276" w:lineRule="auto"/>
        <w:jc w:val="center"/>
        <w:rPr>
          <w:b/>
          <w:bCs/>
          <w:sz w:val="20"/>
          <w:szCs w:val="20"/>
        </w:rPr>
      </w:pPr>
      <w:r w:rsidRPr="00864452">
        <w:rPr>
          <w:b/>
          <w:bCs/>
          <w:sz w:val="20"/>
          <w:szCs w:val="20"/>
        </w:rPr>
        <w:t>§ 21</w:t>
      </w:r>
    </w:p>
    <w:p w:rsidR="003349B0" w:rsidRPr="00864452" w:rsidRDefault="003349B0" w:rsidP="002A00E8">
      <w:pPr>
        <w:autoSpaceDE w:val="0"/>
        <w:spacing w:line="276" w:lineRule="auto"/>
        <w:rPr>
          <w:sz w:val="20"/>
          <w:szCs w:val="20"/>
        </w:rPr>
      </w:pPr>
      <w:r w:rsidRPr="00864452">
        <w:rPr>
          <w:sz w:val="20"/>
          <w:szCs w:val="20"/>
        </w:rPr>
        <w:t>Umowę sporządzono w 2 jednobrzmiących egzemplarzach, po jednym dla każdej ze Stron.</w:t>
      </w:r>
    </w:p>
    <w:p w:rsidR="003349B0" w:rsidRPr="00864452" w:rsidRDefault="003349B0" w:rsidP="002A00E8">
      <w:pPr>
        <w:autoSpaceDE w:val="0"/>
        <w:spacing w:line="276" w:lineRule="auto"/>
        <w:rPr>
          <w:sz w:val="20"/>
          <w:szCs w:val="20"/>
        </w:rPr>
      </w:pPr>
    </w:p>
    <w:p w:rsidR="003349B0" w:rsidRDefault="003349B0" w:rsidP="002A00E8">
      <w:pPr>
        <w:pStyle w:val="BodyText"/>
        <w:spacing w:line="276" w:lineRule="auto"/>
        <w:rPr>
          <w:sz w:val="20"/>
          <w:szCs w:val="20"/>
        </w:rPr>
      </w:pPr>
      <w:r w:rsidRPr="00864452">
        <w:rPr>
          <w:sz w:val="20"/>
          <w:szCs w:val="20"/>
        </w:rPr>
        <w:t>Integralną część umowy stanowi</w:t>
      </w:r>
      <w:r>
        <w:rPr>
          <w:sz w:val="20"/>
          <w:szCs w:val="20"/>
        </w:rPr>
        <w:t>:</w:t>
      </w:r>
    </w:p>
    <w:p w:rsidR="003349B0" w:rsidRDefault="003349B0" w:rsidP="00F60DF2">
      <w:pPr>
        <w:pStyle w:val="BodyText"/>
        <w:spacing w:line="276" w:lineRule="auto"/>
        <w:ind w:left="284" w:hanging="284"/>
        <w:rPr>
          <w:sz w:val="20"/>
          <w:szCs w:val="20"/>
        </w:rPr>
      </w:pPr>
      <w:r>
        <w:rPr>
          <w:sz w:val="20"/>
          <w:szCs w:val="20"/>
        </w:rPr>
        <w:t>1)</w:t>
      </w:r>
      <w:r>
        <w:rPr>
          <w:sz w:val="20"/>
          <w:szCs w:val="20"/>
        </w:rPr>
        <w:tab/>
        <w:t>Załącznik nr: 1 -D</w:t>
      </w:r>
      <w:r w:rsidRPr="004209DA">
        <w:rPr>
          <w:sz w:val="20"/>
          <w:szCs w:val="20"/>
        </w:rPr>
        <w:t>okumentacja projektowa (opisy, rysunki specyfikacj</w:t>
      </w:r>
      <w:r>
        <w:rPr>
          <w:sz w:val="20"/>
          <w:szCs w:val="20"/>
        </w:rPr>
        <w:t>a</w:t>
      </w:r>
      <w:r w:rsidRPr="004209DA">
        <w:rPr>
          <w:sz w:val="20"/>
          <w:szCs w:val="20"/>
        </w:rPr>
        <w:t xml:space="preserve"> techniczną wykonania i odbioru robót, projekt wykonawczy, przedmiar robót),</w:t>
      </w:r>
      <w:r>
        <w:rPr>
          <w:sz w:val="20"/>
          <w:szCs w:val="20"/>
        </w:rPr>
        <w:t xml:space="preserve"> o</w:t>
      </w:r>
      <w:r w:rsidRPr="004209DA">
        <w:rPr>
          <w:sz w:val="20"/>
          <w:szCs w:val="20"/>
        </w:rPr>
        <w:t>fert</w:t>
      </w:r>
      <w:r>
        <w:rPr>
          <w:sz w:val="20"/>
          <w:szCs w:val="20"/>
        </w:rPr>
        <w:t>a</w:t>
      </w:r>
      <w:r w:rsidRPr="004209DA">
        <w:rPr>
          <w:sz w:val="20"/>
          <w:szCs w:val="20"/>
        </w:rPr>
        <w:t xml:space="preserve"> Wykonawcy oraz Specyfikacja Istotnych Warunków Zamówienia</w:t>
      </w:r>
      <w:r>
        <w:rPr>
          <w:sz w:val="20"/>
          <w:szCs w:val="20"/>
        </w:rPr>
        <w:t>;</w:t>
      </w:r>
    </w:p>
    <w:p w:rsidR="003349B0" w:rsidRDefault="003349B0" w:rsidP="00F60DF2">
      <w:pPr>
        <w:pStyle w:val="BodyText"/>
        <w:spacing w:line="276" w:lineRule="auto"/>
        <w:ind w:left="284" w:hanging="284"/>
        <w:rPr>
          <w:sz w:val="20"/>
          <w:szCs w:val="20"/>
        </w:rPr>
      </w:pPr>
      <w:r>
        <w:rPr>
          <w:sz w:val="20"/>
          <w:szCs w:val="20"/>
        </w:rPr>
        <w:t>2) Załącznik nr:2 -Harmonogram rzeczowo – finansowy;</w:t>
      </w:r>
    </w:p>
    <w:p w:rsidR="003349B0" w:rsidRPr="004209DA" w:rsidRDefault="003349B0" w:rsidP="00F60DF2">
      <w:pPr>
        <w:pStyle w:val="BodyText"/>
        <w:spacing w:line="276" w:lineRule="auto"/>
        <w:ind w:left="284" w:hanging="284"/>
        <w:rPr>
          <w:sz w:val="20"/>
          <w:szCs w:val="20"/>
        </w:rPr>
      </w:pPr>
    </w:p>
    <w:p w:rsidR="003349B0" w:rsidRPr="00864452" w:rsidRDefault="003349B0" w:rsidP="002A00E8">
      <w:pPr>
        <w:spacing w:line="276" w:lineRule="auto"/>
        <w:rPr>
          <w:b/>
          <w:bCs/>
          <w:sz w:val="20"/>
          <w:szCs w:val="20"/>
        </w:rPr>
      </w:pPr>
    </w:p>
    <w:p w:rsidR="003349B0" w:rsidRPr="00864452" w:rsidRDefault="003349B0" w:rsidP="002A00E8">
      <w:pPr>
        <w:spacing w:line="276" w:lineRule="auto"/>
        <w:rPr>
          <w:b/>
          <w:bCs/>
          <w:sz w:val="20"/>
          <w:szCs w:val="20"/>
        </w:rPr>
      </w:pPr>
    </w:p>
    <w:p w:rsidR="003349B0" w:rsidRPr="00864452" w:rsidRDefault="003349B0" w:rsidP="002A00E8">
      <w:pPr>
        <w:pStyle w:val="Heading1"/>
      </w:pPr>
      <w:r w:rsidRPr="00864452">
        <w:t>ZAMAWIAJĄCY</w:t>
      </w:r>
      <w:r w:rsidRPr="00864452">
        <w:tab/>
      </w:r>
      <w:r w:rsidRPr="00864452">
        <w:tab/>
      </w:r>
      <w:r w:rsidRPr="00864452">
        <w:tab/>
      </w:r>
      <w:r w:rsidRPr="00864452">
        <w:tab/>
      </w:r>
      <w:r w:rsidRPr="00864452">
        <w:tab/>
      </w:r>
      <w:r w:rsidRPr="00864452">
        <w:tab/>
      </w:r>
      <w:r w:rsidRPr="00864452">
        <w:tab/>
        <w:t>WYKONAWCA</w:t>
      </w: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F94755" w:rsidRDefault="003349B0" w:rsidP="00F94755">
      <w:pPr>
        <w:spacing w:line="276" w:lineRule="auto"/>
        <w:jc w:val="center"/>
        <w:rPr>
          <w:b/>
          <w:bCs/>
          <w:sz w:val="20"/>
          <w:szCs w:val="20"/>
        </w:rPr>
      </w:pPr>
    </w:p>
    <w:p w:rsidR="003349B0" w:rsidRPr="00F94755" w:rsidRDefault="003349B0" w:rsidP="00F94755">
      <w:pPr>
        <w:spacing w:line="276" w:lineRule="auto"/>
        <w:ind w:left="709" w:firstLine="709"/>
        <w:jc w:val="center"/>
        <w:rPr>
          <w:b/>
          <w:bCs/>
          <w:sz w:val="20"/>
          <w:szCs w:val="20"/>
        </w:rPr>
      </w:pPr>
    </w:p>
    <w:p w:rsidR="003349B0" w:rsidRPr="00F94755" w:rsidRDefault="003349B0" w:rsidP="00F94755">
      <w:pPr>
        <w:spacing w:line="276" w:lineRule="auto"/>
        <w:jc w:val="center"/>
        <w:rPr>
          <w:b/>
          <w:bCs/>
          <w:sz w:val="20"/>
          <w:szCs w:val="20"/>
        </w:rPr>
      </w:pPr>
      <w:r w:rsidRPr="00F94755">
        <w:rPr>
          <w:b/>
          <w:bCs/>
          <w:sz w:val="20"/>
          <w:szCs w:val="20"/>
        </w:rPr>
        <w:t>Akceptuję…………………………………………………..</w:t>
      </w:r>
    </w:p>
    <w:p w:rsidR="003349B0" w:rsidRPr="00F94755" w:rsidRDefault="003349B0" w:rsidP="00F94755">
      <w:pPr>
        <w:spacing w:line="276" w:lineRule="auto"/>
        <w:jc w:val="center"/>
        <w:rPr>
          <w:b/>
          <w:bCs/>
          <w:sz w:val="20"/>
          <w:szCs w:val="20"/>
        </w:rPr>
      </w:pPr>
      <w:r w:rsidRPr="00F94755">
        <w:rPr>
          <w:b/>
          <w:bCs/>
          <w:sz w:val="20"/>
          <w:szCs w:val="20"/>
        </w:rPr>
        <w:t>/podpis i pieczęć wykonawcy/</w:t>
      </w: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sectPr w:rsidR="003349B0" w:rsidRPr="00864452" w:rsidSect="00812149">
      <w:footerReference w:type="default" r:id="rId11"/>
      <w:footnotePr>
        <w:pos w:val="beneathText"/>
      </w:footnotePr>
      <w:pgSz w:w="11905" w:h="16837"/>
      <w:pgMar w:top="709" w:right="1418" w:bottom="567" w:left="1418" w:header="1418" w:footer="2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B0" w:rsidRDefault="003349B0">
      <w:r>
        <w:separator/>
      </w:r>
    </w:p>
  </w:endnote>
  <w:endnote w:type="continuationSeparator" w:id="0">
    <w:p w:rsidR="003349B0" w:rsidRDefault="00334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B0" w:rsidRDefault="003349B0">
    <w:pPr>
      <w:pStyle w:val="Footer"/>
      <w:jc w:val="right"/>
    </w:pPr>
    <w:fldSimple w:instr="PAGE   \* MERGEFORMAT">
      <w:r>
        <w:rPr>
          <w:noProof/>
        </w:rPr>
        <w:t>2</w:t>
      </w:r>
    </w:fldSimple>
  </w:p>
  <w:p w:rsidR="003349B0" w:rsidRDefault="003349B0">
    <w:pPr>
      <w:autoSpaceDE w:val="0"/>
      <w:spacing w:line="100" w:lineRule="atLeast"/>
      <w:jc w:val="center"/>
      <w:rPr>
        <w:rFonts w:ascii="Arial" w:hAnsi="Arial" w:cs="Arial"/>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B0" w:rsidRDefault="003349B0">
      <w:r>
        <w:separator/>
      </w:r>
    </w:p>
  </w:footnote>
  <w:footnote w:type="continuationSeparator" w:id="0">
    <w:p w:rsidR="003349B0" w:rsidRDefault="00334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FE508E4"/>
    <w:multiLevelType w:val="hybridMultilevel"/>
    <w:tmpl w:val="7F1E085C"/>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136131A9"/>
    <w:multiLevelType w:val="hybridMultilevel"/>
    <w:tmpl w:val="9912DED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nsid w:val="13803A5B"/>
    <w:multiLevelType w:val="hybridMultilevel"/>
    <w:tmpl w:val="F05474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4D6172D"/>
    <w:multiLevelType w:val="hybridMultilevel"/>
    <w:tmpl w:val="76C6FCE4"/>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360" w:hanging="360"/>
      </w:pPr>
      <w:rPr>
        <w:rFonts w:ascii="Arial" w:hAnsi="Arial" w:cs="Arial"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BDA2D67"/>
    <w:multiLevelType w:val="hybridMultilevel"/>
    <w:tmpl w:val="18024CC8"/>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229C6645"/>
    <w:multiLevelType w:val="hybridMultilevel"/>
    <w:tmpl w:val="62B67C5A"/>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55B3CCD"/>
    <w:multiLevelType w:val="hybridMultilevel"/>
    <w:tmpl w:val="EC1214BC"/>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BB1EE29C">
      <w:start w:val="1"/>
      <w:numFmt w:val="decimal"/>
      <w:lvlText w:val="%3)"/>
      <w:lvlJc w:val="right"/>
      <w:pPr>
        <w:ind w:left="3780" w:hanging="180"/>
      </w:pPr>
      <w:rPr>
        <w:rFonts w:ascii="Times New Roman" w:eastAsia="Times New Roman" w:hAnsi="Times New Roman"/>
      </w:r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24">
    <w:nsid w:val="26485F75"/>
    <w:multiLevelType w:val="hybridMultilevel"/>
    <w:tmpl w:val="875A1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66F3162"/>
    <w:multiLevelType w:val="hybridMultilevel"/>
    <w:tmpl w:val="AEC2CB6A"/>
    <w:lvl w:ilvl="0" w:tplc="561CF9F6">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A1D4A45"/>
    <w:multiLevelType w:val="multilevel"/>
    <w:tmpl w:val="0FF47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FAE598C"/>
    <w:multiLevelType w:val="hybridMultilevel"/>
    <w:tmpl w:val="ABB4AC5C"/>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4705B38"/>
    <w:multiLevelType w:val="hybridMultilevel"/>
    <w:tmpl w:val="96D4C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5814972"/>
    <w:multiLevelType w:val="hybridMultilevel"/>
    <w:tmpl w:val="99606CAE"/>
    <w:lvl w:ilvl="0" w:tplc="04150017">
      <w:start w:val="1"/>
      <w:numFmt w:val="lowerLetter"/>
      <w:lvlText w:val="%1)"/>
      <w:lvlJc w:val="left"/>
      <w:pPr>
        <w:ind w:left="720" w:hanging="360"/>
      </w:pPr>
    </w:lvl>
    <w:lvl w:ilvl="1" w:tplc="76CAC642">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5CF071C"/>
    <w:multiLevelType w:val="hybridMultilevel"/>
    <w:tmpl w:val="C7E89ACC"/>
    <w:lvl w:ilvl="0" w:tplc="E0FA70E4">
      <w:start w:val="3"/>
      <w:numFmt w:val="decimal"/>
      <w:lvlText w:val="%1."/>
      <w:lvlJc w:val="left"/>
      <w:pPr>
        <w:tabs>
          <w:tab w:val="num" w:pos="720"/>
        </w:tabs>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62A3127"/>
    <w:multiLevelType w:val="hybridMultilevel"/>
    <w:tmpl w:val="D884F8DC"/>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BBE1F0F"/>
    <w:multiLevelType w:val="multilevel"/>
    <w:tmpl w:val="6330929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C7E7FF5"/>
    <w:multiLevelType w:val="hybridMultilevel"/>
    <w:tmpl w:val="523E9CE4"/>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7">
    <w:nsid w:val="42C67147"/>
    <w:multiLevelType w:val="hybridMultilevel"/>
    <w:tmpl w:val="152C9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3D7609A"/>
    <w:multiLevelType w:val="hybridMultilevel"/>
    <w:tmpl w:val="8D42AE2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360" w:hanging="360"/>
      </w:pPr>
      <w:rPr>
        <w:rFonts w:ascii="Times New Roman" w:hAnsi="Times New Roman" w:cs="Times New Roman"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A9F03E5"/>
    <w:multiLevelType w:val="hybridMultilevel"/>
    <w:tmpl w:val="2306E6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1">
    <w:nsid w:val="4C396771"/>
    <w:multiLevelType w:val="hybridMultilevel"/>
    <w:tmpl w:val="634A71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E9E46BE"/>
    <w:multiLevelType w:val="hybridMultilevel"/>
    <w:tmpl w:val="A13CF3DE"/>
    <w:lvl w:ilvl="0" w:tplc="3C887638">
      <w:start w:val="1"/>
      <w:numFmt w:val="lowerLetter"/>
      <w:lvlText w:val="%1)"/>
      <w:lvlJc w:val="left"/>
      <w:pPr>
        <w:tabs>
          <w:tab w:val="num" w:pos="750"/>
        </w:tabs>
        <w:ind w:left="750" w:hanging="390"/>
      </w:pPr>
      <w:rPr>
        <w:rFonts w:ascii="Times New Roman" w:eastAsia="MS Mincho" w:hAnsi="Times New Roman" w:hint="default"/>
      </w:r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76F1254"/>
    <w:multiLevelType w:val="hybridMultilevel"/>
    <w:tmpl w:val="40C88706"/>
    <w:lvl w:ilvl="0" w:tplc="0728FD9C">
      <w:start w:val="1"/>
      <w:numFmt w:val="decimal"/>
      <w:lvlText w:val="%1."/>
      <w:lvlJc w:val="left"/>
      <w:pPr>
        <w:ind w:left="720" w:hanging="360"/>
      </w:pPr>
      <w:rPr>
        <w:rFonts w:hint="default"/>
        <w:b w:val="0"/>
        <w:bCs w:val="0"/>
      </w:rPr>
    </w:lvl>
    <w:lvl w:ilvl="1" w:tplc="50426D2C">
      <w:start w:val="1"/>
      <w:numFmt w:val="lowerLetter"/>
      <w:lvlText w:val="%2)"/>
      <w:lvlJc w:val="left"/>
      <w:pPr>
        <w:ind w:left="1512" w:hanging="432"/>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9294F8A"/>
    <w:multiLevelType w:val="hybridMultilevel"/>
    <w:tmpl w:val="2B7CA3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97A759D"/>
    <w:multiLevelType w:val="hybridMultilevel"/>
    <w:tmpl w:val="C9963C00"/>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AEF5307"/>
    <w:multiLevelType w:val="hybridMultilevel"/>
    <w:tmpl w:val="15C698A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E27564B"/>
    <w:multiLevelType w:val="hybridMultilevel"/>
    <w:tmpl w:val="84F2D8CC"/>
    <w:lvl w:ilvl="0" w:tplc="CCDA60A6">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0C51F81"/>
    <w:multiLevelType w:val="hybridMultilevel"/>
    <w:tmpl w:val="CBCCEF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57472A0"/>
    <w:multiLevelType w:val="multilevel"/>
    <w:tmpl w:val="45343CB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rPr>
        <w:rFonts w:hint="default"/>
        <w:b w:val="0"/>
        <w:bCs w:val="0"/>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70"/>
      <w:numFmt w:val="decimal"/>
      <w:lvlText w:val="%7"/>
      <w:lvlJc w:val="left"/>
      <w:pPr>
        <w:ind w:left="5040" w:hanging="360"/>
      </w:pPr>
      <w:rPr>
        <w:rFonts w:eastAsia="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9DD23BB"/>
    <w:multiLevelType w:val="hybridMultilevel"/>
    <w:tmpl w:val="18D04E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E77187C"/>
    <w:multiLevelType w:val="hybridMultilevel"/>
    <w:tmpl w:val="06CE7D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F0E4A49"/>
    <w:multiLevelType w:val="hybridMultilevel"/>
    <w:tmpl w:val="F7B6A41A"/>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F950792"/>
    <w:multiLevelType w:val="hybridMultilevel"/>
    <w:tmpl w:val="467A1D90"/>
    <w:lvl w:ilvl="0" w:tplc="45D45D7C">
      <w:start w:val="5"/>
      <w:numFmt w:val="decimal"/>
      <w:lvlText w:val="%1)"/>
      <w:lvlJc w:val="left"/>
      <w:pPr>
        <w:tabs>
          <w:tab w:val="num" w:pos="1080"/>
        </w:tabs>
        <w:ind w:left="10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0BC2FB3"/>
    <w:multiLevelType w:val="hybridMultilevel"/>
    <w:tmpl w:val="0FD6EF0E"/>
    <w:lvl w:ilvl="0" w:tplc="123616B2">
      <w:start w:val="1"/>
      <w:numFmt w:val="decimal"/>
      <w:lvlText w:val="%1)"/>
      <w:lvlJc w:val="left"/>
      <w:pPr>
        <w:tabs>
          <w:tab w:val="num" w:pos="1080"/>
        </w:tabs>
        <w:ind w:left="108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0FE1D3B"/>
    <w:multiLevelType w:val="multilevel"/>
    <w:tmpl w:val="8A8ED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360" w:hanging="360"/>
      </w:pPr>
      <w:rPr>
        <w:rFonts w:ascii="Times New Roman" w:hAnsi="Times New Roman" w:cs="Times New Roman"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140065F"/>
    <w:multiLevelType w:val="hybridMultilevel"/>
    <w:tmpl w:val="384E58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1EA5D5B"/>
    <w:multiLevelType w:val="multilevel"/>
    <w:tmpl w:val="F398A882"/>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4DF6C0C"/>
    <w:multiLevelType w:val="hybridMultilevel"/>
    <w:tmpl w:val="932215FA"/>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55170DE"/>
    <w:multiLevelType w:val="hybridMultilevel"/>
    <w:tmpl w:val="A5B0C8A4"/>
    <w:lvl w:ilvl="0" w:tplc="0415000F">
      <w:start w:val="1"/>
      <w:numFmt w:val="decimal"/>
      <w:lvlText w:val="%1."/>
      <w:lvlJc w:val="left"/>
      <w:pPr>
        <w:ind w:left="720" w:hanging="360"/>
      </w:pPr>
    </w:lvl>
    <w:lvl w:ilvl="1" w:tplc="C4D806A8">
      <w:start w:val="1"/>
      <w:numFmt w:val="decimal"/>
      <w:lvlText w:val="%2."/>
      <w:lvlJc w:val="left"/>
      <w:pPr>
        <w:ind w:left="1440" w:hanging="360"/>
      </w:pPr>
      <w:rPr>
        <w:rFonts w:ascii="Times New Roman" w:eastAsia="Times New Roman" w:hAnsi="Times New Roman"/>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DB97A53"/>
    <w:multiLevelType w:val="hybridMultilevel"/>
    <w:tmpl w:val="5C42A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27"/>
  </w:num>
  <w:num w:numId="5">
    <w:abstractNumId w:val="64"/>
  </w:num>
  <w:num w:numId="6">
    <w:abstractNumId w:val="50"/>
  </w:num>
  <w:num w:numId="7">
    <w:abstractNumId w:val="26"/>
  </w:num>
  <w:num w:numId="8">
    <w:abstractNumId w:val="57"/>
  </w:num>
  <w:num w:numId="9">
    <w:abstractNumId w:val="39"/>
  </w:num>
  <w:num w:numId="10">
    <w:abstractNumId w:val="59"/>
  </w:num>
  <w:num w:numId="11">
    <w:abstractNumId w:val="29"/>
  </w:num>
  <w:num w:numId="12">
    <w:abstractNumId w:val="61"/>
  </w:num>
  <w:num w:numId="13">
    <w:abstractNumId w:val="37"/>
  </w:num>
  <w:num w:numId="14">
    <w:abstractNumId w:val="41"/>
  </w:num>
  <w:num w:numId="15">
    <w:abstractNumId w:val="34"/>
  </w:num>
  <w:num w:numId="16">
    <w:abstractNumId w:val="35"/>
  </w:num>
  <w:num w:numId="17">
    <w:abstractNumId w:val="44"/>
  </w:num>
  <w:num w:numId="18">
    <w:abstractNumId w:val="20"/>
  </w:num>
  <w:num w:numId="19">
    <w:abstractNumId w:val="19"/>
  </w:num>
  <w:num w:numId="20">
    <w:abstractNumId w:val="56"/>
  </w:num>
  <w:num w:numId="21">
    <w:abstractNumId w:val="62"/>
  </w:num>
  <w:num w:numId="22">
    <w:abstractNumId w:val="28"/>
  </w:num>
  <w:num w:numId="23">
    <w:abstractNumId w:val="45"/>
  </w:num>
  <w:num w:numId="24">
    <w:abstractNumId w:val="23"/>
  </w:num>
  <w:num w:numId="25">
    <w:abstractNumId w:val="22"/>
  </w:num>
  <w:num w:numId="26">
    <w:abstractNumId w:val="49"/>
  </w:num>
  <w:num w:numId="27">
    <w:abstractNumId w:val="63"/>
  </w:num>
  <w:num w:numId="28">
    <w:abstractNumId w:val="32"/>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1"/>
  </w:num>
  <w:num w:numId="32">
    <w:abstractNumId w:val="42"/>
  </w:num>
  <w:num w:numId="33">
    <w:abstractNumId w:val="36"/>
  </w:num>
  <w:num w:numId="34">
    <w:abstractNumId w:val="47"/>
  </w:num>
  <w:num w:numId="35">
    <w:abstractNumId w:val="46"/>
  </w:num>
  <w:num w:numId="36">
    <w:abstractNumId w:val="25"/>
  </w:num>
  <w:num w:numId="37">
    <w:abstractNumId w:val="55"/>
  </w:num>
  <w:num w:numId="38">
    <w:abstractNumId w:val="17"/>
  </w:num>
  <w:num w:numId="39">
    <w:abstractNumId w:val="51"/>
  </w:num>
  <w:num w:numId="40">
    <w:abstractNumId w:val="24"/>
  </w:num>
  <w:num w:numId="41">
    <w:abstractNumId w:val="40"/>
  </w:num>
  <w:num w:numId="42">
    <w:abstractNumId w:val="48"/>
  </w:num>
  <w:num w:numId="43">
    <w:abstractNumId w:val="21"/>
  </w:num>
  <w:num w:numId="44">
    <w:abstractNumId w:val="52"/>
  </w:num>
  <w:num w:numId="45">
    <w:abstractNumId w:val="60"/>
  </w:num>
  <w:num w:numId="46">
    <w:abstractNumId w:val="53"/>
  </w:num>
  <w:num w:numId="47">
    <w:abstractNumId w:val="30"/>
  </w:num>
  <w:num w:numId="48">
    <w:abstractNumId w:val="16"/>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DC9"/>
    <w:rsid w:val="00002099"/>
    <w:rsid w:val="0000252A"/>
    <w:rsid w:val="00004DC0"/>
    <w:rsid w:val="00004F5E"/>
    <w:rsid w:val="000050CE"/>
    <w:rsid w:val="00010BAD"/>
    <w:rsid w:val="000146C9"/>
    <w:rsid w:val="000150CC"/>
    <w:rsid w:val="00016790"/>
    <w:rsid w:val="0002337D"/>
    <w:rsid w:val="00024AD1"/>
    <w:rsid w:val="00031093"/>
    <w:rsid w:val="00040D1B"/>
    <w:rsid w:val="000431D2"/>
    <w:rsid w:val="00045FB8"/>
    <w:rsid w:val="00047A4A"/>
    <w:rsid w:val="000522E3"/>
    <w:rsid w:val="000543F0"/>
    <w:rsid w:val="00054500"/>
    <w:rsid w:val="00054A84"/>
    <w:rsid w:val="000572CD"/>
    <w:rsid w:val="00064A21"/>
    <w:rsid w:val="0006737C"/>
    <w:rsid w:val="00075FC0"/>
    <w:rsid w:val="00077BF0"/>
    <w:rsid w:val="000818B9"/>
    <w:rsid w:val="00081947"/>
    <w:rsid w:val="00081CCB"/>
    <w:rsid w:val="00082916"/>
    <w:rsid w:val="00082E91"/>
    <w:rsid w:val="0008578F"/>
    <w:rsid w:val="00085EEF"/>
    <w:rsid w:val="0009190F"/>
    <w:rsid w:val="00092A51"/>
    <w:rsid w:val="00092D92"/>
    <w:rsid w:val="0009339A"/>
    <w:rsid w:val="00096C03"/>
    <w:rsid w:val="00096E15"/>
    <w:rsid w:val="000A19B2"/>
    <w:rsid w:val="000A3E20"/>
    <w:rsid w:val="000A47C1"/>
    <w:rsid w:val="000A5EB1"/>
    <w:rsid w:val="000A6782"/>
    <w:rsid w:val="000A7718"/>
    <w:rsid w:val="000A7C2E"/>
    <w:rsid w:val="000B20EA"/>
    <w:rsid w:val="000B3867"/>
    <w:rsid w:val="000B476E"/>
    <w:rsid w:val="000C34C0"/>
    <w:rsid w:val="000C4ADB"/>
    <w:rsid w:val="000C5E25"/>
    <w:rsid w:val="000C6E8E"/>
    <w:rsid w:val="000D3706"/>
    <w:rsid w:val="000D3A90"/>
    <w:rsid w:val="000D7603"/>
    <w:rsid w:val="000E02A5"/>
    <w:rsid w:val="000E1057"/>
    <w:rsid w:val="000E4E41"/>
    <w:rsid w:val="000E5EA0"/>
    <w:rsid w:val="00104761"/>
    <w:rsid w:val="0011068A"/>
    <w:rsid w:val="00111456"/>
    <w:rsid w:val="00111F50"/>
    <w:rsid w:val="00112BE4"/>
    <w:rsid w:val="001137DB"/>
    <w:rsid w:val="0011473D"/>
    <w:rsid w:val="0011655E"/>
    <w:rsid w:val="00120A96"/>
    <w:rsid w:val="00130ABB"/>
    <w:rsid w:val="00133D3B"/>
    <w:rsid w:val="001350AA"/>
    <w:rsid w:val="0013591C"/>
    <w:rsid w:val="00143211"/>
    <w:rsid w:val="001435DB"/>
    <w:rsid w:val="001464EA"/>
    <w:rsid w:val="00147517"/>
    <w:rsid w:val="00150AD3"/>
    <w:rsid w:val="0015409B"/>
    <w:rsid w:val="0015619C"/>
    <w:rsid w:val="001618C3"/>
    <w:rsid w:val="00167A1B"/>
    <w:rsid w:val="0017465D"/>
    <w:rsid w:val="0017574D"/>
    <w:rsid w:val="00180FB6"/>
    <w:rsid w:val="001845EC"/>
    <w:rsid w:val="00184E03"/>
    <w:rsid w:val="00185DC9"/>
    <w:rsid w:val="00193289"/>
    <w:rsid w:val="00194B04"/>
    <w:rsid w:val="001966D2"/>
    <w:rsid w:val="001B0356"/>
    <w:rsid w:val="001B040F"/>
    <w:rsid w:val="001B0A96"/>
    <w:rsid w:val="001B2051"/>
    <w:rsid w:val="001B36A9"/>
    <w:rsid w:val="001B42E8"/>
    <w:rsid w:val="001B4811"/>
    <w:rsid w:val="001C06A8"/>
    <w:rsid w:val="001C1CC2"/>
    <w:rsid w:val="001C1E57"/>
    <w:rsid w:val="001C47E6"/>
    <w:rsid w:val="001D0042"/>
    <w:rsid w:val="001D421A"/>
    <w:rsid w:val="001D578F"/>
    <w:rsid w:val="001D67AB"/>
    <w:rsid w:val="001E1896"/>
    <w:rsid w:val="001E19FE"/>
    <w:rsid w:val="001E479E"/>
    <w:rsid w:val="001E5EF9"/>
    <w:rsid w:val="001F0077"/>
    <w:rsid w:val="001F012C"/>
    <w:rsid w:val="001F1165"/>
    <w:rsid w:val="001F22E6"/>
    <w:rsid w:val="001F38D0"/>
    <w:rsid w:val="001F62E1"/>
    <w:rsid w:val="001F73F1"/>
    <w:rsid w:val="00203C91"/>
    <w:rsid w:val="00211C42"/>
    <w:rsid w:val="00216326"/>
    <w:rsid w:val="002169A9"/>
    <w:rsid w:val="002227DF"/>
    <w:rsid w:val="00223528"/>
    <w:rsid w:val="00227D9B"/>
    <w:rsid w:val="00230EEE"/>
    <w:rsid w:val="0023138D"/>
    <w:rsid w:val="00231F7E"/>
    <w:rsid w:val="00235D05"/>
    <w:rsid w:val="00244228"/>
    <w:rsid w:val="00250AF2"/>
    <w:rsid w:val="00253555"/>
    <w:rsid w:val="00254105"/>
    <w:rsid w:val="0025551F"/>
    <w:rsid w:val="00257675"/>
    <w:rsid w:val="002621D8"/>
    <w:rsid w:val="002639F2"/>
    <w:rsid w:val="00263B7B"/>
    <w:rsid w:val="002646E2"/>
    <w:rsid w:val="002670CC"/>
    <w:rsid w:val="002706FF"/>
    <w:rsid w:val="00270BE2"/>
    <w:rsid w:val="0027103A"/>
    <w:rsid w:val="00271264"/>
    <w:rsid w:val="00271901"/>
    <w:rsid w:val="00275126"/>
    <w:rsid w:val="002803AA"/>
    <w:rsid w:val="00280A6C"/>
    <w:rsid w:val="002820B8"/>
    <w:rsid w:val="00285E3D"/>
    <w:rsid w:val="002860BC"/>
    <w:rsid w:val="002879E9"/>
    <w:rsid w:val="00292CE9"/>
    <w:rsid w:val="002A00E8"/>
    <w:rsid w:val="002A176B"/>
    <w:rsid w:val="002A180F"/>
    <w:rsid w:val="002A5A13"/>
    <w:rsid w:val="002A61E6"/>
    <w:rsid w:val="002A67B1"/>
    <w:rsid w:val="002B4BDA"/>
    <w:rsid w:val="002B6103"/>
    <w:rsid w:val="002B6235"/>
    <w:rsid w:val="002C3957"/>
    <w:rsid w:val="002C5F24"/>
    <w:rsid w:val="002C68C5"/>
    <w:rsid w:val="002C77B3"/>
    <w:rsid w:val="002D10F5"/>
    <w:rsid w:val="002D6B58"/>
    <w:rsid w:val="002E0B19"/>
    <w:rsid w:val="002E28D7"/>
    <w:rsid w:val="002E2977"/>
    <w:rsid w:val="002F1235"/>
    <w:rsid w:val="002F26A0"/>
    <w:rsid w:val="002F4D38"/>
    <w:rsid w:val="002F66C0"/>
    <w:rsid w:val="002F735E"/>
    <w:rsid w:val="00301B82"/>
    <w:rsid w:val="00306012"/>
    <w:rsid w:val="00316CB7"/>
    <w:rsid w:val="003170E9"/>
    <w:rsid w:val="00324652"/>
    <w:rsid w:val="00325618"/>
    <w:rsid w:val="003349B0"/>
    <w:rsid w:val="0033530F"/>
    <w:rsid w:val="00337E10"/>
    <w:rsid w:val="00340F9D"/>
    <w:rsid w:val="00343702"/>
    <w:rsid w:val="0034796F"/>
    <w:rsid w:val="00353C86"/>
    <w:rsid w:val="00361464"/>
    <w:rsid w:val="003678AF"/>
    <w:rsid w:val="00367CFD"/>
    <w:rsid w:val="00371EAF"/>
    <w:rsid w:val="00375A60"/>
    <w:rsid w:val="00375B02"/>
    <w:rsid w:val="00385F96"/>
    <w:rsid w:val="00387BF8"/>
    <w:rsid w:val="00390F16"/>
    <w:rsid w:val="00391D73"/>
    <w:rsid w:val="00392049"/>
    <w:rsid w:val="00393912"/>
    <w:rsid w:val="00396F76"/>
    <w:rsid w:val="003A0591"/>
    <w:rsid w:val="003A2E3E"/>
    <w:rsid w:val="003A60D9"/>
    <w:rsid w:val="003A746A"/>
    <w:rsid w:val="003B0874"/>
    <w:rsid w:val="003B24BD"/>
    <w:rsid w:val="003B4B36"/>
    <w:rsid w:val="003B70D9"/>
    <w:rsid w:val="003C12FF"/>
    <w:rsid w:val="003C38DD"/>
    <w:rsid w:val="003C43DB"/>
    <w:rsid w:val="003C484A"/>
    <w:rsid w:val="003C5046"/>
    <w:rsid w:val="003C664F"/>
    <w:rsid w:val="003D1965"/>
    <w:rsid w:val="003D2F9A"/>
    <w:rsid w:val="003D62EA"/>
    <w:rsid w:val="003D6694"/>
    <w:rsid w:val="003D6C71"/>
    <w:rsid w:val="003D7A08"/>
    <w:rsid w:val="003E3DBF"/>
    <w:rsid w:val="003E4BE6"/>
    <w:rsid w:val="003E5598"/>
    <w:rsid w:val="003F1386"/>
    <w:rsid w:val="003F5335"/>
    <w:rsid w:val="0040001F"/>
    <w:rsid w:val="00400AA2"/>
    <w:rsid w:val="00402FA0"/>
    <w:rsid w:val="00403D29"/>
    <w:rsid w:val="00403D71"/>
    <w:rsid w:val="00404E40"/>
    <w:rsid w:val="004059CA"/>
    <w:rsid w:val="004209DA"/>
    <w:rsid w:val="00427044"/>
    <w:rsid w:val="00440342"/>
    <w:rsid w:val="00440CFC"/>
    <w:rsid w:val="00445040"/>
    <w:rsid w:val="0044581F"/>
    <w:rsid w:val="00446408"/>
    <w:rsid w:val="00447240"/>
    <w:rsid w:val="00457C18"/>
    <w:rsid w:val="00465934"/>
    <w:rsid w:val="00466AA2"/>
    <w:rsid w:val="00473977"/>
    <w:rsid w:val="004757DE"/>
    <w:rsid w:val="00482690"/>
    <w:rsid w:val="00484184"/>
    <w:rsid w:val="004877DC"/>
    <w:rsid w:val="00487AEC"/>
    <w:rsid w:val="00490538"/>
    <w:rsid w:val="004939A1"/>
    <w:rsid w:val="004A2828"/>
    <w:rsid w:val="004A4538"/>
    <w:rsid w:val="004A5C36"/>
    <w:rsid w:val="004B093D"/>
    <w:rsid w:val="004B2812"/>
    <w:rsid w:val="004B57FE"/>
    <w:rsid w:val="004B6F75"/>
    <w:rsid w:val="004C0090"/>
    <w:rsid w:val="004C09B5"/>
    <w:rsid w:val="004C1C65"/>
    <w:rsid w:val="004C303F"/>
    <w:rsid w:val="004C323A"/>
    <w:rsid w:val="004D28F6"/>
    <w:rsid w:val="004D3952"/>
    <w:rsid w:val="004D3DB3"/>
    <w:rsid w:val="004D4831"/>
    <w:rsid w:val="004E12C3"/>
    <w:rsid w:val="004E1EEB"/>
    <w:rsid w:val="004E240E"/>
    <w:rsid w:val="004E27E3"/>
    <w:rsid w:val="004E4832"/>
    <w:rsid w:val="004F3E65"/>
    <w:rsid w:val="004F60B1"/>
    <w:rsid w:val="00517AF4"/>
    <w:rsid w:val="005242D7"/>
    <w:rsid w:val="00525A43"/>
    <w:rsid w:val="00526611"/>
    <w:rsid w:val="00533A0D"/>
    <w:rsid w:val="00534C64"/>
    <w:rsid w:val="0053514D"/>
    <w:rsid w:val="005367FF"/>
    <w:rsid w:val="00540551"/>
    <w:rsid w:val="005421FA"/>
    <w:rsid w:val="00542597"/>
    <w:rsid w:val="0055214B"/>
    <w:rsid w:val="005545FE"/>
    <w:rsid w:val="00556418"/>
    <w:rsid w:val="00557598"/>
    <w:rsid w:val="0056580E"/>
    <w:rsid w:val="005660AF"/>
    <w:rsid w:val="00571F31"/>
    <w:rsid w:val="00573863"/>
    <w:rsid w:val="00573CD2"/>
    <w:rsid w:val="00576802"/>
    <w:rsid w:val="00577056"/>
    <w:rsid w:val="00577968"/>
    <w:rsid w:val="00581A49"/>
    <w:rsid w:val="00586C02"/>
    <w:rsid w:val="005876F9"/>
    <w:rsid w:val="00590547"/>
    <w:rsid w:val="00593A50"/>
    <w:rsid w:val="0059498E"/>
    <w:rsid w:val="00596AEB"/>
    <w:rsid w:val="005A119B"/>
    <w:rsid w:val="005A6CE6"/>
    <w:rsid w:val="005A7D0C"/>
    <w:rsid w:val="005B07E7"/>
    <w:rsid w:val="005B2243"/>
    <w:rsid w:val="005B52EF"/>
    <w:rsid w:val="005B6F42"/>
    <w:rsid w:val="005B70C9"/>
    <w:rsid w:val="005B7271"/>
    <w:rsid w:val="005C1C3D"/>
    <w:rsid w:val="005C4ECF"/>
    <w:rsid w:val="005C5C72"/>
    <w:rsid w:val="005C6AFD"/>
    <w:rsid w:val="005C6B8B"/>
    <w:rsid w:val="005D2BB9"/>
    <w:rsid w:val="005D7052"/>
    <w:rsid w:val="005E0578"/>
    <w:rsid w:val="005E209F"/>
    <w:rsid w:val="005E529D"/>
    <w:rsid w:val="005E67F7"/>
    <w:rsid w:val="005F251A"/>
    <w:rsid w:val="005F37F1"/>
    <w:rsid w:val="005F42E3"/>
    <w:rsid w:val="005F53B5"/>
    <w:rsid w:val="00600CB8"/>
    <w:rsid w:val="0060490A"/>
    <w:rsid w:val="00610974"/>
    <w:rsid w:val="00616475"/>
    <w:rsid w:val="00620FB4"/>
    <w:rsid w:val="00626C87"/>
    <w:rsid w:val="0063010E"/>
    <w:rsid w:val="00636C5B"/>
    <w:rsid w:val="0064069C"/>
    <w:rsid w:val="006407CC"/>
    <w:rsid w:val="00641555"/>
    <w:rsid w:val="006437D5"/>
    <w:rsid w:val="00646951"/>
    <w:rsid w:val="00647F43"/>
    <w:rsid w:val="0065070B"/>
    <w:rsid w:val="006515B1"/>
    <w:rsid w:val="00652D58"/>
    <w:rsid w:val="00653847"/>
    <w:rsid w:val="0065551B"/>
    <w:rsid w:val="0065671D"/>
    <w:rsid w:val="00656E58"/>
    <w:rsid w:val="00664FA9"/>
    <w:rsid w:val="006678BE"/>
    <w:rsid w:val="00670B66"/>
    <w:rsid w:val="00673187"/>
    <w:rsid w:val="006735C6"/>
    <w:rsid w:val="00676805"/>
    <w:rsid w:val="006776C2"/>
    <w:rsid w:val="0068093D"/>
    <w:rsid w:val="006826E7"/>
    <w:rsid w:val="00685CA7"/>
    <w:rsid w:val="0069147A"/>
    <w:rsid w:val="00696CC0"/>
    <w:rsid w:val="006A0F29"/>
    <w:rsid w:val="006A272A"/>
    <w:rsid w:val="006A43FD"/>
    <w:rsid w:val="006A6228"/>
    <w:rsid w:val="006B1498"/>
    <w:rsid w:val="006B1A36"/>
    <w:rsid w:val="006B36BC"/>
    <w:rsid w:val="006B7086"/>
    <w:rsid w:val="006B7DE7"/>
    <w:rsid w:val="006C0118"/>
    <w:rsid w:val="006C3209"/>
    <w:rsid w:val="006C32B6"/>
    <w:rsid w:val="006C3391"/>
    <w:rsid w:val="006C4AC4"/>
    <w:rsid w:val="006C5E5A"/>
    <w:rsid w:val="006D1BF5"/>
    <w:rsid w:val="006D3AE0"/>
    <w:rsid w:val="006E15F3"/>
    <w:rsid w:val="006E4223"/>
    <w:rsid w:val="006E50E2"/>
    <w:rsid w:val="006E74D8"/>
    <w:rsid w:val="006F0489"/>
    <w:rsid w:val="006F1BA2"/>
    <w:rsid w:val="006F53F6"/>
    <w:rsid w:val="006F6D92"/>
    <w:rsid w:val="006F7256"/>
    <w:rsid w:val="00700961"/>
    <w:rsid w:val="007014F0"/>
    <w:rsid w:val="007033D0"/>
    <w:rsid w:val="007051BF"/>
    <w:rsid w:val="007059A9"/>
    <w:rsid w:val="00715953"/>
    <w:rsid w:val="00717BA9"/>
    <w:rsid w:val="007228C4"/>
    <w:rsid w:val="007249F1"/>
    <w:rsid w:val="00726C1D"/>
    <w:rsid w:val="00726DC0"/>
    <w:rsid w:val="007320A4"/>
    <w:rsid w:val="00734AC4"/>
    <w:rsid w:val="00737D17"/>
    <w:rsid w:val="00740B3C"/>
    <w:rsid w:val="007432AD"/>
    <w:rsid w:val="007452ED"/>
    <w:rsid w:val="00750D86"/>
    <w:rsid w:val="0075123F"/>
    <w:rsid w:val="00753839"/>
    <w:rsid w:val="00754CF5"/>
    <w:rsid w:val="0076014E"/>
    <w:rsid w:val="0076312F"/>
    <w:rsid w:val="0076313B"/>
    <w:rsid w:val="00763297"/>
    <w:rsid w:val="00765DB7"/>
    <w:rsid w:val="00766881"/>
    <w:rsid w:val="007678FA"/>
    <w:rsid w:val="00767CB5"/>
    <w:rsid w:val="00770E19"/>
    <w:rsid w:val="00773A52"/>
    <w:rsid w:val="00776B2E"/>
    <w:rsid w:val="00781591"/>
    <w:rsid w:val="00781C13"/>
    <w:rsid w:val="0078304A"/>
    <w:rsid w:val="00784366"/>
    <w:rsid w:val="007844C3"/>
    <w:rsid w:val="00784852"/>
    <w:rsid w:val="0078576A"/>
    <w:rsid w:val="00785D06"/>
    <w:rsid w:val="007867CB"/>
    <w:rsid w:val="00792FD2"/>
    <w:rsid w:val="00794869"/>
    <w:rsid w:val="007957B2"/>
    <w:rsid w:val="00796C8E"/>
    <w:rsid w:val="007A05EF"/>
    <w:rsid w:val="007A3729"/>
    <w:rsid w:val="007A5303"/>
    <w:rsid w:val="007A67E5"/>
    <w:rsid w:val="007A6B99"/>
    <w:rsid w:val="007B0F87"/>
    <w:rsid w:val="007B22BF"/>
    <w:rsid w:val="007B40B9"/>
    <w:rsid w:val="007B7F57"/>
    <w:rsid w:val="007C0050"/>
    <w:rsid w:val="007C1E7E"/>
    <w:rsid w:val="007C3CF2"/>
    <w:rsid w:val="007C3DA1"/>
    <w:rsid w:val="007D10A4"/>
    <w:rsid w:val="007D1632"/>
    <w:rsid w:val="007D2244"/>
    <w:rsid w:val="007D3076"/>
    <w:rsid w:val="007D6E4D"/>
    <w:rsid w:val="007E00DF"/>
    <w:rsid w:val="007E0E6B"/>
    <w:rsid w:val="007E2C5E"/>
    <w:rsid w:val="007E4DF4"/>
    <w:rsid w:val="0080339F"/>
    <w:rsid w:val="00803F58"/>
    <w:rsid w:val="00804710"/>
    <w:rsid w:val="00805FA5"/>
    <w:rsid w:val="00806331"/>
    <w:rsid w:val="00810AA5"/>
    <w:rsid w:val="00812149"/>
    <w:rsid w:val="008126EE"/>
    <w:rsid w:val="008138F8"/>
    <w:rsid w:val="00814E41"/>
    <w:rsid w:val="00816C9D"/>
    <w:rsid w:val="0081787D"/>
    <w:rsid w:val="0082097F"/>
    <w:rsid w:val="00823F6A"/>
    <w:rsid w:val="0082497E"/>
    <w:rsid w:val="0082544F"/>
    <w:rsid w:val="0083188E"/>
    <w:rsid w:val="00833169"/>
    <w:rsid w:val="00834C92"/>
    <w:rsid w:val="008356E2"/>
    <w:rsid w:val="00836953"/>
    <w:rsid w:val="008370DB"/>
    <w:rsid w:val="00841FB8"/>
    <w:rsid w:val="008430FB"/>
    <w:rsid w:val="00844E3B"/>
    <w:rsid w:val="00844E98"/>
    <w:rsid w:val="008469E8"/>
    <w:rsid w:val="00846C95"/>
    <w:rsid w:val="00847500"/>
    <w:rsid w:val="00850FE7"/>
    <w:rsid w:val="00854834"/>
    <w:rsid w:val="00864452"/>
    <w:rsid w:val="00864C7F"/>
    <w:rsid w:val="00866288"/>
    <w:rsid w:val="008725DC"/>
    <w:rsid w:val="0087513A"/>
    <w:rsid w:val="0088150A"/>
    <w:rsid w:val="00883BD3"/>
    <w:rsid w:val="00883E25"/>
    <w:rsid w:val="00892131"/>
    <w:rsid w:val="00893E8E"/>
    <w:rsid w:val="00896563"/>
    <w:rsid w:val="008A2F06"/>
    <w:rsid w:val="008A3CD2"/>
    <w:rsid w:val="008A435B"/>
    <w:rsid w:val="008A62BE"/>
    <w:rsid w:val="008A7134"/>
    <w:rsid w:val="008B0129"/>
    <w:rsid w:val="008B60CE"/>
    <w:rsid w:val="008B6AA5"/>
    <w:rsid w:val="008C1F3A"/>
    <w:rsid w:val="008C73F3"/>
    <w:rsid w:val="008C7A7D"/>
    <w:rsid w:val="008D1C86"/>
    <w:rsid w:val="008D2C46"/>
    <w:rsid w:val="008D3199"/>
    <w:rsid w:val="008D3A3A"/>
    <w:rsid w:val="008D4F3E"/>
    <w:rsid w:val="008D5386"/>
    <w:rsid w:val="008D7FB6"/>
    <w:rsid w:val="008E36BC"/>
    <w:rsid w:val="008E4204"/>
    <w:rsid w:val="008E764F"/>
    <w:rsid w:val="008F04E0"/>
    <w:rsid w:val="008F280F"/>
    <w:rsid w:val="008F309E"/>
    <w:rsid w:val="008F6500"/>
    <w:rsid w:val="008F665E"/>
    <w:rsid w:val="00900870"/>
    <w:rsid w:val="009058B7"/>
    <w:rsid w:val="009101FD"/>
    <w:rsid w:val="00914672"/>
    <w:rsid w:val="009213F2"/>
    <w:rsid w:val="00922334"/>
    <w:rsid w:val="00930073"/>
    <w:rsid w:val="009337AA"/>
    <w:rsid w:val="00936D9F"/>
    <w:rsid w:val="009445FB"/>
    <w:rsid w:val="009468BE"/>
    <w:rsid w:val="00946E24"/>
    <w:rsid w:val="009474DA"/>
    <w:rsid w:val="00951640"/>
    <w:rsid w:val="009538DE"/>
    <w:rsid w:val="00954EA4"/>
    <w:rsid w:val="00962501"/>
    <w:rsid w:val="00962DF2"/>
    <w:rsid w:val="00967F9F"/>
    <w:rsid w:val="009700A5"/>
    <w:rsid w:val="0097045E"/>
    <w:rsid w:val="00971488"/>
    <w:rsid w:val="009750C7"/>
    <w:rsid w:val="00976EC3"/>
    <w:rsid w:val="00980B95"/>
    <w:rsid w:val="00980DC9"/>
    <w:rsid w:val="00981B4B"/>
    <w:rsid w:val="00983839"/>
    <w:rsid w:val="009917B9"/>
    <w:rsid w:val="0099274E"/>
    <w:rsid w:val="00996BDF"/>
    <w:rsid w:val="00997D0F"/>
    <w:rsid w:val="009A2252"/>
    <w:rsid w:val="009A410F"/>
    <w:rsid w:val="009A512D"/>
    <w:rsid w:val="009B107F"/>
    <w:rsid w:val="009B35CA"/>
    <w:rsid w:val="009B35D9"/>
    <w:rsid w:val="009B6533"/>
    <w:rsid w:val="009C1790"/>
    <w:rsid w:val="009C4F4D"/>
    <w:rsid w:val="009C5432"/>
    <w:rsid w:val="009D164F"/>
    <w:rsid w:val="009D6E3F"/>
    <w:rsid w:val="009D7FD5"/>
    <w:rsid w:val="009E5DF9"/>
    <w:rsid w:val="009E67C2"/>
    <w:rsid w:val="009F4641"/>
    <w:rsid w:val="00A02249"/>
    <w:rsid w:val="00A106C2"/>
    <w:rsid w:val="00A12CBC"/>
    <w:rsid w:val="00A134AD"/>
    <w:rsid w:val="00A13AAE"/>
    <w:rsid w:val="00A149E0"/>
    <w:rsid w:val="00A14BB9"/>
    <w:rsid w:val="00A16A26"/>
    <w:rsid w:val="00A20CD5"/>
    <w:rsid w:val="00A242E8"/>
    <w:rsid w:val="00A27192"/>
    <w:rsid w:val="00A3405F"/>
    <w:rsid w:val="00A40415"/>
    <w:rsid w:val="00A40539"/>
    <w:rsid w:val="00A44494"/>
    <w:rsid w:val="00A44657"/>
    <w:rsid w:val="00A448C4"/>
    <w:rsid w:val="00A45210"/>
    <w:rsid w:val="00A459AF"/>
    <w:rsid w:val="00A45D1E"/>
    <w:rsid w:val="00A47F56"/>
    <w:rsid w:val="00A510ED"/>
    <w:rsid w:val="00A54CD0"/>
    <w:rsid w:val="00A55BFE"/>
    <w:rsid w:val="00A62CB4"/>
    <w:rsid w:val="00A67818"/>
    <w:rsid w:val="00A70653"/>
    <w:rsid w:val="00A7368C"/>
    <w:rsid w:val="00A76CF3"/>
    <w:rsid w:val="00A77EB5"/>
    <w:rsid w:val="00A80F16"/>
    <w:rsid w:val="00A819A2"/>
    <w:rsid w:val="00A847CF"/>
    <w:rsid w:val="00A84FA3"/>
    <w:rsid w:val="00A932CD"/>
    <w:rsid w:val="00A940BF"/>
    <w:rsid w:val="00A967DF"/>
    <w:rsid w:val="00AB17A6"/>
    <w:rsid w:val="00AB4FEA"/>
    <w:rsid w:val="00AB5E97"/>
    <w:rsid w:val="00AC00FD"/>
    <w:rsid w:val="00AC33F5"/>
    <w:rsid w:val="00AC426A"/>
    <w:rsid w:val="00AC5FBA"/>
    <w:rsid w:val="00AC634F"/>
    <w:rsid w:val="00AC639F"/>
    <w:rsid w:val="00AD2226"/>
    <w:rsid w:val="00AD2E4F"/>
    <w:rsid w:val="00AE4F8D"/>
    <w:rsid w:val="00AF31C2"/>
    <w:rsid w:val="00AF55C8"/>
    <w:rsid w:val="00AF7924"/>
    <w:rsid w:val="00B02015"/>
    <w:rsid w:val="00B02848"/>
    <w:rsid w:val="00B02C20"/>
    <w:rsid w:val="00B03737"/>
    <w:rsid w:val="00B055A6"/>
    <w:rsid w:val="00B059A4"/>
    <w:rsid w:val="00B05B6D"/>
    <w:rsid w:val="00B108BA"/>
    <w:rsid w:val="00B136B1"/>
    <w:rsid w:val="00B145CD"/>
    <w:rsid w:val="00B17804"/>
    <w:rsid w:val="00B23BCF"/>
    <w:rsid w:val="00B23F52"/>
    <w:rsid w:val="00B24885"/>
    <w:rsid w:val="00B24EF0"/>
    <w:rsid w:val="00B2515C"/>
    <w:rsid w:val="00B35E91"/>
    <w:rsid w:val="00B3643B"/>
    <w:rsid w:val="00B36596"/>
    <w:rsid w:val="00B42BD3"/>
    <w:rsid w:val="00B43F0C"/>
    <w:rsid w:val="00B45207"/>
    <w:rsid w:val="00B46C94"/>
    <w:rsid w:val="00B47814"/>
    <w:rsid w:val="00B52F9A"/>
    <w:rsid w:val="00B536D5"/>
    <w:rsid w:val="00B57251"/>
    <w:rsid w:val="00B62919"/>
    <w:rsid w:val="00B652A1"/>
    <w:rsid w:val="00B707A7"/>
    <w:rsid w:val="00B731D5"/>
    <w:rsid w:val="00B7616D"/>
    <w:rsid w:val="00B8685E"/>
    <w:rsid w:val="00B87E5D"/>
    <w:rsid w:val="00B90AEB"/>
    <w:rsid w:val="00B91C8E"/>
    <w:rsid w:val="00B91F80"/>
    <w:rsid w:val="00B97249"/>
    <w:rsid w:val="00BA3BAB"/>
    <w:rsid w:val="00BA57E6"/>
    <w:rsid w:val="00BB2226"/>
    <w:rsid w:val="00BB27C3"/>
    <w:rsid w:val="00BB33B7"/>
    <w:rsid w:val="00BB6EB7"/>
    <w:rsid w:val="00BB703C"/>
    <w:rsid w:val="00BB77E5"/>
    <w:rsid w:val="00BC1258"/>
    <w:rsid w:val="00BC4963"/>
    <w:rsid w:val="00BC6F65"/>
    <w:rsid w:val="00BD32B5"/>
    <w:rsid w:val="00BE020F"/>
    <w:rsid w:val="00BE0B77"/>
    <w:rsid w:val="00BE32C1"/>
    <w:rsid w:val="00BE48E3"/>
    <w:rsid w:val="00BF24CF"/>
    <w:rsid w:val="00BF2775"/>
    <w:rsid w:val="00BF2AFA"/>
    <w:rsid w:val="00BF3077"/>
    <w:rsid w:val="00BF4BF7"/>
    <w:rsid w:val="00C015BD"/>
    <w:rsid w:val="00C0371B"/>
    <w:rsid w:val="00C03F18"/>
    <w:rsid w:val="00C056C9"/>
    <w:rsid w:val="00C064B8"/>
    <w:rsid w:val="00C065C9"/>
    <w:rsid w:val="00C06998"/>
    <w:rsid w:val="00C10421"/>
    <w:rsid w:val="00C1207B"/>
    <w:rsid w:val="00C12C6E"/>
    <w:rsid w:val="00C20746"/>
    <w:rsid w:val="00C237C8"/>
    <w:rsid w:val="00C23ECC"/>
    <w:rsid w:val="00C24351"/>
    <w:rsid w:val="00C32075"/>
    <w:rsid w:val="00C359DE"/>
    <w:rsid w:val="00C36BFA"/>
    <w:rsid w:val="00C41F0B"/>
    <w:rsid w:val="00C42BCE"/>
    <w:rsid w:val="00C44766"/>
    <w:rsid w:val="00C47056"/>
    <w:rsid w:val="00C50AA5"/>
    <w:rsid w:val="00C53EC7"/>
    <w:rsid w:val="00C5537D"/>
    <w:rsid w:val="00C667AE"/>
    <w:rsid w:val="00C671A7"/>
    <w:rsid w:val="00C672C1"/>
    <w:rsid w:val="00C6745A"/>
    <w:rsid w:val="00C706EF"/>
    <w:rsid w:val="00C70FE9"/>
    <w:rsid w:val="00C715BE"/>
    <w:rsid w:val="00C74B8D"/>
    <w:rsid w:val="00C75EB4"/>
    <w:rsid w:val="00C7628C"/>
    <w:rsid w:val="00C769DD"/>
    <w:rsid w:val="00C77EBA"/>
    <w:rsid w:val="00C81783"/>
    <w:rsid w:val="00C8229F"/>
    <w:rsid w:val="00C833EF"/>
    <w:rsid w:val="00C83E7F"/>
    <w:rsid w:val="00C861D7"/>
    <w:rsid w:val="00C87106"/>
    <w:rsid w:val="00C9642E"/>
    <w:rsid w:val="00C97D57"/>
    <w:rsid w:val="00CA3A32"/>
    <w:rsid w:val="00CA66B5"/>
    <w:rsid w:val="00CA69B2"/>
    <w:rsid w:val="00CA73CA"/>
    <w:rsid w:val="00CA7BC6"/>
    <w:rsid w:val="00CB1140"/>
    <w:rsid w:val="00CB216A"/>
    <w:rsid w:val="00CB4ED5"/>
    <w:rsid w:val="00CC2C5E"/>
    <w:rsid w:val="00CC4691"/>
    <w:rsid w:val="00CD02E5"/>
    <w:rsid w:val="00CD11FB"/>
    <w:rsid w:val="00CD34CE"/>
    <w:rsid w:val="00CD5113"/>
    <w:rsid w:val="00CD72BA"/>
    <w:rsid w:val="00CE329A"/>
    <w:rsid w:val="00CE356F"/>
    <w:rsid w:val="00CF124E"/>
    <w:rsid w:val="00CF1FD2"/>
    <w:rsid w:val="00CF780E"/>
    <w:rsid w:val="00CF79F5"/>
    <w:rsid w:val="00D12208"/>
    <w:rsid w:val="00D13056"/>
    <w:rsid w:val="00D14834"/>
    <w:rsid w:val="00D157A5"/>
    <w:rsid w:val="00D17F1B"/>
    <w:rsid w:val="00D2024F"/>
    <w:rsid w:val="00D21E36"/>
    <w:rsid w:val="00D22D50"/>
    <w:rsid w:val="00D2345B"/>
    <w:rsid w:val="00D27AA5"/>
    <w:rsid w:val="00D3119C"/>
    <w:rsid w:val="00D33153"/>
    <w:rsid w:val="00D34437"/>
    <w:rsid w:val="00D36EB7"/>
    <w:rsid w:val="00D377EE"/>
    <w:rsid w:val="00D407BC"/>
    <w:rsid w:val="00D40DC9"/>
    <w:rsid w:val="00D436C0"/>
    <w:rsid w:val="00D43A40"/>
    <w:rsid w:val="00D43F4C"/>
    <w:rsid w:val="00D54178"/>
    <w:rsid w:val="00D56D53"/>
    <w:rsid w:val="00D643B1"/>
    <w:rsid w:val="00D6591F"/>
    <w:rsid w:val="00D705A9"/>
    <w:rsid w:val="00D73455"/>
    <w:rsid w:val="00D73C72"/>
    <w:rsid w:val="00D751E3"/>
    <w:rsid w:val="00D81AFE"/>
    <w:rsid w:val="00D81B50"/>
    <w:rsid w:val="00D90E69"/>
    <w:rsid w:val="00D91874"/>
    <w:rsid w:val="00D9388A"/>
    <w:rsid w:val="00D97CFE"/>
    <w:rsid w:val="00DA270B"/>
    <w:rsid w:val="00DA35D9"/>
    <w:rsid w:val="00DA4D77"/>
    <w:rsid w:val="00DA574C"/>
    <w:rsid w:val="00DA787D"/>
    <w:rsid w:val="00DB0C3C"/>
    <w:rsid w:val="00DB2AE4"/>
    <w:rsid w:val="00DB2D01"/>
    <w:rsid w:val="00DB4488"/>
    <w:rsid w:val="00DC19ED"/>
    <w:rsid w:val="00DC2C89"/>
    <w:rsid w:val="00DC4268"/>
    <w:rsid w:val="00DC6409"/>
    <w:rsid w:val="00DC6468"/>
    <w:rsid w:val="00DC6B83"/>
    <w:rsid w:val="00DD2597"/>
    <w:rsid w:val="00DD5624"/>
    <w:rsid w:val="00DF032F"/>
    <w:rsid w:val="00DF0B47"/>
    <w:rsid w:val="00DF1B72"/>
    <w:rsid w:val="00DF3A28"/>
    <w:rsid w:val="00DF42B0"/>
    <w:rsid w:val="00DF4BFE"/>
    <w:rsid w:val="00E03BA9"/>
    <w:rsid w:val="00E05888"/>
    <w:rsid w:val="00E124A3"/>
    <w:rsid w:val="00E144D0"/>
    <w:rsid w:val="00E160A3"/>
    <w:rsid w:val="00E164CB"/>
    <w:rsid w:val="00E1701D"/>
    <w:rsid w:val="00E31829"/>
    <w:rsid w:val="00E3254F"/>
    <w:rsid w:val="00E33AB0"/>
    <w:rsid w:val="00E36137"/>
    <w:rsid w:val="00E403F3"/>
    <w:rsid w:val="00E41838"/>
    <w:rsid w:val="00E424E7"/>
    <w:rsid w:val="00E43476"/>
    <w:rsid w:val="00E43564"/>
    <w:rsid w:val="00E446EB"/>
    <w:rsid w:val="00E44795"/>
    <w:rsid w:val="00E455B5"/>
    <w:rsid w:val="00E4560E"/>
    <w:rsid w:val="00E519C1"/>
    <w:rsid w:val="00E53CC1"/>
    <w:rsid w:val="00E53DF0"/>
    <w:rsid w:val="00E5452B"/>
    <w:rsid w:val="00E55122"/>
    <w:rsid w:val="00E64738"/>
    <w:rsid w:val="00E709C9"/>
    <w:rsid w:val="00E73AC9"/>
    <w:rsid w:val="00E747B9"/>
    <w:rsid w:val="00E76769"/>
    <w:rsid w:val="00E77ACD"/>
    <w:rsid w:val="00E8140B"/>
    <w:rsid w:val="00E85A98"/>
    <w:rsid w:val="00E8608B"/>
    <w:rsid w:val="00E8650F"/>
    <w:rsid w:val="00E86E51"/>
    <w:rsid w:val="00E908AB"/>
    <w:rsid w:val="00E91678"/>
    <w:rsid w:val="00E918B4"/>
    <w:rsid w:val="00E95779"/>
    <w:rsid w:val="00E97049"/>
    <w:rsid w:val="00E97CA8"/>
    <w:rsid w:val="00EA3A05"/>
    <w:rsid w:val="00EA59FE"/>
    <w:rsid w:val="00EA70DC"/>
    <w:rsid w:val="00EB04CA"/>
    <w:rsid w:val="00EB0AB6"/>
    <w:rsid w:val="00EB767B"/>
    <w:rsid w:val="00EC0EE8"/>
    <w:rsid w:val="00EC1492"/>
    <w:rsid w:val="00EC1BF0"/>
    <w:rsid w:val="00EC2453"/>
    <w:rsid w:val="00EC4AAC"/>
    <w:rsid w:val="00EC66F1"/>
    <w:rsid w:val="00ED0C63"/>
    <w:rsid w:val="00ED17E1"/>
    <w:rsid w:val="00ED19D0"/>
    <w:rsid w:val="00ED3B18"/>
    <w:rsid w:val="00ED588A"/>
    <w:rsid w:val="00ED643F"/>
    <w:rsid w:val="00EE0F71"/>
    <w:rsid w:val="00EF105C"/>
    <w:rsid w:val="00EF2E8D"/>
    <w:rsid w:val="00EF3B18"/>
    <w:rsid w:val="00EF7B6B"/>
    <w:rsid w:val="00F002AD"/>
    <w:rsid w:val="00F04D7B"/>
    <w:rsid w:val="00F04EA8"/>
    <w:rsid w:val="00F053E9"/>
    <w:rsid w:val="00F0579F"/>
    <w:rsid w:val="00F16C68"/>
    <w:rsid w:val="00F173EA"/>
    <w:rsid w:val="00F17E35"/>
    <w:rsid w:val="00F20754"/>
    <w:rsid w:val="00F21392"/>
    <w:rsid w:val="00F3132C"/>
    <w:rsid w:val="00F32F36"/>
    <w:rsid w:val="00F34397"/>
    <w:rsid w:val="00F3499A"/>
    <w:rsid w:val="00F36A74"/>
    <w:rsid w:val="00F41720"/>
    <w:rsid w:val="00F41786"/>
    <w:rsid w:val="00F433BA"/>
    <w:rsid w:val="00F446D9"/>
    <w:rsid w:val="00F46376"/>
    <w:rsid w:val="00F46993"/>
    <w:rsid w:val="00F47CAF"/>
    <w:rsid w:val="00F509A8"/>
    <w:rsid w:val="00F57F7D"/>
    <w:rsid w:val="00F60DF2"/>
    <w:rsid w:val="00F61413"/>
    <w:rsid w:val="00F623C3"/>
    <w:rsid w:val="00F63CAC"/>
    <w:rsid w:val="00F655F9"/>
    <w:rsid w:val="00F67243"/>
    <w:rsid w:val="00F70100"/>
    <w:rsid w:val="00F72E08"/>
    <w:rsid w:val="00F74797"/>
    <w:rsid w:val="00F7766F"/>
    <w:rsid w:val="00F80F3A"/>
    <w:rsid w:val="00F81187"/>
    <w:rsid w:val="00F90524"/>
    <w:rsid w:val="00F92516"/>
    <w:rsid w:val="00F92993"/>
    <w:rsid w:val="00F94755"/>
    <w:rsid w:val="00FA52F0"/>
    <w:rsid w:val="00FA6C2E"/>
    <w:rsid w:val="00FB211F"/>
    <w:rsid w:val="00FB2DE0"/>
    <w:rsid w:val="00FB2FAF"/>
    <w:rsid w:val="00FB718D"/>
    <w:rsid w:val="00FC1270"/>
    <w:rsid w:val="00FC236C"/>
    <w:rsid w:val="00FC2756"/>
    <w:rsid w:val="00FC2FC0"/>
    <w:rsid w:val="00FC44D5"/>
    <w:rsid w:val="00FC4623"/>
    <w:rsid w:val="00FC6723"/>
    <w:rsid w:val="00FC6E71"/>
    <w:rsid w:val="00FD1FFD"/>
    <w:rsid w:val="00FD57EC"/>
    <w:rsid w:val="00FD6910"/>
    <w:rsid w:val="00FD6AAA"/>
    <w:rsid w:val="00FD7E19"/>
    <w:rsid w:val="00FE4C4D"/>
    <w:rsid w:val="00FE5F34"/>
    <w:rsid w:val="00FE6128"/>
    <w:rsid w:val="00FF08C5"/>
    <w:rsid w:val="00FF5A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w:unhideWhenUsed="0"/>
    <w:lsdException w:name="List 2"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2E"/>
    <w:pPr>
      <w:ind w:left="425" w:hanging="425"/>
      <w:jc w:val="both"/>
    </w:pPr>
    <w:rPr>
      <w:kern w:val="1"/>
      <w:sz w:val="24"/>
      <w:szCs w:val="24"/>
      <w:lang w:eastAsia="ar-SA"/>
    </w:rPr>
  </w:style>
  <w:style w:type="paragraph" w:styleId="Heading1">
    <w:name w:val="heading 1"/>
    <w:basedOn w:val="Normal"/>
    <w:next w:val="Normal"/>
    <w:link w:val="Heading1Char"/>
    <w:uiPriority w:val="99"/>
    <w:qFormat/>
    <w:rsid w:val="00CE329A"/>
    <w:pPr>
      <w:keepNext/>
      <w:spacing w:line="276" w:lineRule="auto"/>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329A"/>
    <w:rPr>
      <w:b/>
      <w:bCs/>
      <w:kern w:val="1"/>
      <w:lang w:eastAsia="ar-SA" w:bidi="ar-SA"/>
    </w:rPr>
  </w:style>
  <w:style w:type="character" w:customStyle="1" w:styleId="WW8Num1z0">
    <w:name w:val="WW8Num1z0"/>
    <w:uiPriority w:val="99"/>
    <w:rsid w:val="00C9642E"/>
    <w:rPr>
      <w:color w:val="000000"/>
    </w:rPr>
  </w:style>
  <w:style w:type="character" w:customStyle="1" w:styleId="WW8Num8z1">
    <w:name w:val="WW8Num8z1"/>
    <w:uiPriority w:val="99"/>
    <w:rsid w:val="00C9642E"/>
    <w:rPr>
      <w:rFonts w:ascii="OpenSymbol" w:hAnsi="OpenSymbol" w:cs="OpenSymbol"/>
    </w:rPr>
  </w:style>
  <w:style w:type="character" w:customStyle="1" w:styleId="WW8Num8z3">
    <w:name w:val="WW8Num8z3"/>
    <w:uiPriority w:val="99"/>
    <w:rsid w:val="00C9642E"/>
    <w:rPr>
      <w:rFonts w:ascii="Symbol" w:hAnsi="Symbol" w:cs="Symbol"/>
    </w:rPr>
  </w:style>
  <w:style w:type="character" w:customStyle="1" w:styleId="WW8Num9z1">
    <w:name w:val="WW8Num9z1"/>
    <w:uiPriority w:val="99"/>
    <w:rsid w:val="00C9642E"/>
    <w:rPr>
      <w:rFonts w:ascii="OpenSymbol" w:hAnsi="OpenSymbol" w:cs="OpenSymbol"/>
    </w:rPr>
  </w:style>
  <w:style w:type="character" w:customStyle="1" w:styleId="WW8Num9z3">
    <w:name w:val="WW8Num9z3"/>
    <w:uiPriority w:val="99"/>
    <w:rsid w:val="00C9642E"/>
    <w:rPr>
      <w:rFonts w:ascii="Symbol" w:hAnsi="Symbol" w:cs="Symbol"/>
    </w:rPr>
  </w:style>
  <w:style w:type="character" w:customStyle="1" w:styleId="WW8Num10z0">
    <w:name w:val="WW8Num10z0"/>
    <w:uiPriority w:val="99"/>
    <w:rsid w:val="00C9642E"/>
    <w:rPr>
      <w:rFonts w:ascii="Symbol" w:hAnsi="Symbol" w:cs="Symbol"/>
    </w:rPr>
  </w:style>
  <w:style w:type="character" w:customStyle="1" w:styleId="WW8Num10z1">
    <w:name w:val="WW8Num10z1"/>
    <w:uiPriority w:val="99"/>
    <w:rsid w:val="00C9642E"/>
    <w:rPr>
      <w:rFonts w:ascii="OpenSymbol" w:hAnsi="OpenSymbol" w:cs="OpenSymbol"/>
    </w:rPr>
  </w:style>
  <w:style w:type="character" w:customStyle="1" w:styleId="WW8Num11z1">
    <w:name w:val="WW8Num11z1"/>
    <w:uiPriority w:val="99"/>
    <w:rsid w:val="00C9642E"/>
    <w:rPr>
      <w:rFonts w:ascii="OpenSymbol" w:hAnsi="OpenSymbol" w:cs="OpenSymbol"/>
    </w:rPr>
  </w:style>
  <w:style w:type="character" w:customStyle="1" w:styleId="WW8Num11z3">
    <w:name w:val="WW8Num11z3"/>
    <w:uiPriority w:val="99"/>
    <w:rsid w:val="00C9642E"/>
    <w:rPr>
      <w:rFonts w:ascii="Symbol" w:hAnsi="Symbol" w:cs="Symbol"/>
    </w:rPr>
  </w:style>
  <w:style w:type="character" w:customStyle="1" w:styleId="WW8Num12z1">
    <w:name w:val="WW8Num12z1"/>
    <w:uiPriority w:val="99"/>
    <w:rsid w:val="00C9642E"/>
    <w:rPr>
      <w:rFonts w:ascii="OpenSymbol" w:hAnsi="OpenSymbol" w:cs="OpenSymbol"/>
    </w:rPr>
  </w:style>
  <w:style w:type="character" w:customStyle="1" w:styleId="WW8Num12z3">
    <w:name w:val="WW8Num12z3"/>
    <w:uiPriority w:val="99"/>
    <w:rsid w:val="00C9642E"/>
    <w:rPr>
      <w:rFonts w:ascii="Symbol" w:hAnsi="Symbol" w:cs="Symbol"/>
    </w:rPr>
  </w:style>
  <w:style w:type="character" w:customStyle="1" w:styleId="WW8Num13z1">
    <w:name w:val="WW8Num13z1"/>
    <w:uiPriority w:val="99"/>
    <w:rsid w:val="00C9642E"/>
    <w:rPr>
      <w:rFonts w:ascii="OpenSymbol" w:hAnsi="OpenSymbol" w:cs="OpenSymbol"/>
    </w:rPr>
  </w:style>
  <w:style w:type="character" w:customStyle="1" w:styleId="WW8Num13z3">
    <w:name w:val="WW8Num13z3"/>
    <w:uiPriority w:val="99"/>
    <w:rsid w:val="00C9642E"/>
    <w:rPr>
      <w:rFonts w:ascii="Symbol" w:hAnsi="Symbol" w:cs="Symbol"/>
    </w:rPr>
  </w:style>
  <w:style w:type="character" w:customStyle="1" w:styleId="WW8Num14z1">
    <w:name w:val="WW8Num14z1"/>
    <w:uiPriority w:val="99"/>
    <w:rsid w:val="00C9642E"/>
    <w:rPr>
      <w:rFonts w:ascii="OpenSymbol" w:hAnsi="OpenSymbol" w:cs="OpenSymbol"/>
    </w:rPr>
  </w:style>
  <w:style w:type="character" w:customStyle="1" w:styleId="WW8Num14z3">
    <w:name w:val="WW8Num14z3"/>
    <w:uiPriority w:val="99"/>
    <w:rsid w:val="00C9642E"/>
    <w:rPr>
      <w:rFonts w:ascii="Symbol" w:hAnsi="Symbol" w:cs="Symbol"/>
    </w:rPr>
  </w:style>
  <w:style w:type="character" w:customStyle="1" w:styleId="WW8Num15z1">
    <w:name w:val="WW8Num15z1"/>
    <w:uiPriority w:val="99"/>
    <w:rsid w:val="00C9642E"/>
    <w:rPr>
      <w:rFonts w:ascii="OpenSymbol" w:hAnsi="OpenSymbol" w:cs="OpenSymbol"/>
    </w:rPr>
  </w:style>
  <w:style w:type="character" w:customStyle="1" w:styleId="WW8Num15z3">
    <w:name w:val="WW8Num15z3"/>
    <w:uiPriority w:val="99"/>
    <w:rsid w:val="00C9642E"/>
    <w:rPr>
      <w:rFonts w:ascii="Symbol" w:hAnsi="Symbol" w:cs="Symbol"/>
    </w:rPr>
  </w:style>
  <w:style w:type="character" w:customStyle="1" w:styleId="WW8Num16z1">
    <w:name w:val="WW8Num16z1"/>
    <w:uiPriority w:val="99"/>
    <w:rsid w:val="00C9642E"/>
    <w:rPr>
      <w:rFonts w:ascii="OpenSymbol" w:hAnsi="OpenSymbol" w:cs="OpenSymbol"/>
    </w:rPr>
  </w:style>
  <w:style w:type="character" w:customStyle="1" w:styleId="WW8Num16z3">
    <w:name w:val="WW8Num16z3"/>
    <w:uiPriority w:val="99"/>
    <w:rsid w:val="00C9642E"/>
    <w:rPr>
      <w:rFonts w:ascii="Symbol" w:hAnsi="Symbol" w:cs="Symbol"/>
    </w:rPr>
  </w:style>
  <w:style w:type="character" w:customStyle="1" w:styleId="WW8Num17z1">
    <w:name w:val="WW8Num17z1"/>
    <w:uiPriority w:val="99"/>
    <w:rsid w:val="00C9642E"/>
    <w:rPr>
      <w:rFonts w:ascii="OpenSymbol" w:hAnsi="OpenSymbol" w:cs="OpenSymbol"/>
    </w:rPr>
  </w:style>
  <w:style w:type="character" w:customStyle="1" w:styleId="WW8Num17z3">
    <w:name w:val="WW8Num17z3"/>
    <w:uiPriority w:val="99"/>
    <w:rsid w:val="00C9642E"/>
    <w:rPr>
      <w:rFonts w:ascii="Symbol" w:hAnsi="Symbol" w:cs="Symbol"/>
    </w:rPr>
  </w:style>
  <w:style w:type="character" w:customStyle="1" w:styleId="WW8Num18z1">
    <w:name w:val="WW8Num18z1"/>
    <w:uiPriority w:val="99"/>
    <w:rsid w:val="00C9642E"/>
    <w:rPr>
      <w:rFonts w:ascii="OpenSymbol" w:hAnsi="OpenSymbol" w:cs="OpenSymbol"/>
    </w:rPr>
  </w:style>
  <w:style w:type="character" w:customStyle="1" w:styleId="WW8Num18z3">
    <w:name w:val="WW8Num18z3"/>
    <w:uiPriority w:val="99"/>
    <w:rsid w:val="00C9642E"/>
    <w:rPr>
      <w:rFonts w:ascii="Symbol" w:hAnsi="Symbol" w:cs="Symbol"/>
    </w:rPr>
  </w:style>
  <w:style w:type="character" w:customStyle="1" w:styleId="WW8Num19z1">
    <w:name w:val="WW8Num19z1"/>
    <w:uiPriority w:val="99"/>
    <w:rsid w:val="00C9642E"/>
    <w:rPr>
      <w:rFonts w:ascii="OpenSymbol" w:hAnsi="OpenSymbol" w:cs="OpenSymbol"/>
    </w:rPr>
  </w:style>
  <w:style w:type="character" w:customStyle="1" w:styleId="WW8Num19z3">
    <w:name w:val="WW8Num19z3"/>
    <w:uiPriority w:val="99"/>
    <w:rsid w:val="00C9642E"/>
    <w:rPr>
      <w:rFonts w:ascii="Symbol" w:hAnsi="Symbol" w:cs="Symbol"/>
    </w:rPr>
  </w:style>
  <w:style w:type="character" w:customStyle="1" w:styleId="WW8Num20z1">
    <w:name w:val="WW8Num20z1"/>
    <w:uiPriority w:val="99"/>
    <w:rsid w:val="00C9642E"/>
    <w:rPr>
      <w:rFonts w:ascii="OpenSymbol" w:hAnsi="OpenSymbol" w:cs="OpenSymbol"/>
    </w:rPr>
  </w:style>
  <w:style w:type="character" w:customStyle="1" w:styleId="WW8Num20z3">
    <w:name w:val="WW8Num20z3"/>
    <w:uiPriority w:val="99"/>
    <w:rsid w:val="00C9642E"/>
    <w:rPr>
      <w:rFonts w:ascii="Symbol" w:hAnsi="Symbol" w:cs="Symbol"/>
    </w:rPr>
  </w:style>
  <w:style w:type="character" w:customStyle="1" w:styleId="WW8Num21z1">
    <w:name w:val="WW8Num21z1"/>
    <w:uiPriority w:val="99"/>
    <w:rsid w:val="00C9642E"/>
    <w:rPr>
      <w:rFonts w:ascii="OpenSymbol" w:hAnsi="OpenSymbol" w:cs="OpenSymbol"/>
    </w:rPr>
  </w:style>
  <w:style w:type="character" w:customStyle="1" w:styleId="WW8Num21z3">
    <w:name w:val="WW8Num21z3"/>
    <w:uiPriority w:val="99"/>
    <w:rsid w:val="00C9642E"/>
    <w:rPr>
      <w:rFonts w:ascii="Symbol" w:hAnsi="Symbol" w:cs="Symbol"/>
    </w:rPr>
  </w:style>
  <w:style w:type="character" w:customStyle="1" w:styleId="WW8Num23z1">
    <w:name w:val="WW8Num23z1"/>
    <w:uiPriority w:val="99"/>
    <w:rsid w:val="00C9642E"/>
    <w:rPr>
      <w:rFonts w:ascii="OpenSymbol" w:hAnsi="OpenSymbol" w:cs="OpenSymbol"/>
    </w:rPr>
  </w:style>
  <w:style w:type="character" w:customStyle="1" w:styleId="WW8Num23z3">
    <w:name w:val="WW8Num23z3"/>
    <w:uiPriority w:val="99"/>
    <w:rsid w:val="00C9642E"/>
    <w:rPr>
      <w:rFonts w:ascii="Symbol" w:hAnsi="Symbol" w:cs="Symbol"/>
    </w:rPr>
  </w:style>
  <w:style w:type="character" w:customStyle="1" w:styleId="WW8Num24z1">
    <w:name w:val="WW8Num24z1"/>
    <w:uiPriority w:val="99"/>
    <w:rsid w:val="00C9642E"/>
    <w:rPr>
      <w:rFonts w:ascii="OpenSymbol" w:hAnsi="OpenSymbol" w:cs="OpenSymbol"/>
    </w:rPr>
  </w:style>
  <w:style w:type="character" w:customStyle="1" w:styleId="WW8Num24z3">
    <w:name w:val="WW8Num24z3"/>
    <w:uiPriority w:val="99"/>
    <w:rsid w:val="00C9642E"/>
    <w:rPr>
      <w:rFonts w:ascii="Symbol" w:hAnsi="Symbol" w:cs="Symbol"/>
    </w:rPr>
  </w:style>
  <w:style w:type="character" w:customStyle="1" w:styleId="Absatz-Standardschriftart">
    <w:name w:val="Absatz-Standardschriftart"/>
    <w:uiPriority w:val="99"/>
    <w:rsid w:val="00C9642E"/>
  </w:style>
  <w:style w:type="character" w:customStyle="1" w:styleId="WW-Absatz-Standardschriftart">
    <w:name w:val="WW-Absatz-Standardschriftart"/>
    <w:uiPriority w:val="99"/>
    <w:rsid w:val="00C9642E"/>
  </w:style>
  <w:style w:type="character" w:customStyle="1" w:styleId="WW-Absatz-Standardschriftart1">
    <w:name w:val="WW-Absatz-Standardschriftart1"/>
    <w:uiPriority w:val="99"/>
    <w:rsid w:val="00C9642E"/>
  </w:style>
  <w:style w:type="character" w:customStyle="1" w:styleId="WW-Absatz-Standardschriftart11">
    <w:name w:val="WW-Absatz-Standardschriftart11"/>
    <w:uiPriority w:val="99"/>
    <w:rsid w:val="00C9642E"/>
  </w:style>
  <w:style w:type="character" w:customStyle="1" w:styleId="WW-Absatz-Standardschriftart111">
    <w:name w:val="WW-Absatz-Standardschriftart111"/>
    <w:uiPriority w:val="99"/>
    <w:rsid w:val="00C9642E"/>
  </w:style>
  <w:style w:type="character" w:customStyle="1" w:styleId="WW-Absatz-Standardschriftart1111">
    <w:name w:val="WW-Absatz-Standardschriftart1111"/>
    <w:uiPriority w:val="99"/>
    <w:rsid w:val="00C9642E"/>
  </w:style>
  <w:style w:type="character" w:customStyle="1" w:styleId="WW-Absatz-Standardschriftart11111">
    <w:name w:val="WW-Absatz-Standardschriftart11111"/>
    <w:uiPriority w:val="99"/>
    <w:rsid w:val="00C9642E"/>
  </w:style>
  <w:style w:type="character" w:customStyle="1" w:styleId="WW-Absatz-Standardschriftart111111">
    <w:name w:val="WW-Absatz-Standardschriftart111111"/>
    <w:uiPriority w:val="99"/>
    <w:rsid w:val="00C9642E"/>
  </w:style>
  <w:style w:type="character" w:customStyle="1" w:styleId="WW-Absatz-Standardschriftart1111111">
    <w:name w:val="WW-Absatz-Standardschriftart1111111"/>
    <w:uiPriority w:val="99"/>
    <w:rsid w:val="00C9642E"/>
  </w:style>
  <w:style w:type="character" w:customStyle="1" w:styleId="WW-Absatz-Standardschriftart11111111">
    <w:name w:val="WW-Absatz-Standardschriftart11111111"/>
    <w:uiPriority w:val="99"/>
    <w:rsid w:val="00C9642E"/>
  </w:style>
  <w:style w:type="character" w:customStyle="1" w:styleId="WW-Absatz-Standardschriftart111111111">
    <w:name w:val="WW-Absatz-Standardschriftart111111111"/>
    <w:uiPriority w:val="99"/>
    <w:rsid w:val="00C9642E"/>
  </w:style>
  <w:style w:type="character" w:customStyle="1" w:styleId="WW-Absatz-Standardschriftart1111111111">
    <w:name w:val="WW-Absatz-Standardschriftart1111111111"/>
    <w:uiPriority w:val="99"/>
    <w:rsid w:val="00C9642E"/>
  </w:style>
  <w:style w:type="character" w:customStyle="1" w:styleId="WW-Absatz-Standardschriftart11111111111">
    <w:name w:val="WW-Absatz-Standardschriftart11111111111"/>
    <w:uiPriority w:val="99"/>
    <w:rsid w:val="00C9642E"/>
  </w:style>
  <w:style w:type="character" w:customStyle="1" w:styleId="WW-Absatz-Standardschriftart111111111111">
    <w:name w:val="WW-Absatz-Standardschriftart111111111111"/>
    <w:uiPriority w:val="99"/>
    <w:rsid w:val="00C9642E"/>
  </w:style>
  <w:style w:type="character" w:customStyle="1" w:styleId="WW-Absatz-Standardschriftart1111111111111">
    <w:name w:val="WW-Absatz-Standardschriftart1111111111111"/>
    <w:uiPriority w:val="99"/>
    <w:rsid w:val="00C9642E"/>
  </w:style>
  <w:style w:type="character" w:customStyle="1" w:styleId="WW-Absatz-Standardschriftart11111111111111">
    <w:name w:val="WW-Absatz-Standardschriftart11111111111111"/>
    <w:uiPriority w:val="99"/>
    <w:rsid w:val="00C9642E"/>
  </w:style>
  <w:style w:type="character" w:customStyle="1" w:styleId="WW-Absatz-Standardschriftart111111111111111">
    <w:name w:val="WW-Absatz-Standardschriftart111111111111111"/>
    <w:uiPriority w:val="99"/>
    <w:rsid w:val="00C9642E"/>
  </w:style>
  <w:style w:type="character" w:customStyle="1" w:styleId="WW-WW8Num1z0">
    <w:name w:val="WW-WW8Num1z0"/>
    <w:uiPriority w:val="99"/>
    <w:rsid w:val="00C9642E"/>
    <w:rPr>
      <w:b/>
      <w:bCs/>
      <w:color w:val="000000"/>
    </w:rPr>
  </w:style>
  <w:style w:type="character" w:customStyle="1" w:styleId="WW-Absatz-Standardschriftart1111111111111111">
    <w:name w:val="WW-Absatz-Standardschriftart1111111111111111"/>
    <w:uiPriority w:val="99"/>
    <w:rsid w:val="00C9642E"/>
  </w:style>
  <w:style w:type="character" w:customStyle="1" w:styleId="WW-WW8Num1z01">
    <w:name w:val="WW-WW8Num1z01"/>
    <w:uiPriority w:val="99"/>
    <w:rsid w:val="00C9642E"/>
    <w:rPr>
      <w:b/>
      <w:bCs/>
      <w:color w:val="000000"/>
    </w:rPr>
  </w:style>
  <w:style w:type="character" w:customStyle="1" w:styleId="WW-Absatz-Standardschriftart11111111111111111">
    <w:name w:val="WW-Absatz-Standardschriftart11111111111111111"/>
    <w:uiPriority w:val="99"/>
    <w:rsid w:val="00C9642E"/>
  </w:style>
  <w:style w:type="character" w:customStyle="1" w:styleId="WW-WW8Num1z011">
    <w:name w:val="WW-WW8Num1z011"/>
    <w:uiPriority w:val="99"/>
    <w:rsid w:val="00C9642E"/>
    <w:rPr>
      <w:b/>
      <w:bCs/>
      <w:color w:val="000000"/>
    </w:rPr>
  </w:style>
  <w:style w:type="character" w:customStyle="1" w:styleId="WW-Absatz-Standardschriftart111111111111111111">
    <w:name w:val="WW-Absatz-Standardschriftart111111111111111111"/>
    <w:uiPriority w:val="99"/>
    <w:rsid w:val="00C9642E"/>
  </w:style>
  <w:style w:type="character" w:customStyle="1" w:styleId="WW-WW8Num1z0111">
    <w:name w:val="WW-WW8Num1z0111"/>
    <w:uiPriority w:val="99"/>
    <w:rsid w:val="00C9642E"/>
    <w:rPr>
      <w:b/>
      <w:bCs/>
      <w:color w:val="000000"/>
    </w:rPr>
  </w:style>
  <w:style w:type="character" w:customStyle="1" w:styleId="WW-Absatz-Standardschriftart1111111111111111111">
    <w:name w:val="WW-Absatz-Standardschriftart1111111111111111111"/>
    <w:uiPriority w:val="99"/>
    <w:rsid w:val="00C9642E"/>
  </w:style>
  <w:style w:type="character" w:customStyle="1" w:styleId="WW-WW8Num1z01111">
    <w:name w:val="WW-WW8Num1z01111"/>
    <w:uiPriority w:val="99"/>
    <w:rsid w:val="00C9642E"/>
    <w:rPr>
      <w:b/>
      <w:bCs/>
      <w:color w:val="000000"/>
    </w:rPr>
  </w:style>
  <w:style w:type="character" w:customStyle="1" w:styleId="WW-Absatz-Standardschriftart11111111111111111111">
    <w:name w:val="WW-Absatz-Standardschriftart11111111111111111111"/>
    <w:uiPriority w:val="99"/>
    <w:rsid w:val="00C9642E"/>
  </w:style>
  <w:style w:type="character" w:customStyle="1" w:styleId="WW-WW8Num1z011111">
    <w:name w:val="WW-WW8Num1z011111"/>
    <w:uiPriority w:val="99"/>
    <w:rsid w:val="00C9642E"/>
    <w:rPr>
      <w:b/>
      <w:bCs/>
      <w:color w:val="000000"/>
    </w:rPr>
  </w:style>
  <w:style w:type="character" w:customStyle="1" w:styleId="WW-Absatz-Standardschriftart111111111111111111111">
    <w:name w:val="WW-Absatz-Standardschriftart111111111111111111111"/>
    <w:uiPriority w:val="99"/>
    <w:rsid w:val="00C9642E"/>
  </w:style>
  <w:style w:type="character" w:customStyle="1" w:styleId="WW-WW8Num1z0111111">
    <w:name w:val="WW-WW8Num1z0111111"/>
    <w:uiPriority w:val="99"/>
    <w:rsid w:val="00C9642E"/>
    <w:rPr>
      <w:b/>
      <w:bCs/>
      <w:color w:val="000000"/>
    </w:rPr>
  </w:style>
  <w:style w:type="character" w:customStyle="1" w:styleId="WW-Absatz-Standardschriftart1111111111111111111111">
    <w:name w:val="WW-Absatz-Standardschriftart1111111111111111111111"/>
    <w:uiPriority w:val="99"/>
    <w:rsid w:val="00C9642E"/>
  </w:style>
  <w:style w:type="character" w:customStyle="1" w:styleId="WW-WW8Num1z01111111">
    <w:name w:val="WW-WW8Num1z01111111"/>
    <w:uiPriority w:val="99"/>
    <w:rsid w:val="00C9642E"/>
    <w:rPr>
      <w:b/>
      <w:bCs/>
      <w:color w:val="000000"/>
    </w:rPr>
  </w:style>
  <w:style w:type="character" w:customStyle="1" w:styleId="WW-Absatz-Standardschriftart11111111111111111111111">
    <w:name w:val="WW-Absatz-Standardschriftart11111111111111111111111"/>
    <w:uiPriority w:val="99"/>
    <w:rsid w:val="00C9642E"/>
  </w:style>
  <w:style w:type="character" w:customStyle="1" w:styleId="WW-WW8Num1z011111111">
    <w:name w:val="WW-WW8Num1z011111111"/>
    <w:uiPriority w:val="99"/>
    <w:rsid w:val="00C9642E"/>
    <w:rPr>
      <w:b/>
      <w:bCs/>
      <w:color w:val="000000"/>
    </w:rPr>
  </w:style>
  <w:style w:type="character" w:customStyle="1" w:styleId="WW-Absatz-Standardschriftart111111111111111111111111">
    <w:name w:val="WW-Absatz-Standardschriftart111111111111111111111111"/>
    <w:uiPriority w:val="99"/>
    <w:rsid w:val="00C9642E"/>
  </w:style>
  <w:style w:type="character" w:customStyle="1" w:styleId="WW-WW8Num1z0111111111">
    <w:name w:val="WW-WW8Num1z0111111111"/>
    <w:uiPriority w:val="99"/>
    <w:rsid w:val="00C9642E"/>
    <w:rPr>
      <w:b/>
      <w:bCs/>
      <w:color w:val="000000"/>
    </w:rPr>
  </w:style>
  <w:style w:type="character" w:customStyle="1" w:styleId="WW-Absatz-Standardschriftart1111111111111111111111111">
    <w:name w:val="WW-Absatz-Standardschriftart1111111111111111111111111"/>
    <w:uiPriority w:val="99"/>
    <w:rsid w:val="00C9642E"/>
  </w:style>
  <w:style w:type="character" w:customStyle="1" w:styleId="WW-WW8Num1z01111111111">
    <w:name w:val="WW-WW8Num1z01111111111"/>
    <w:uiPriority w:val="99"/>
    <w:rsid w:val="00C9642E"/>
    <w:rPr>
      <w:b/>
      <w:bCs/>
      <w:color w:val="000000"/>
    </w:rPr>
  </w:style>
  <w:style w:type="character" w:customStyle="1" w:styleId="WW-Absatz-Standardschriftart11111111111111111111111111">
    <w:name w:val="WW-Absatz-Standardschriftart11111111111111111111111111"/>
    <w:uiPriority w:val="99"/>
    <w:rsid w:val="00C9642E"/>
  </w:style>
  <w:style w:type="character" w:customStyle="1" w:styleId="WW-WW8Num1z011111111111">
    <w:name w:val="WW-WW8Num1z011111111111"/>
    <w:uiPriority w:val="99"/>
    <w:rsid w:val="00C9642E"/>
    <w:rPr>
      <w:b/>
      <w:bCs/>
      <w:color w:val="000000"/>
    </w:rPr>
  </w:style>
  <w:style w:type="character" w:customStyle="1" w:styleId="WW-Absatz-Standardschriftart111111111111111111111111111">
    <w:name w:val="WW-Absatz-Standardschriftart111111111111111111111111111"/>
    <w:uiPriority w:val="99"/>
    <w:rsid w:val="00C9642E"/>
  </w:style>
  <w:style w:type="character" w:customStyle="1" w:styleId="WW-WW8Num1z0111111111111">
    <w:name w:val="WW-WW8Num1z0111111111111"/>
    <w:uiPriority w:val="99"/>
    <w:rsid w:val="00C9642E"/>
    <w:rPr>
      <w:b/>
      <w:bCs/>
      <w:color w:val="000000"/>
    </w:rPr>
  </w:style>
  <w:style w:type="character" w:customStyle="1" w:styleId="WW-Absatz-Standardschriftart1111111111111111111111111111">
    <w:name w:val="WW-Absatz-Standardschriftart1111111111111111111111111111"/>
    <w:uiPriority w:val="99"/>
    <w:rsid w:val="00C9642E"/>
  </w:style>
  <w:style w:type="character" w:customStyle="1" w:styleId="WW-WW8Num1z01111111111111">
    <w:name w:val="WW-WW8Num1z01111111111111"/>
    <w:uiPriority w:val="99"/>
    <w:rsid w:val="00C9642E"/>
    <w:rPr>
      <w:b/>
      <w:bCs/>
      <w:color w:val="000000"/>
    </w:rPr>
  </w:style>
  <w:style w:type="character" w:customStyle="1" w:styleId="WW-Absatz-Standardschriftart11111111111111111111111111111">
    <w:name w:val="WW-Absatz-Standardschriftart11111111111111111111111111111"/>
    <w:uiPriority w:val="99"/>
    <w:rsid w:val="00C9642E"/>
  </w:style>
  <w:style w:type="character" w:customStyle="1" w:styleId="WW-WW8Num1z011111111111111">
    <w:name w:val="WW-WW8Num1z011111111111111"/>
    <w:uiPriority w:val="99"/>
    <w:rsid w:val="00C9642E"/>
    <w:rPr>
      <w:b/>
      <w:bCs/>
      <w:color w:val="000000"/>
    </w:rPr>
  </w:style>
  <w:style w:type="character" w:customStyle="1" w:styleId="WW-Absatz-Standardschriftart111111111111111111111111111111">
    <w:name w:val="WW-Absatz-Standardschriftart111111111111111111111111111111"/>
    <w:uiPriority w:val="99"/>
    <w:rsid w:val="00C9642E"/>
  </w:style>
  <w:style w:type="character" w:customStyle="1" w:styleId="WW-WW8Num1z0111111111111111">
    <w:name w:val="WW-WW8Num1z0111111111111111"/>
    <w:uiPriority w:val="99"/>
    <w:rsid w:val="00C9642E"/>
    <w:rPr>
      <w:b/>
      <w:bCs/>
      <w:color w:val="000000"/>
    </w:rPr>
  </w:style>
  <w:style w:type="character" w:customStyle="1" w:styleId="WW-Absatz-Standardschriftart1111111111111111111111111111111">
    <w:name w:val="WW-Absatz-Standardschriftart1111111111111111111111111111111"/>
    <w:uiPriority w:val="99"/>
    <w:rsid w:val="00C9642E"/>
  </w:style>
  <w:style w:type="character" w:customStyle="1" w:styleId="WW-WW8Num1z01111111111111111">
    <w:name w:val="WW-WW8Num1z01111111111111111"/>
    <w:uiPriority w:val="99"/>
    <w:rsid w:val="00C9642E"/>
    <w:rPr>
      <w:b/>
      <w:bCs/>
      <w:color w:val="000000"/>
    </w:rPr>
  </w:style>
  <w:style w:type="character" w:customStyle="1" w:styleId="WW-Absatz-Standardschriftart11111111111111111111111111111111">
    <w:name w:val="WW-Absatz-Standardschriftart11111111111111111111111111111111"/>
    <w:uiPriority w:val="99"/>
    <w:rsid w:val="00C9642E"/>
  </w:style>
  <w:style w:type="character" w:customStyle="1" w:styleId="WW-WW8Num1z011111111111111111">
    <w:name w:val="WW-WW8Num1z011111111111111111"/>
    <w:uiPriority w:val="99"/>
    <w:rsid w:val="00C9642E"/>
    <w:rPr>
      <w:b/>
      <w:bCs/>
      <w:color w:val="000000"/>
    </w:rPr>
  </w:style>
  <w:style w:type="character" w:customStyle="1" w:styleId="WW-Absatz-Standardschriftart111111111111111111111111111111111">
    <w:name w:val="WW-Absatz-Standardschriftart111111111111111111111111111111111"/>
    <w:uiPriority w:val="99"/>
    <w:rsid w:val="00C9642E"/>
  </w:style>
  <w:style w:type="character" w:customStyle="1" w:styleId="WW-WW8Num1z0111111111111111111">
    <w:name w:val="WW-WW8Num1z0111111111111111111"/>
    <w:uiPriority w:val="99"/>
    <w:rsid w:val="00C9642E"/>
    <w:rPr>
      <w:b/>
      <w:bCs/>
      <w:color w:val="000000"/>
    </w:rPr>
  </w:style>
  <w:style w:type="character" w:customStyle="1" w:styleId="WW-Absatz-Standardschriftart1111111111111111111111111111111111">
    <w:name w:val="WW-Absatz-Standardschriftart1111111111111111111111111111111111"/>
    <w:uiPriority w:val="99"/>
    <w:rsid w:val="00C9642E"/>
  </w:style>
  <w:style w:type="character" w:customStyle="1" w:styleId="WW-WW8Num1z01111111111111111111">
    <w:name w:val="WW-WW8Num1z01111111111111111111"/>
    <w:uiPriority w:val="99"/>
    <w:rsid w:val="00C9642E"/>
    <w:rPr>
      <w:b/>
      <w:bCs/>
      <w:color w:val="000000"/>
    </w:rPr>
  </w:style>
  <w:style w:type="character" w:customStyle="1" w:styleId="WW-Absatz-Standardschriftart11111111111111111111111111111111111">
    <w:name w:val="WW-Absatz-Standardschriftart11111111111111111111111111111111111"/>
    <w:uiPriority w:val="99"/>
    <w:rsid w:val="00C9642E"/>
  </w:style>
  <w:style w:type="character" w:customStyle="1" w:styleId="WW-WW8Num1z011111111111111111111">
    <w:name w:val="WW-WW8Num1z011111111111111111111"/>
    <w:uiPriority w:val="99"/>
    <w:rsid w:val="00C9642E"/>
    <w:rPr>
      <w:b/>
      <w:bCs/>
      <w:color w:val="000000"/>
    </w:rPr>
  </w:style>
  <w:style w:type="character" w:customStyle="1" w:styleId="WW-Absatz-Standardschriftart111111111111111111111111111111111111">
    <w:name w:val="WW-Absatz-Standardschriftart111111111111111111111111111111111111"/>
    <w:uiPriority w:val="99"/>
    <w:rsid w:val="00C9642E"/>
  </w:style>
  <w:style w:type="character" w:customStyle="1" w:styleId="WW-WW8Num1z0111111111111111111111">
    <w:name w:val="WW-WW8Num1z0111111111111111111111"/>
    <w:uiPriority w:val="99"/>
    <w:rsid w:val="00C9642E"/>
    <w:rPr>
      <w:b/>
      <w:bCs/>
      <w:color w:val="000000"/>
    </w:rPr>
  </w:style>
  <w:style w:type="character" w:customStyle="1" w:styleId="WW-Absatz-Standardschriftart1111111111111111111111111111111111111">
    <w:name w:val="WW-Absatz-Standardschriftart1111111111111111111111111111111111111"/>
    <w:uiPriority w:val="99"/>
    <w:rsid w:val="00C9642E"/>
  </w:style>
  <w:style w:type="character" w:customStyle="1" w:styleId="WW-WW8Num1z01111111111111111111111">
    <w:name w:val="WW-WW8Num1z01111111111111111111111"/>
    <w:uiPriority w:val="99"/>
    <w:rsid w:val="00C9642E"/>
    <w:rPr>
      <w:b/>
      <w:bCs/>
      <w:color w:val="000000"/>
    </w:rPr>
  </w:style>
  <w:style w:type="character" w:customStyle="1" w:styleId="WW-Absatz-Standardschriftart11111111111111111111111111111111111111">
    <w:name w:val="WW-Absatz-Standardschriftart11111111111111111111111111111111111111"/>
    <w:uiPriority w:val="99"/>
    <w:rsid w:val="00C9642E"/>
  </w:style>
  <w:style w:type="character" w:customStyle="1" w:styleId="WW-WW8Num1z011111111111111111111111">
    <w:name w:val="WW-WW8Num1z011111111111111111111111"/>
    <w:uiPriority w:val="99"/>
    <w:rsid w:val="00C9642E"/>
    <w:rPr>
      <w:b/>
      <w:bCs/>
      <w:color w:val="000000"/>
    </w:rPr>
  </w:style>
  <w:style w:type="character" w:customStyle="1" w:styleId="WW-Absatz-Standardschriftart111111111111111111111111111111111111111">
    <w:name w:val="WW-Absatz-Standardschriftart111111111111111111111111111111111111111"/>
    <w:uiPriority w:val="99"/>
    <w:rsid w:val="00C9642E"/>
  </w:style>
  <w:style w:type="character" w:customStyle="1" w:styleId="WW-WW8Num1z0111111111111111111111111">
    <w:name w:val="WW-WW8Num1z0111111111111111111111111"/>
    <w:uiPriority w:val="99"/>
    <w:rsid w:val="00C9642E"/>
    <w:rPr>
      <w:b/>
      <w:bCs/>
      <w:color w:val="000000"/>
    </w:rPr>
  </w:style>
  <w:style w:type="character" w:customStyle="1" w:styleId="WW-Absatz-Standardschriftart1111111111111111111111111111111111111111">
    <w:name w:val="WW-Absatz-Standardschriftart1111111111111111111111111111111111111111"/>
    <w:uiPriority w:val="99"/>
    <w:rsid w:val="00C9642E"/>
  </w:style>
  <w:style w:type="character" w:customStyle="1" w:styleId="WW-WW8Num1z01111111111111111111111111">
    <w:name w:val="WW-WW8Num1z01111111111111111111111111"/>
    <w:uiPriority w:val="99"/>
    <w:rsid w:val="00C9642E"/>
    <w:rPr>
      <w:b/>
      <w:bCs/>
      <w:color w:val="000000"/>
    </w:rPr>
  </w:style>
  <w:style w:type="character" w:customStyle="1" w:styleId="WW-Absatz-Standardschriftart11111111111111111111111111111111111111111">
    <w:name w:val="WW-Absatz-Standardschriftart11111111111111111111111111111111111111111"/>
    <w:uiPriority w:val="99"/>
    <w:rsid w:val="00C9642E"/>
  </w:style>
  <w:style w:type="character" w:customStyle="1" w:styleId="WW-WW8Num1z011111111111111111111111111">
    <w:name w:val="WW-WW8Num1z011111111111111111111111111"/>
    <w:uiPriority w:val="99"/>
    <w:rsid w:val="00C9642E"/>
    <w:rPr>
      <w:b/>
      <w:bCs/>
      <w:color w:val="000000"/>
    </w:rPr>
  </w:style>
  <w:style w:type="character" w:customStyle="1" w:styleId="WW-Absatz-Standardschriftart111111111111111111111111111111111111111111">
    <w:name w:val="WW-Absatz-Standardschriftart111111111111111111111111111111111111111111"/>
    <w:uiPriority w:val="99"/>
    <w:rsid w:val="00C9642E"/>
  </w:style>
  <w:style w:type="character" w:customStyle="1" w:styleId="WW-WW8Num1z0111111111111111111111111111">
    <w:name w:val="WW-WW8Num1z0111111111111111111111111111"/>
    <w:uiPriority w:val="99"/>
    <w:rsid w:val="00C9642E"/>
    <w:rPr>
      <w:b/>
      <w:bCs/>
      <w:color w:val="000000"/>
    </w:rPr>
  </w:style>
  <w:style w:type="character" w:customStyle="1" w:styleId="WW-Absatz-Standardschriftart1111111111111111111111111111111111111111111">
    <w:name w:val="WW-Absatz-Standardschriftart1111111111111111111111111111111111111111111"/>
    <w:uiPriority w:val="99"/>
    <w:rsid w:val="00C9642E"/>
  </w:style>
  <w:style w:type="character" w:customStyle="1" w:styleId="WW-WW8Num1z01111111111111111111111111111">
    <w:name w:val="WW-WW8Num1z01111111111111111111111111111"/>
    <w:uiPriority w:val="99"/>
    <w:rsid w:val="00C9642E"/>
    <w:rPr>
      <w:b/>
      <w:bCs/>
      <w:color w:val="000000"/>
    </w:rPr>
  </w:style>
  <w:style w:type="character" w:customStyle="1" w:styleId="WW-Absatz-Standardschriftart11111111111111111111111111111111111111111111">
    <w:name w:val="WW-Absatz-Standardschriftart11111111111111111111111111111111111111111111"/>
    <w:uiPriority w:val="99"/>
    <w:rsid w:val="00C9642E"/>
  </w:style>
  <w:style w:type="character" w:customStyle="1" w:styleId="WW-WW8Num1z011111111111111111111111111111">
    <w:name w:val="WW-WW8Num1z011111111111111111111111111111"/>
    <w:uiPriority w:val="99"/>
    <w:rsid w:val="00C9642E"/>
    <w:rPr>
      <w:b/>
      <w:bCs/>
      <w:color w:val="000000"/>
    </w:rPr>
  </w:style>
  <w:style w:type="character" w:customStyle="1" w:styleId="WW-Absatz-Standardschriftart111111111111111111111111111111111111111111111">
    <w:name w:val="WW-Absatz-Standardschriftart111111111111111111111111111111111111111111111"/>
    <w:uiPriority w:val="99"/>
    <w:rsid w:val="00C9642E"/>
  </w:style>
  <w:style w:type="character" w:customStyle="1" w:styleId="WW-WW8Num1z0111111111111111111111111111111">
    <w:name w:val="WW-WW8Num1z0111111111111111111111111111111"/>
    <w:uiPriority w:val="99"/>
    <w:rsid w:val="00C9642E"/>
    <w:rPr>
      <w:b/>
      <w:bCs/>
      <w:color w:val="000000"/>
    </w:rPr>
  </w:style>
  <w:style w:type="character" w:customStyle="1" w:styleId="WW-Absatz-Standardschriftart1111111111111111111111111111111111111111111111">
    <w:name w:val="WW-Absatz-Standardschriftart1111111111111111111111111111111111111111111111"/>
    <w:uiPriority w:val="99"/>
    <w:rsid w:val="00C9642E"/>
  </w:style>
  <w:style w:type="character" w:customStyle="1" w:styleId="WW-WW8Num1z01111111111111111111111111111111">
    <w:name w:val="WW-WW8Num1z01111111111111111111111111111111"/>
    <w:uiPriority w:val="99"/>
    <w:rsid w:val="00C9642E"/>
    <w:rPr>
      <w:b/>
      <w:bCs/>
      <w:color w:val="000000"/>
    </w:rPr>
  </w:style>
  <w:style w:type="character" w:customStyle="1" w:styleId="WW-Absatz-Standardschriftart11111111111111111111111111111111111111111111111">
    <w:name w:val="WW-Absatz-Standardschriftart11111111111111111111111111111111111111111111111"/>
    <w:uiPriority w:val="99"/>
    <w:rsid w:val="00C9642E"/>
  </w:style>
  <w:style w:type="character" w:customStyle="1" w:styleId="WW-WW8Num1z011111111111111111111111111111111">
    <w:name w:val="WW-WW8Num1z011111111111111111111111111111111"/>
    <w:uiPriority w:val="99"/>
    <w:rsid w:val="00C9642E"/>
    <w:rPr>
      <w:b/>
      <w:bCs/>
      <w:color w:val="000000"/>
    </w:rPr>
  </w:style>
  <w:style w:type="character" w:customStyle="1" w:styleId="WW-Absatz-Standardschriftart111111111111111111111111111111111111111111111111">
    <w:name w:val="WW-Absatz-Standardschriftart111111111111111111111111111111111111111111111111"/>
    <w:uiPriority w:val="99"/>
    <w:rsid w:val="00C9642E"/>
  </w:style>
  <w:style w:type="character" w:customStyle="1" w:styleId="WW-WW8Num1z0111111111111111111111111111111111">
    <w:name w:val="WW-WW8Num1z0111111111111111111111111111111111"/>
    <w:uiPriority w:val="99"/>
    <w:rsid w:val="00C9642E"/>
    <w:rPr>
      <w:b/>
      <w:bCs/>
      <w:color w:val="000000"/>
    </w:rPr>
  </w:style>
  <w:style w:type="character" w:customStyle="1" w:styleId="WW-Absatz-Standardschriftart1111111111111111111111111111111111111111111111111">
    <w:name w:val="WW-Absatz-Standardschriftart1111111111111111111111111111111111111111111111111"/>
    <w:uiPriority w:val="99"/>
    <w:rsid w:val="00C9642E"/>
  </w:style>
  <w:style w:type="character" w:customStyle="1" w:styleId="WW-WW8Num1z01111111111111111111111111111111111">
    <w:name w:val="WW-WW8Num1z01111111111111111111111111111111111"/>
    <w:uiPriority w:val="99"/>
    <w:rsid w:val="00C9642E"/>
    <w:rPr>
      <w:b/>
      <w:bCs/>
      <w:color w:val="000000"/>
    </w:rPr>
  </w:style>
  <w:style w:type="character" w:customStyle="1" w:styleId="WW-Absatz-Standardschriftart11111111111111111111111111111111111111111111111111">
    <w:name w:val="WW-Absatz-Standardschriftart11111111111111111111111111111111111111111111111111"/>
    <w:uiPriority w:val="99"/>
    <w:rsid w:val="00C9642E"/>
  </w:style>
  <w:style w:type="character" w:customStyle="1" w:styleId="WW8Num9z0">
    <w:name w:val="WW8Num9z0"/>
    <w:uiPriority w:val="99"/>
    <w:rsid w:val="00C9642E"/>
    <w:rPr>
      <w:b/>
      <w:bCs/>
      <w:color w:val="000000"/>
    </w:rPr>
  </w:style>
  <w:style w:type="character" w:customStyle="1" w:styleId="WW-Domylnaczcionkaakapitu">
    <w:name w:val="WW-Domyślna czcionka akapitu"/>
    <w:uiPriority w:val="99"/>
    <w:rsid w:val="00C9642E"/>
  </w:style>
  <w:style w:type="character" w:customStyle="1" w:styleId="Znakinumeracji">
    <w:name w:val="Znaki numeracji"/>
    <w:uiPriority w:val="99"/>
    <w:rsid w:val="00C9642E"/>
  </w:style>
  <w:style w:type="character" w:customStyle="1" w:styleId="WW-Znakinumeracji">
    <w:name w:val="WW-Znaki numeracji"/>
    <w:uiPriority w:val="99"/>
    <w:rsid w:val="00C9642E"/>
  </w:style>
  <w:style w:type="character" w:customStyle="1" w:styleId="WW-Znakinumeracji1">
    <w:name w:val="WW-Znaki numeracji1"/>
    <w:uiPriority w:val="99"/>
    <w:rsid w:val="00C9642E"/>
  </w:style>
  <w:style w:type="character" w:customStyle="1" w:styleId="WW-Znakinumeracji11">
    <w:name w:val="WW-Znaki numeracji11"/>
    <w:uiPriority w:val="99"/>
    <w:rsid w:val="00C9642E"/>
  </w:style>
  <w:style w:type="character" w:customStyle="1" w:styleId="WW-Znakinumeracji111">
    <w:name w:val="WW-Znaki numeracji111"/>
    <w:uiPriority w:val="99"/>
    <w:rsid w:val="00C9642E"/>
  </w:style>
  <w:style w:type="character" w:customStyle="1" w:styleId="WW-Znakinumeracji1111">
    <w:name w:val="WW-Znaki numeracji1111"/>
    <w:uiPriority w:val="99"/>
    <w:rsid w:val="00C9642E"/>
  </w:style>
  <w:style w:type="character" w:customStyle="1" w:styleId="WW-Znakinumeracji11111">
    <w:name w:val="WW-Znaki numeracji11111"/>
    <w:uiPriority w:val="99"/>
    <w:rsid w:val="00C9642E"/>
  </w:style>
  <w:style w:type="character" w:customStyle="1" w:styleId="WW-Znakinumeracji111111">
    <w:name w:val="WW-Znaki numeracji111111"/>
    <w:uiPriority w:val="99"/>
    <w:rsid w:val="00C9642E"/>
  </w:style>
  <w:style w:type="character" w:customStyle="1" w:styleId="WW-Znakinumeracji1111111">
    <w:name w:val="WW-Znaki numeracji1111111"/>
    <w:uiPriority w:val="99"/>
    <w:rsid w:val="00C9642E"/>
  </w:style>
  <w:style w:type="character" w:customStyle="1" w:styleId="WW-Znakinumeracji11111111">
    <w:name w:val="WW-Znaki numeracji11111111"/>
    <w:uiPriority w:val="99"/>
    <w:rsid w:val="00C9642E"/>
  </w:style>
  <w:style w:type="character" w:customStyle="1" w:styleId="WW-Znakinumeracji111111111">
    <w:name w:val="WW-Znaki numeracji111111111"/>
    <w:uiPriority w:val="99"/>
    <w:rsid w:val="00C9642E"/>
  </w:style>
  <w:style w:type="character" w:customStyle="1" w:styleId="WW-Znakinumeracji1111111111">
    <w:name w:val="WW-Znaki numeracji1111111111"/>
    <w:uiPriority w:val="99"/>
    <w:rsid w:val="00C9642E"/>
  </w:style>
  <w:style w:type="character" w:customStyle="1" w:styleId="WW-Znakinumeracji11111111111">
    <w:name w:val="WW-Znaki numeracji11111111111"/>
    <w:uiPriority w:val="99"/>
    <w:rsid w:val="00C9642E"/>
  </w:style>
  <w:style w:type="character" w:customStyle="1" w:styleId="WW-Znakinumeracji111111111111">
    <w:name w:val="WW-Znaki numeracji111111111111"/>
    <w:uiPriority w:val="99"/>
    <w:rsid w:val="00C9642E"/>
  </w:style>
  <w:style w:type="character" w:customStyle="1" w:styleId="WW-Znakinumeracji1111111111111">
    <w:name w:val="WW-Znaki numeracji1111111111111"/>
    <w:uiPriority w:val="99"/>
    <w:rsid w:val="00C9642E"/>
  </w:style>
  <w:style w:type="character" w:customStyle="1" w:styleId="WW-Znakinumeracji11111111111111">
    <w:name w:val="WW-Znaki numeracji11111111111111"/>
    <w:uiPriority w:val="99"/>
    <w:rsid w:val="00C9642E"/>
  </w:style>
  <w:style w:type="character" w:customStyle="1" w:styleId="WW-Znakinumeracji111111111111111">
    <w:name w:val="WW-Znaki numeracji111111111111111"/>
    <w:uiPriority w:val="99"/>
    <w:rsid w:val="00C9642E"/>
  </w:style>
  <w:style w:type="character" w:customStyle="1" w:styleId="WW-Znakinumeracji1111111111111111">
    <w:name w:val="WW-Znaki numeracji1111111111111111"/>
    <w:uiPriority w:val="99"/>
    <w:rsid w:val="00C9642E"/>
  </w:style>
  <w:style w:type="character" w:customStyle="1" w:styleId="WW-Znakinumeracji11111111111111111">
    <w:name w:val="WW-Znaki numeracji11111111111111111"/>
    <w:uiPriority w:val="99"/>
    <w:rsid w:val="00C9642E"/>
  </w:style>
  <w:style w:type="character" w:customStyle="1" w:styleId="WW-Znakinumeracji111111111111111111">
    <w:name w:val="WW-Znaki numeracji111111111111111111"/>
    <w:uiPriority w:val="99"/>
    <w:rsid w:val="00C9642E"/>
  </w:style>
  <w:style w:type="character" w:customStyle="1" w:styleId="WW-Znakinumeracji1111111111111111111">
    <w:name w:val="WW-Znaki numeracji1111111111111111111"/>
    <w:uiPriority w:val="99"/>
    <w:rsid w:val="00C9642E"/>
  </w:style>
  <w:style w:type="character" w:customStyle="1" w:styleId="WW-Znakinumeracji11111111111111111111">
    <w:name w:val="WW-Znaki numeracji11111111111111111111"/>
    <w:uiPriority w:val="99"/>
    <w:rsid w:val="00C9642E"/>
  </w:style>
  <w:style w:type="character" w:customStyle="1" w:styleId="WW-Znakinumeracji111111111111111111111">
    <w:name w:val="WW-Znaki numeracji111111111111111111111"/>
    <w:uiPriority w:val="99"/>
    <w:rsid w:val="00C9642E"/>
  </w:style>
  <w:style w:type="character" w:customStyle="1" w:styleId="WW-Znakinumeracji1111111111111111111111">
    <w:name w:val="WW-Znaki numeracji1111111111111111111111"/>
    <w:uiPriority w:val="99"/>
    <w:rsid w:val="00C9642E"/>
  </w:style>
  <w:style w:type="character" w:customStyle="1" w:styleId="WW-Znakinumeracji11111111111111111111111">
    <w:name w:val="WW-Znaki numeracji11111111111111111111111"/>
    <w:uiPriority w:val="99"/>
    <w:rsid w:val="00C9642E"/>
  </w:style>
  <w:style w:type="character" w:customStyle="1" w:styleId="WW-Znakinumeracji111111111111111111111111">
    <w:name w:val="WW-Znaki numeracji111111111111111111111111"/>
    <w:uiPriority w:val="99"/>
    <w:rsid w:val="00C9642E"/>
  </w:style>
  <w:style w:type="character" w:customStyle="1" w:styleId="WW-Znakinumeracji1111111111111111111111111">
    <w:name w:val="WW-Znaki numeracji1111111111111111111111111"/>
    <w:uiPriority w:val="99"/>
    <w:rsid w:val="00C9642E"/>
  </w:style>
  <w:style w:type="character" w:customStyle="1" w:styleId="WW-Znakinumeracji11111111111111111111111111">
    <w:name w:val="WW-Znaki numeracji11111111111111111111111111"/>
    <w:uiPriority w:val="99"/>
    <w:rsid w:val="00C9642E"/>
  </w:style>
  <w:style w:type="character" w:customStyle="1" w:styleId="WW-Znakinumeracji111111111111111111111111111">
    <w:name w:val="WW-Znaki numeracji111111111111111111111111111"/>
    <w:uiPriority w:val="99"/>
    <w:rsid w:val="00C9642E"/>
  </w:style>
  <w:style w:type="character" w:customStyle="1" w:styleId="WW-Znakinumeracji1111111111111111111111111111">
    <w:name w:val="WW-Znaki numeracji1111111111111111111111111111"/>
    <w:uiPriority w:val="99"/>
    <w:rsid w:val="00C9642E"/>
  </w:style>
  <w:style w:type="character" w:customStyle="1" w:styleId="WW-Znakinumeracji11111111111111111111111111111">
    <w:name w:val="WW-Znaki numeracji11111111111111111111111111111"/>
    <w:uiPriority w:val="99"/>
    <w:rsid w:val="00C9642E"/>
  </w:style>
  <w:style w:type="character" w:customStyle="1" w:styleId="WW-Znakinumeracji111111111111111111111111111111">
    <w:name w:val="WW-Znaki numeracji111111111111111111111111111111"/>
    <w:uiPriority w:val="99"/>
    <w:rsid w:val="00C9642E"/>
  </w:style>
  <w:style w:type="character" w:customStyle="1" w:styleId="WW-Znakinumeracji1111111111111111111111111111111">
    <w:name w:val="WW-Znaki numeracji1111111111111111111111111111111"/>
    <w:uiPriority w:val="99"/>
    <w:rsid w:val="00C9642E"/>
  </w:style>
  <w:style w:type="character" w:customStyle="1" w:styleId="Symbolewypunktowania">
    <w:name w:val="Symbole wypunktowania"/>
    <w:uiPriority w:val="99"/>
    <w:rsid w:val="00C9642E"/>
    <w:rPr>
      <w:rFonts w:ascii="OpenSymbol" w:eastAsia="Times New Roman" w:hAnsi="OpenSymbol" w:cs="OpenSymbol"/>
    </w:rPr>
  </w:style>
  <w:style w:type="paragraph" w:styleId="Header">
    <w:name w:val="header"/>
    <w:basedOn w:val="Normal"/>
    <w:next w:val="BodyText"/>
    <w:link w:val="HeaderChar"/>
    <w:uiPriority w:val="99"/>
    <w:rsid w:val="00C9642E"/>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rsid w:val="00C87106"/>
    <w:rPr>
      <w:rFonts w:ascii="Arial" w:eastAsia="Times New Roman" w:hAnsi="Arial" w:cs="Arial"/>
      <w:kern w:val="1"/>
      <w:sz w:val="28"/>
      <w:szCs w:val="28"/>
      <w:lang w:eastAsia="ar-SA" w:bidi="ar-SA"/>
    </w:rPr>
  </w:style>
  <w:style w:type="paragraph" w:styleId="BodyText">
    <w:name w:val="Body Text"/>
    <w:basedOn w:val="Normal"/>
    <w:link w:val="BodyTextChar"/>
    <w:uiPriority w:val="99"/>
    <w:semiHidden/>
    <w:rsid w:val="00C9642E"/>
  </w:style>
  <w:style w:type="character" w:customStyle="1" w:styleId="BodyTextChar">
    <w:name w:val="Body Text Char"/>
    <w:basedOn w:val="DefaultParagraphFont"/>
    <w:link w:val="BodyText"/>
    <w:uiPriority w:val="99"/>
    <w:semiHidden/>
    <w:rsid w:val="00B42EAB"/>
    <w:rPr>
      <w:kern w:val="1"/>
      <w:sz w:val="24"/>
      <w:szCs w:val="24"/>
      <w:lang w:eastAsia="ar-SA"/>
    </w:rPr>
  </w:style>
  <w:style w:type="paragraph" w:styleId="List">
    <w:name w:val="List"/>
    <w:basedOn w:val="BodyText"/>
    <w:uiPriority w:val="99"/>
    <w:semiHidden/>
    <w:rsid w:val="00C9642E"/>
  </w:style>
  <w:style w:type="paragraph" w:customStyle="1" w:styleId="Podpis1">
    <w:name w:val="Podpis1"/>
    <w:basedOn w:val="Normal"/>
    <w:uiPriority w:val="99"/>
    <w:rsid w:val="00C9642E"/>
    <w:pPr>
      <w:suppressLineNumbers/>
      <w:spacing w:before="120" w:after="120"/>
    </w:pPr>
    <w:rPr>
      <w:i/>
      <w:iCs/>
      <w:sz w:val="20"/>
      <w:szCs w:val="20"/>
    </w:rPr>
  </w:style>
  <w:style w:type="paragraph" w:customStyle="1" w:styleId="Indeks">
    <w:name w:val="Indeks"/>
    <w:basedOn w:val="Normal"/>
    <w:uiPriority w:val="99"/>
    <w:rsid w:val="00C9642E"/>
    <w:pPr>
      <w:suppressLineNumbers/>
    </w:pPr>
  </w:style>
  <w:style w:type="paragraph" w:styleId="BodyTextIndent">
    <w:name w:val="Body Text Indent"/>
    <w:basedOn w:val="Normal"/>
    <w:link w:val="BodyTextIndentChar"/>
    <w:uiPriority w:val="99"/>
    <w:semiHidden/>
    <w:rsid w:val="00C9642E"/>
    <w:pPr>
      <w:spacing w:line="360" w:lineRule="auto"/>
      <w:ind w:firstLine="709"/>
    </w:pPr>
  </w:style>
  <w:style w:type="character" w:customStyle="1" w:styleId="BodyTextIndentChar">
    <w:name w:val="Body Text Indent Char"/>
    <w:basedOn w:val="DefaultParagraphFont"/>
    <w:link w:val="BodyTextIndent"/>
    <w:uiPriority w:val="99"/>
    <w:semiHidden/>
    <w:rsid w:val="00DA270B"/>
    <w:rPr>
      <w:kern w:val="1"/>
      <w:sz w:val="24"/>
      <w:szCs w:val="24"/>
      <w:lang w:eastAsia="ar-SA" w:bidi="ar-SA"/>
    </w:rPr>
  </w:style>
  <w:style w:type="paragraph" w:customStyle="1" w:styleId="Nagwek1">
    <w:name w:val="Nagłówek1"/>
    <w:basedOn w:val="Normal"/>
    <w:next w:val="BodyText"/>
    <w:uiPriority w:val="99"/>
    <w:rsid w:val="00C9642E"/>
    <w:pPr>
      <w:keepNext/>
      <w:spacing w:before="240" w:after="120"/>
    </w:pPr>
    <w:rPr>
      <w:rFonts w:ascii="Arial" w:eastAsia="MS Mincho" w:hAnsi="Arial" w:cs="Arial"/>
      <w:sz w:val="28"/>
      <w:szCs w:val="28"/>
    </w:rPr>
  </w:style>
  <w:style w:type="paragraph" w:styleId="Title">
    <w:name w:val="Title"/>
    <w:basedOn w:val="Normal"/>
    <w:next w:val="Subtitle"/>
    <w:link w:val="TitleChar"/>
    <w:uiPriority w:val="99"/>
    <w:qFormat/>
    <w:rsid w:val="00C9642E"/>
    <w:pPr>
      <w:jc w:val="center"/>
    </w:pPr>
    <w:rPr>
      <w:sz w:val="28"/>
      <w:szCs w:val="28"/>
    </w:rPr>
  </w:style>
  <w:style w:type="character" w:customStyle="1" w:styleId="TitleChar">
    <w:name w:val="Title Char"/>
    <w:basedOn w:val="DefaultParagraphFont"/>
    <w:link w:val="Title"/>
    <w:uiPriority w:val="10"/>
    <w:rsid w:val="00B42EAB"/>
    <w:rPr>
      <w:rFonts w:asciiTheme="majorHAnsi" w:eastAsiaTheme="majorEastAsia" w:hAnsiTheme="majorHAnsi" w:cstheme="majorBidi"/>
      <w:b/>
      <w:bCs/>
      <w:kern w:val="28"/>
      <w:sz w:val="32"/>
      <w:szCs w:val="32"/>
      <w:lang w:eastAsia="ar-SA"/>
    </w:rPr>
  </w:style>
  <w:style w:type="paragraph" w:styleId="Subtitle">
    <w:name w:val="Subtitle"/>
    <w:basedOn w:val="Header"/>
    <w:next w:val="BodyText"/>
    <w:link w:val="SubtitleChar"/>
    <w:uiPriority w:val="99"/>
    <w:qFormat/>
    <w:rsid w:val="00C9642E"/>
    <w:pPr>
      <w:jc w:val="center"/>
    </w:pPr>
    <w:rPr>
      <w:i/>
      <w:iCs/>
    </w:rPr>
  </w:style>
  <w:style w:type="character" w:customStyle="1" w:styleId="SubtitleChar">
    <w:name w:val="Subtitle Char"/>
    <w:basedOn w:val="DefaultParagraphFont"/>
    <w:link w:val="Subtitle"/>
    <w:uiPriority w:val="11"/>
    <w:rsid w:val="00B42EAB"/>
    <w:rPr>
      <w:rFonts w:asciiTheme="majorHAnsi" w:eastAsiaTheme="majorEastAsia" w:hAnsiTheme="majorHAnsi" w:cstheme="majorBidi"/>
      <w:kern w:val="1"/>
      <w:sz w:val="24"/>
      <w:szCs w:val="24"/>
      <w:lang w:eastAsia="ar-SA"/>
    </w:rPr>
  </w:style>
  <w:style w:type="paragraph" w:customStyle="1" w:styleId="WW-Tekstpodstawowy2">
    <w:name w:val="WW-Tekst podstawowy 2"/>
    <w:basedOn w:val="Normal"/>
    <w:uiPriority w:val="99"/>
    <w:rsid w:val="00C9642E"/>
    <w:pPr>
      <w:spacing w:line="360" w:lineRule="auto"/>
    </w:pPr>
    <w:rPr>
      <w:sz w:val="28"/>
      <w:szCs w:val="28"/>
    </w:rPr>
  </w:style>
  <w:style w:type="paragraph" w:customStyle="1" w:styleId="WW-Tekstpodstawowy3">
    <w:name w:val="WW-Tekst podstawowy 3"/>
    <w:basedOn w:val="Normal"/>
    <w:uiPriority w:val="99"/>
    <w:rsid w:val="00C9642E"/>
    <w:rPr>
      <w:b/>
      <w:bCs/>
    </w:rPr>
  </w:style>
  <w:style w:type="paragraph" w:customStyle="1" w:styleId="Wysunicietekstu">
    <w:name w:val="Wysunięcie tekstu"/>
    <w:basedOn w:val="BodyText"/>
    <w:uiPriority w:val="99"/>
    <w:rsid w:val="00C9642E"/>
    <w:pPr>
      <w:tabs>
        <w:tab w:val="left" w:pos="9639"/>
      </w:tabs>
      <w:ind w:left="567" w:hanging="283"/>
    </w:pPr>
  </w:style>
  <w:style w:type="paragraph" w:styleId="Footer">
    <w:name w:val="footer"/>
    <w:basedOn w:val="Normal"/>
    <w:link w:val="FooterChar"/>
    <w:uiPriority w:val="99"/>
    <w:rsid w:val="00C9642E"/>
    <w:pPr>
      <w:suppressLineNumbers/>
      <w:tabs>
        <w:tab w:val="center" w:pos="4535"/>
        <w:tab w:val="right" w:pos="9071"/>
      </w:tabs>
    </w:pPr>
  </w:style>
  <w:style w:type="character" w:customStyle="1" w:styleId="FooterChar">
    <w:name w:val="Footer Char"/>
    <w:basedOn w:val="DefaultParagraphFont"/>
    <w:link w:val="Footer"/>
    <w:uiPriority w:val="99"/>
    <w:rsid w:val="00E403F3"/>
    <w:rPr>
      <w:kern w:val="1"/>
      <w:sz w:val="24"/>
      <w:szCs w:val="24"/>
      <w:lang w:eastAsia="ar-SA" w:bidi="ar-SA"/>
    </w:rPr>
  </w:style>
  <w:style w:type="paragraph" w:customStyle="1" w:styleId="Default">
    <w:name w:val="Default"/>
    <w:uiPriority w:val="99"/>
    <w:rsid w:val="00685CA7"/>
    <w:pPr>
      <w:suppressAutoHyphens/>
      <w:autoSpaceDE w:val="0"/>
      <w:ind w:left="425" w:hanging="425"/>
      <w:jc w:val="both"/>
    </w:pPr>
    <w:rPr>
      <w:color w:val="000000"/>
      <w:sz w:val="24"/>
      <w:szCs w:val="24"/>
      <w:lang w:eastAsia="ar-SA"/>
    </w:rPr>
  </w:style>
  <w:style w:type="paragraph" w:styleId="BlockText">
    <w:name w:val="Block Text"/>
    <w:basedOn w:val="Normal"/>
    <w:uiPriority w:val="99"/>
    <w:semiHidden/>
    <w:rsid w:val="00075FC0"/>
    <w:pPr>
      <w:ind w:left="270" w:right="8" w:hanging="270"/>
    </w:pPr>
    <w:rPr>
      <w:rFonts w:ascii="Arial" w:hAnsi="Arial" w:cs="Arial"/>
      <w:kern w:val="0"/>
      <w:lang w:eastAsia="pl-PL"/>
    </w:rPr>
  </w:style>
  <w:style w:type="character" w:styleId="CommentReference">
    <w:name w:val="annotation reference"/>
    <w:basedOn w:val="DefaultParagraphFont"/>
    <w:uiPriority w:val="99"/>
    <w:semiHidden/>
    <w:rsid w:val="00734AC4"/>
    <w:rPr>
      <w:sz w:val="16"/>
      <w:szCs w:val="16"/>
    </w:rPr>
  </w:style>
  <w:style w:type="paragraph" w:styleId="CommentText">
    <w:name w:val="annotation text"/>
    <w:basedOn w:val="Normal"/>
    <w:link w:val="CommentTextChar"/>
    <w:uiPriority w:val="99"/>
    <w:semiHidden/>
    <w:rsid w:val="00734AC4"/>
    <w:rPr>
      <w:sz w:val="20"/>
      <w:szCs w:val="20"/>
    </w:rPr>
  </w:style>
  <w:style w:type="character" w:customStyle="1" w:styleId="CommentTextChar">
    <w:name w:val="Comment Text Char"/>
    <w:basedOn w:val="DefaultParagraphFont"/>
    <w:link w:val="CommentText"/>
    <w:uiPriority w:val="99"/>
    <w:semiHidden/>
    <w:rsid w:val="00734AC4"/>
    <w:rPr>
      <w:kern w:val="1"/>
      <w:lang w:eastAsia="ar-SA" w:bidi="ar-SA"/>
    </w:rPr>
  </w:style>
  <w:style w:type="paragraph" w:styleId="CommentSubject">
    <w:name w:val="annotation subject"/>
    <w:basedOn w:val="CommentText"/>
    <w:next w:val="CommentText"/>
    <w:link w:val="CommentSubjectChar"/>
    <w:uiPriority w:val="99"/>
    <w:semiHidden/>
    <w:rsid w:val="00734AC4"/>
    <w:rPr>
      <w:b/>
      <w:bCs/>
    </w:rPr>
  </w:style>
  <w:style w:type="character" w:customStyle="1" w:styleId="CommentSubjectChar">
    <w:name w:val="Comment Subject Char"/>
    <w:basedOn w:val="CommentTextChar"/>
    <w:link w:val="CommentSubject"/>
    <w:uiPriority w:val="99"/>
    <w:semiHidden/>
    <w:rsid w:val="00734AC4"/>
    <w:rPr>
      <w:b/>
      <w:bCs/>
    </w:rPr>
  </w:style>
  <w:style w:type="paragraph" w:styleId="BalloonText">
    <w:name w:val="Balloon Text"/>
    <w:basedOn w:val="Normal"/>
    <w:link w:val="BalloonTextChar"/>
    <w:uiPriority w:val="99"/>
    <w:semiHidden/>
    <w:rsid w:val="00734AC4"/>
    <w:rPr>
      <w:rFonts w:ascii="Tahoma" w:hAnsi="Tahoma" w:cs="Tahoma"/>
      <w:sz w:val="16"/>
      <w:szCs w:val="16"/>
    </w:rPr>
  </w:style>
  <w:style w:type="character" w:customStyle="1" w:styleId="BalloonTextChar">
    <w:name w:val="Balloon Text Char"/>
    <w:basedOn w:val="DefaultParagraphFont"/>
    <w:link w:val="BalloonText"/>
    <w:uiPriority w:val="99"/>
    <w:semiHidden/>
    <w:rsid w:val="00734AC4"/>
    <w:rPr>
      <w:rFonts w:ascii="Tahoma" w:hAnsi="Tahoma" w:cs="Tahoma"/>
      <w:kern w:val="1"/>
      <w:sz w:val="16"/>
      <w:szCs w:val="16"/>
      <w:lang w:eastAsia="ar-SA" w:bidi="ar-SA"/>
    </w:rPr>
  </w:style>
  <w:style w:type="paragraph" w:customStyle="1" w:styleId="Akapitzlist1">
    <w:name w:val="Akapit z listą1"/>
    <w:basedOn w:val="Normal"/>
    <w:uiPriority w:val="99"/>
    <w:rsid w:val="00A44657"/>
    <w:pPr>
      <w:overflowPunct w:val="0"/>
      <w:autoSpaceDE w:val="0"/>
      <w:autoSpaceDN w:val="0"/>
      <w:adjustRightInd w:val="0"/>
      <w:ind w:left="720"/>
    </w:pPr>
    <w:rPr>
      <w:kern w:val="0"/>
      <w:lang w:eastAsia="pl-PL"/>
    </w:rPr>
  </w:style>
  <w:style w:type="paragraph" w:styleId="ListParagraph">
    <w:name w:val="List Paragraph"/>
    <w:basedOn w:val="Normal"/>
    <w:link w:val="ListParagraphChar"/>
    <w:uiPriority w:val="99"/>
    <w:qFormat/>
    <w:rsid w:val="00A44657"/>
    <w:pPr>
      <w:ind w:left="720"/>
    </w:pPr>
    <w:rPr>
      <w:kern w:val="0"/>
      <w:sz w:val="20"/>
      <w:szCs w:val="20"/>
      <w:lang w:eastAsia="pl-PL"/>
    </w:rPr>
  </w:style>
  <w:style w:type="paragraph" w:customStyle="1" w:styleId="Standard">
    <w:name w:val="Standard"/>
    <w:uiPriority w:val="99"/>
    <w:rsid w:val="00A44657"/>
    <w:pPr>
      <w:widowControl w:val="0"/>
      <w:suppressAutoHyphens/>
      <w:ind w:left="425" w:hanging="425"/>
      <w:jc w:val="both"/>
    </w:pPr>
    <w:rPr>
      <w:rFonts w:ascii="Arial" w:hAnsi="Arial" w:cs="Arial"/>
      <w:kern w:val="1"/>
      <w:sz w:val="24"/>
      <w:szCs w:val="24"/>
      <w:lang w:eastAsia="ar-SA"/>
    </w:rPr>
  </w:style>
  <w:style w:type="paragraph" w:customStyle="1" w:styleId="Style26">
    <w:name w:val="Style26"/>
    <w:basedOn w:val="Normal"/>
    <w:uiPriority w:val="99"/>
    <w:rsid w:val="00864C7F"/>
    <w:pPr>
      <w:widowControl w:val="0"/>
      <w:autoSpaceDE w:val="0"/>
      <w:autoSpaceDN w:val="0"/>
      <w:adjustRightInd w:val="0"/>
      <w:spacing w:line="316" w:lineRule="exact"/>
      <w:ind w:hanging="340"/>
    </w:pPr>
    <w:rPr>
      <w:rFonts w:ascii="Calibri" w:hAnsi="Calibri" w:cs="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
    <w:uiPriority w:val="99"/>
    <w:rsid w:val="00864C7F"/>
    <w:pPr>
      <w:widowControl w:val="0"/>
      <w:autoSpaceDE w:val="0"/>
      <w:autoSpaceDN w:val="0"/>
      <w:adjustRightInd w:val="0"/>
      <w:spacing w:line="275" w:lineRule="exact"/>
      <w:ind w:hanging="356"/>
    </w:pPr>
    <w:rPr>
      <w:rFonts w:ascii="Calibri" w:hAnsi="Calibri" w:cs="Calibri"/>
      <w:kern w:val="0"/>
      <w:lang w:eastAsia="pl-PL"/>
    </w:rPr>
  </w:style>
  <w:style w:type="paragraph" w:styleId="NoSpacing">
    <w:name w:val="No Spacing"/>
    <w:uiPriority w:val="99"/>
    <w:qFormat/>
    <w:rsid w:val="00864C7F"/>
    <w:pPr>
      <w:ind w:left="425" w:hanging="425"/>
      <w:jc w:val="both"/>
    </w:pPr>
    <w:rPr>
      <w:sz w:val="24"/>
      <w:szCs w:val="24"/>
    </w:rPr>
  </w:style>
  <w:style w:type="paragraph" w:customStyle="1" w:styleId="Style42">
    <w:name w:val="Style42"/>
    <w:basedOn w:val="Normal"/>
    <w:uiPriority w:val="99"/>
    <w:rsid w:val="00F04D7B"/>
    <w:pPr>
      <w:widowControl w:val="0"/>
      <w:autoSpaceDE w:val="0"/>
      <w:autoSpaceDN w:val="0"/>
      <w:adjustRightInd w:val="0"/>
      <w:spacing w:line="319" w:lineRule="exact"/>
      <w:ind w:hanging="360"/>
    </w:pPr>
    <w:rPr>
      <w:rFonts w:ascii="Calibri" w:hAnsi="Calibri" w:cs="Calibri"/>
      <w:kern w:val="0"/>
      <w:lang w:eastAsia="pl-PL"/>
    </w:rPr>
  </w:style>
  <w:style w:type="character" w:customStyle="1" w:styleId="txt-new">
    <w:name w:val="txt-new"/>
    <w:uiPriority w:val="99"/>
    <w:rsid w:val="00C359DE"/>
  </w:style>
  <w:style w:type="table" w:styleId="TableGrid">
    <w:name w:val="Table Grid"/>
    <w:basedOn w:val="TableNormal"/>
    <w:uiPriority w:val="99"/>
    <w:rsid w:val="008B6AA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b">
    <w:name w:val="a_lb"/>
    <w:basedOn w:val="DefaultParagraphFont"/>
    <w:uiPriority w:val="99"/>
    <w:rsid w:val="004C323A"/>
  </w:style>
  <w:style w:type="character" w:styleId="Hyperlink">
    <w:name w:val="Hyperlink"/>
    <w:basedOn w:val="DefaultParagraphFont"/>
    <w:uiPriority w:val="99"/>
    <w:rsid w:val="004C323A"/>
    <w:rPr>
      <w:color w:val="0000FF"/>
      <w:u w:val="single"/>
    </w:rPr>
  </w:style>
  <w:style w:type="paragraph" w:customStyle="1" w:styleId="Tekstpodstawowywcity21">
    <w:name w:val="Tekst podstawowy wcięty 21"/>
    <w:basedOn w:val="Normal"/>
    <w:uiPriority w:val="99"/>
    <w:rsid w:val="006C0118"/>
    <w:pPr>
      <w:spacing w:after="120" w:line="480" w:lineRule="auto"/>
      <w:ind w:left="283"/>
    </w:pPr>
    <w:rPr>
      <w:kern w:val="0"/>
    </w:rPr>
  </w:style>
  <w:style w:type="character" w:customStyle="1" w:styleId="ListParagraphChar">
    <w:name w:val="List Paragraph Char"/>
    <w:link w:val="ListParagraph"/>
    <w:uiPriority w:val="99"/>
    <w:rsid w:val="00785D06"/>
  </w:style>
  <w:style w:type="paragraph" w:customStyle="1" w:styleId="BodyText21">
    <w:name w:val="Body Text 21"/>
    <w:basedOn w:val="Normal"/>
    <w:uiPriority w:val="99"/>
    <w:rsid w:val="005B07E7"/>
    <w:pPr>
      <w:widowControl w:val="0"/>
      <w:tabs>
        <w:tab w:val="left" w:pos="7797"/>
      </w:tabs>
      <w:snapToGrid w:val="0"/>
    </w:pPr>
    <w:rPr>
      <w:kern w:val="0"/>
      <w:lang w:eastAsia="pl-PL"/>
    </w:rPr>
  </w:style>
  <w:style w:type="character" w:customStyle="1" w:styleId="Nagwek2">
    <w:name w:val="Nagłówek #2"/>
    <w:link w:val="Nagwek21"/>
    <w:uiPriority w:val="99"/>
    <w:rsid w:val="00F20754"/>
    <w:rPr>
      <w:rFonts w:ascii="Calibri" w:hAnsi="Calibri" w:cs="Calibri"/>
      <w:b/>
      <w:bCs/>
      <w:shd w:val="clear" w:color="auto" w:fill="FFFFFF"/>
    </w:rPr>
  </w:style>
  <w:style w:type="paragraph" w:customStyle="1" w:styleId="Nagwek21">
    <w:name w:val="Nagłówek #21"/>
    <w:basedOn w:val="Normal"/>
    <w:link w:val="Nagwek2"/>
    <w:uiPriority w:val="99"/>
    <w:rsid w:val="00F20754"/>
    <w:pPr>
      <w:shd w:val="clear" w:color="auto" w:fill="FFFFFF"/>
      <w:spacing w:after="300" w:line="240" w:lineRule="atLeast"/>
      <w:outlineLvl w:val="1"/>
    </w:pPr>
    <w:rPr>
      <w:rFonts w:ascii="Calibri" w:hAnsi="Calibri" w:cs="Calibri"/>
      <w:b/>
      <w:bCs/>
      <w:kern w:val="0"/>
      <w:sz w:val="20"/>
      <w:szCs w:val="20"/>
      <w:lang w:eastAsia="pl-PL"/>
    </w:rPr>
  </w:style>
  <w:style w:type="paragraph" w:customStyle="1" w:styleId="ZnakZnakZnakZnakZnakZnak">
    <w:name w:val="Znak Znak Znak Znak Znak Znak"/>
    <w:basedOn w:val="Normal"/>
    <w:uiPriority w:val="99"/>
    <w:rsid w:val="00F20754"/>
    <w:rPr>
      <w:kern w:val="0"/>
      <w:lang w:eastAsia="pl-PL"/>
    </w:rPr>
  </w:style>
  <w:style w:type="paragraph" w:styleId="BodyText2">
    <w:name w:val="Body Text 2"/>
    <w:basedOn w:val="Normal"/>
    <w:link w:val="BodyText2Char"/>
    <w:uiPriority w:val="99"/>
    <w:rsid w:val="00540551"/>
    <w:pPr>
      <w:tabs>
        <w:tab w:val="left" w:pos="357"/>
        <w:tab w:val="left" w:pos="714"/>
        <w:tab w:val="left" w:pos="1072"/>
      </w:tabs>
      <w:spacing w:line="276" w:lineRule="auto"/>
    </w:pPr>
    <w:rPr>
      <w:rFonts w:eastAsia="MS Mincho"/>
      <w:sz w:val="22"/>
      <w:szCs w:val="22"/>
    </w:rPr>
  </w:style>
  <w:style w:type="character" w:customStyle="1" w:styleId="BodyText2Char">
    <w:name w:val="Body Text 2 Char"/>
    <w:basedOn w:val="DefaultParagraphFont"/>
    <w:link w:val="BodyText2"/>
    <w:uiPriority w:val="99"/>
    <w:rsid w:val="00540551"/>
    <w:rPr>
      <w:rFonts w:eastAsia="MS Mincho"/>
      <w:kern w:val="1"/>
      <w:sz w:val="22"/>
      <w:szCs w:val="22"/>
      <w:lang w:eastAsia="ar-SA" w:bidi="ar-SA"/>
    </w:rPr>
  </w:style>
  <w:style w:type="paragraph" w:styleId="BodyTextIndent2">
    <w:name w:val="Body Text Indent 2"/>
    <w:basedOn w:val="Normal"/>
    <w:link w:val="BodyTextIndent2Char"/>
    <w:uiPriority w:val="99"/>
    <w:rsid w:val="00581A49"/>
    <w:pPr>
      <w:tabs>
        <w:tab w:val="left" w:pos="765"/>
      </w:tabs>
      <w:spacing w:line="276" w:lineRule="auto"/>
      <w:ind w:left="284" w:hanging="284"/>
    </w:pPr>
    <w:rPr>
      <w:color w:val="000000"/>
      <w:sz w:val="20"/>
      <w:szCs w:val="20"/>
    </w:rPr>
  </w:style>
  <w:style w:type="character" w:customStyle="1" w:styleId="BodyTextIndent2Char">
    <w:name w:val="Body Text Indent 2 Char"/>
    <w:basedOn w:val="DefaultParagraphFont"/>
    <w:link w:val="BodyTextIndent2"/>
    <w:uiPriority w:val="99"/>
    <w:rsid w:val="00581A49"/>
    <w:rPr>
      <w:color w:val="000000"/>
      <w:kern w:val="1"/>
      <w:lang w:eastAsia="ar-SA" w:bidi="ar-SA"/>
    </w:rPr>
  </w:style>
  <w:style w:type="paragraph" w:styleId="BodyTextIndent3">
    <w:name w:val="Body Text Indent 3"/>
    <w:basedOn w:val="Normal"/>
    <w:link w:val="BodyTextIndent3Char"/>
    <w:uiPriority w:val="99"/>
    <w:rsid w:val="003C484A"/>
    <w:pPr>
      <w:tabs>
        <w:tab w:val="left" w:pos="357"/>
        <w:tab w:val="left" w:pos="714"/>
        <w:tab w:val="left" w:pos="1072"/>
      </w:tabs>
      <w:spacing w:line="276" w:lineRule="auto"/>
      <w:ind w:left="1134"/>
    </w:pPr>
    <w:rPr>
      <w:sz w:val="20"/>
      <w:szCs w:val="20"/>
    </w:rPr>
  </w:style>
  <w:style w:type="character" w:customStyle="1" w:styleId="BodyTextIndent3Char">
    <w:name w:val="Body Text Indent 3 Char"/>
    <w:basedOn w:val="DefaultParagraphFont"/>
    <w:link w:val="BodyTextIndent3"/>
    <w:uiPriority w:val="99"/>
    <w:rsid w:val="003C484A"/>
    <w:rPr>
      <w:kern w:val="1"/>
      <w:lang w:eastAsia="ar-SA" w:bidi="ar-SA"/>
    </w:rPr>
  </w:style>
  <w:style w:type="paragraph" w:customStyle="1" w:styleId="ZnakZnakZnakZnakZnakZnak6">
    <w:name w:val="Znak Znak Znak Znak Znak Znak6"/>
    <w:basedOn w:val="Normal"/>
    <w:uiPriority w:val="99"/>
    <w:rsid w:val="00CE329A"/>
    <w:rPr>
      <w:kern w:val="0"/>
      <w:lang w:eastAsia="pl-PL"/>
    </w:rPr>
  </w:style>
  <w:style w:type="paragraph" w:styleId="BodyText3">
    <w:name w:val="Body Text 3"/>
    <w:basedOn w:val="Normal"/>
    <w:link w:val="BodyText3Char"/>
    <w:uiPriority w:val="99"/>
    <w:rsid w:val="00CE329A"/>
    <w:rPr>
      <w:sz w:val="20"/>
      <w:szCs w:val="20"/>
    </w:rPr>
  </w:style>
  <w:style w:type="character" w:customStyle="1" w:styleId="BodyText3Char">
    <w:name w:val="Body Text 3 Char"/>
    <w:basedOn w:val="DefaultParagraphFont"/>
    <w:link w:val="BodyText3"/>
    <w:uiPriority w:val="99"/>
    <w:rsid w:val="00CE329A"/>
    <w:rPr>
      <w:kern w:val="1"/>
      <w:lang w:eastAsia="ar-SA" w:bidi="ar-SA"/>
    </w:rPr>
  </w:style>
  <w:style w:type="character" w:customStyle="1" w:styleId="Nierozpoznanawzmianka1">
    <w:name w:val="Nierozpoznana wzmianka1"/>
    <w:basedOn w:val="DefaultParagraphFont"/>
    <w:uiPriority w:val="99"/>
    <w:semiHidden/>
    <w:rsid w:val="004B57FE"/>
    <w:rPr>
      <w:color w:val="808080"/>
      <w:shd w:val="clear" w:color="auto" w:fill="auto"/>
    </w:rPr>
  </w:style>
  <w:style w:type="character" w:customStyle="1" w:styleId="AkapitzlistZnak1">
    <w:name w:val="Akapit z listą Znak1"/>
    <w:uiPriority w:val="99"/>
    <w:rsid w:val="004E1EEB"/>
  </w:style>
  <w:style w:type="paragraph" w:customStyle="1" w:styleId="ZnakZnakZnakZnakZnakZnak5">
    <w:name w:val="Znak Znak Znak Znak Znak Znak5"/>
    <w:basedOn w:val="Normal"/>
    <w:uiPriority w:val="99"/>
    <w:rsid w:val="004B093D"/>
    <w:rPr>
      <w:kern w:val="0"/>
      <w:lang w:eastAsia="pl-PL"/>
    </w:rPr>
  </w:style>
  <w:style w:type="paragraph" w:customStyle="1" w:styleId="ZnakZnakZnakZnakZnakZnak4">
    <w:name w:val="Znak Znak Znak Znak Znak Znak4"/>
    <w:basedOn w:val="Normal"/>
    <w:uiPriority w:val="99"/>
    <w:rsid w:val="00D90E69"/>
    <w:rPr>
      <w:kern w:val="0"/>
      <w:lang w:eastAsia="pl-PL"/>
    </w:rPr>
  </w:style>
  <w:style w:type="paragraph" w:customStyle="1" w:styleId="ZnakZnakZnakZnakZnakZnak3">
    <w:name w:val="Znak Znak Znak Znak Znak Znak3"/>
    <w:basedOn w:val="Normal"/>
    <w:uiPriority w:val="99"/>
    <w:rsid w:val="00954EA4"/>
    <w:rPr>
      <w:kern w:val="0"/>
      <w:lang w:eastAsia="pl-PL"/>
    </w:rPr>
  </w:style>
  <w:style w:type="paragraph" w:customStyle="1" w:styleId="ZnakZnakZnakZnakZnakZnak2">
    <w:name w:val="Znak Znak Znak Znak Znak Znak2"/>
    <w:basedOn w:val="Normal"/>
    <w:uiPriority w:val="99"/>
    <w:rsid w:val="006735C6"/>
    <w:rPr>
      <w:kern w:val="0"/>
      <w:lang w:eastAsia="pl-PL"/>
    </w:rPr>
  </w:style>
  <w:style w:type="paragraph" w:styleId="List2">
    <w:name w:val="List 2"/>
    <w:basedOn w:val="Normal"/>
    <w:uiPriority w:val="99"/>
    <w:semiHidden/>
    <w:rsid w:val="002F1235"/>
    <w:pPr>
      <w:ind w:left="566" w:hanging="283"/>
    </w:pPr>
  </w:style>
  <w:style w:type="paragraph" w:customStyle="1" w:styleId="ZnakZnakZnakZnakZnakZnak1">
    <w:name w:val="Znak Znak Znak Znak Znak Znak1"/>
    <w:basedOn w:val="Normal"/>
    <w:uiPriority w:val="99"/>
    <w:rsid w:val="002F1235"/>
    <w:rPr>
      <w:kern w:val="0"/>
      <w:lang w:eastAsia="pl-PL"/>
    </w:rPr>
  </w:style>
  <w:style w:type="paragraph" w:customStyle="1" w:styleId="Lista21">
    <w:name w:val="Lista 21"/>
    <w:basedOn w:val="Normal"/>
    <w:uiPriority w:val="99"/>
    <w:rsid w:val="007D10A4"/>
    <w:pPr>
      <w:suppressAutoHyphens/>
      <w:ind w:left="566" w:hanging="283"/>
      <w:jc w:val="left"/>
    </w:pPr>
    <w:rPr>
      <w:kern w:val="0"/>
    </w:rPr>
  </w:style>
</w:styles>
</file>

<file path=word/webSettings.xml><?xml version="1.0" encoding="utf-8"?>
<w:webSettings xmlns:r="http://schemas.openxmlformats.org/officeDocument/2006/relationships" xmlns:w="http://schemas.openxmlformats.org/wordprocessingml/2006/main">
  <w:divs>
    <w:div w:id="277220664">
      <w:marLeft w:val="0"/>
      <w:marRight w:val="0"/>
      <w:marTop w:val="0"/>
      <w:marBottom w:val="0"/>
      <w:divBdr>
        <w:top w:val="none" w:sz="0" w:space="0" w:color="auto"/>
        <w:left w:val="none" w:sz="0" w:space="0" w:color="auto"/>
        <w:bottom w:val="none" w:sz="0" w:space="0" w:color="auto"/>
        <w:right w:val="none" w:sz="0" w:space="0" w:color="auto"/>
      </w:divBdr>
      <w:divsChild>
        <w:div w:id="277220659">
          <w:marLeft w:val="0"/>
          <w:marRight w:val="0"/>
          <w:marTop w:val="0"/>
          <w:marBottom w:val="0"/>
          <w:divBdr>
            <w:top w:val="none" w:sz="0" w:space="0" w:color="auto"/>
            <w:left w:val="none" w:sz="0" w:space="0" w:color="auto"/>
            <w:bottom w:val="none" w:sz="0" w:space="0" w:color="auto"/>
            <w:right w:val="none" w:sz="0" w:space="0" w:color="auto"/>
          </w:divBdr>
          <w:divsChild>
            <w:div w:id="277220687">
              <w:marLeft w:val="0"/>
              <w:marRight w:val="0"/>
              <w:marTop w:val="0"/>
              <w:marBottom w:val="0"/>
              <w:divBdr>
                <w:top w:val="none" w:sz="0" w:space="0" w:color="auto"/>
                <w:left w:val="none" w:sz="0" w:space="0" w:color="auto"/>
                <w:bottom w:val="none" w:sz="0" w:space="0" w:color="auto"/>
                <w:right w:val="none" w:sz="0" w:space="0" w:color="auto"/>
              </w:divBdr>
              <w:divsChild>
                <w:div w:id="277220705">
                  <w:marLeft w:val="0"/>
                  <w:marRight w:val="0"/>
                  <w:marTop w:val="0"/>
                  <w:marBottom w:val="0"/>
                  <w:divBdr>
                    <w:top w:val="none" w:sz="0" w:space="0" w:color="auto"/>
                    <w:left w:val="none" w:sz="0" w:space="0" w:color="auto"/>
                    <w:bottom w:val="none" w:sz="0" w:space="0" w:color="auto"/>
                    <w:right w:val="none" w:sz="0" w:space="0" w:color="auto"/>
                  </w:divBdr>
                  <w:divsChild>
                    <w:div w:id="277220691">
                      <w:marLeft w:val="0"/>
                      <w:marRight w:val="0"/>
                      <w:marTop w:val="0"/>
                      <w:marBottom w:val="0"/>
                      <w:divBdr>
                        <w:top w:val="none" w:sz="0" w:space="0" w:color="auto"/>
                        <w:left w:val="none" w:sz="0" w:space="0" w:color="auto"/>
                        <w:bottom w:val="none" w:sz="0" w:space="0" w:color="auto"/>
                        <w:right w:val="none" w:sz="0" w:space="0" w:color="auto"/>
                      </w:divBdr>
                      <w:divsChild>
                        <w:div w:id="277220714">
                          <w:marLeft w:val="0"/>
                          <w:marRight w:val="0"/>
                          <w:marTop w:val="0"/>
                          <w:marBottom w:val="0"/>
                          <w:divBdr>
                            <w:top w:val="none" w:sz="0" w:space="0" w:color="auto"/>
                            <w:left w:val="none" w:sz="0" w:space="0" w:color="auto"/>
                            <w:bottom w:val="none" w:sz="0" w:space="0" w:color="auto"/>
                            <w:right w:val="none" w:sz="0" w:space="0" w:color="auto"/>
                          </w:divBdr>
                          <w:divsChild>
                            <w:div w:id="2772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665">
      <w:marLeft w:val="0"/>
      <w:marRight w:val="0"/>
      <w:marTop w:val="0"/>
      <w:marBottom w:val="0"/>
      <w:divBdr>
        <w:top w:val="none" w:sz="0" w:space="0" w:color="auto"/>
        <w:left w:val="none" w:sz="0" w:space="0" w:color="auto"/>
        <w:bottom w:val="none" w:sz="0" w:space="0" w:color="auto"/>
        <w:right w:val="none" w:sz="0" w:space="0" w:color="auto"/>
      </w:divBdr>
      <w:divsChild>
        <w:div w:id="277220723">
          <w:marLeft w:val="0"/>
          <w:marRight w:val="0"/>
          <w:marTop w:val="0"/>
          <w:marBottom w:val="0"/>
          <w:divBdr>
            <w:top w:val="none" w:sz="0" w:space="0" w:color="auto"/>
            <w:left w:val="none" w:sz="0" w:space="0" w:color="auto"/>
            <w:bottom w:val="none" w:sz="0" w:space="0" w:color="auto"/>
            <w:right w:val="none" w:sz="0" w:space="0" w:color="auto"/>
          </w:divBdr>
          <w:divsChild>
            <w:div w:id="277220666">
              <w:marLeft w:val="0"/>
              <w:marRight w:val="0"/>
              <w:marTop w:val="0"/>
              <w:marBottom w:val="0"/>
              <w:divBdr>
                <w:top w:val="none" w:sz="0" w:space="0" w:color="auto"/>
                <w:left w:val="none" w:sz="0" w:space="0" w:color="auto"/>
                <w:bottom w:val="none" w:sz="0" w:space="0" w:color="auto"/>
                <w:right w:val="none" w:sz="0" w:space="0" w:color="auto"/>
              </w:divBdr>
              <w:divsChild>
                <w:div w:id="277220681">
                  <w:marLeft w:val="0"/>
                  <w:marRight w:val="0"/>
                  <w:marTop w:val="0"/>
                  <w:marBottom w:val="0"/>
                  <w:divBdr>
                    <w:top w:val="none" w:sz="0" w:space="0" w:color="auto"/>
                    <w:left w:val="none" w:sz="0" w:space="0" w:color="auto"/>
                    <w:bottom w:val="none" w:sz="0" w:space="0" w:color="auto"/>
                    <w:right w:val="none" w:sz="0" w:space="0" w:color="auto"/>
                  </w:divBdr>
                  <w:divsChild>
                    <w:div w:id="277220724">
                      <w:marLeft w:val="0"/>
                      <w:marRight w:val="0"/>
                      <w:marTop w:val="0"/>
                      <w:marBottom w:val="0"/>
                      <w:divBdr>
                        <w:top w:val="none" w:sz="0" w:space="0" w:color="auto"/>
                        <w:left w:val="none" w:sz="0" w:space="0" w:color="auto"/>
                        <w:bottom w:val="none" w:sz="0" w:space="0" w:color="auto"/>
                        <w:right w:val="none" w:sz="0" w:space="0" w:color="auto"/>
                      </w:divBdr>
                      <w:divsChild>
                        <w:div w:id="277220685">
                          <w:marLeft w:val="0"/>
                          <w:marRight w:val="0"/>
                          <w:marTop w:val="0"/>
                          <w:marBottom w:val="0"/>
                          <w:divBdr>
                            <w:top w:val="none" w:sz="0" w:space="0" w:color="auto"/>
                            <w:left w:val="none" w:sz="0" w:space="0" w:color="auto"/>
                            <w:bottom w:val="none" w:sz="0" w:space="0" w:color="auto"/>
                            <w:right w:val="none" w:sz="0" w:space="0" w:color="auto"/>
                          </w:divBdr>
                          <w:divsChild>
                            <w:div w:id="2772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667">
      <w:marLeft w:val="0"/>
      <w:marRight w:val="0"/>
      <w:marTop w:val="0"/>
      <w:marBottom w:val="0"/>
      <w:divBdr>
        <w:top w:val="none" w:sz="0" w:space="0" w:color="auto"/>
        <w:left w:val="none" w:sz="0" w:space="0" w:color="auto"/>
        <w:bottom w:val="none" w:sz="0" w:space="0" w:color="auto"/>
        <w:right w:val="none" w:sz="0" w:space="0" w:color="auto"/>
      </w:divBdr>
      <w:divsChild>
        <w:div w:id="277220657">
          <w:marLeft w:val="0"/>
          <w:marRight w:val="0"/>
          <w:marTop w:val="0"/>
          <w:marBottom w:val="0"/>
          <w:divBdr>
            <w:top w:val="none" w:sz="0" w:space="0" w:color="auto"/>
            <w:left w:val="none" w:sz="0" w:space="0" w:color="auto"/>
            <w:bottom w:val="none" w:sz="0" w:space="0" w:color="auto"/>
            <w:right w:val="none" w:sz="0" w:space="0" w:color="auto"/>
          </w:divBdr>
        </w:div>
        <w:div w:id="277220662">
          <w:marLeft w:val="0"/>
          <w:marRight w:val="0"/>
          <w:marTop w:val="0"/>
          <w:marBottom w:val="0"/>
          <w:divBdr>
            <w:top w:val="none" w:sz="0" w:space="0" w:color="auto"/>
            <w:left w:val="none" w:sz="0" w:space="0" w:color="auto"/>
            <w:bottom w:val="none" w:sz="0" w:space="0" w:color="auto"/>
            <w:right w:val="none" w:sz="0" w:space="0" w:color="auto"/>
          </w:divBdr>
        </w:div>
        <w:div w:id="277220663">
          <w:marLeft w:val="0"/>
          <w:marRight w:val="0"/>
          <w:marTop w:val="0"/>
          <w:marBottom w:val="0"/>
          <w:divBdr>
            <w:top w:val="none" w:sz="0" w:space="0" w:color="auto"/>
            <w:left w:val="none" w:sz="0" w:space="0" w:color="auto"/>
            <w:bottom w:val="none" w:sz="0" w:space="0" w:color="auto"/>
            <w:right w:val="none" w:sz="0" w:space="0" w:color="auto"/>
          </w:divBdr>
        </w:div>
        <w:div w:id="277220669">
          <w:marLeft w:val="0"/>
          <w:marRight w:val="0"/>
          <w:marTop w:val="0"/>
          <w:marBottom w:val="0"/>
          <w:divBdr>
            <w:top w:val="none" w:sz="0" w:space="0" w:color="auto"/>
            <w:left w:val="none" w:sz="0" w:space="0" w:color="auto"/>
            <w:bottom w:val="none" w:sz="0" w:space="0" w:color="auto"/>
            <w:right w:val="none" w:sz="0" w:space="0" w:color="auto"/>
          </w:divBdr>
        </w:div>
        <w:div w:id="277220671">
          <w:marLeft w:val="0"/>
          <w:marRight w:val="0"/>
          <w:marTop w:val="0"/>
          <w:marBottom w:val="0"/>
          <w:divBdr>
            <w:top w:val="none" w:sz="0" w:space="0" w:color="auto"/>
            <w:left w:val="none" w:sz="0" w:space="0" w:color="auto"/>
            <w:bottom w:val="none" w:sz="0" w:space="0" w:color="auto"/>
            <w:right w:val="none" w:sz="0" w:space="0" w:color="auto"/>
          </w:divBdr>
        </w:div>
        <w:div w:id="277220673">
          <w:marLeft w:val="0"/>
          <w:marRight w:val="0"/>
          <w:marTop w:val="0"/>
          <w:marBottom w:val="0"/>
          <w:divBdr>
            <w:top w:val="none" w:sz="0" w:space="0" w:color="auto"/>
            <w:left w:val="none" w:sz="0" w:space="0" w:color="auto"/>
            <w:bottom w:val="none" w:sz="0" w:space="0" w:color="auto"/>
            <w:right w:val="none" w:sz="0" w:space="0" w:color="auto"/>
          </w:divBdr>
        </w:div>
        <w:div w:id="277220677">
          <w:marLeft w:val="0"/>
          <w:marRight w:val="0"/>
          <w:marTop w:val="0"/>
          <w:marBottom w:val="0"/>
          <w:divBdr>
            <w:top w:val="none" w:sz="0" w:space="0" w:color="auto"/>
            <w:left w:val="none" w:sz="0" w:space="0" w:color="auto"/>
            <w:bottom w:val="none" w:sz="0" w:space="0" w:color="auto"/>
            <w:right w:val="none" w:sz="0" w:space="0" w:color="auto"/>
          </w:divBdr>
        </w:div>
        <w:div w:id="277220678">
          <w:marLeft w:val="0"/>
          <w:marRight w:val="0"/>
          <w:marTop w:val="0"/>
          <w:marBottom w:val="0"/>
          <w:divBdr>
            <w:top w:val="none" w:sz="0" w:space="0" w:color="auto"/>
            <w:left w:val="none" w:sz="0" w:space="0" w:color="auto"/>
            <w:bottom w:val="none" w:sz="0" w:space="0" w:color="auto"/>
            <w:right w:val="none" w:sz="0" w:space="0" w:color="auto"/>
          </w:divBdr>
        </w:div>
        <w:div w:id="277220679">
          <w:marLeft w:val="0"/>
          <w:marRight w:val="0"/>
          <w:marTop w:val="0"/>
          <w:marBottom w:val="0"/>
          <w:divBdr>
            <w:top w:val="none" w:sz="0" w:space="0" w:color="auto"/>
            <w:left w:val="none" w:sz="0" w:space="0" w:color="auto"/>
            <w:bottom w:val="none" w:sz="0" w:space="0" w:color="auto"/>
            <w:right w:val="none" w:sz="0" w:space="0" w:color="auto"/>
          </w:divBdr>
        </w:div>
        <w:div w:id="277220680">
          <w:marLeft w:val="0"/>
          <w:marRight w:val="0"/>
          <w:marTop w:val="0"/>
          <w:marBottom w:val="0"/>
          <w:divBdr>
            <w:top w:val="none" w:sz="0" w:space="0" w:color="auto"/>
            <w:left w:val="none" w:sz="0" w:space="0" w:color="auto"/>
            <w:bottom w:val="none" w:sz="0" w:space="0" w:color="auto"/>
            <w:right w:val="none" w:sz="0" w:space="0" w:color="auto"/>
          </w:divBdr>
        </w:div>
        <w:div w:id="277220684">
          <w:marLeft w:val="0"/>
          <w:marRight w:val="0"/>
          <w:marTop w:val="0"/>
          <w:marBottom w:val="0"/>
          <w:divBdr>
            <w:top w:val="none" w:sz="0" w:space="0" w:color="auto"/>
            <w:left w:val="none" w:sz="0" w:space="0" w:color="auto"/>
            <w:bottom w:val="none" w:sz="0" w:space="0" w:color="auto"/>
            <w:right w:val="none" w:sz="0" w:space="0" w:color="auto"/>
          </w:divBdr>
        </w:div>
        <w:div w:id="277220686">
          <w:marLeft w:val="0"/>
          <w:marRight w:val="0"/>
          <w:marTop w:val="0"/>
          <w:marBottom w:val="0"/>
          <w:divBdr>
            <w:top w:val="none" w:sz="0" w:space="0" w:color="auto"/>
            <w:left w:val="none" w:sz="0" w:space="0" w:color="auto"/>
            <w:bottom w:val="none" w:sz="0" w:space="0" w:color="auto"/>
            <w:right w:val="none" w:sz="0" w:space="0" w:color="auto"/>
          </w:divBdr>
        </w:div>
        <w:div w:id="277220688">
          <w:marLeft w:val="0"/>
          <w:marRight w:val="0"/>
          <w:marTop w:val="0"/>
          <w:marBottom w:val="0"/>
          <w:divBdr>
            <w:top w:val="none" w:sz="0" w:space="0" w:color="auto"/>
            <w:left w:val="none" w:sz="0" w:space="0" w:color="auto"/>
            <w:bottom w:val="none" w:sz="0" w:space="0" w:color="auto"/>
            <w:right w:val="none" w:sz="0" w:space="0" w:color="auto"/>
          </w:divBdr>
        </w:div>
        <w:div w:id="277220689">
          <w:marLeft w:val="0"/>
          <w:marRight w:val="0"/>
          <w:marTop w:val="0"/>
          <w:marBottom w:val="0"/>
          <w:divBdr>
            <w:top w:val="none" w:sz="0" w:space="0" w:color="auto"/>
            <w:left w:val="none" w:sz="0" w:space="0" w:color="auto"/>
            <w:bottom w:val="none" w:sz="0" w:space="0" w:color="auto"/>
            <w:right w:val="none" w:sz="0" w:space="0" w:color="auto"/>
          </w:divBdr>
        </w:div>
        <w:div w:id="277220690">
          <w:marLeft w:val="0"/>
          <w:marRight w:val="0"/>
          <w:marTop w:val="0"/>
          <w:marBottom w:val="0"/>
          <w:divBdr>
            <w:top w:val="none" w:sz="0" w:space="0" w:color="auto"/>
            <w:left w:val="none" w:sz="0" w:space="0" w:color="auto"/>
            <w:bottom w:val="none" w:sz="0" w:space="0" w:color="auto"/>
            <w:right w:val="none" w:sz="0" w:space="0" w:color="auto"/>
          </w:divBdr>
        </w:div>
        <w:div w:id="277220694">
          <w:marLeft w:val="0"/>
          <w:marRight w:val="0"/>
          <w:marTop w:val="0"/>
          <w:marBottom w:val="0"/>
          <w:divBdr>
            <w:top w:val="none" w:sz="0" w:space="0" w:color="auto"/>
            <w:left w:val="none" w:sz="0" w:space="0" w:color="auto"/>
            <w:bottom w:val="none" w:sz="0" w:space="0" w:color="auto"/>
            <w:right w:val="none" w:sz="0" w:space="0" w:color="auto"/>
          </w:divBdr>
        </w:div>
        <w:div w:id="277220695">
          <w:marLeft w:val="0"/>
          <w:marRight w:val="0"/>
          <w:marTop w:val="0"/>
          <w:marBottom w:val="0"/>
          <w:divBdr>
            <w:top w:val="none" w:sz="0" w:space="0" w:color="auto"/>
            <w:left w:val="none" w:sz="0" w:space="0" w:color="auto"/>
            <w:bottom w:val="none" w:sz="0" w:space="0" w:color="auto"/>
            <w:right w:val="none" w:sz="0" w:space="0" w:color="auto"/>
          </w:divBdr>
        </w:div>
        <w:div w:id="277220696">
          <w:marLeft w:val="0"/>
          <w:marRight w:val="0"/>
          <w:marTop w:val="0"/>
          <w:marBottom w:val="0"/>
          <w:divBdr>
            <w:top w:val="none" w:sz="0" w:space="0" w:color="auto"/>
            <w:left w:val="none" w:sz="0" w:space="0" w:color="auto"/>
            <w:bottom w:val="none" w:sz="0" w:space="0" w:color="auto"/>
            <w:right w:val="none" w:sz="0" w:space="0" w:color="auto"/>
          </w:divBdr>
        </w:div>
        <w:div w:id="277220697">
          <w:marLeft w:val="0"/>
          <w:marRight w:val="0"/>
          <w:marTop w:val="0"/>
          <w:marBottom w:val="0"/>
          <w:divBdr>
            <w:top w:val="none" w:sz="0" w:space="0" w:color="auto"/>
            <w:left w:val="none" w:sz="0" w:space="0" w:color="auto"/>
            <w:bottom w:val="none" w:sz="0" w:space="0" w:color="auto"/>
            <w:right w:val="none" w:sz="0" w:space="0" w:color="auto"/>
          </w:divBdr>
        </w:div>
        <w:div w:id="277220698">
          <w:marLeft w:val="0"/>
          <w:marRight w:val="0"/>
          <w:marTop w:val="0"/>
          <w:marBottom w:val="0"/>
          <w:divBdr>
            <w:top w:val="none" w:sz="0" w:space="0" w:color="auto"/>
            <w:left w:val="none" w:sz="0" w:space="0" w:color="auto"/>
            <w:bottom w:val="none" w:sz="0" w:space="0" w:color="auto"/>
            <w:right w:val="none" w:sz="0" w:space="0" w:color="auto"/>
          </w:divBdr>
        </w:div>
        <w:div w:id="277220699">
          <w:marLeft w:val="0"/>
          <w:marRight w:val="0"/>
          <w:marTop w:val="0"/>
          <w:marBottom w:val="0"/>
          <w:divBdr>
            <w:top w:val="none" w:sz="0" w:space="0" w:color="auto"/>
            <w:left w:val="none" w:sz="0" w:space="0" w:color="auto"/>
            <w:bottom w:val="none" w:sz="0" w:space="0" w:color="auto"/>
            <w:right w:val="none" w:sz="0" w:space="0" w:color="auto"/>
          </w:divBdr>
        </w:div>
        <w:div w:id="277220701">
          <w:marLeft w:val="0"/>
          <w:marRight w:val="0"/>
          <w:marTop w:val="0"/>
          <w:marBottom w:val="0"/>
          <w:divBdr>
            <w:top w:val="none" w:sz="0" w:space="0" w:color="auto"/>
            <w:left w:val="none" w:sz="0" w:space="0" w:color="auto"/>
            <w:bottom w:val="none" w:sz="0" w:space="0" w:color="auto"/>
            <w:right w:val="none" w:sz="0" w:space="0" w:color="auto"/>
          </w:divBdr>
        </w:div>
        <w:div w:id="277220702">
          <w:marLeft w:val="0"/>
          <w:marRight w:val="0"/>
          <w:marTop w:val="0"/>
          <w:marBottom w:val="0"/>
          <w:divBdr>
            <w:top w:val="none" w:sz="0" w:space="0" w:color="auto"/>
            <w:left w:val="none" w:sz="0" w:space="0" w:color="auto"/>
            <w:bottom w:val="none" w:sz="0" w:space="0" w:color="auto"/>
            <w:right w:val="none" w:sz="0" w:space="0" w:color="auto"/>
          </w:divBdr>
        </w:div>
        <w:div w:id="277220704">
          <w:marLeft w:val="0"/>
          <w:marRight w:val="0"/>
          <w:marTop w:val="0"/>
          <w:marBottom w:val="0"/>
          <w:divBdr>
            <w:top w:val="none" w:sz="0" w:space="0" w:color="auto"/>
            <w:left w:val="none" w:sz="0" w:space="0" w:color="auto"/>
            <w:bottom w:val="none" w:sz="0" w:space="0" w:color="auto"/>
            <w:right w:val="none" w:sz="0" w:space="0" w:color="auto"/>
          </w:divBdr>
        </w:div>
        <w:div w:id="277220707">
          <w:marLeft w:val="0"/>
          <w:marRight w:val="0"/>
          <w:marTop w:val="0"/>
          <w:marBottom w:val="0"/>
          <w:divBdr>
            <w:top w:val="none" w:sz="0" w:space="0" w:color="auto"/>
            <w:left w:val="none" w:sz="0" w:space="0" w:color="auto"/>
            <w:bottom w:val="none" w:sz="0" w:space="0" w:color="auto"/>
            <w:right w:val="none" w:sz="0" w:space="0" w:color="auto"/>
          </w:divBdr>
        </w:div>
        <w:div w:id="277220713">
          <w:marLeft w:val="0"/>
          <w:marRight w:val="0"/>
          <w:marTop w:val="0"/>
          <w:marBottom w:val="0"/>
          <w:divBdr>
            <w:top w:val="none" w:sz="0" w:space="0" w:color="auto"/>
            <w:left w:val="none" w:sz="0" w:space="0" w:color="auto"/>
            <w:bottom w:val="none" w:sz="0" w:space="0" w:color="auto"/>
            <w:right w:val="none" w:sz="0" w:space="0" w:color="auto"/>
          </w:divBdr>
        </w:div>
        <w:div w:id="277220716">
          <w:marLeft w:val="0"/>
          <w:marRight w:val="0"/>
          <w:marTop w:val="0"/>
          <w:marBottom w:val="0"/>
          <w:divBdr>
            <w:top w:val="none" w:sz="0" w:space="0" w:color="auto"/>
            <w:left w:val="none" w:sz="0" w:space="0" w:color="auto"/>
            <w:bottom w:val="none" w:sz="0" w:space="0" w:color="auto"/>
            <w:right w:val="none" w:sz="0" w:space="0" w:color="auto"/>
          </w:divBdr>
        </w:div>
        <w:div w:id="277220718">
          <w:marLeft w:val="0"/>
          <w:marRight w:val="0"/>
          <w:marTop w:val="0"/>
          <w:marBottom w:val="0"/>
          <w:divBdr>
            <w:top w:val="none" w:sz="0" w:space="0" w:color="auto"/>
            <w:left w:val="none" w:sz="0" w:space="0" w:color="auto"/>
            <w:bottom w:val="none" w:sz="0" w:space="0" w:color="auto"/>
            <w:right w:val="none" w:sz="0" w:space="0" w:color="auto"/>
          </w:divBdr>
        </w:div>
        <w:div w:id="277220720">
          <w:marLeft w:val="0"/>
          <w:marRight w:val="0"/>
          <w:marTop w:val="0"/>
          <w:marBottom w:val="0"/>
          <w:divBdr>
            <w:top w:val="none" w:sz="0" w:space="0" w:color="auto"/>
            <w:left w:val="none" w:sz="0" w:space="0" w:color="auto"/>
            <w:bottom w:val="none" w:sz="0" w:space="0" w:color="auto"/>
            <w:right w:val="none" w:sz="0" w:space="0" w:color="auto"/>
          </w:divBdr>
        </w:div>
        <w:div w:id="277220722">
          <w:marLeft w:val="0"/>
          <w:marRight w:val="0"/>
          <w:marTop w:val="0"/>
          <w:marBottom w:val="0"/>
          <w:divBdr>
            <w:top w:val="none" w:sz="0" w:space="0" w:color="auto"/>
            <w:left w:val="none" w:sz="0" w:space="0" w:color="auto"/>
            <w:bottom w:val="none" w:sz="0" w:space="0" w:color="auto"/>
            <w:right w:val="none" w:sz="0" w:space="0" w:color="auto"/>
          </w:divBdr>
        </w:div>
        <w:div w:id="277220731">
          <w:marLeft w:val="0"/>
          <w:marRight w:val="0"/>
          <w:marTop w:val="0"/>
          <w:marBottom w:val="0"/>
          <w:divBdr>
            <w:top w:val="none" w:sz="0" w:space="0" w:color="auto"/>
            <w:left w:val="none" w:sz="0" w:space="0" w:color="auto"/>
            <w:bottom w:val="none" w:sz="0" w:space="0" w:color="auto"/>
            <w:right w:val="none" w:sz="0" w:space="0" w:color="auto"/>
          </w:divBdr>
        </w:div>
        <w:div w:id="277220733">
          <w:marLeft w:val="0"/>
          <w:marRight w:val="0"/>
          <w:marTop w:val="0"/>
          <w:marBottom w:val="0"/>
          <w:divBdr>
            <w:top w:val="none" w:sz="0" w:space="0" w:color="auto"/>
            <w:left w:val="none" w:sz="0" w:space="0" w:color="auto"/>
            <w:bottom w:val="none" w:sz="0" w:space="0" w:color="auto"/>
            <w:right w:val="none" w:sz="0" w:space="0" w:color="auto"/>
          </w:divBdr>
        </w:div>
        <w:div w:id="277220734">
          <w:marLeft w:val="0"/>
          <w:marRight w:val="0"/>
          <w:marTop w:val="0"/>
          <w:marBottom w:val="0"/>
          <w:divBdr>
            <w:top w:val="none" w:sz="0" w:space="0" w:color="auto"/>
            <w:left w:val="none" w:sz="0" w:space="0" w:color="auto"/>
            <w:bottom w:val="none" w:sz="0" w:space="0" w:color="auto"/>
            <w:right w:val="none" w:sz="0" w:space="0" w:color="auto"/>
          </w:divBdr>
        </w:div>
        <w:div w:id="277220737">
          <w:marLeft w:val="0"/>
          <w:marRight w:val="0"/>
          <w:marTop w:val="0"/>
          <w:marBottom w:val="0"/>
          <w:divBdr>
            <w:top w:val="none" w:sz="0" w:space="0" w:color="auto"/>
            <w:left w:val="none" w:sz="0" w:space="0" w:color="auto"/>
            <w:bottom w:val="none" w:sz="0" w:space="0" w:color="auto"/>
            <w:right w:val="none" w:sz="0" w:space="0" w:color="auto"/>
          </w:divBdr>
        </w:div>
        <w:div w:id="277220739">
          <w:marLeft w:val="0"/>
          <w:marRight w:val="0"/>
          <w:marTop w:val="0"/>
          <w:marBottom w:val="0"/>
          <w:divBdr>
            <w:top w:val="none" w:sz="0" w:space="0" w:color="auto"/>
            <w:left w:val="none" w:sz="0" w:space="0" w:color="auto"/>
            <w:bottom w:val="none" w:sz="0" w:space="0" w:color="auto"/>
            <w:right w:val="none" w:sz="0" w:space="0" w:color="auto"/>
          </w:divBdr>
        </w:div>
        <w:div w:id="277220742">
          <w:marLeft w:val="0"/>
          <w:marRight w:val="0"/>
          <w:marTop w:val="0"/>
          <w:marBottom w:val="0"/>
          <w:divBdr>
            <w:top w:val="none" w:sz="0" w:space="0" w:color="auto"/>
            <w:left w:val="none" w:sz="0" w:space="0" w:color="auto"/>
            <w:bottom w:val="none" w:sz="0" w:space="0" w:color="auto"/>
            <w:right w:val="none" w:sz="0" w:space="0" w:color="auto"/>
          </w:divBdr>
        </w:div>
        <w:div w:id="277220745">
          <w:marLeft w:val="0"/>
          <w:marRight w:val="0"/>
          <w:marTop w:val="0"/>
          <w:marBottom w:val="0"/>
          <w:divBdr>
            <w:top w:val="none" w:sz="0" w:space="0" w:color="auto"/>
            <w:left w:val="none" w:sz="0" w:space="0" w:color="auto"/>
            <w:bottom w:val="none" w:sz="0" w:space="0" w:color="auto"/>
            <w:right w:val="none" w:sz="0" w:space="0" w:color="auto"/>
          </w:divBdr>
        </w:div>
        <w:div w:id="277220746">
          <w:marLeft w:val="0"/>
          <w:marRight w:val="0"/>
          <w:marTop w:val="0"/>
          <w:marBottom w:val="0"/>
          <w:divBdr>
            <w:top w:val="none" w:sz="0" w:space="0" w:color="auto"/>
            <w:left w:val="none" w:sz="0" w:space="0" w:color="auto"/>
            <w:bottom w:val="none" w:sz="0" w:space="0" w:color="auto"/>
            <w:right w:val="none" w:sz="0" w:space="0" w:color="auto"/>
          </w:divBdr>
        </w:div>
      </w:divsChild>
    </w:div>
    <w:div w:id="277220676">
      <w:marLeft w:val="0"/>
      <w:marRight w:val="0"/>
      <w:marTop w:val="0"/>
      <w:marBottom w:val="0"/>
      <w:divBdr>
        <w:top w:val="none" w:sz="0" w:space="0" w:color="auto"/>
        <w:left w:val="none" w:sz="0" w:space="0" w:color="auto"/>
        <w:bottom w:val="none" w:sz="0" w:space="0" w:color="auto"/>
        <w:right w:val="none" w:sz="0" w:space="0" w:color="auto"/>
      </w:divBdr>
      <w:divsChild>
        <w:div w:id="277220711">
          <w:marLeft w:val="0"/>
          <w:marRight w:val="0"/>
          <w:marTop w:val="0"/>
          <w:marBottom w:val="0"/>
          <w:divBdr>
            <w:top w:val="none" w:sz="0" w:space="0" w:color="auto"/>
            <w:left w:val="none" w:sz="0" w:space="0" w:color="auto"/>
            <w:bottom w:val="none" w:sz="0" w:space="0" w:color="auto"/>
            <w:right w:val="none" w:sz="0" w:space="0" w:color="auto"/>
          </w:divBdr>
          <w:divsChild>
            <w:div w:id="277220700">
              <w:marLeft w:val="0"/>
              <w:marRight w:val="0"/>
              <w:marTop w:val="0"/>
              <w:marBottom w:val="0"/>
              <w:divBdr>
                <w:top w:val="none" w:sz="0" w:space="0" w:color="auto"/>
                <w:left w:val="none" w:sz="0" w:space="0" w:color="auto"/>
                <w:bottom w:val="none" w:sz="0" w:space="0" w:color="auto"/>
                <w:right w:val="none" w:sz="0" w:space="0" w:color="auto"/>
              </w:divBdr>
              <w:divsChild>
                <w:div w:id="277220744">
                  <w:marLeft w:val="0"/>
                  <w:marRight w:val="0"/>
                  <w:marTop w:val="0"/>
                  <w:marBottom w:val="0"/>
                  <w:divBdr>
                    <w:top w:val="none" w:sz="0" w:space="0" w:color="auto"/>
                    <w:left w:val="none" w:sz="0" w:space="0" w:color="auto"/>
                    <w:bottom w:val="none" w:sz="0" w:space="0" w:color="auto"/>
                    <w:right w:val="none" w:sz="0" w:space="0" w:color="auto"/>
                  </w:divBdr>
                  <w:divsChild>
                    <w:div w:id="277220710">
                      <w:marLeft w:val="0"/>
                      <w:marRight w:val="0"/>
                      <w:marTop w:val="0"/>
                      <w:marBottom w:val="0"/>
                      <w:divBdr>
                        <w:top w:val="none" w:sz="0" w:space="0" w:color="auto"/>
                        <w:left w:val="none" w:sz="0" w:space="0" w:color="auto"/>
                        <w:bottom w:val="none" w:sz="0" w:space="0" w:color="auto"/>
                        <w:right w:val="none" w:sz="0" w:space="0" w:color="auto"/>
                      </w:divBdr>
                      <w:divsChild>
                        <w:div w:id="277220692">
                          <w:marLeft w:val="0"/>
                          <w:marRight w:val="0"/>
                          <w:marTop w:val="0"/>
                          <w:marBottom w:val="0"/>
                          <w:divBdr>
                            <w:top w:val="none" w:sz="0" w:space="0" w:color="auto"/>
                            <w:left w:val="none" w:sz="0" w:space="0" w:color="auto"/>
                            <w:bottom w:val="none" w:sz="0" w:space="0" w:color="auto"/>
                            <w:right w:val="none" w:sz="0" w:space="0" w:color="auto"/>
                          </w:divBdr>
                          <w:divsChild>
                            <w:div w:id="277220741">
                              <w:marLeft w:val="0"/>
                              <w:marRight w:val="0"/>
                              <w:marTop w:val="0"/>
                              <w:marBottom w:val="0"/>
                              <w:divBdr>
                                <w:top w:val="none" w:sz="0" w:space="0" w:color="auto"/>
                                <w:left w:val="none" w:sz="0" w:space="0" w:color="auto"/>
                                <w:bottom w:val="none" w:sz="0" w:space="0" w:color="auto"/>
                                <w:right w:val="none" w:sz="0" w:space="0" w:color="auto"/>
                              </w:divBdr>
                            </w:div>
                          </w:divsChild>
                        </w:div>
                        <w:div w:id="277220709">
                          <w:marLeft w:val="0"/>
                          <w:marRight w:val="0"/>
                          <w:marTop w:val="0"/>
                          <w:marBottom w:val="0"/>
                          <w:divBdr>
                            <w:top w:val="none" w:sz="0" w:space="0" w:color="auto"/>
                            <w:left w:val="none" w:sz="0" w:space="0" w:color="auto"/>
                            <w:bottom w:val="none" w:sz="0" w:space="0" w:color="auto"/>
                            <w:right w:val="none" w:sz="0" w:space="0" w:color="auto"/>
                          </w:divBdr>
                          <w:divsChild>
                            <w:div w:id="2772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682">
      <w:marLeft w:val="0"/>
      <w:marRight w:val="0"/>
      <w:marTop w:val="0"/>
      <w:marBottom w:val="0"/>
      <w:divBdr>
        <w:top w:val="none" w:sz="0" w:space="0" w:color="auto"/>
        <w:left w:val="none" w:sz="0" w:space="0" w:color="auto"/>
        <w:bottom w:val="none" w:sz="0" w:space="0" w:color="auto"/>
        <w:right w:val="none" w:sz="0" w:space="0" w:color="auto"/>
      </w:divBdr>
      <w:divsChild>
        <w:div w:id="277220670">
          <w:marLeft w:val="0"/>
          <w:marRight w:val="0"/>
          <w:marTop w:val="0"/>
          <w:marBottom w:val="0"/>
          <w:divBdr>
            <w:top w:val="none" w:sz="0" w:space="0" w:color="auto"/>
            <w:left w:val="none" w:sz="0" w:space="0" w:color="auto"/>
            <w:bottom w:val="none" w:sz="0" w:space="0" w:color="auto"/>
            <w:right w:val="none" w:sz="0" w:space="0" w:color="auto"/>
          </w:divBdr>
          <w:divsChild>
            <w:div w:id="277220675">
              <w:marLeft w:val="0"/>
              <w:marRight w:val="0"/>
              <w:marTop w:val="0"/>
              <w:marBottom w:val="0"/>
              <w:divBdr>
                <w:top w:val="none" w:sz="0" w:space="0" w:color="auto"/>
                <w:left w:val="none" w:sz="0" w:space="0" w:color="auto"/>
                <w:bottom w:val="none" w:sz="0" w:space="0" w:color="auto"/>
                <w:right w:val="none" w:sz="0" w:space="0" w:color="auto"/>
              </w:divBdr>
              <w:divsChild>
                <w:div w:id="277220674">
                  <w:marLeft w:val="0"/>
                  <w:marRight w:val="0"/>
                  <w:marTop w:val="0"/>
                  <w:marBottom w:val="0"/>
                  <w:divBdr>
                    <w:top w:val="none" w:sz="0" w:space="0" w:color="auto"/>
                    <w:left w:val="none" w:sz="0" w:space="0" w:color="auto"/>
                    <w:bottom w:val="none" w:sz="0" w:space="0" w:color="auto"/>
                    <w:right w:val="none" w:sz="0" w:space="0" w:color="auto"/>
                  </w:divBdr>
                  <w:divsChild>
                    <w:div w:id="277220732">
                      <w:marLeft w:val="0"/>
                      <w:marRight w:val="0"/>
                      <w:marTop w:val="0"/>
                      <w:marBottom w:val="0"/>
                      <w:divBdr>
                        <w:top w:val="none" w:sz="0" w:space="0" w:color="auto"/>
                        <w:left w:val="none" w:sz="0" w:space="0" w:color="auto"/>
                        <w:bottom w:val="none" w:sz="0" w:space="0" w:color="auto"/>
                        <w:right w:val="none" w:sz="0" w:space="0" w:color="auto"/>
                      </w:divBdr>
                      <w:divsChild>
                        <w:div w:id="277220740">
                          <w:marLeft w:val="0"/>
                          <w:marRight w:val="0"/>
                          <w:marTop w:val="0"/>
                          <w:marBottom w:val="0"/>
                          <w:divBdr>
                            <w:top w:val="none" w:sz="0" w:space="0" w:color="auto"/>
                            <w:left w:val="none" w:sz="0" w:space="0" w:color="auto"/>
                            <w:bottom w:val="none" w:sz="0" w:space="0" w:color="auto"/>
                            <w:right w:val="none" w:sz="0" w:space="0" w:color="auto"/>
                          </w:divBdr>
                          <w:divsChild>
                            <w:div w:id="2772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703">
      <w:marLeft w:val="0"/>
      <w:marRight w:val="0"/>
      <w:marTop w:val="0"/>
      <w:marBottom w:val="0"/>
      <w:divBdr>
        <w:top w:val="none" w:sz="0" w:space="0" w:color="auto"/>
        <w:left w:val="none" w:sz="0" w:space="0" w:color="auto"/>
        <w:bottom w:val="none" w:sz="0" w:space="0" w:color="auto"/>
        <w:right w:val="none" w:sz="0" w:space="0" w:color="auto"/>
      </w:divBdr>
    </w:div>
    <w:div w:id="277220708">
      <w:marLeft w:val="0"/>
      <w:marRight w:val="0"/>
      <w:marTop w:val="0"/>
      <w:marBottom w:val="0"/>
      <w:divBdr>
        <w:top w:val="none" w:sz="0" w:space="0" w:color="auto"/>
        <w:left w:val="none" w:sz="0" w:space="0" w:color="auto"/>
        <w:bottom w:val="none" w:sz="0" w:space="0" w:color="auto"/>
        <w:right w:val="none" w:sz="0" w:space="0" w:color="auto"/>
      </w:divBdr>
      <w:divsChild>
        <w:div w:id="277220725">
          <w:marLeft w:val="0"/>
          <w:marRight w:val="0"/>
          <w:marTop w:val="0"/>
          <w:marBottom w:val="0"/>
          <w:divBdr>
            <w:top w:val="none" w:sz="0" w:space="0" w:color="auto"/>
            <w:left w:val="none" w:sz="0" w:space="0" w:color="auto"/>
            <w:bottom w:val="none" w:sz="0" w:space="0" w:color="auto"/>
            <w:right w:val="none" w:sz="0" w:space="0" w:color="auto"/>
          </w:divBdr>
          <w:divsChild>
            <w:div w:id="277220668">
              <w:marLeft w:val="0"/>
              <w:marRight w:val="0"/>
              <w:marTop w:val="0"/>
              <w:marBottom w:val="0"/>
              <w:divBdr>
                <w:top w:val="none" w:sz="0" w:space="0" w:color="auto"/>
                <w:left w:val="none" w:sz="0" w:space="0" w:color="auto"/>
                <w:bottom w:val="none" w:sz="0" w:space="0" w:color="auto"/>
                <w:right w:val="none" w:sz="0" w:space="0" w:color="auto"/>
              </w:divBdr>
              <w:divsChild>
                <w:div w:id="277220738">
                  <w:marLeft w:val="0"/>
                  <w:marRight w:val="0"/>
                  <w:marTop w:val="0"/>
                  <w:marBottom w:val="0"/>
                  <w:divBdr>
                    <w:top w:val="none" w:sz="0" w:space="0" w:color="auto"/>
                    <w:left w:val="none" w:sz="0" w:space="0" w:color="auto"/>
                    <w:bottom w:val="none" w:sz="0" w:space="0" w:color="auto"/>
                    <w:right w:val="none" w:sz="0" w:space="0" w:color="auto"/>
                  </w:divBdr>
                  <w:divsChild>
                    <w:div w:id="277220712">
                      <w:marLeft w:val="0"/>
                      <w:marRight w:val="0"/>
                      <w:marTop w:val="0"/>
                      <w:marBottom w:val="0"/>
                      <w:divBdr>
                        <w:top w:val="none" w:sz="0" w:space="0" w:color="auto"/>
                        <w:left w:val="none" w:sz="0" w:space="0" w:color="auto"/>
                        <w:bottom w:val="none" w:sz="0" w:space="0" w:color="auto"/>
                        <w:right w:val="none" w:sz="0" w:space="0" w:color="auto"/>
                      </w:divBdr>
                      <w:divsChild>
                        <w:div w:id="277220729">
                          <w:marLeft w:val="0"/>
                          <w:marRight w:val="0"/>
                          <w:marTop w:val="0"/>
                          <w:marBottom w:val="0"/>
                          <w:divBdr>
                            <w:top w:val="none" w:sz="0" w:space="0" w:color="auto"/>
                            <w:left w:val="none" w:sz="0" w:space="0" w:color="auto"/>
                            <w:bottom w:val="none" w:sz="0" w:space="0" w:color="auto"/>
                            <w:right w:val="none" w:sz="0" w:space="0" w:color="auto"/>
                          </w:divBdr>
                          <w:divsChild>
                            <w:div w:id="277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717">
      <w:marLeft w:val="0"/>
      <w:marRight w:val="0"/>
      <w:marTop w:val="0"/>
      <w:marBottom w:val="0"/>
      <w:divBdr>
        <w:top w:val="none" w:sz="0" w:space="0" w:color="auto"/>
        <w:left w:val="none" w:sz="0" w:space="0" w:color="auto"/>
        <w:bottom w:val="none" w:sz="0" w:space="0" w:color="auto"/>
        <w:right w:val="none" w:sz="0" w:space="0" w:color="auto"/>
      </w:divBdr>
      <w:divsChild>
        <w:div w:id="277220683">
          <w:marLeft w:val="0"/>
          <w:marRight w:val="0"/>
          <w:marTop w:val="0"/>
          <w:marBottom w:val="0"/>
          <w:divBdr>
            <w:top w:val="none" w:sz="0" w:space="0" w:color="auto"/>
            <w:left w:val="none" w:sz="0" w:space="0" w:color="auto"/>
            <w:bottom w:val="none" w:sz="0" w:space="0" w:color="auto"/>
            <w:right w:val="none" w:sz="0" w:space="0" w:color="auto"/>
          </w:divBdr>
          <w:divsChild>
            <w:div w:id="277220660">
              <w:marLeft w:val="0"/>
              <w:marRight w:val="0"/>
              <w:marTop w:val="0"/>
              <w:marBottom w:val="0"/>
              <w:divBdr>
                <w:top w:val="none" w:sz="0" w:space="0" w:color="auto"/>
                <w:left w:val="none" w:sz="0" w:space="0" w:color="auto"/>
                <w:bottom w:val="none" w:sz="0" w:space="0" w:color="auto"/>
                <w:right w:val="none" w:sz="0" w:space="0" w:color="auto"/>
              </w:divBdr>
              <w:divsChild>
                <w:div w:id="277220693">
                  <w:marLeft w:val="0"/>
                  <w:marRight w:val="0"/>
                  <w:marTop w:val="0"/>
                  <w:marBottom w:val="0"/>
                  <w:divBdr>
                    <w:top w:val="none" w:sz="0" w:space="0" w:color="auto"/>
                    <w:left w:val="none" w:sz="0" w:space="0" w:color="auto"/>
                    <w:bottom w:val="none" w:sz="0" w:space="0" w:color="auto"/>
                    <w:right w:val="none" w:sz="0" w:space="0" w:color="auto"/>
                  </w:divBdr>
                  <w:divsChild>
                    <w:div w:id="277220736">
                      <w:marLeft w:val="0"/>
                      <w:marRight w:val="0"/>
                      <w:marTop w:val="0"/>
                      <w:marBottom w:val="0"/>
                      <w:divBdr>
                        <w:top w:val="none" w:sz="0" w:space="0" w:color="auto"/>
                        <w:left w:val="none" w:sz="0" w:space="0" w:color="auto"/>
                        <w:bottom w:val="none" w:sz="0" w:space="0" w:color="auto"/>
                        <w:right w:val="none" w:sz="0" w:space="0" w:color="auto"/>
                      </w:divBdr>
                      <w:divsChild>
                        <w:div w:id="277220661">
                          <w:marLeft w:val="0"/>
                          <w:marRight w:val="0"/>
                          <w:marTop w:val="0"/>
                          <w:marBottom w:val="0"/>
                          <w:divBdr>
                            <w:top w:val="none" w:sz="0" w:space="0" w:color="auto"/>
                            <w:left w:val="none" w:sz="0" w:space="0" w:color="auto"/>
                            <w:bottom w:val="none" w:sz="0" w:space="0" w:color="auto"/>
                            <w:right w:val="none" w:sz="0" w:space="0" w:color="auto"/>
                          </w:divBdr>
                          <w:divsChild>
                            <w:div w:id="2772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726">
      <w:marLeft w:val="0"/>
      <w:marRight w:val="0"/>
      <w:marTop w:val="0"/>
      <w:marBottom w:val="0"/>
      <w:divBdr>
        <w:top w:val="none" w:sz="0" w:space="0" w:color="auto"/>
        <w:left w:val="none" w:sz="0" w:space="0" w:color="auto"/>
        <w:bottom w:val="none" w:sz="0" w:space="0" w:color="auto"/>
        <w:right w:val="none" w:sz="0" w:space="0" w:color="auto"/>
      </w:divBdr>
      <w:divsChild>
        <w:div w:id="277220715">
          <w:marLeft w:val="240"/>
          <w:marRight w:val="0"/>
          <w:marTop w:val="0"/>
          <w:marBottom w:val="72"/>
          <w:divBdr>
            <w:top w:val="none" w:sz="0" w:space="0" w:color="auto"/>
            <w:left w:val="none" w:sz="0" w:space="0" w:color="auto"/>
            <w:bottom w:val="none" w:sz="0" w:space="0" w:color="auto"/>
            <w:right w:val="none" w:sz="0" w:space="0" w:color="auto"/>
          </w:divBdr>
        </w:div>
        <w:div w:id="277220727">
          <w:marLeft w:val="240"/>
          <w:marRight w:val="0"/>
          <w:marTop w:val="0"/>
          <w:marBottom w:val="72"/>
          <w:divBdr>
            <w:top w:val="none" w:sz="0" w:space="0" w:color="auto"/>
            <w:left w:val="none" w:sz="0" w:space="0" w:color="auto"/>
            <w:bottom w:val="none" w:sz="0" w:space="0" w:color="auto"/>
            <w:right w:val="none" w:sz="0" w:space="0" w:color="auto"/>
          </w:divBdr>
        </w:div>
        <w:div w:id="277220730">
          <w:marLeft w:val="240"/>
          <w:marRight w:val="0"/>
          <w:marTop w:val="72"/>
          <w:marBottom w:val="72"/>
          <w:divBdr>
            <w:top w:val="none" w:sz="0" w:space="0" w:color="auto"/>
            <w:left w:val="none" w:sz="0" w:space="0" w:color="auto"/>
            <w:bottom w:val="none" w:sz="0" w:space="0" w:color="auto"/>
            <w:right w:val="none" w:sz="0" w:space="0" w:color="auto"/>
          </w:divBdr>
        </w:div>
      </w:divsChild>
    </w:div>
    <w:div w:id="277220728">
      <w:marLeft w:val="0"/>
      <w:marRight w:val="0"/>
      <w:marTop w:val="0"/>
      <w:marBottom w:val="0"/>
      <w:divBdr>
        <w:top w:val="none" w:sz="0" w:space="0" w:color="auto"/>
        <w:left w:val="none" w:sz="0" w:space="0" w:color="auto"/>
        <w:bottom w:val="none" w:sz="0" w:space="0" w:color="auto"/>
        <w:right w:val="none" w:sz="0" w:space="0" w:color="auto"/>
      </w:divBdr>
    </w:div>
    <w:div w:id="277220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519"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3033</TotalTime>
  <Pages>17</Pages>
  <Words>10796</Words>
  <Characters>-32766</Characters>
  <Application>Microsoft Office Outlook</Application>
  <DocSecurity>0</DocSecurity>
  <Lines>0</Lines>
  <Paragraphs>0</Paragraphs>
  <ScaleCrop>false</ScaleCrop>
  <Company>FSPDMaIS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gasinskael</dc:creator>
  <cp:keywords/>
  <dc:description/>
  <cp:lastModifiedBy>gasinskael</cp:lastModifiedBy>
  <cp:revision>68</cp:revision>
  <cp:lastPrinted>2018-07-13T11:14:00Z</cp:lastPrinted>
  <dcterms:created xsi:type="dcterms:W3CDTF">2017-11-21T12:19:00Z</dcterms:created>
  <dcterms:modified xsi:type="dcterms:W3CDTF">2018-08-20T07:54:00Z</dcterms:modified>
</cp:coreProperties>
</file>