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01" w:rsidRPr="00F96570" w:rsidRDefault="00A65C01" w:rsidP="00395E9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6570">
        <w:rPr>
          <w:rFonts w:ascii="Times New Roman" w:hAnsi="Times New Roman" w:cs="Times New Roman"/>
          <w:b/>
          <w:bCs/>
          <w:sz w:val="24"/>
          <w:szCs w:val="24"/>
        </w:rPr>
        <w:t>Załącznik nr: 1</w:t>
      </w:r>
    </w:p>
    <w:p w:rsidR="00A65C01" w:rsidRPr="00F96570" w:rsidRDefault="00A65C01" w:rsidP="00395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570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A65C01" w:rsidRDefault="00A65C01" w:rsidP="00395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570">
        <w:rPr>
          <w:rFonts w:ascii="Times New Roman" w:hAnsi="Times New Roman" w:cs="Times New Roman"/>
          <w:b/>
          <w:bCs/>
          <w:sz w:val="24"/>
          <w:szCs w:val="24"/>
        </w:rPr>
        <w:t xml:space="preserve">Przedmiotem zamówienia jest dostawa </w:t>
      </w:r>
      <w:r>
        <w:rPr>
          <w:rFonts w:ascii="Times New Roman" w:hAnsi="Times New Roman" w:cs="Times New Roman"/>
          <w:b/>
          <w:bCs/>
          <w:sz w:val="24"/>
          <w:szCs w:val="24"/>
        </w:rPr>
        <w:t>wyposażenia medycznego Dziennego Domu Pomocy Medycznej (DDOM).</w:t>
      </w:r>
    </w:p>
    <w:p w:rsidR="00A65C01" w:rsidRPr="00F96570" w:rsidRDefault="00A65C01" w:rsidP="00F96570">
      <w:pPr>
        <w:rPr>
          <w:rFonts w:ascii="Times New Roman" w:hAnsi="Times New Roman" w:cs="Times New Roman"/>
          <w:b/>
          <w:bCs/>
        </w:rPr>
      </w:pPr>
      <w:r w:rsidRPr="00F96570">
        <w:rPr>
          <w:rFonts w:ascii="Times New Roman" w:hAnsi="Times New Roman" w:cs="Times New Roman"/>
          <w:b/>
          <w:bCs/>
        </w:rPr>
        <w:t>Zadanie nr: 1</w:t>
      </w:r>
    </w:p>
    <w:p w:rsidR="00A65C01" w:rsidRPr="00F96570" w:rsidRDefault="00A65C01" w:rsidP="00F96570">
      <w:pPr>
        <w:rPr>
          <w:rFonts w:ascii="Times New Roman" w:hAnsi="Times New Roman" w:cs="Times New Roman"/>
          <w:sz w:val="20"/>
          <w:szCs w:val="20"/>
        </w:rPr>
      </w:pPr>
      <w:r w:rsidRPr="00F96570">
        <w:rPr>
          <w:rFonts w:ascii="Times New Roman" w:hAnsi="Times New Roman" w:cs="Times New Roman"/>
          <w:sz w:val="20"/>
          <w:szCs w:val="20"/>
        </w:rPr>
        <w:t>Kod CPV 33.19.21.20-9 Łóżka szpitalne</w:t>
      </w:r>
    </w:p>
    <w:p w:rsidR="00A65C01" w:rsidRPr="00F96570" w:rsidRDefault="00A65C01" w:rsidP="00F96570">
      <w:pPr>
        <w:jc w:val="center"/>
        <w:rPr>
          <w:rFonts w:ascii="Times New Roman" w:hAnsi="Times New Roman" w:cs="Times New Roman"/>
          <w:b/>
          <w:bCs/>
        </w:rPr>
      </w:pPr>
      <w:r w:rsidRPr="00F96570">
        <w:rPr>
          <w:rFonts w:ascii="Times New Roman" w:hAnsi="Times New Roman" w:cs="Times New Roman"/>
          <w:b/>
          <w:bCs/>
        </w:rPr>
        <w:t xml:space="preserve">Łóżka </w:t>
      </w:r>
      <w:r>
        <w:rPr>
          <w:rFonts w:ascii="Times New Roman" w:hAnsi="Times New Roman" w:cs="Times New Roman"/>
          <w:b/>
          <w:bCs/>
        </w:rPr>
        <w:t>rehabilitacyjne z wyposażeniem</w:t>
      </w:r>
      <w:r w:rsidRPr="00F96570">
        <w:rPr>
          <w:rFonts w:ascii="Times New Roman" w:hAnsi="Times New Roman" w:cs="Times New Roman"/>
          <w:b/>
          <w:bCs/>
        </w:rPr>
        <w:t xml:space="preserve">– szt </w:t>
      </w:r>
      <w:r>
        <w:rPr>
          <w:rFonts w:ascii="Times New Roman" w:hAnsi="Times New Roman" w:cs="Times New Roman"/>
          <w:b/>
          <w:bCs/>
        </w:rPr>
        <w:t>2</w:t>
      </w:r>
      <w:r w:rsidRPr="00F96570">
        <w:rPr>
          <w:rFonts w:ascii="Times New Roman" w:hAnsi="Times New Roman" w:cs="Times New Roman"/>
          <w:b/>
          <w:bCs/>
        </w:rPr>
        <w:t>.</w:t>
      </w:r>
    </w:p>
    <w:p w:rsidR="00A65C01" w:rsidRPr="00F96570" w:rsidRDefault="00A65C01" w:rsidP="00F96570">
      <w:pPr>
        <w:rPr>
          <w:rFonts w:ascii="Times New Roman" w:hAnsi="Times New Roman" w:cs="Times New Roman"/>
        </w:rPr>
      </w:pPr>
    </w:p>
    <w:p w:rsidR="00A65C01" w:rsidRPr="00F96570" w:rsidRDefault="00A65C01" w:rsidP="00F96570">
      <w:pPr>
        <w:jc w:val="center"/>
        <w:rPr>
          <w:rFonts w:ascii="Times New Roman" w:hAnsi="Times New Roman" w:cs="Times New Roman"/>
        </w:rPr>
      </w:pPr>
      <w:r w:rsidRPr="00F96570">
        <w:rPr>
          <w:rFonts w:ascii="Times New Roman" w:hAnsi="Times New Roman" w:cs="Times New Roman"/>
        </w:rPr>
        <w:t>ZESTAWIENIE PARAMETRÓW TECHNICZNYCH</w:t>
      </w:r>
    </w:p>
    <w:tbl>
      <w:tblPr>
        <w:tblW w:w="138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0"/>
        <w:gridCol w:w="4394"/>
        <w:gridCol w:w="3260"/>
      </w:tblGrid>
      <w:tr w:rsidR="00A65C01" w:rsidRPr="00F96570">
        <w:tc>
          <w:tcPr>
            <w:tcW w:w="567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670" w:type="dxa"/>
          </w:tcPr>
          <w:p w:rsidR="00A65C01" w:rsidRPr="00F96570" w:rsidRDefault="00A65C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i warunki wymagane</w:t>
            </w:r>
          </w:p>
        </w:tc>
        <w:tc>
          <w:tcPr>
            <w:tcW w:w="4394" w:type="dxa"/>
          </w:tcPr>
          <w:p w:rsidR="00A65C01" w:rsidRPr="00F96570" w:rsidRDefault="00A65C01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</w:t>
            </w:r>
          </w:p>
          <w:p w:rsidR="00A65C01" w:rsidRPr="00F96570" w:rsidRDefault="00A65C01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Opisać lub wpisać Tak/Nie</w:t>
            </w:r>
          </w:p>
        </w:tc>
        <w:tc>
          <w:tcPr>
            <w:tcW w:w="3260" w:type="dxa"/>
          </w:tcPr>
          <w:p w:rsidR="00A65C01" w:rsidRPr="00F96570" w:rsidRDefault="00A65C01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wymagane i oceniane</w:t>
            </w:r>
          </w:p>
        </w:tc>
      </w:tr>
      <w:tr w:rsidR="00A65C01" w:rsidRPr="00F96570">
        <w:trPr>
          <w:trHeight w:val="636"/>
        </w:trPr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0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Łóżko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rehabilitacyjne</w:t>
            </w: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dorosłych pacjentów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sterowane </w:t>
            </w: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elektryczne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przy pomocy pilota</w:t>
            </w: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szt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A65C01" w:rsidRPr="00F96570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 w:rsidRPr="00F96570">
        <w:trPr>
          <w:trHeight w:val="1594"/>
        </w:trPr>
        <w:tc>
          <w:tcPr>
            <w:tcW w:w="567" w:type="dxa"/>
            <w:vAlign w:val="center"/>
          </w:tcPr>
          <w:p w:rsidR="00A65C01" w:rsidRPr="001B1516" w:rsidRDefault="00A65C01" w:rsidP="001B1516">
            <w:pPr>
              <w:pStyle w:val="ListParagraph"/>
              <w:numPr>
                <w:ilvl w:val="0"/>
                <w:numId w:val="10"/>
              </w:numPr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1. Typ/nazwa </w:t>
            </w:r>
          </w:p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2. Fabrycznie nowe, rok produkcji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nie starsze niż 2018 r.)</w:t>
            </w:r>
          </w:p>
          <w:p w:rsidR="00A65C01" w:rsidRPr="00F96570" w:rsidRDefault="00A65C01" w:rsidP="001E25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394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01" w:rsidRDefault="00A65C01" w:rsidP="00F96570">
            <w:pPr>
              <w:pStyle w:val="BodyText3"/>
              <w:spacing w:after="160" w:line="259" w:lineRule="auto"/>
            </w:pPr>
            <w:r>
              <w:t>………………………………………………</w:t>
            </w:r>
          </w:p>
          <w:p w:rsidR="00A65C01" w:rsidRDefault="00A65C01" w:rsidP="00F9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A65C01" w:rsidRPr="00F96570" w:rsidRDefault="00A65C01" w:rsidP="00F9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3260" w:type="dxa"/>
          </w:tcPr>
          <w:p w:rsidR="00A65C01" w:rsidRPr="00F96570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1B1516" w:rsidRDefault="00A65C01" w:rsidP="001B151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65C01" w:rsidRPr="00F96570" w:rsidRDefault="00A65C01" w:rsidP="00F9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Zasilanie elektryczne 220/230 V</w:t>
            </w:r>
          </w:p>
        </w:tc>
        <w:tc>
          <w:tcPr>
            <w:tcW w:w="4394" w:type="dxa"/>
          </w:tcPr>
          <w:p w:rsidR="00A65C01" w:rsidRPr="00F96570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1B1516" w:rsidRDefault="00A65C01" w:rsidP="001B151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65C01" w:rsidRDefault="00A65C01" w:rsidP="00F965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Wymiary maksymalne:</w:t>
            </w:r>
          </w:p>
          <w:p w:rsidR="00A65C01" w:rsidRPr="00F96570" w:rsidRDefault="00A65C01" w:rsidP="00F965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-długość max. 2100 mm (+/-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0 mm)</w:t>
            </w:r>
          </w:p>
          <w:p w:rsidR="00A65C01" w:rsidRPr="00F96570" w:rsidRDefault="00A65C01" w:rsidP="00F965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-szerokość całkowita z krążkami odbojowymi max. 1000 mm (+/- 50 mm)</w:t>
            </w:r>
          </w:p>
          <w:p w:rsidR="00A65C01" w:rsidRPr="00F96570" w:rsidRDefault="00A65C01" w:rsidP="00F965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-regulacja wysokości w zakresie min. 400- 700 mm </w:t>
            </w:r>
          </w:p>
        </w:tc>
        <w:tc>
          <w:tcPr>
            <w:tcW w:w="4394" w:type="dxa"/>
          </w:tcPr>
          <w:p w:rsidR="00A65C01" w:rsidRPr="00F96570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1B1516" w:rsidRDefault="00A65C01" w:rsidP="001B151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opuszczalne obciążenie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 kg.</w:t>
            </w:r>
          </w:p>
        </w:tc>
        <w:tc>
          <w:tcPr>
            <w:tcW w:w="4394" w:type="dxa"/>
          </w:tcPr>
          <w:p w:rsidR="00A65C01" w:rsidRPr="00F96570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1B1516" w:rsidRDefault="00A65C01" w:rsidP="001B151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65C01" w:rsidRPr="00A328B3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B3">
              <w:rPr>
                <w:rFonts w:ascii="Times New Roman" w:hAnsi="Times New Roman" w:cs="Times New Roman"/>
                <w:sz w:val="20"/>
                <w:szCs w:val="20"/>
              </w:rPr>
              <w:t>- konstrukcja łóżka bezpieczna konstrukcja  wykonana z profili stalowych pokrytych lakierem proszkowym lub ze stali szlachetnej</w:t>
            </w:r>
          </w:p>
          <w:p w:rsidR="00A65C01" w:rsidRPr="00A328B3" w:rsidRDefault="00A65C01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A328B3">
              <w:rPr>
                <w:rFonts w:ascii="Times New Roman" w:hAnsi="Times New Roman" w:cs="Times New Roman"/>
                <w:sz w:val="20"/>
                <w:szCs w:val="20"/>
              </w:rPr>
              <w:t xml:space="preserve">- leże 4-segmentowe  min. 3 segmenty ruchome , wypełnione płytami z polipropylenu </w:t>
            </w:r>
          </w:p>
          <w:p w:rsidR="00A65C01" w:rsidRPr="00A328B3" w:rsidRDefault="00A65C01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A328B3">
              <w:rPr>
                <w:rFonts w:ascii="Times New Roman" w:hAnsi="Times New Roman" w:cs="Times New Roman"/>
                <w:sz w:val="20"/>
                <w:szCs w:val="20"/>
              </w:rPr>
              <w:t xml:space="preserve">- w ramie leża zamontowane krążki odbojowe, </w:t>
            </w:r>
          </w:p>
          <w:p w:rsidR="00A65C01" w:rsidRPr="00A328B3" w:rsidRDefault="00A65C01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A328B3">
              <w:rPr>
                <w:rFonts w:ascii="Times New Roman" w:hAnsi="Times New Roman" w:cs="Times New Roman"/>
                <w:sz w:val="20"/>
                <w:szCs w:val="20"/>
              </w:rPr>
              <w:t>-szczyty – konstrukcja klasyczna, wypełnienie szczytów wykonane z płyty wodoodpornej</w:t>
            </w:r>
          </w:p>
          <w:p w:rsidR="00A65C01" w:rsidRPr="00A328B3" w:rsidRDefault="00A65C01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A328B3">
              <w:rPr>
                <w:rFonts w:ascii="Times New Roman" w:hAnsi="Times New Roman" w:cs="Times New Roman"/>
                <w:sz w:val="20"/>
                <w:szCs w:val="20"/>
              </w:rPr>
              <w:t>- oparcie pleców z funkcja zabezpieczającą pacjenta przed zakleszczeniem w segmencie oparcia pleców i uda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28B3">
              <w:rPr>
                <w:rFonts w:ascii="Times New Roman" w:hAnsi="Times New Roman" w:cs="Times New Roman"/>
                <w:sz w:val="20"/>
                <w:szCs w:val="20"/>
              </w:rPr>
              <w:t>funkcja autokonturu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328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5C01" w:rsidRPr="00A328B3" w:rsidRDefault="00A65C01" w:rsidP="001B1516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A328B3">
              <w:rPr>
                <w:rFonts w:ascii="Times New Roman" w:hAnsi="Times New Roman" w:cs="Times New Roman"/>
                <w:sz w:val="20"/>
                <w:szCs w:val="20"/>
              </w:rPr>
              <w:t>- autoregresja segmentu oparcia pleców zapobiegająca przed zsuwaniem pacjenta.</w:t>
            </w:r>
          </w:p>
        </w:tc>
        <w:tc>
          <w:tcPr>
            <w:tcW w:w="4394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1B1516" w:rsidRDefault="00A65C01" w:rsidP="001B151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65C01" w:rsidRPr="00A328B3" w:rsidRDefault="00A65C01" w:rsidP="00F9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B3">
              <w:rPr>
                <w:rFonts w:ascii="Times New Roman" w:hAnsi="Times New Roman" w:cs="Times New Roman"/>
                <w:sz w:val="20"/>
                <w:szCs w:val="20"/>
              </w:rPr>
              <w:t>Sterowanie elektrycznych funkcji łóżka pilotem przewodowym i panelem centralnym</w:t>
            </w:r>
          </w:p>
        </w:tc>
        <w:tc>
          <w:tcPr>
            <w:tcW w:w="4394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1B1516" w:rsidRDefault="00A65C01" w:rsidP="001B151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65C01" w:rsidRPr="00A328B3" w:rsidRDefault="00A65C01" w:rsidP="00A328B3">
            <w:pPr>
              <w:pStyle w:val="BodyText3"/>
              <w:spacing w:line="259" w:lineRule="auto"/>
            </w:pPr>
            <w:r w:rsidRPr="00A328B3">
              <w:t>Sterowane elektrycznie:</w:t>
            </w:r>
          </w:p>
          <w:p w:rsidR="00A65C01" w:rsidRPr="00F96570" w:rsidRDefault="00A65C01" w:rsidP="001E2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 elektryczna regulacja wysokości</w:t>
            </w:r>
          </w:p>
          <w:p w:rsidR="00A65C01" w:rsidRPr="00F96570" w:rsidRDefault="00A65C01" w:rsidP="001E2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 segment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 oparcia pleców,</w:t>
            </w:r>
          </w:p>
          <w:p w:rsidR="00A65C01" w:rsidRPr="00F96570" w:rsidRDefault="00A65C01" w:rsidP="001E2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 segment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 uda,</w:t>
            </w:r>
          </w:p>
          <w:p w:rsidR="00A65C01" w:rsidRPr="00F96570" w:rsidRDefault="00A65C01" w:rsidP="001E2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 pozycja antyszokowa Trendelenburga,</w:t>
            </w:r>
          </w:p>
          <w:p w:rsidR="00A65C01" w:rsidRPr="00F96570" w:rsidRDefault="00A65C01" w:rsidP="001E2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 pozycja  anty-Trendelenburga,</w:t>
            </w:r>
          </w:p>
        </w:tc>
        <w:tc>
          <w:tcPr>
            <w:tcW w:w="4394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1B1516" w:rsidRDefault="00A65C01" w:rsidP="001B151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Regulacja segmentu podudzia- sterowana ręcznie mechanizmem zapadkowym</w:t>
            </w:r>
          </w:p>
        </w:tc>
        <w:tc>
          <w:tcPr>
            <w:tcW w:w="4394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1B1516" w:rsidRDefault="00A65C01" w:rsidP="001B151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65C01" w:rsidRPr="00F96570" w:rsidRDefault="00A65C01" w:rsidP="001E253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Łóżko sterowane przewodowym pilotem z możliwością blokady funkcji przez personel medyczny. Dodatkowo pilot wyposażony w sygnalizację dźwiękową aktywowaną każdorazowo przy zmianie pozycji leża podczas odłączenia od zasilania sieciowego. Optyczny wskaźnik podłączenia do sieci oraz ładowania akumulatora. </w:t>
            </w:r>
          </w:p>
        </w:tc>
        <w:tc>
          <w:tcPr>
            <w:tcW w:w="4394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1B1516" w:rsidRDefault="00A65C01" w:rsidP="001B151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65C01" w:rsidRPr="00A328B3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B3">
              <w:rPr>
                <w:rFonts w:ascii="Times New Roman" w:hAnsi="Times New Roman" w:cs="Times New Roman"/>
                <w:sz w:val="20"/>
                <w:szCs w:val="20"/>
              </w:rPr>
              <w:t xml:space="preserve">Układ jezdny 4 koła o średnicy min.125 mm z blokadą                                   </w:t>
            </w:r>
          </w:p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 w:rsidP="00954A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-koła o średnicy 125mm – 0 pkt</w:t>
            </w:r>
          </w:p>
          <w:p w:rsidR="00A65C01" w:rsidRPr="00F96570" w:rsidRDefault="00A65C01" w:rsidP="00954A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 większe – 10 pkt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1B1516" w:rsidRDefault="00A65C01" w:rsidP="001B151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65C01" w:rsidRPr="00A328B3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B3">
              <w:rPr>
                <w:rFonts w:ascii="Times New Roman" w:hAnsi="Times New Roman" w:cs="Times New Roman"/>
                <w:sz w:val="20"/>
                <w:szCs w:val="20"/>
              </w:rPr>
              <w:t>Barierki boczne</w:t>
            </w:r>
          </w:p>
        </w:tc>
        <w:tc>
          <w:tcPr>
            <w:tcW w:w="4394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Default="00A65C01" w:rsidP="001E2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barierki aluminiowe na całej długości łóżka – 10 pkt</w:t>
            </w:r>
          </w:p>
          <w:p w:rsidR="00A65C01" w:rsidRPr="00F96570" w:rsidRDefault="00A65C01" w:rsidP="001E2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-barierki na długości  ¾ - 0 pkt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1B1516" w:rsidRDefault="00A65C01" w:rsidP="001B151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Wysuwana półka na pościel</w:t>
            </w:r>
          </w:p>
        </w:tc>
        <w:tc>
          <w:tcPr>
            <w:tcW w:w="4394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 w:rsidP="001E2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Tak- 10 opkt</w:t>
            </w:r>
          </w:p>
          <w:p w:rsidR="00A65C01" w:rsidRPr="00F96570" w:rsidRDefault="00A65C01" w:rsidP="001E2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1B1516" w:rsidRDefault="00A65C01" w:rsidP="001B151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Kolor wypełnień szczytów do wyboru przez Zamawiającego z min.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5 kolorów </w:t>
            </w:r>
          </w:p>
        </w:tc>
        <w:tc>
          <w:tcPr>
            <w:tcW w:w="4394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 w:rsidP="001E2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0" w:type="dxa"/>
            <w:vAlign w:val="center"/>
          </w:tcPr>
          <w:p w:rsidR="00A65C01" w:rsidRPr="00F96570" w:rsidRDefault="00A65C01" w:rsidP="001E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Funkcjonalność:</w:t>
            </w:r>
          </w:p>
        </w:tc>
        <w:tc>
          <w:tcPr>
            <w:tcW w:w="4394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 w:rsidP="001E2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Możliwość montażu ramy wyciągowej z uchwytem do ręki  </w:t>
            </w:r>
          </w:p>
        </w:tc>
        <w:tc>
          <w:tcPr>
            <w:tcW w:w="4394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 w:rsidP="001E2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Tak- 10 pkt</w:t>
            </w:r>
          </w:p>
          <w:p w:rsidR="00A65C01" w:rsidRPr="00F96570" w:rsidRDefault="00A65C01" w:rsidP="001E2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Możliwość przedłużania i skracania leża</w:t>
            </w:r>
          </w:p>
        </w:tc>
        <w:tc>
          <w:tcPr>
            <w:tcW w:w="4394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 w:rsidP="001E2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Tak- 10 opkt</w:t>
            </w:r>
          </w:p>
          <w:p w:rsidR="00A65C01" w:rsidRPr="00F96570" w:rsidRDefault="00A65C01" w:rsidP="001E2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0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 - komplet wyposażenia na 1 łóżko:</w:t>
            </w:r>
          </w:p>
        </w:tc>
        <w:tc>
          <w:tcPr>
            <w:tcW w:w="4394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6D20A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A65C01" w:rsidRPr="00A328B3" w:rsidRDefault="00A65C01">
            <w:pPr>
              <w:ind w:left="95" w:hanging="95"/>
              <w:rPr>
                <w:rFonts w:ascii="Times New Roman" w:hAnsi="Times New Roman" w:cs="Times New Roman"/>
                <w:sz w:val="20"/>
                <w:szCs w:val="20"/>
              </w:rPr>
            </w:pPr>
            <w:r w:rsidRPr="00A328B3">
              <w:rPr>
                <w:rFonts w:ascii="Times New Roman" w:hAnsi="Times New Roman" w:cs="Times New Roman"/>
                <w:sz w:val="20"/>
                <w:szCs w:val="20"/>
              </w:rPr>
              <w:t xml:space="preserve">- wysięgnik z uchwytem ręki </w:t>
            </w:r>
          </w:p>
        </w:tc>
        <w:tc>
          <w:tcPr>
            <w:tcW w:w="4394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6D20A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A65C01" w:rsidRPr="00A328B3" w:rsidRDefault="00A65C01">
            <w:pPr>
              <w:ind w:left="95" w:hanging="95"/>
              <w:rPr>
                <w:rFonts w:ascii="Times New Roman" w:hAnsi="Times New Roman" w:cs="Times New Roman"/>
                <w:sz w:val="20"/>
                <w:szCs w:val="20"/>
              </w:rPr>
            </w:pPr>
            <w:r w:rsidRPr="00A328B3">
              <w:rPr>
                <w:rFonts w:ascii="Times New Roman" w:hAnsi="Times New Roman" w:cs="Times New Roman"/>
                <w:sz w:val="20"/>
                <w:szCs w:val="20"/>
              </w:rPr>
              <w:t>- uchwyt na worek do moczu (możliwość montażu po obu stronach łóżka)</w:t>
            </w:r>
          </w:p>
        </w:tc>
        <w:tc>
          <w:tcPr>
            <w:tcW w:w="4394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6D20A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A65C01" w:rsidRPr="00A328B3" w:rsidRDefault="00A65C01">
            <w:pPr>
              <w:ind w:left="95" w:hanging="95"/>
              <w:rPr>
                <w:rFonts w:ascii="Times New Roman" w:hAnsi="Times New Roman" w:cs="Times New Roman"/>
                <w:sz w:val="20"/>
                <w:szCs w:val="20"/>
              </w:rPr>
            </w:pPr>
            <w:r w:rsidRPr="00A328B3">
              <w:rPr>
                <w:rFonts w:ascii="Times New Roman" w:hAnsi="Times New Roman" w:cs="Times New Roman"/>
                <w:sz w:val="20"/>
                <w:szCs w:val="20"/>
              </w:rPr>
              <w:t>- wieszak kroplówek,</w:t>
            </w:r>
          </w:p>
        </w:tc>
        <w:tc>
          <w:tcPr>
            <w:tcW w:w="4394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6D20A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A65C01" w:rsidRPr="00F96570" w:rsidRDefault="00A65C01">
            <w:pPr>
              <w:ind w:left="95" w:hanging="95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28B3">
              <w:rPr>
                <w:rFonts w:ascii="Times New Roman" w:hAnsi="Times New Roman" w:cs="Times New Roman"/>
                <w:sz w:val="20"/>
                <w:szCs w:val="20"/>
              </w:rPr>
              <w:t xml:space="preserve"> materac</w:t>
            </w: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 dopasowany do rozmiarów leża o grubości ok. 10cm, w zdejmowanym pokrowcu z zamkiem błyskawicznym wykonany z włókna tekstylnego, pokrytego przepuszczającym parę wodną poliuretanem, pokrowiec na materac odporny na przemakanie, zanieczyszczenia przenikanie mikroorganizmów, wytrzymały, elastyczny odporny na ścieranie, łatwy do dezynfekcji i prania – szt 1, </w:t>
            </w:r>
          </w:p>
        </w:tc>
        <w:tc>
          <w:tcPr>
            <w:tcW w:w="4394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A65C01" w:rsidRPr="00A328B3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B3">
              <w:rPr>
                <w:rFonts w:ascii="Times New Roman" w:hAnsi="Times New Roman" w:cs="Times New Roman"/>
                <w:sz w:val="20"/>
                <w:szCs w:val="20"/>
              </w:rPr>
              <w:t>- pokrowiec dodatkowy na materac – szt 1</w:t>
            </w:r>
          </w:p>
        </w:tc>
        <w:tc>
          <w:tcPr>
            <w:tcW w:w="4394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rPr>
          <w:trHeight w:val="356"/>
        </w:trPr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67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394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 w:rsidRPr="00F96570">
        <w:trPr>
          <w:trHeight w:val="477"/>
        </w:trPr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A65C01" w:rsidRPr="00F96570" w:rsidRDefault="00A65C01" w:rsidP="004D3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4394" w:type="dxa"/>
          </w:tcPr>
          <w:p w:rsidR="00A65C01" w:rsidRPr="00853E49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326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parametr oceniany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67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</w:t>
            </w:r>
          </w:p>
        </w:tc>
        <w:tc>
          <w:tcPr>
            <w:tcW w:w="4394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Czas reakcji serwisu przyjęte zgłoszenie- podjęta naprawa (w dni robocze) max.48 godz.</w:t>
            </w:r>
          </w:p>
        </w:tc>
        <w:tc>
          <w:tcPr>
            <w:tcW w:w="4394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Default="00A65C01" w:rsidP="00A328B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godzin – 0 pkt</w:t>
            </w:r>
          </w:p>
          <w:p w:rsidR="00A65C01" w:rsidRPr="00F96570" w:rsidRDefault="00A65C01" w:rsidP="00A328B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za każdą godzinę mniej 1 pkt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Czas usunięcia awarii ( w dni robocze)- max.7 dni</w:t>
            </w:r>
          </w:p>
        </w:tc>
        <w:tc>
          <w:tcPr>
            <w:tcW w:w="4394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Default="00A65C01" w:rsidP="00A328B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dni – 0 pkt</w:t>
            </w:r>
          </w:p>
          <w:p w:rsidR="00A65C01" w:rsidRPr="00F96570" w:rsidRDefault="00A65C01" w:rsidP="00A328B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za każdy dzień mniej – 5 pkt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Liczba dni przestoju przedłużająca termin gwarancji- max 7</w:t>
            </w:r>
          </w:p>
        </w:tc>
        <w:tc>
          <w:tcPr>
            <w:tcW w:w="4394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Liczba napraw gwarancyjnych  powodująca wymianę podzespołu na nowy – max.3</w:t>
            </w:r>
          </w:p>
        </w:tc>
        <w:tc>
          <w:tcPr>
            <w:tcW w:w="4394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Okres gwarancji dla nowo zainstalowanych elementów po naprawie –min 3 miesiące</w:t>
            </w:r>
          </w:p>
        </w:tc>
        <w:tc>
          <w:tcPr>
            <w:tcW w:w="4394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W okresie gwarancji przeglądy techniczne  min.1 raz w roku.</w:t>
            </w:r>
          </w:p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Zamawiający wymaga dokonania dodatkowego przeglądu technicznego w ostatnim miesiącu przed  upływem terminu gwarancji potwierdzonego wpisem do paszportu urządzenia.</w:t>
            </w:r>
          </w:p>
        </w:tc>
        <w:tc>
          <w:tcPr>
            <w:tcW w:w="4394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rPr>
          <w:trHeight w:val="857"/>
        </w:trPr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67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Szkolenie personelu</w:t>
            </w: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 wskazanego przez Zamawiającego  w zakresie  obsługi, konserwacji oraz mycia i dezynfekcji urządzenia potwierdzone stosownym zaświadczeniem.</w:t>
            </w:r>
          </w:p>
        </w:tc>
        <w:tc>
          <w:tcPr>
            <w:tcW w:w="4394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4394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394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dołączyć do oferty</w:t>
            </w:r>
          </w:p>
        </w:tc>
        <w:tc>
          <w:tcPr>
            <w:tcW w:w="326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4394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dostarczyć wraz z urządzeniem</w:t>
            </w:r>
          </w:p>
        </w:tc>
        <w:tc>
          <w:tcPr>
            <w:tcW w:w="326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567" w:type="dxa"/>
            <w:vAlign w:val="center"/>
          </w:tcPr>
          <w:p w:rsidR="00A65C01" w:rsidRPr="00F96570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394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dołączyć do oferty</w:t>
            </w:r>
          </w:p>
        </w:tc>
        <w:tc>
          <w:tcPr>
            <w:tcW w:w="326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</w:tbl>
    <w:p w:rsidR="00A65C01" w:rsidRDefault="00A65C01" w:rsidP="004D339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5C01" w:rsidRDefault="00A65C01" w:rsidP="004D339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6570">
        <w:rPr>
          <w:rFonts w:ascii="Times New Roman" w:hAnsi="Times New Roman" w:cs="Times New Roman"/>
          <w:b/>
          <w:bCs/>
          <w:sz w:val="20"/>
          <w:szCs w:val="20"/>
        </w:rPr>
        <w:t xml:space="preserve">Szafka przyłóżkowa z blatem bocznym – szt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tbl>
      <w:tblPr>
        <w:tblW w:w="13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495"/>
        <w:gridCol w:w="4495"/>
        <w:gridCol w:w="3373"/>
      </w:tblGrid>
      <w:tr w:rsidR="00A65C01" w:rsidRPr="00F96570">
        <w:trPr>
          <w:trHeight w:val="356"/>
        </w:trPr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495" w:type="dxa"/>
            <w:vAlign w:val="center"/>
          </w:tcPr>
          <w:p w:rsidR="00A65C01" w:rsidRPr="00F96570" w:rsidRDefault="00A65C01" w:rsidP="004D3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i warunki wymagane</w:t>
            </w:r>
          </w:p>
        </w:tc>
        <w:tc>
          <w:tcPr>
            <w:tcW w:w="4495" w:type="dxa"/>
          </w:tcPr>
          <w:p w:rsidR="00A65C01" w:rsidRPr="004D339E" w:rsidRDefault="00A65C01" w:rsidP="004D339E">
            <w:pPr>
              <w:ind w:left="-23" w:firstLine="23"/>
              <w:rPr>
                <w:rFonts w:ascii="Times New Roman" w:hAnsi="Times New Roman" w:cs="Times New Roman"/>
                <w:b/>
                <w:bCs/>
              </w:rPr>
            </w:pPr>
            <w:r w:rsidRPr="004D339E">
              <w:rPr>
                <w:rFonts w:ascii="Times New Roman" w:hAnsi="Times New Roman" w:cs="Times New Roman"/>
                <w:b/>
                <w:bCs/>
              </w:rPr>
              <w:t>Parametry oferowane</w:t>
            </w:r>
          </w:p>
          <w:p w:rsidR="00A65C01" w:rsidRPr="004D339E" w:rsidRDefault="00A65C01" w:rsidP="004D339E">
            <w:pPr>
              <w:ind w:left="-23" w:firstLine="23"/>
              <w:rPr>
                <w:rFonts w:ascii="Times New Roman" w:hAnsi="Times New Roman" w:cs="Times New Roman"/>
                <w:b/>
                <w:bCs/>
              </w:rPr>
            </w:pPr>
            <w:r w:rsidRPr="004D339E">
              <w:rPr>
                <w:rFonts w:ascii="Times New Roman" w:hAnsi="Times New Roman" w:cs="Times New Roman"/>
                <w:b/>
                <w:bCs/>
              </w:rPr>
              <w:t>Opisać lub wpisać Tak/Nie</w:t>
            </w:r>
          </w:p>
        </w:tc>
        <w:tc>
          <w:tcPr>
            <w:tcW w:w="3373" w:type="dxa"/>
          </w:tcPr>
          <w:p w:rsidR="00A65C01" w:rsidRPr="004D339E" w:rsidRDefault="00A65C01" w:rsidP="004D339E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4D339E">
              <w:rPr>
                <w:rFonts w:ascii="Times New Roman" w:hAnsi="Times New Roman" w:cs="Times New Roman"/>
                <w:sz w:val="20"/>
                <w:szCs w:val="20"/>
              </w:rPr>
              <w:t>Parametry wymagane i oceniane</w:t>
            </w:r>
          </w:p>
        </w:tc>
      </w:tr>
      <w:tr w:rsidR="00A65C01" w:rsidRPr="00F96570">
        <w:trPr>
          <w:trHeight w:val="356"/>
        </w:trPr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495" w:type="dxa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Szafka przyłóżkowa z blatem bocznym – szt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ind w:left="-23" w:firstLine="2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3" w:type="dxa"/>
          </w:tcPr>
          <w:p w:rsidR="00A65C01" w:rsidRPr="00F96570" w:rsidRDefault="00A65C01" w:rsidP="00B12FF0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 w:rsidRPr="00F96570">
        <w:trPr>
          <w:trHeight w:val="356"/>
        </w:trPr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5" w:type="dxa"/>
            <w:vAlign w:val="center"/>
          </w:tcPr>
          <w:p w:rsidR="00A65C01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1. Typ/nazwa </w:t>
            </w:r>
          </w:p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 2. Fabrycznie nowe, rok produkcji  </w:t>
            </w:r>
          </w:p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3. Producent</w:t>
            </w:r>
          </w:p>
          <w:p w:rsidR="00A65C01" w:rsidRPr="00F96570" w:rsidRDefault="00A65C01" w:rsidP="00B12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5" w:type="dxa"/>
          </w:tcPr>
          <w:p w:rsidR="00A65C01" w:rsidRPr="00853E49" w:rsidRDefault="00A65C01" w:rsidP="00B12FF0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1" w:rsidRPr="001B1516" w:rsidRDefault="00A65C01" w:rsidP="00B12FF0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B151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A65C01" w:rsidRPr="001B1516" w:rsidRDefault="00A65C01" w:rsidP="00B12FF0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B151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A65C01" w:rsidRPr="00853E49" w:rsidRDefault="00A65C01" w:rsidP="00B12FF0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B151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373" w:type="dxa"/>
          </w:tcPr>
          <w:p w:rsidR="00A65C01" w:rsidRPr="00F96570" w:rsidRDefault="00A65C01" w:rsidP="00B12FF0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5" w:type="dxa"/>
            <w:vAlign w:val="center"/>
          </w:tcPr>
          <w:p w:rsidR="00A65C01" w:rsidRPr="00F96570" w:rsidRDefault="00A65C01" w:rsidP="00853E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Korpus szafki wykonany z profili, ramki szuflad oraz boki korpusu wykonane z ocynkowanej stali pokrytej lakierem, blat szafki oraz czoła szuflad wykonane z wytrzymałego i wodoodpornego tworzywa HPL, krawędzie zabezpieczone relingiem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:rsidR="00A65C01" w:rsidRPr="00F96570" w:rsidRDefault="00A65C01" w:rsidP="00B12FF0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5" w:type="dxa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Tylna część blatu szafki wyposażona w aluminiowy reling posiadający haczyk na ręcznik 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5" w:type="dxa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Szafka składająca się z dwóch szuflad, pomiędzy szufladami półka na prasę o wysokości min. 150 mm.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5" w:type="dxa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Szuflada górna wyposażona w odejmowany tworzywowy (ABS) wkład ułatwiający mycie i dezynfekcję z podziałem, szuflada na prowadnicach rolkowych umożliwiające ciche i łatwe wysuwanie i domykanie.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A65C01" w:rsidRPr="00F96570" w:rsidRDefault="00A65C01" w:rsidP="00B12FF0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95" w:type="dxa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Szuflada dolna wyposażona w odejmowany tworzywowy (ABS) wkład łatwy do mycia i dezynfekcji dzielący wnętrze szuflady na 3 części. Jedna z części ma pełnić funkcję uchwytu na 2 butelki o pojemności min. 1,5 l, uchwyt na butelki z możliwością jego demontażu. Wysokość szuflady min. 350 mm. Szuflada wyposażona w prowadnice rolkowe umożliwiające ciche i łatwe wysuwanie i domykanie.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95" w:type="dxa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Czoła szuflad zaopatrzone w uchwyty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95" w:type="dxa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Pod dolną szufladą półka na obuwie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95" w:type="dxa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Szafka wyposażona w blat boczny z bezstopniową regulacją wysokości,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5" w:type="dxa"/>
            <w:vAlign w:val="center"/>
          </w:tcPr>
          <w:p w:rsidR="00A65C01" w:rsidRPr="00F96570" w:rsidRDefault="00A65C01" w:rsidP="00B12FF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Blat półki bocznej wykonany z wytrzymałego i wodoodpornego tworzywa HPL, wspornik blatu osłonięty osłoną, min. dwie krawędzie zabezpieczone  relingiem 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5" w:type="dxa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Szafka wyposażona w 4 podwójne koła jezdne w tym min. 2 z blokadą, z elastycznym, niebrudzącym podłóg bieżnikiem. Blat boczny szafki wyposażony w dodatkowe 5 koło zapewniające większą stabilność podczas spożywania posiłków – piąte koło znajduje się centralnie pod obudową sprężyny gazowej.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95" w:type="dxa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Konstrukcja szafki przystosowana do dezynfekcji środkami dopuszczonymi do użycia w szpitalach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5" w:type="dxa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Możliwość wyboru kolorów frontów szuflad oraz blatów z min. 5 kolorów  oraz możliwość wyboru koloru ramy szafki w tym kolor szary, kolor płyt HPL oraz kolor powierzchni lakierniczych identyczny z kolorystyką łóżek tworzące spójny komplet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rPr>
          <w:trHeight w:val="356"/>
        </w:trPr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495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3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 w:rsidRPr="00F96570">
        <w:trPr>
          <w:trHeight w:val="438"/>
        </w:trPr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5" w:type="dxa"/>
          </w:tcPr>
          <w:p w:rsidR="00A65C01" w:rsidRPr="00F96570" w:rsidRDefault="00A65C01" w:rsidP="000E1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Gwarancja – min 12 miesięcy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73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495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73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5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dołączyć do oferty</w:t>
            </w:r>
          </w:p>
        </w:tc>
        <w:tc>
          <w:tcPr>
            <w:tcW w:w="3373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5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Prospekt, katalog potwierdzający oferowane parametry lub materiały informacyjne producenta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dołączyć do oferty</w:t>
            </w:r>
          </w:p>
        </w:tc>
        <w:tc>
          <w:tcPr>
            <w:tcW w:w="3373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</w:tbl>
    <w:p w:rsidR="00A65C01" w:rsidRPr="00F96570" w:rsidRDefault="00A65C01" w:rsidP="00F96570">
      <w:pPr>
        <w:ind w:left="900" w:hanging="180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A65C01" w:rsidRPr="00F96570">
        <w:tc>
          <w:tcPr>
            <w:tcW w:w="543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4565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</w:rPr>
              <w:t>Nazwa/typ</w:t>
            </w:r>
          </w:p>
        </w:tc>
        <w:tc>
          <w:tcPr>
            <w:tcW w:w="101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</w:rPr>
              <w:t>Ilość szt</w:t>
            </w:r>
          </w:p>
        </w:tc>
        <w:tc>
          <w:tcPr>
            <w:tcW w:w="1540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</w:rPr>
              <w:t>Cena netto</w:t>
            </w:r>
          </w:p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w PLN</w:t>
            </w:r>
          </w:p>
        </w:tc>
        <w:tc>
          <w:tcPr>
            <w:tcW w:w="1276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</w:rPr>
              <w:t>VAT</w:t>
            </w:r>
          </w:p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%</w:t>
            </w:r>
          </w:p>
        </w:tc>
        <w:tc>
          <w:tcPr>
            <w:tcW w:w="1842" w:type="dxa"/>
          </w:tcPr>
          <w:p w:rsidR="00A65C01" w:rsidRPr="00F96570" w:rsidRDefault="00A65C01" w:rsidP="000F0D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</w:rPr>
              <w:t>Wartość netto</w:t>
            </w:r>
          </w:p>
          <w:p w:rsidR="00A65C01" w:rsidRPr="00F96570" w:rsidRDefault="00A65C01" w:rsidP="000F0D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  <w:tc>
          <w:tcPr>
            <w:tcW w:w="1842" w:type="dxa"/>
          </w:tcPr>
          <w:p w:rsidR="00A65C01" w:rsidRPr="00F96570" w:rsidRDefault="00A65C01" w:rsidP="000F0D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</w:rPr>
              <w:t>Wartość VAT</w:t>
            </w:r>
          </w:p>
          <w:p w:rsidR="00A65C01" w:rsidRPr="00F96570" w:rsidRDefault="00A65C01" w:rsidP="000F0D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 PLN </w:t>
            </w:r>
          </w:p>
        </w:tc>
        <w:tc>
          <w:tcPr>
            <w:tcW w:w="1842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</w:rPr>
              <w:t>Wartość brutto</w:t>
            </w:r>
          </w:p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</w:tr>
      <w:tr w:rsidR="00A65C01" w:rsidRPr="00F96570">
        <w:tc>
          <w:tcPr>
            <w:tcW w:w="543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b/>
                <w:bCs/>
              </w:rPr>
            </w:pPr>
            <w:r w:rsidRPr="00F96570">
              <w:rPr>
                <w:rFonts w:ascii="Times New Roman" w:hAnsi="Times New Roman" w:cs="Times New Roman"/>
                <w:b/>
                <w:bCs/>
              </w:rPr>
              <w:t xml:space="preserve">Łóżka </w:t>
            </w:r>
            <w:r>
              <w:rPr>
                <w:rFonts w:ascii="Times New Roman" w:hAnsi="Times New Roman" w:cs="Times New Roman"/>
                <w:b/>
                <w:bCs/>
              </w:rPr>
              <w:t>rehabilitacyjne</w:t>
            </w:r>
            <w:r w:rsidRPr="00F965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65C01" w:rsidRPr="00F96570" w:rsidRDefault="00A65C01">
            <w:pPr>
              <w:rPr>
                <w:rFonts w:ascii="Times New Roman" w:hAnsi="Times New Roman" w:cs="Times New Roman"/>
              </w:rPr>
            </w:pPr>
            <w:r w:rsidRPr="00F96570">
              <w:rPr>
                <w:rFonts w:ascii="Times New Roman" w:hAnsi="Times New Roman" w:cs="Times New Roman"/>
                <w:b/>
                <w:bCs/>
              </w:rPr>
              <w:t>typ .………………………..</w:t>
            </w:r>
          </w:p>
        </w:tc>
        <w:tc>
          <w:tcPr>
            <w:tcW w:w="1010" w:type="dxa"/>
          </w:tcPr>
          <w:p w:rsidR="00A65C01" w:rsidRPr="00F96570" w:rsidRDefault="00A65C01">
            <w:pPr>
              <w:jc w:val="center"/>
              <w:rPr>
                <w:rFonts w:ascii="Times New Roman" w:hAnsi="Times New Roman" w:cs="Times New Roman"/>
              </w:rPr>
            </w:pPr>
          </w:p>
          <w:p w:rsidR="00A65C01" w:rsidRPr="00F96570" w:rsidRDefault="00A65C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4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 w:rsidRPr="00F96570">
        <w:tc>
          <w:tcPr>
            <w:tcW w:w="543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5" w:type="dxa"/>
          </w:tcPr>
          <w:p w:rsidR="00A65C01" w:rsidRPr="00F96570" w:rsidRDefault="00A65C01">
            <w:pPr>
              <w:rPr>
                <w:rFonts w:ascii="Times New Roman" w:hAnsi="Times New Roman" w:cs="Times New Roman"/>
                <w:b/>
                <w:bCs/>
              </w:rPr>
            </w:pPr>
            <w:r w:rsidRPr="00F96570">
              <w:rPr>
                <w:rFonts w:ascii="Times New Roman" w:hAnsi="Times New Roman" w:cs="Times New Roman"/>
                <w:b/>
                <w:bCs/>
              </w:rPr>
              <w:t>Szafka przyłóżkowa z blatem bocznym</w:t>
            </w:r>
          </w:p>
          <w:p w:rsidR="00A65C01" w:rsidRPr="00F96570" w:rsidRDefault="00A65C01">
            <w:pPr>
              <w:rPr>
                <w:rFonts w:ascii="Times New Roman" w:hAnsi="Times New Roman" w:cs="Times New Roman"/>
                <w:b/>
                <w:bCs/>
              </w:rPr>
            </w:pPr>
            <w:r w:rsidRPr="00F96570">
              <w:rPr>
                <w:rFonts w:ascii="Times New Roman" w:hAnsi="Times New Roman" w:cs="Times New Roman"/>
                <w:b/>
                <w:bCs/>
              </w:rPr>
              <w:t>typ…………………………………</w:t>
            </w:r>
          </w:p>
        </w:tc>
        <w:tc>
          <w:tcPr>
            <w:tcW w:w="1010" w:type="dxa"/>
          </w:tcPr>
          <w:p w:rsidR="00A65C01" w:rsidRPr="00F96570" w:rsidRDefault="00A65C01">
            <w:pPr>
              <w:jc w:val="center"/>
              <w:rPr>
                <w:rFonts w:ascii="Times New Roman" w:hAnsi="Times New Roman" w:cs="Times New Roman"/>
              </w:rPr>
            </w:pPr>
          </w:p>
          <w:p w:rsidR="00A65C01" w:rsidRPr="00F96570" w:rsidRDefault="00A65C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40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 w:rsidRPr="00F96570"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left w:val="nil"/>
              <w:bottom w:val="nil"/>
              <w:right w:val="nil"/>
            </w:tcBorders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bottom w:val="nil"/>
            </w:tcBorders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570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842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Pr="00F96570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65C01" w:rsidRPr="00F96570" w:rsidRDefault="00A65C01" w:rsidP="00F96570">
      <w:pPr>
        <w:rPr>
          <w:rFonts w:ascii="Times New Roman" w:hAnsi="Times New Roman" w:cs="Times New Roman"/>
          <w:b/>
          <w:bCs/>
        </w:rPr>
      </w:pPr>
    </w:p>
    <w:p w:rsidR="00A65C01" w:rsidRPr="00F96570" w:rsidRDefault="00A65C01" w:rsidP="00F96570">
      <w:pPr>
        <w:rPr>
          <w:rFonts w:ascii="Times New Roman" w:hAnsi="Times New Roman" w:cs="Times New Roman"/>
          <w:b/>
          <w:bCs/>
        </w:rPr>
      </w:pPr>
    </w:p>
    <w:p w:rsidR="00A65C01" w:rsidRPr="00F96570" w:rsidRDefault="00A65C01" w:rsidP="00F96570">
      <w:pPr>
        <w:jc w:val="right"/>
        <w:rPr>
          <w:rFonts w:ascii="Times New Roman" w:hAnsi="Times New Roman" w:cs="Times New Roman"/>
        </w:rPr>
      </w:pPr>
      <w:r w:rsidRPr="00F96570">
        <w:rPr>
          <w:rFonts w:ascii="Times New Roman" w:hAnsi="Times New Roman" w:cs="Times New Roman"/>
        </w:rPr>
        <w:t>.........................................</w:t>
      </w:r>
    </w:p>
    <w:p w:rsidR="00A65C01" w:rsidRPr="00F96570" w:rsidRDefault="00A65C01" w:rsidP="00F96570">
      <w:pPr>
        <w:jc w:val="right"/>
        <w:rPr>
          <w:rFonts w:ascii="Times New Roman" w:hAnsi="Times New Roman" w:cs="Times New Roman"/>
          <w:sz w:val="20"/>
          <w:szCs w:val="20"/>
        </w:rPr>
      </w:pPr>
      <w:r w:rsidRPr="00F965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F96570">
        <w:rPr>
          <w:rFonts w:ascii="Times New Roman" w:hAnsi="Times New Roman" w:cs="Times New Roman"/>
          <w:sz w:val="20"/>
          <w:szCs w:val="20"/>
        </w:rPr>
        <w:t>/Podpis i pieczęć wykonawcy /</w:t>
      </w:r>
    </w:p>
    <w:p w:rsidR="00A65C01" w:rsidRPr="00F96570" w:rsidRDefault="00A65C01" w:rsidP="00F96570">
      <w:pPr>
        <w:ind w:left="360" w:hanging="180"/>
        <w:jc w:val="both"/>
        <w:rPr>
          <w:rFonts w:ascii="Times New Roman" w:hAnsi="Times New Roman" w:cs="Times New Roman"/>
          <w:b/>
          <w:bCs/>
        </w:rPr>
      </w:pPr>
    </w:p>
    <w:p w:rsidR="00A65C01" w:rsidRDefault="00A65C01" w:rsidP="00F96570">
      <w:pPr>
        <w:ind w:left="360" w:hanging="180"/>
        <w:jc w:val="both"/>
        <w:rPr>
          <w:rFonts w:ascii="Times New Roman" w:hAnsi="Times New Roman" w:cs="Times New Roman"/>
          <w:b/>
          <w:bCs/>
        </w:rPr>
      </w:pPr>
    </w:p>
    <w:p w:rsidR="00A65C01" w:rsidRDefault="00A65C01" w:rsidP="00F96570">
      <w:pPr>
        <w:ind w:left="360" w:hanging="180"/>
        <w:jc w:val="both"/>
        <w:rPr>
          <w:rFonts w:ascii="Times New Roman" w:hAnsi="Times New Roman" w:cs="Times New Roman"/>
          <w:b/>
          <w:bCs/>
        </w:rPr>
      </w:pPr>
    </w:p>
    <w:p w:rsidR="00A65C01" w:rsidRDefault="00A65C01" w:rsidP="00F96570">
      <w:pPr>
        <w:ind w:left="360" w:hanging="180"/>
        <w:jc w:val="both"/>
        <w:rPr>
          <w:rFonts w:ascii="Times New Roman" w:hAnsi="Times New Roman" w:cs="Times New Roman"/>
          <w:b/>
          <w:bCs/>
        </w:rPr>
      </w:pPr>
    </w:p>
    <w:p w:rsidR="00A65C01" w:rsidRDefault="00A65C01" w:rsidP="00F96570">
      <w:pPr>
        <w:ind w:left="360" w:hanging="180"/>
        <w:jc w:val="both"/>
        <w:rPr>
          <w:rFonts w:ascii="Times New Roman" w:hAnsi="Times New Roman" w:cs="Times New Roman"/>
          <w:b/>
          <w:bCs/>
        </w:rPr>
      </w:pPr>
    </w:p>
    <w:p w:rsidR="00A65C01" w:rsidRDefault="00A65C01" w:rsidP="00F96570">
      <w:pPr>
        <w:ind w:left="360" w:hanging="180"/>
        <w:jc w:val="both"/>
        <w:rPr>
          <w:rFonts w:ascii="Times New Roman" w:hAnsi="Times New Roman" w:cs="Times New Roman"/>
          <w:b/>
          <w:bCs/>
        </w:rPr>
      </w:pPr>
    </w:p>
    <w:p w:rsidR="00A65C01" w:rsidRPr="00F96570" w:rsidRDefault="00A65C01" w:rsidP="00F96570">
      <w:pPr>
        <w:ind w:left="360" w:hanging="1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Zadanie nr:2 </w:t>
      </w:r>
    </w:p>
    <w:p w:rsidR="00A65C01" w:rsidRDefault="00A65C01" w:rsidP="00CD1F7D">
      <w:pPr>
        <w:rPr>
          <w:rFonts w:ascii="Times New Roman" w:hAnsi="Times New Roman" w:cs="Times New Roman"/>
          <w:sz w:val="20"/>
          <w:szCs w:val="20"/>
        </w:rPr>
      </w:pPr>
      <w:r w:rsidRPr="00F96570">
        <w:rPr>
          <w:rFonts w:ascii="Times New Roman" w:hAnsi="Times New Roman" w:cs="Times New Roman"/>
          <w:sz w:val="20"/>
          <w:szCs w:val="20"/>
        </w:rPr>
        <w:t>Kod CPV 33.19.2</w:t>
      </w:r>
      <w:r>
        <w:rPr>
          <w:rFonts w:ascii="Times New Roman" w:hAnsi="Times New Roman" w:cs="Times New Roman"/>
          <w:sz w:val="20"/>
          <w:szCs w:val="20"/>
        </w:rPr>
        <w:t>0.00-2 Meble medyczne</w:t>
      </w:r>
    </w:p>
    <w:p w:rsidR="00A65C01" w:rsidRPr="00F96570" w:rsidRDefault="00A65C01" w:rsidP="00CD1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01" w:rsidRPr="00F96570" w:rsidRDefault="00A65C01" w:rsidP="00CD1F7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Kozetka lekarska</w:t>
      </w:r>
      <w:r w:rsidRPr="00F96570">
        <w:rPr>
          <w:rFonts w:ascii="Times New Roman" w:hAnsi="Times New Roman" w:cs="Times New Roman"/>
          <w:b/>
          <w:bCs/>
        </w:rPr>
        <w:t xml:space="preserve">– szt </w:t>
      </w:r>
      <w:r>
        <w:rPr>
          <w:rFonts w:ascii="Times New Roman" w:hAnsi="Times New Roman" w:cs="Times New Roman"/>
          <w:b/>
          <w:bCs/>
        </w:rPr>
        <w:t>3</w:t>
      </w:r>
      <w:r w:rsidRPr="00F96570">
        <w:rPr>
          <w:rFonts w:ascii="Times New Roman" w:hAnsi="Times New Roman" w:cs="Times New Roman"/>
          <w:b/>
          <w:bCs/>
        </w:rPr>
        <w:t>.</w:t>
      </w:r>
    </w:p>
    <w:p w:rsidR="00A65C01" w:rsidRPr="00F96570" w:rsidRDefault="00A65C01" w:rsidP="00CD1F7D">
      <w:pPr>
        <w:jc w:val="center"/>
        <w:rPr>
          <w:rFonts w:ascii="Times New Roman" w:hAnsi="Times New Roman" w:cs="Times New Roman"/>
        </w:rPr>
      </w:pPr>
      <w:r w:rsidRPr="00F96570">
        <w:rPr>
          <w:rFonts w:ascii="Times New Roman" w:hAnsi="Times New Roman" w:cs="Times New Roman"/>
        </w:rPr>
        <w:t>ZESTAWIENIE PARAMETRÓW TECHNICZNYCH</w:t>
      </w:r>
    </w:p>
    <w:p w:rsidR="00A65C01" w:rsidRPr="00F96570" w:rsidRDefault="00A65C01" w:rsidP="00CD1F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tbl>
      <w:tblPr>
        <w:tblW w:w="13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495"/>
        <w:gridCol w:w="4495"/>
        <w:gridCol w:w="3373"/>
      </w:tblGrid>
      <w:tr w:rsidR="00A65C01" w:rsidRPr="00F96570">
        <w:tc>
          <w:tcPr>
            <w:tcW w:w="0" w:type="auto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495" w:type="dxa"/>
          </w:tcPr>
          <w:p w:rsidR="00A65C01" w:rsidRPr="00F96570" w:rsidRDefault="00A65C01" w:rsidP="00B12F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i warunki wymagane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</w:t>
            </w:r>
          </w:p>
          <w:p w:rsidR="00A65C01" w:rsidRPr="00F96570" w:rsidRDefault="00A65C01" w:rsidP="00B12FF0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Opisać lub wpisać Tak/Nie</w:t>
            </w:r>
          </w:p>
        </w:tc>
        <w:tc>
          <w:tcPr>
            <w:tcW w:w="3373" w:type="dxa"/>
          </w:tcPr>
          <w:p w:rsidR="00A65C01" w:rsidRPr="00F96570" w:rsidRDefault="00A65C01" w:rsidP="00B12FF0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wymagane i oceniane</w:t>
            </w:r>
          </w:p>
        </w:tc>
      </w:tr>
      <w:tr w:rsidR="00A65C01" w:rsidRPr="00F96570">
        <w:trPr>
          <w:trHeight w:val="1594"/>
        </w:trPr>
        <w:tc>
          <w:tcPr>
            <w:tcW w:w="0" w:type="auto"/>
            <w:vAlign w:val="center"/>
          </w:tcPr>
          <w:p w:rsidR="00A65C01" w:rsidRPr="006D20AC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5" w:type="dxa"/>
            <w:vAlign w:val="center"/>
          </w:tcPr>
          <w:p w:rsidR="00A65C01" w:rsidRDefault="00A65C01" w:rsidP="003778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Kozetka lekarska</w:t>
            </w:r>
          </w:p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1. Typ/nazwa </w:t>
            </w:r>
          </w:p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2. Fabrycznie now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, rok produkcji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(podać)</w:t>
            </w:r>
          </w:p>
          <w:p w:rsidR="00A65C01" w:rsidRPr="00F96570" w:rsidRDefault="00A65C01" w:rsidP="003778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3. Producent</w:t>
            </w:r>
          </w:p>
        </w:tc>
        <w:tc>
          <w:tcPr>
            <w:tcW w:w="4495" w:type="dxa"/>
          </w:tcPr>
          <w:p w:rsidR="00A65C01" w:rsidRDefault="00A65C01" w:rsidP="00B12FF0">
            <w:pPr>
              <w:pStyle w:val="BodyText3"/>
              <w:spacing w:after="160" w:line="259" w:lineRule="auto"/>
            </w:pPr>
            <w:r>
              <w:t>………………………………………………</w:t>
            </w:r>
          </w:p>
          <w:p w:rsidR="00A65C01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3373" w:type="dxa"/>
          </w:tcPr>
          <w:p w:rsidR="00A65C01" w:rsidRPr="00F96570" w:rsidRDefault="00A65C01" w:rsidP="00B12FF0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65C01" w:rsidRPr="00F96570">
        <w:trPr>
          <w:trHeight w:val="875"/>
        </w:trPr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5495" w:type="dxa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Konstrukcja </w:t>
            </w:r>
            <w:r w:rsidRPr="00377893">
              <w:rPr>
                <w:rFonts w:ascii="Times New Roman" w:hAnsi="Times New Roman" w:cs="Times New Roman"/>
              </w:rPr>
              <w:t>metalowa 2-częściowa, o regulowanej  wysokoś</w:t>
            </w:r>
            <w:r>
              <w:rPr>
                <w:rFonts w:ascii="Times New Roman" w:hAnsi="Times New Roman" w:cs="Times New Roman"/>
              </w:rPr>
              <w:t>ci</w:t>
            </w:r>
            <w:r w:rsidRPr="00377893">
              <w:rPr>
                <w:rFonts w:ascii="Times New Roman" w:hAnsi="Times New Roman" w:cs="Times New Roman"/>
              </w:rPr>
              <w:t xml:space="preserve"> stelaża</w:t>
            </w:r>
            <w:r>
              <w:rPr>
                <w:rFonts w:ascii="Times New Roman" w:hAnsi="Times New Roman" w:cs="Times New Roman"/>
              </w:rPr>
              <w:t xml:space="preserve"> w zakresie ok. 40 do 80 cm, malowana proszkowo.</w:t>
            </w:r>
          </w:p>
        </w:tc>
        <w:tc>
          <w:tcPr>
            <w:tcW w:w="4495" w:type="dxa"/>
          </w:tcPr>
          <w:p w:rsidR="00A65C01" w:rsidRDefault="00A65C01" w:rsidP="00B12FF0">
            <w:pPr>
              <w:pStyle w:val="BodyText3"/>
              <w:spacing w:after="160" w:line="259" w:lineRule="auto"/>
              <w:rPr>
                <w:rFonts w:cs="Calibri"/>
              </w:rPr>
            </w:pPr>
          </w:p>
        </w:tc>
        <w:tc>
          <w:tcPr>
            <w:tcW w:w="3373" w:type="dxa"/>
          </w:tcPr>
          <w:p w:rsidR="00A65C01" w:rsidRPr="00F96570" w:rsidRDefault="00A65C01" w:rsidP="00B12FF0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rPr>
          <w:trHeight w:val="875"/>
        </w:trPr>
        <w:tc>
          <w:tcPr>
            <w:tcW w:w="0" w:type="auto"/>
            <w:vAlign w:val="center"/>
          </w:tcPr>
          <w:p w:rsidR="00A65C01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5495" w:type="dxa"/>
            <w:vAlign w:val="center"/>
          </w:tcPr>
          <w:p w:rsidR="00A65C01" w:rsidRDefault="00A65C01" w:rsidP="00D572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Leże tapicerowane bezszwowo, zmywalne ( kolor tapicerki do wyboru Zamawiającego)</w:t>
            </w:r>
          </w:p>
          <w:p w:rsidR="00A65C01" w:rsidRDefault="00A65C01" w:rsidP="00D572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dł. 180-190 cm</w:t>
            </w:r>
          </w:p>
          <w:p w:rsidR="00A65C01" w:rsidRDefault="00A65C01" w:rsidP="00D572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szer. 55-60 cm</w:t>
            </w:r>
          </w:p>
        </w:tc>
        <w:tc>
          <w:tcPr>
            <w:tcW w:w="4495" w:type="dxa"/>
          </w:tcPr>
          <w:p w:rsidR="00A65C01" w:rsidRDefault="00A65C01" w:rsidP="00B12FF0">
            <w:pPr>
              <w:pStyle w:val="BodyText3"/>
              <w:spacing w:after="160" w:line="259" w:lineRule="auto"/>
              <w:rPr>
                <w:rFonts w:cs="Calibri"/>
              </w:rPr>
            </w:pPr>
          </w:p>
        </w:tc>
        <w:tc>
          <w:tcPr>
            <w:tcW w:w="3373" w:type="dxa"/>
          </w:tcPr>
          <w:p w:rsidR="00A65C01" w:rsidRPr="00F96570" w:rsidRDefault="00A65C01" w:rsidP="00B12FF0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rPr>
          <w:trHeight w:val="763"/>
        </w:trPr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5495" w:type="dxa"/>
            <w:vAlign w:val="center"/>
          </w:tcPr>
          <w:p w:rsidR="00A65C01" w:rsidRPr="00D5728B" w:rsidRDefault="00A65C01" w:rsidP="00D5728B">
            <w:pPr>
              <w:pStyle w:val="TableParagraph"/>
              <w:widowControl/>
              <w:autoSpaceDE/>
              <w:autoSpaceDN/>
              <w:spacing w:line="259" w:lineRule="auto"/>
              <w:rPr>
                <w:rFonts w:ascii="Times New Roman" w:eastAsia="MS Mincho" w:hAnsi="Times New Roman"/>
                <w:sz w:val="20"/>
                <w:szCs w:val="20"/>
                <w:lang w:val="pl-PL"/>
              </w:rPr>
            </w:pPr>
            <w:r w:rsidRPr="00D5728B">
              <w:rPr>
                <w:rFonts w:ascii="Times New Roman" w:eastAsia="MS Mincho" w:hAnsi="Times New Roman" w:cs="Times New Roman"/>
                <w:lang w:val="pl-PL"/>
              </w:rPr>
              <w:t>Regulacja zagłówka za pomocą sprężyny gazowej w zakresie min. ± 40°.</w:t>
            </w:r>
          </w:p>
        </w:tc>
        <w:tc>
          <w:tcPr>
            <w:tcW w:w="4495" w:type="dxa"/>
          </w:tcPr>
          <w:p w:rsidR="00A65C01" w:rsidRDefault="00A65C01" w:rsidP="00B12FF0">
            <w:pPr>
              <w:pStyle w:val="BodyText3"/>
              <w:spacing w:after="160" w:line="259" w:lineRule="auto"/>
              <w:rPr>
                <w:rFonts w:cs="Calibri"/>
              </w:rPr>
            </w:pPr>
          </w:p>
        </w:tc>
        <w:tc>
          <w:tcPr>
            <w:tcW w:w="3373" w:type="dxa"/>
          </w:tcPr>
          <w:p w:rsidR="00A65C01" w:rsidRPr="00F96570" w:rsidRDefault="00A65C01" w:rsidP="00B12FF0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5" w:type="dxa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Wyposażenie: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:rsidR="00A65C01" w:rsidRPr="00F96570" w:rsidRDefault="00A65C01" w:rsidP="00B12FF0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5495" w:type="dxa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Uchwyt na rolkę podkładu jednorazowego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rPr>
          <w:trHeight w:val="356"/>
        </w:trPr>
        <w:tc>
          <w:tcPr>
            <w:tcW w:w="0" w:type="auto"/>
            <w:vAlign w:val="center"/>
          </w:tcPr>
          <w:p w:rsidR="00A65C01" w:rsidRPr="006D20AC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5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3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 w:rsidRPr="00F96570">
        <w:trPr>
          <w:trHeight w:val="477"/>
        </w:trPr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4495" w:type="dxa"/>
          </w:tcPr>
          <w:p w:rsidR="00A65C01" w:rsidRPr="00853E49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3E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podać</w:t>
            </w:r>
          </w:p>
        </w:tc>
        <w:tc>
          <w:tcPr>
            <w:tcW w:w="3373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parametr oceniany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6D20AC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5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73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dołączyć do oferty</w:t>
            </w:r>
          </w:p>
        </w:tc>
        <w:tc>
          <w:tcPr>
            <w:tcW w:w="3373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arta gwarancyjna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dostarczyć wraz z urządzeniem</w:t>
            </w:r>
          </w:p>
        </w:tc>
        <w:tc>
          <w:tcPr>
            <w:tcW w:w="3373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B1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Prospekt, katalog potwierdzający oferowane parametry lub materiały informacyjne producenta</w:t>
            </w:r>
          </w:p>
        </w:tc>
        <w:tc>
          <w:tcPr>
            <w:tcW w:w="4495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dołączyć do oferty</w:t>
            </w:r>
          </w:p>
        </w:tc>
        <w:tc>
          <w:tcPr>
            <w:tcW w:w="3373" w:type="dxa"/>
          </w:tcPr>
          <w:p w:rsidR="00A65C01" w:rsidRPr="00F96570" w:rsidRDefault="00A65C0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</w:tbl>
    <w:p w:rsidR="00A65C01" w:rsidRPr="00F96570" w:rsidRDefault="00A65C01" w:rsidP="00F96570">
      <w:pPr>
        <w:ind w:left="360" w:hanging="180"/>
        <w:jc w:val="both"/>
        <w:rPr>
          <w:rFonts w:ascii="Times New Roman" w:hAnsi="Times New Roman" w:cs="Times New Roman"/>
          <w:b/>
          <w:bCs/>
        </w:rPr>
      </w:pPr>
    </w:p>
    <w:p w:rsidR="00A65C01" w:rsidRDefault="00A65C01" w:rsidP="00F96570">
      <w:pPr>
        <w:ind w:left="360" w:hanging="1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A65C01" w:rsidRDefault="00A65C01" w:rsidP="00AF7081">
      <w:pPr>
        <w:ind w:left="360" w:hanging="1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Szafa medyczna na leki – szt 1</w:t>
      </w:r>
    </w:p>
    <w:tbl>
      <w:tblPr>
        <w:tblW w:w="13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495"/>
        <w:gridCol w:w="4495"/>
        <w:gridCol w:w="3373"/>
      </w:tblGrid>
      <w:tr w:rsidR="00A65C01" w:rsidRPr="00F96570">
        <w:tc>
          <w:tcPr>
            <w:tcW w:w="0" w:type="auto"/>
          </w:tcPr>
          <w:p w:rsidR="00A65C01" w:rsidRPr="00F96570" w:rsidRDefault="00A65C01" w:rsidP="00F51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495" w:type="dxa"/>
          </w:tcPr>
          <w:p w:rsidR="00A65C01" w:rsidRPr="00F96570" w:rsidRDefault="00A65C01" w:rsidP="00F51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i warunki wymagane</w:t>
            </w:r>
          </w:p>
        </w:tc>
        <w:tc>
          <w:tcPr>
            <w:tcW w:w="4495" w:type="dxa"/>
          </w:tcPr>
          <w:p w:rsidR="00A65C01" w:rsidRPr="00F96570" w:rsidRDefault="00A65C01" w:rsidP="00F51A9C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</w:t>
            </w:r>
          </w:p>
          <w:p w:rsidR="00A65C01" w:rsidRPr="00F96570" w:rsidRDefault="00A65C01" w:rsidP="00F51A9C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Opisać lub wpisać Tak/Nie</w:t>
            </w:r>
          </w:p>
        </w:tc>
        <w:tc>
          <w:tcPr>
            <w:tcW w:w="3373" w:type="dxa"/>
          </w:tcPr>
          <w:p w:rsidR="00A65C01" w:rsidRPr="00F96570" w:rsidRDefault="00A65C01" w:rsidP="00F51A9C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wymagane i oceniane</w:t>
            </w:r>
          </w:p>
        </w:tc>
      </w:tr>
      <w:tr w:rsidR="00A65C01" w:rsidRPr="00F96570">
        <w:trPr>
          <w:trHeight w:val="1594"/>
        </w:trPr>
        <w:tc>
          <w:tcPr>
            <w:tcW w:w="0" w:type="auto"/>
            <w:vAlign w:val="center"/>
          </w:tcPr>
          <w:p w:rsidR="00A65C01" w:rsidRPr="001B1516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5" w:type="dxa"/>
            <w:vAlign w:val="center"/>
          </w:tcPr>
          <w:p w:rsidR="00A65C01" w:rsidRDefault="00A65C01" w:rsidP="00F51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Szafa medyczna na leki</w:t>
            </w:r>
          </w:p>
          <w:p w:rsidR="00A65C01" w:rsidRPr="00F96570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1. Typ/nazwa </w:t>
            </w:r>
          </w:p>
          <w:p w:rsidR="00A65C01" w:rsidRPr="00F96570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2. Fabrycznie now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, rok produkcji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(podać)</w:t>
            </w:r>
          </w:p>
          <w:p w:rsidR="00A65C01" w:rsidRPr="00F96570" w:rsidRDefault="00A65C01" w:rsidP="00F51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3. Producent</w:t>
            </w:r>
          </w:p>
        </w:tc>
        <w:tc>
          <w:tcPr>
            <w:tcW w:w="4495" w:type="dxa"/>
          </w:tcPr>
          <w:p w:rsidR="00A65C01" w:rsidRDefault="00A65C01" w:rsidP="00F51A9C">
            <w:pPr>
              <w:pStyle w:val="BodyText3"/>
              <w:spacing w:after="160" w:line="259" w:lineRule="auto"/>
            </w:pPr>
            <w:r>
              <w:t>………………………………………………</w:t>
            </w:r>
          </w:p>
          <w:p w:rsidR="00A65C01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A65C01" w:rsidRPr="00F96570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3373" w:type="dxa"/>
          </w:tcPr>
          <w:p w:rsidR="00A65C01" w:rsidRPr="00F96570" w:rsidRDefault="00A65C01" w:rsidP="00F51A9C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65C01" w:rsidRPr="00F96570">
        <w:trPr>
          <w:trHeight w:val="875"/>
        </w:trPr>
        <w:tc>
          <w:tcPr>
            <w:tcW w:w="0" w:type="auto"/>
            <w:vAlign w:val="center"/>
          </w:tcPr>
          <w:p w:rsidR="00A65C01" w:rsidRPr="00F96570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5495" w:type="dxa"/>
            <w:vAlign w:val="center"/>
          </w:tcPr>
          <w:p w:rsidR="00A65C01" w:rsidRDefault="00A65C01" w:rsidP="00907CDF">
            <w:pPr>
              <w:spacing w:after="0"/>
              <w:rPr>
                <w:rFonts w:ascii="Times New Roman" w:hAnsi="Times New Roman" w:cs="Times New Roman"/>
              </w:rPr>
            </w:pPr>
            <w:r w:rsidRPr="00302548">
              <w:rPr>
                <w:rFonts w:ascii="Times New Roman" w:hAnsi="Times New Roman" w:cs="Times New Roman"/>
                <w:sz w:val="20"/>
                <w:szCs w:val="20"/>
              </w:rPr>
              <w:t>Konstrukcja metalowa malowana proszkowo, z przeszklonymi drzwiczkami i blaszanymi szafkami na dole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65C01" w:rsidRDefault="00A65C01" w:rsidP="00907C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wysokość- max. 190 cm</w:t>
            </w:r>
          </w:p>
          <w:p w:rsidR="00A65C01" w:rsidRDefault="00A65C01" w:rsidP="00907C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- 80 cm</w:t>
            </w:r>
          </w:p>
          <w:p w:rsidR="00A65C01" w:rsidRPr="00F96570" w:rsidRDefault="00A65C01" w:rsidP="00907C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głębokość- w zakresie 40-45 cm</w:t>
            </w:r>
          </w:p>
        </w:tc>
        <w:tc>
          <w:tcPr>
            <w:tcW w:w="4495" w:type="dxa"/>
          </w:tcPr>
          <w:p w:rsidR="00A65C01" w:rsidRDefault="00A65C01" w:rsidP="00F51A9C">
            <w:pPr>
              <w:pStyle w:val="BodyText3"/>
              <w:spacing w:after="160" w:line="259" w:lineRule="auto"/>
              <w:rPr>
                <w:rFonts w:cs="Calibri"/>
              </w:rPr>
            </w:pPr>
          </w:p>
        </w:tc>
        <w:tc>
          <w:tcPr>
            <w:tcW w:w="3373" w:type="dxa"/>
          </w:tcPr>
          <w:p w:rsidR="00A65C01" w:rsidRPr="00F96570" w:rsidRDefault="00A65C01" w:rsidP="00F51A9C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rPr>
          <w:trHeight w:val="371"/>
        </w:trPr>
        <w:tc>
          <w:tcPr>
            <w:tcW w:w="0" w:type="auto"/>
            <w:vAlign w:val="center"/>
          </w:tcPr>
          <w:p w:rsidR="00A65C01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5495" w:type="dxa"/>
            <w:vAlign w:val="center"/>
          </w:tcPr>
          <w:p w:rsidR="00A65C01" w:rsidRPr="00725C09" w:rsidRDefault="00A65C01" w:rsidP="00725C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Przeszklenie drzwi i półki ze szkła hartowanego.</w:t>
            </w:r>
          </w:p>
        </w:tc>
        <w:tc>
          <w:tcPr>
            <w:tcW w:w="4495" w:type="dxa"/>
          </w:tcPr>
          <w:p w:rsidR="00A65C01" w:rsidRDefault="00A65C01" w:rsidP="00F51A9C">
            <w:pPr>
              <w:pStyle w:val="BodyText3"/>
              <w:spacing w:after="160" w:line="259" w:lineRule="auto"/>
              <w:rPr>
                <w:rFonts w:cs="Calibri"/>
              </w:rPr>
            </w:pPr>
          </w:p>
        </w:tc>
        <w:tc>
          <w:tcPr>
            <w:tcW w:w="3373" w:type="dxa"/>
          </w:tcPr>
          <w:p w:rsidR="00A65C01" w:rsidRPr="00F96570" w:rsidRDefault="00A65C01" w:rsidP="00F51A9C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rPr>
          <w:trHeight w:val="763"/>
        </w:trPr>
        <w:tc>
          <w:tcPr>
            <w:tcW w:w="0" w:type="auto"/>
            <w:vAlign w:val="center"/>
          </w:tcPr>
          <w:p w:rsidR="00A65C01" w:rsidRPr="00F96570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5495" w:type="dxa"/>
            <w:vAlign w:val="center"/>
          </w:tcPr>
          <w:p w:rsidR="00A65C01" w:rsidRPr="00725C09" w:rsidRDefault="00A65C01" w:rsidP="00725C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C0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 drzwiach uchwyt ryglujący. Blokada w dwóch punktach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Zamykana na klucz oddzielnie góra, dół.  </w:t>
            </w:r>
          </w:p>
        </w:tc>
        <w:tc>
          <w:tcPr>
            <w:tcW w:w="4495" w:type="dxa"/>
          </w:tcPr>
          <w:p w:rsidR="00A65C01" w:rsidRDefault="00A65C01" w:rsidP="00F51A9C">
            <w:pPr>
              <w:pStyle w:val="BodyText3"/>
              <w:spacing w:after="160" w:line="259" w:lineRule="auto"/>
              <w:rPr>
                <w:rFonts w:cs="Calibri"/>
              </w:rPr>
            </w:pPr>
          </w:p>
        </w:tc>
        <w:tc>
          <w:tcPr>
            <w:tcW w:w="3373" w:type="dxa"/>
          </w:tcPr>
          <w:p w:rsidR="00A65C01" w:rsidRPr="00F96570" w:rsidRDefault="00A65C01" w:rsidP="00F51A9C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5" w:type="dxa"/>
            <w:vAlign w:val="center"/>
          </w:tcPr>
          <w:p w:rsidR="00A65C01" w:rsidRPr="00F96570" w:rsidRDefault="00A65C01" w:rsidP="00F51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Wyposażenie:</w:t>
            </w:r>
          </w:p>
        </w:tc>
        <w:tc>
          <w:tcPr>
            <w:tcW w:w="4495" w:type="dxa"/>
          </w:tcPr>
          <w:p w:rsidR="00A65C01" w:rsidRPr="00F96570" w:rsidRDefault="00A65C01" w:rsidP="00F51A9C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:rsidR="00A65C01" w:rsidRPr="00F96570" w:rsidRDefault="00A65C01" w:rsidP="00F51A9C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5495" w:type="dxa"/>
            <w:vAlign w:val="center"/>
          </w:tcPr>
          <w:p w:rsidR="00A65C01" w:rsidRPr="00F96570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Kółka skrętne w tym 2 z hamulcami</w:t>
            </w:r>
          </w:p>
        </w:tc>
        <w:tc>
          <w:tcPr>
            <w:tcW w:w="4495" w:type="dxa"/>
          </w:tcPr>
          <w:p w:rsidR="00A65C01" w:rsidRPr="00F96570" w:rsidRDefault="00A65C01" w:rsidP="00F51A9C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:rsidR="00A65C01" w:rsidRPr="00F96570" w:rsidRDefault="00A65C01" w:rsidP="00F51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rPr>
          <w:trHeight w:val="356"/>
        </w:trPr>
        <w:tc>
          <w:tcPr>
            <w:tcW w:w="0" w:type="auto"/>
            <w:vAlign w:val="center"/>
          </w:tcPr>
          <w:p w:rsidR="00A65C01" w:rsidRPr="001B1516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5" w:type="dxa"/>
          </w:tcPr>
          <w:p w:rsidR="00A65C01" w:rsidRPr="00F96570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95" w:type="dxa"/>
          </w:tcPr>
          <w:p w:rsidR="00A65C01" w:rsidRPr="00F96570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3" w:type="dxa"/>
          </w:tcPr>
          <w:p w:rsidR="00A65C01" w:rsidRPr="00F96570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 w:rsidRPr="00F96570">
        <w:trPr>
          <w:trHeight w:val="477"/>
        </w:trPr>
        <w:tc>
          <w:tcPr>
            <w:tcW w:w="0" w:type="auto"/>
            <w:vAlign w:val="center"/>
          </w:tcPr>
          <w:p w:rsidR="00A65C01" w:rsidRPr="00F96570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</w:tcPr>
          <w:p w:rsidR="00A65C01" w:rsidRPr="00F96570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 xml:space="preserve">Gwarancja – min 12 miesięcy, </w:t>
            </w:r>
          </w:p>
        </w:tc>
        <w:tc>
          <w:tcPr>
            <w:tcW w:w="4495" w:type="dxa"/>
          </w:tcPr>
          <w:p w:rsidR="00A65C01" w:rsidRPr="00853E4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3E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podać</w:t>
            </w:r>
          </w:p>
        </w:tc>
        <w:tc>
          <w:tcPr>
            <w:tcW w:w="3373" w:type="dxa"/>
          </w:tcPr>
          <w:p w:rsidR="00A65C01" w:rsidRPr="00F96570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1B1516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5" w:type="dxa"/>
          </w:tcPr>
          <w:p w:rsidR="00A65C01" w:rsidRPr="00F96570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4495" w:type="dxa"/>
          </w:tcPr>
          <w:p w:rsidR="00A65C01" w:rsidRPr="00F96570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73" w:type="dxa"/>
          </w:tcPr>
          <w:p w:rsidR="00A65C01" w:rsidRPr="00F96570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</w:tcPr>
          <w:p w:rsidR="00A65C01" w:rsidRPr="00F96570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5" w:type="dxa"/>
          </w:tcPr>
          <w:p w:rsidR="00A65C01" w:rsidRPr="00F96570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dołączyć do oferty</w:t>
            </w:r>
          </w:p>
        </w:tc>
        <w:tc>
          <w:tcPr>
            <w:tcW w:w="3373" w:type="dxa"/>
          </w:tcPr>
          <w:p w:rsidR="00A65C01" w:rsidRPr="00F96570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</w:tcPr>
          <w:p w:rsidR="00A65C01" w:rsidRPr="00F96570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arta gwarancyjna</w:t>
            </w:r>
          </w:p>
        </w:tc>
        <w:tc>
          <w:tcPr>
            <w:tcW w:w="4495" w:type="dxa"/>
          </w:tcPr>
          <w:p w:rsidR="00A65C01" w:rsidRPr="00F96570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dostarczyć wraz z urządzeniem</w:t>
            </w:r>
          </w:p>
        </w:tc>
        <w:tc>
          <w:tcPr>
            <w:tcW w:w="3373" w:type="dxa"/>
          </w:tcPr>
          <w:p w:rsidR="00A65C01" w:rsidRPr="00F96570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F96570">
        <w:tc>
          <w:tcPr>
            <w:tcW w:w="0" w:type="auto"/>
            <w:vAlign w:val="center"/>
          </w:tcPr>
          <w:p w:rsidR="00A65C01" w:rsidRPr="00F96570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</w:tcPr>
          <w:p w:rsidR="00A65C01" w:rsidRPr="00F96570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Prospekt, katalog potwierdzający oferowane parametry lub materiały informacyjne producenta</w:t>
            </w:r>
          </w:p>
        </w:tc>
        <w:tc>
          <w:tcPr>
            <w:tcW w:w="4495" w:type="dxa"/>
          </w:tcPr>
          <w:p w:rsidR="00A65C01" w:rsidRPr="00F96570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dołączyć do oferty</w:t>
            </w:r>
          </w:p>
        </w:tc>
        <w:tc>
          <w:tcPr>
            <w:tcW w:w="3373" w:type="dxa"/>
          </w:tcPr>
          <w:p w:rsidR="00A65C01" w:rsidRPr="00F96570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</w:tbl>
    <w:p w:rsidR="00A65C01" w:rsidRDefault="00A65C01" w:rsidP="00F96570">
      <w:pPr>
        <w:ind w:left="360" w:hanging="180"/>
        <w:jc w:val="both"/>
        <w:rPr>
          <w:rFonts w:ascii="Times New Roman" w:hAnsi="Times New Roman" w:cs="Times New Roman"/>
          <w:b/>
          <w:bCs/>
        </w:rPr>
      </w:pPr>
    </w:p>
    <w:p w:rsidR="00A65C01" w:rsidRPr="004379E9" w:rsidRDefault="00A65C01" w:rsidP="004379E9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4379E9">
        <w:rPr>
          <w:rFonts w:ascii="Times New Roman" w:hAnsi="Times New Roman" w:cs="Times New Roman"/>
          <w:b/>
          <w:bCs/>
        </w:rPr>
        <w:t xml:space="preserve">Wózek </w:t>
      </w:r>
      <w:r>
        <w:rPr>
          <w:rFonts w:ascii="Times New Roman" w:hAnsi="Times New Roman" w:cs="Times New Roman"/>
          <w:b/>
          <w:bCs/>
        </w:rPr>
        <w:t>zabiegowy wielofunkcyjny</w:t>
      </w:r>
      <w:r w:rsidRPr="004379E9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1</w:t>
      </w:r>
      <w:r w:rsidRPr="004379E9">
        <w:rPr>
          <w:rFonts w:ascii="Times New Roman" w:hAnsi="Times New Roman" w:cs="Times New Roman"/>
          <w:b/>
          <w:bCs/>
        </w:rPr>
        <w:t xml:space="preserve"> szt</w:t>
      </w:r>
    </w:p>
    <w:p w:rsidR="00A65C01" w:rsidRPr="004379E9" w:rsidRDefault="00A65C01" w:rsidP="004379E9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033" w:type="dxa"/>
        <w:tblInd w:w="-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5" w:type="dxa"/>
          <w:right w:w="65" w:type="dxa"/>
        </w:tblCellMar>
        <w:tblLook w:val="0000"/>
      </w:tblPr>
      <w:tblGrid>
        <w:gridCol w:w="992"/>
        <w:gridCol w:w="4961"/>
        <w:gridCol w:w="4536"/>
        <w:gridCol w:w="3544"/>
      </w:tblGrid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i warunki wymagane</w:t>
            </w:r>
          </w:p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A65C01" w:rsidRPr="004379E9" w:rsidRDefault="00A65C01" w:rsidP="00F51A9C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</w:t>
            </w:r>
          </w:p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Opisać lub wpisać Tak/Nie</w:t>
            </w: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wymagane i oceniane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OGÓLNE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A65C01" w:rsidRPr="004379E9" w:rsidRDefault="00A65C01" w:rsidP="002E00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C01" w:rsidRPr="004379E9" w:rsidRDefault="00A65C01" w:rsidP="002E00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1/ Typ/nazwa ........................................................</w:t>
            </w:r>
          </w:p>
          <w:p w:rsidR="00A65C01" w:rsidRPr="004379E9" w:rsidRDefault="00A65C01" w:rsidP="002E00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C01" w:rsidRPr="004379E9" w:rsidRDefault="00A65C01" w:rsidP="002E00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2/ Rok produkcji ……………………………….</w:t>
            </w:r>
          </w:p>
          <w:p w:rsidR="00A65C01" w:rsidRPr="004379E9" w:rsidRDefault="00A65C01" w:rsidP="002E00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C01" w:rsidRPr="004379E9" w:rsidRDefault="00A65C01" w:rsidP="002E00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3/ Producent...........................................................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Konstrukcja wózka jednobryłowa ( jednoczęściowa) bez elementów łączonych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Wymiary zewnętrzne: 800 x 700 x900</w:t>
            </w:r>
          </w:p>
          <w:p w:rsidR="00A65C01" w:rsidRPr="004379E9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tolerancja dla wszystkich wymiarów +/- 5%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Podstawa jezdna – 4 koła (nie brudzące podłoża) z blokadą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 xml:space="preserve">Blat górny z pogłębieniem zabezpieczony przed zsuwaniem się przedmiotów 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 xml:space="preserve">Uchwyt do prowadzenia wózka 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Konstrukcja wózka wyposażona w centralny system zamknięcia szuflad ( na klucz)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Tak-10 pkt</w:t>
            </w:r>
          </w:p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Nie- 0 pkt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 xml:space="preserve">Możliwość umieszczenia na czole szuflad opisów  identyfikujących ich zawartość. 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Tak- 10 pkt</w:t>
            </w:r>
          </w:p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Kolor wózka do wyboru Zamawiającego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Wyposażenie 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rPr>
                <w:rStyle w:val="Non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4</w:t>
            </w:r>
            <w:r w:rsidRPr="004379E9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 xml:space="preserve"> szuflad</w:t>
            </w:r>
            <w:r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y o różnej wysokości</w:t>
            </w:r>
            <w:r w:rsidRPr="004379E9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rPr>
                <w:rStyle w:val="None"/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Pojemnik na zużyte igły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Kosz na odpadki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Kosz na odpady skażone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Wieszak na płyny infuzyjne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65C01" w:rsidRPr="004379E9">
        <w:trPr>
          <w:cantSplit/>
          <w:trHeight w:val="278"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A65C01" w:rsidRPr="004379E9" w:rsidRDefault="00A65C01" w:rsidP="00BE3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Gwarancja – min 12 miesięcy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dołączyć do oferty</w:t>
            </w: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dostarczyć wraz z urządzeniem</w:t>
            </w: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 w:rsidRPr="004379E9">
        <w:trPr>
          <w:cantSplit/>
          <w:tblHeader/>
        </w:trPr>
        <w:tc>
          <w:tcPr>
            <w:tcW w:w="992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536" w:type="dxa"/>
          </w:tcPr>
          <w:p w:rsidR="00A65C01" w:rsidRPr="004379E9" w:rsidRDefault="00A65C01" w:rsidP="00F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dołączyć do oferty</w:t>
            </w:r>
          </w:p>
        </w:tc>
        <w:tc>
          <w:tcPr>
            <w:tcW w:w="3544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9E9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</w:tbl>
    <w:p w:rsidR="00A65C01" w:rsidRPr="004379E9" w:rsidRDefault="00A65C01" w:rsidP="00BE3598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C01" w:rsidRDefault="00A65C01" w:rsidP="00BE3598">
      <w:pPr>
        <w:pStyle w:val="ListParagraph"/>
        <w:rPr>
          <w:rFonts w:ascii="Times New Roman" w:hAnsi="Times New Roman" w:cs="Times New Roman"/>
        </w:rPr>
      </w:pPr>
    </w:p>
    <w:p w:rsidR="00A65C01" w:rsidRDefault="00A65C01" w:rsidP="00BE3598">
      <w:pPr>
        <w:pStyle w:val="ListParagraph"/>
        <w:rPr>
          <w:rFonts w:ascii="Times New Roman" w:hAnsi="Times New Roman" w:cs="Times New Roman"/>
        </w:rPr>
      </w:pPr>
    </w:p>
    <w:p w:rsidR="00A65C01" w:rsidRPr="004379E9" w:rsidRDefault="00A65C01" w:rsidP="00BE3598">
      <w:pPr>
        <w:pStyle w:val="ListParagraph"/>
        <w:rPr>
          <w:rFonts w:ascii="Times New Roman" w:hAnsi="Times New Roman" w:cs="Times New Roman"/>
        </w:rPr>
      </w:pPr>
    </w:p>
    <w:tbl>
      <w:tblPr>
        <w:tblW w:w="141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11"/>
        <w:gridCol w:w="1010"/>
        <w:gridCol w:w="1541"/>
        <w:gridCol w:w="1276"/>
        <w:gridCol w:w="1843"/>
        <w:gridCol w:w="1843"/>
        <w:gridCol w:w="1843"/>
      </w:tblGrid>
      <w:tr w:rsidR="00A65C01" w:rsidRPr="004379E9">
        <w:tc>
          <w:tcPr>
            <w:tcW w:w="708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79E9"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4111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79E9">
              <w:rPr>
                <w:rFonts w:ascii="Times New Roman" w:hAnsi="Times New Roman" w:cs="Times New Roman"/>
                <w:b/>
                <w:bCs/>
                <w:i/>
                <w:iCs/>
              </w:rPr>
              <w:t>Nazwa/typ</w:t>
            </w:r>
          </w:p>
        </w:tc>
        <w:tc>
          <w:tcPr>
            <w:tcW w:w="1010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79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Ilość </w:t>
            </w:r>
          </w:p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79E9">
              <w:rPr>
                <w:rFonts w:ascii="Times New Roman" w:hAnsi="Times New Roman" w:cs="Times New Roman"/>
                <w:b/>
                <w:bCs/>
                <w:i/>
                <w:iCs/>
              </w:rPr>
              <w:t>szt/kpl</w:t>
            </w:r>
          </w:p>
        </w:tc>
        <w:tc>
          <w:tcPr>
            <w:tcW w:w="154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79E9">
              <w:rPr>
                <w:rFonts w:ascii="Times New Roman" w:hAnsi="Times New Roman" w:cs="Times New Roman"/>
                <w:b/>
                <w:bCs/>
                <w:i/>
                <w:iCs/>
              </w:rPr>
              <w:t>Cena netto</w:t>
            </w:r>
          </w:p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79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w PLN</w:t>
            </w:r>
          </w:p>
        </w:tc>
        <w:tc>
          <w:tcPr>
            <w:tcW w:w="1276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79E9">
              <w:rPr>
                <w:rFonts w:ascii="Times New Roman" w:hAnsi="Times New Roman" w:cs="Times New Roman"/>
                <w:b/>
                <w:bCs/>
                <w:i/>
                <w:iCs/>
              </w:rPr>
              <w:t>VAT</w:t>
            </w:r>
          </w:p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79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%</w:t>
            </w:r>
          </w:p>
        </w:tc>
        <w:tc>
          <w:tcPr>
            <w:tcW w:w="1843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79E9">
              <w:rPr>
                <w:rFonts w:ascii="Times New Roman" w:hAnsi="Times New Roman" w:cs="Times New Roman"/>
                <w:b/>
                <w:bCs/>
                <w:i/>
                <w:iCs/>
              </w:rPr>
              <w:t>Wartość VAT</w:t>
            </w:r>
          </w:p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79E9"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  <w:tc>
          <w:tcPr>
            <w:tcW w:w="1843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79E9">
              <w:rPr>
                <w:rFonts w:ascii="Times New Roman" w:hAnsi="Times New Roman" w:cs="Times New Roman"/>
                <w:b/>
                <w:bCs/>
                <w:i/>
                <w:iCs/>
              </w:rPr>
              <w:t>Wartość netto</w:t>
            </w:r>
          </w:p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79E9"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  <w:tc>
          <w:tcPr>
            <w:tcW w:w="1843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79E9">
              <w:rPr>
                <w:rFonts w:ascii="Times New Roman" w:hAnsi="Times New Roman" w:cs="Times New Roman"/>
                <w:b/>
                <w:bCs/>
                <w:i/>
                <w:iCs/>
              </w:rPr>
              <w:t>Wartość brutto</w:t>
            </w:r>
          </w:p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79E9"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</w:tr>
      <w:tr w:rsidR="00A65C01" w:rsidRPr="004379E9">
        <w:tc>
          <w:tcPr>
            <w:tcW w:w="708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11" w:type="dxa"/>
          </w:tcPr>
          <w:p w:rsidR="00A65C01" w:rsidRDefault="00A65C01" w:rsidP="00F51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Kozetka lekarska</w:t>
            </w:r>
          </w:p>
          <w:p w:rsidR="00A65C01" w:rsidRPr="004379E9" w:rsidRDefault="00A65C01" w:rsidP="00F51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typ……………………….</w:t>
            </w:r>
          </w:p>
        </w:tc>
        <w:tc>
          <w:tcPr>
            <w:tcW w:w="1010" w:type="dxa"/>
          </w:tcPr>
          <w:p w:rsidR="00A65C01" w:rsidRPr="00BE3598" w:rsidRDefault="00A65C01" w:rsidP="00BE35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4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65C01" w:rsidRPr="004379E9">
        <w:tc>
          <w:tcPr>
            <w:tcW w:w="708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11" w:type="dxa"/>
          </w:tcPr>
          <w:p w:rsidR="00A65C01" w:rsidRDefault="00A65C01" w:rsidP="00F51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Szafa medyczna na leki</w:t>
            </w:r>
          </w:p>
          <w:p w:rsidR="00A65C01" w:rsidRPr="004379E9" w:rsidRDefault="00A65C01" w:rsidP="00F51A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 ......…………………..</w:t>
            </w:r>
          </w:p>
        </w:tc>
        <w:tc>
          <w:tcPr>
            <w:tcW w:w="1010" w:type="dxa"/>
          </w:tcPr>
          <w:p w:rsidR="00A65C01" w:rsidRPr="00BE3598" w:rsidRDefault="00A65C01" w:rsidP="00BE35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4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65C01" w:rsidRPr="004379E9">
        <w:tc>
          <w:tcPr>
            <w:tcW w:w="708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11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b/>
                <w:bCs/>
              </w:rPr>
            </w:pPr>
            <w:r w:rsidRPr="004379E9">
              <w:rPr>
                <w:rFonts w:ascii="Times New Roman" w:hAnsi="Times New Roman" w:cs="Times New Roman"/>
                <w:b/>
                <w:bCs/>
              </w:rPr>
              <w:t xml:space="preserve">Wózek </w:t>
            </w:r>
            <w:r>
              <w:rPr>
                <w:rFonts w:ascii="Times New Roman" w:hAnsi="Times New Roman" w:cs="Times New Roman"/>
                <w:b/>
                <w:bCs/>
              </w:rPr>
              <w:t>zabiegowy wielofunkcyjny</w:t>
            </w:r>
          </w:p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379E9">
              <w:rPr>
                <w:rFonts w:ascii="Times New Roman" w:hAnsi="Times New Roman" w:cs="Times New Roman"/>
                <w:b/>
                <w:bCs/>
              </w:rPr>
              <w:t xml:space="preserve"> typ .………………………..</w:t>
            </w:r>
          </w:p>
        </w:tc>
        <w:tc>
          <w:tcPr>
            <w:tcW w:w="1010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65C01" w:rsidRPr="004379E9" w:rsidRDefault="00A65C01" w:rsidP="00BE35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41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65C01" w:rsidRPr="004379E9"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41" w:type="dxa"/>
            <w:tcBorders>
              <w:left w:val="nil"/>
              <w:bottom w:val="nil"/>
            </w:tcBorders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A65C01" w:rsidRPr="004379E9" w:rsidRDefault="00A65C01" w:rsidP="00F51A9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65C01" w:rsidRPr="004379E9" w:rsidRDefault="00A65C01" w:rsidP="00F51A9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79E9">
              <w:rPr>
                <w:rFonts w:ascii="Times New Roman" w:hAnsi="Times New Roman" w:cs="Times New Roman"/>
                <w:b/>
                <w:bCs/>
                <w:i/>
                <w:iCs/>
              </w:rPr>
              <w:t>Razem:</w:t>
            </w:r>
          </w:p>
        </w:tc>
        <w:tc>
          <w:tcPr>
            <w:tcW w:w="1843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A65C01" w:rsidRPr="004379E9" w:rsidRDefault="00A65C0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A65C01" w:rsidRPr="004379E9" w:rsidRDefault="00A65C01" w:rsidP="004379E9">
      <w:pPr>
        <w:pStyle w:val="ListParagraph"/>
        <w:rPr>
          <w:b/>
          <w:bCs/>
          <w:sz w:val="28"/>
          <w:szCs w:val="28"/>
        </w:rPr>
      </w:pPr>
    </w:p>
    <w:p w:rsidR="00A65C01" w:rsidRDefault="00A65C01" w:rsidP="004379E9">
      <w:pPr>
        <w:pStyle w:val="ListParagraph"/>
        <w:jc w:val="right"/>
      </w:pPr>
      <w:r>
        <w:t>.........................................</w:t>
      </w:r>
    </w:p>
    <w:p w:rsidR="00A65C01" w:rsidRPr="00302548" w:rsidRDefault="00A65C01" w:rsidP="00302548">
      <w:pPr>
        <w:ind w:left="360" w:hanging="180"/>
        <w:jc w:val="right"/>
        <w:rPr>
          <w:rFonts w:ascii="Times New Roman" w:hAnsi="Times New Roman" w:cs="Times New Roman"/>
          <w:sz w:val="20"/>
          <w:szCs w:val="20"/>
        </w:rPr>
      </w:pPr>
      <w:r w:rsidRPr="00302548">
        <w:rPr>
          <w:rFonts w:ascii="Times New Roman" w:hAnsi="Times New Roman" w:cs="Times New Roman"/>
          <w:sz w:val="20"/>
          <w:szCs w:val="20"/>
        </w:rPr>
        <w:t>/podpis i pieczęć wykonawcy/</w:t>
      </w:r>
    </w:p>
    <w:p w:rsidR="00A65C01" w:rsidRDefault="00A65C01" w:rsidP="002E227A">
      <w:pPr>
        <w:ind w:left="360" w:hanging="180"/>
        <w:jc w:val="both"/>
        <w:rPr>
          <w:rFonts w:ascii="Times New Roman" w:hAnsi="Times New Roman" w:cs="Times New Roman"/>
          <w:b/>
          <w:bCs/>
        </w:rPr>
      </w:pPr>
    </w:p>
    <w:p w:rsidR="00A65C01" w:rsidRDefault="00A65C01" w:rsidP="002E227A">
      <w:pPr>
        <w:ind w:left="360" w:hanging="1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nr:3</w:t>
      </w:r>
    </w:p>
    <w:p w:rsidR="00A65C01" w:rsidRDefault="00A65C01" w:rsidP="002E227A">
      <w:pPr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CPV: </w:t>
      </w:r>
      <w:r w:rsidRPr="002E0044">
        <w:rPr>
          <w:rFonts w:ascii="Times New Roman" w:hAnsi="Times New Roman" w:cs="Times New Roman"/>
          <w:sz w:val="20"/>
          <w:szCs w:val="20"/>
        </w:rPr>
        <w:t>33190000-8 Różne urządzenia i produkty medyczne</w:t>
      </w:r>
    </w:p>
    <w:p w:rsidR="00A65C01" w:rsidRDefault="00A65C01" w:rsidP="002E227A">
      <w:pPr>
        <w:ind w:left="360" w:hanging="1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Waga lekarska, krzesło do kabiny prysznicowej, wózek na bieliznę</w:t>
      </w:r>
    </w:p>
    <w:p w:rsidR="00A65C01" w:rsidRDefault="00A65C01" w:rsidP="002E22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PARAMETRÓW TECHNICZNYCH</w:t>
      </w:r>
    </w:p>
    <w:tbl>
      <w:tblPr>
        <w:tblW w:w="13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5375"/>
        <w:gridCol w:w="4492"/>
        <w:gridCol w:w="3323"/>
      </w:tblGrid>
      <w:tr w:rsidR="00A65C01">
        <w:tc>
          <w:tcPr>
            <w:tcW w:w="0" w:type="auto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75" w:type="dxa"/>
          </w:tcPr>
          <w:p w:rsidR="00A65C01" w:rsidRDefault="00A65C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</w:t>
            </w:r>
          </w:p>
          <w:p w:rsidR="00A65C01" w:rsidRDefault="00A65C01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Opisać lub wpisać Tak/Nie</w:t>
            </w:r>
          </w:p>
        </w:tc>
        <w:tc>
          <w:tcPr>
            <w:tcW w:w="3323" w:type="dxa"/>
          </w:tcPr>
          <w:p w:rsidR="00A65C01" w:rsidRDefault="00A65C01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wymagane i oceniane</w:t>
            </w:r>
          </w:p>
        </w:tc>
      </w:tr>
      <w:tr w:rsidR="00A65C01">
        <w:trPr>
          <w:trHeight w:val="636"/>
        </w:trPr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pStyle w:val="Heading2"/>
              <w:spacing w:after="160" w:line="256" w:lineRule="auto"/>
            </w:pPr>
            <w:r>
              <w:t>Waga lekarska- 1 szt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rPr>
          <w:trHeight w:val="636"/>
        </w:trPr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Typ/nazwa </w:t>
            </w:r>
          </w:p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Fabrycznie nowe, rok produkcji  </w:t>
            </w:r>
          </w:p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01" w:rsidRDefault="00A65C01">
            <w:pPr>
              <w:pStyle w:val="NormalWeb"/>
              <w:spacing w:before="0" w:beforeAutospacing="0" w:after="160" w:afterAutospacing="0" w:line="25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………………………………………</w:t>
            </w:r>
          </w:p>
          <w:p w:rsidR="00A65C01" w:rsidRDefault="00A6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A65C01" w:rsidRDefault="00A6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323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Waga lekarska ze wzrostomierzem (miernik zainstalowany na maszcie)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Udźwig min.140 kg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Wyświetlacz  LCD z podświetleniem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Legalizacja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Zewnętrzny zasilacz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pStyle w:val="Heading2"/>
              <w:spacing w:after="160" w:line="256" w:lineRule="auto"/>
            </w:pPr>
            <w:r>
              <w:t>II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pStyle w:val="Heading2"/>
              <w:spacing w:line="256" w:lineRule="auto"/>
            </w:pPr>
            <w:r>
              <w:t>Krzesełko do kabiny prysznicowej – 1 szt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Typ/nazwa </w:t>
            </w:r>
          </w:p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Fabrycznie nowe, rok produkcji  </w:t>
            </w:r>
          </w:p>
          <w:p w:rsidR="00A65C01" w:rsidRDefault="00A65C0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Konstrukcja aluminiowa, stopki wyposażone w nakładki antypoślizgowe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Siedzisko i oparcie wykonane z tworzywa sztucznego z otworami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vAlign w:val="center"/>
          </w:tcPr>
          <w:p w:rsidR="00A65C01" w:rsidRDefault="00A65C01" w:rsidP="005E4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regulacji wysokości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Obciążenie min. 100 kg 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pStyle w:val="Heading2"/>
              <w:spacing w:after="160" w:line="256" w:lineRule="auto"/>
            </w:pPr>
            <w:r>
              <w:t>III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Wózek stelaż na bieliznę z pokrywą – szt 2 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Typ/nazwa </w:t>
            </w:r>
          </w:p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Fabrycznie nowy, rok produkcji  </w:t>
            </w:r>
          </w:p>
          <w:p w:rsidR="00A65C01" w:rsidRDefault="00A65C0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Stelaż na kółkach 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vAlign w:val="center"/>
          </w:tcPr>
          <w:p w:rsidR="00A65C01" w:rsidRPr="00AC2224" w:rsidRDefault="00A65C01" w:rsidP="00AC2224">
            <w:pPr>
              <w:pStyle w:val="TableParagraph"/>
              <w:widowControl/>
              <w:autoSpaceDE/>
              <w:autoSpaceDN/>
              <w:spacing w:after="160" w:line="259" w:lineRule="auto"/>
              <w:rPr>
                <w:rFonts w:ascii="Times New Roman" w:eastAsia="MS Mincho" w:hAnsi="Times New Roman" w:cs="Times New Roman"/>
                <w:sz w:val="20"/>
                <w:szCs w:val="20"/>
                <w:lang w:val="pl-PL"/>
              </w:rPr>
            </w:pPr>
            <w:r w:rsidRPr="00AC2224">
              <w:rPr>
                <w:rFonts w:ascii="Times New Roman" w:eastAsia="MS Mincho" w:hAnsi="Times New Roman" w:cs="Times New Roman"/>
                <w:sz w:val="20"/>
                <w:szCs w:val="20"/>
                <w:lang w:val="pl-PL"/>
              </w:rPr>
              <w:t xml:space="preserve">Wózek brudnej bielizny ze stelażem i obręczą do worków wykonany ze stali chromowanej. Wyposażony w kółka w tym  2 z hamulcem. 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vAlign w:val="center"/>
          </w:tcPr>
          <w:p w:rsidR="00A65C01" w:rsidRPr="00AC2224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4">
              <w:rPr>
                <w:rFonts w:ascii="Times New Roman" w:hAnsi="Times New Roman" w:cs="Times New Roman"/>
                <w:sz w:val="20"/>
                <w:szCs w:val="20"/>
              </w:rPr>
              <w:t>Pedał nożny do podnoszenia pokrywy wózka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5" w:type="dxa"/>
            <w:vAlign w:val="center"/>
          </w:tcPr>
          <w:p w:rsidR="00A65C01" w:rsidRPr="00AC2224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4">
              <w:rPr>
                <w:rFonts w:ascii="Times New Roman" w:hAnsi="Times New Roman" w:cs="Times New Roman"/>
                <w:sz w:val="20"/>
                <w:szCs w:val="20"/>
              </w:rPr>
              <w:t xml:space="preserve">Zabezpieczenie przed zsuwaniem się worka. 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75" w:type="dxa"/>
            <w:vAlign w:val="center"/>
          </w:tcPr>
          <w:p w:rsidR="00A65C01" w:rsidRPr="00AC2224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4">
              <w:rPr>
                <w:rFonts w:ascii="Times New Roman" w:hAnsi="Times New Roman" w:cs="Times New Roman"/>
                <w:sz w:val="20"/>
                <w:szCs w:val="20"/>
              </w:rPr>
              <w:t>Osłona podstawy oraz pokrywa z tworzywa sztucznego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70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  <w:bookmarkStart w:id="0" w:name="_GoBack"/>
            <w:bookmarkEnd w:id="0"/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275" w:hanging="2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rPr>
          <w:trHeight w:val="304"/>
        </w:trPr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4492" w:type="dxa"/>
          </w:tcPr>
          <w:p w:rsidR="00A65C01" w:rsidRPr="00A328B3" w:rsidRDefault="00A65C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parametr oceniany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275" w:hanging="2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rPr>
          <w:trHeight w:val="444"/>
        </w:trPr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obsługi w języku polskim (jeżeli dotyczy) oraz karta gwarancyjna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A65C01" w:rsidRDefault="00A65C01">
            <w:pPr>
              <w:pStyle w:val="Heading2"/>
              <w:spacing w:after="160" w:line="256" w:lineRule="auto"/>
              <w:rPr>
                <w:rFonts w:cs="Calibri"/>
              </w:rPr>
            </w:pP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5C01" w:rsidRDefault="00A65C01" w:rsidP="002E227A">
      <w:pPr>
        <w:ind w:left="900" w:hanging="180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A65C01">
        <w:tc>
          <w:tcPr>
            <w:tcW w:w="543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4565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Nazwa/typ</w:t>
            </w:r>
          </w:p>
        </w:tc>
        <w:tc>
          <w:tcPr>
            <w:tcW w:w="1010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Ilość </w:t>
            </w: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szt/ kpl</w:t>
            </w:r>
          </w:p>
        </w:tc>
        <w:tc>
          <w:tcPr>
            <w:tcW w:w="1540" w:type="dxa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Cena netto</w:t>
            </w: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w PLN</w:t>
            </w:r>
          </w:p>
        </w:tc>
        <w:tc>
          <w:tcPr>
            <w:tcW w:w="1276" w:type="dxa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VAT</w:t>
            </w: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%</w:t>
            </w: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VAT</w:t>
            </w: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netto</w:t>
            </w: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brutto</w:t>
            </w: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</w:tr>
      <w:tr w:rsidR="00A65C01">
        <w:tc>
          <w:tcPr>
            <w:tcW w:w="543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Waga lekarska</w:t>
            </w:r>
          </w:p>
          <w:p w:rsidR="00A65C01" w:rsidRDefault="00A6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 .………………………..</w:t>
            </w:r>
          </w:p>
        </w:tc>
        <w:tc>
          <w:tcPr>
            <w:tcW w:w="1010" w:type="dxa"/>
          </w:tcPr>
          <w:p w:rsidR="00A65C01" w:rsidRDefault="00A65C01">
            <w:pPr>
              <w:jc w:val="center"/>
              <w:rPr>
                <w:rFonts w:ascii="Times New Roman" w:hAnsi="Times New Roman" w:cs="Times New Roman"/>
              </w:rPr>
            </w:pPr>
          </w:p>
          <w:p w:rsidR="00A65C01" w:rsidRDefault="00A65C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40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5" w:type="dxa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Krzesełko do kabiny prysznicowej</w:t>
            </w:r>
          </w:p>
          <w:p w:rsidR="00A65C01" w:rsidRDefault="00A65C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typ………………………………………</w:t>
            </w:r>
          </w:p>
        </w:tc>
        <w:tc>
          <w:tcPr>
            <w:tcW w:w="1010" w:type="dxa"/>
          </w:tcPr>
          <w:p w:rsidR="00A65C01" w:rsidRDefault="00A65C01">
            <w:pPr>
              <w:jc w:val="center"/>
              <w:rPr>
                <w:rFonts w:ascii="Times New Roman" w:hAnsi="Times New Roman" w:cs="Times New Roman"/>
              </w:rPr>
            </w:pPr>
          </w:p>
          <w:p w:rsidR="00A65C01" w:rsidRDefault="00A65C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40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5" w:type="dxa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Wózek stelaż na bieliznę z pokrywą</w:t>
            </w:r>
          </w:p>
          <w:p w:rsidR="00A65C01" w:rsidRDefault="00A65C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typ………………………………………..</w:t>
            </w:r>
          </w:p>
        </w:tc>
        <w:tc>
          <w:tcPr>
            <w:tcW w:w="1010" w:type="dxa"/>
          </w:tcPr>
          <w:p w:rsidR="00A65C01" w:rsidRDefault="00A65C01">
            <w:pPr>
              <w:jc w:val="center"/>
              <w:rPr>
                <w:rFonts w:ascii="Times New Roman" w:hAnsi="Times New Roman" w:cs="Times New Roman"/>
              </w:rPr>
            </w:pPr>
          </w:p>
          <w:p w:rsidR="00A65C01" w:rsidRDefault="00A65C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40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left w:val="nil"/>
              <w:bottom w:val="nil"/>
              <w:right w:val="nil"/>
            </w:tcBorders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bottom w:val="nil"/>
            </w:tcBorders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>
            <w:pPr>
              <w:rPr>
                <w:rFonts w:ascii="Times New Roman" w:hAnsi="Times New Roman" w:cs="Times New Roman"/>
              </w:rPr>
            </w:pP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65C01" w:rsidRDefault="00A65C01" w:rsidP="002E227A">
      <w:pPr>
        <w:pStyle w:val="Domylny"/>
        <w:rPr>
          <w:rFonts w:cs="Calibri"/>
        </w:rPr>
      </w:pPr>
    </w:p>
    <w:p w:rsidR="00A65C01" w:rsidRDefault="00A65C01" w:rsidP="002E227A">
      <w:pPr>
        <w:jc w:val="right"/>
        <w:rPr>
          <w:rFonts w:ascii="Times New Roman" w:hAnsi="Times New Roman" w:cs="Times New Roman"/>
        </w:rPr>
      </w:pPr>
    </w:p>
    <w:p w:rsidR="00A65C01" w:rsidRDefault="00A65C01" w:rsidP="002E22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A65C01" w:rsidRDefault="00A65C01" w:rsidP="005E4CE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/Podpis i pieczęć wykonawcy /</w:t>
      </w:r>
    </w:p>
    <w:p w:rsidR="00A65C01" w:rsidRDefault="00A65C01" w:rsidP="005E4CE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65C01" w:rsidRDefault="00A65C01" w:rsidP="005E4CE2">
      <w:pPr>
        <w:ind w:left="360" w:hanging="180"/>
        <w:jc w:val="both"/>
        <w:rPr>
          <w:rFonts w:ascii="Times New Roman" w:hAnsi="Times New Roman" w:cs="Times New Roman"/>
          <w:b/>
          <w:bCs/>
        </w:rPr>
      </w:pPr>
    </w:p>
    <w:p w:rsidR="00A65C01" w:rsidRDefault="00A65C01" w:rsidP="005E4CE2">
      <w:pPr>
        <w:ind w:left="360" w:hanging="1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nr:4</w:t>
      </w:r>
    </w:p>
    <w:p w:rsidR="00A65C01" w:rsidRDefault="00A65C01" w:rsidP="005E4CE2">
      <w:pPr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CPV: 33123200-0 Urządzenia do elektrokardiografii</w:t>
      </w:r>
    </w:p>
    <w:p w:rsidR="00A65C01" w:rsidRDefault="00A65C01" w:rsidP="005E4CE2">
      <w:pPr>
        <w:ind w:left="360" w:hanging="1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Aparat do EKG z wózkiem – szt 1</w:t>
      </w:r>
    </w:p>
    <w:p w:rsidR="00A65C01" w:rsidRDefault="00A65C01" w:rsidP="005E4C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PARAMETRÓW TECHNICZNYCH</w:t>
      </w:r>
    </w:p>
    <w:p w:rsidR="00A65C01" w:rsidRDefault="00A65C01" w:rsidP="005E4CE2">
      <w:pPr>
        <w:rPr>
          <w:rFonts w:ascii="Times New Roman" w:hAnsi="Times New Roman" w:cs="Times New Roman"/>
          <w:b/>
          <w:bCs/>
        </w:rPr>
      </w:pPr>
    </w:p>
    <w:tbl>
      <w:tblPr>
        <w:tblW w:w="13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"/>
        <w:gridCol w:w="765"/>
        <w:gridCol w:w="5375"/>
        <w:gridCol w:w="4492"/>
        <w:gridCol w:w="3323"/>
      </w:tblGrid>
      <w:tr w:rsidR="00A65C01">
        <w:tc>
          <w:tcPr>
            <w:tcW w:w="0" w:type="auto"/>
            <w:gridSpan w:val="2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75" w:type="dxa"/>
          </w:tcPr>
          <w:p w:rsidR="00A65C01" w:rsidRDefault="00A65C01" w:rsidP="007410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</w:t>
            </w:r>
          </w:p>
          <w:p w:rsidR="00A65C01" w:rsidRDefault="00A65C01" w:rsidP="007410B5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Opisać lub wpisać Tak/Nie</w:t>
            </w: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wymagane i oceniane</w:t>
            </w:r>
          </w:p>
        </w:tc>
      </w:tr>
      <w:tr w:rsidR="00A65C01">
        <w:trPr>
          <w:trHeight w:val="636"/>
        </w:trPr>
        <w:tc>
          <w:tcPr>
            <w:tcW w:w="0" w:type="auto"/>
            <w:gridSpan w:val="2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pStyle w:val="Heading2"/>
              <w:spacing w:after="160" w:line="256" w:lineRule="auto"/>
            </w:pPr>
            <w:r>
              <w:t>Aparat do EKG z wózkiem- 1 szt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rPr>
          <w:trHeight w:val="636"/>
        </w:trPr>
        <w:tc>
          <w:tcPr>
            <w:tcW w:w="0" w:type="auto"/>
            <w:gridSpan w:val="2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Typ/nazwa </w:t>
            </w:r>
          </w:p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Fabrycznie nowe, rok produkcji  </w:t>
            </w:r>
          </w:p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01" w:rsidRDefault="00A65C01" w:rsidP="007410B5">
            <w:pPr>
              <w:pStyle w:val="NormalWeb"/>
              <w:spacing w:before="0" w:beforeAutospacing="0" w:after="160" w:afterAutospacing="0" w:line="25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………………………………………</w:t>
            </w:r>
          </w:p>
          <w:p w:rsidR="00A65C01" w:rsidRDefault="00A65C01" w:rsidP="0074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A65C01" w:rsidRDefault="00A65C01" w:rsidP="0074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65C01">
        <w:trPr>
          <w:trHeight w:val="354"/>
        </w:trPr>
        <w:tc>
          <w:tcPr>
            <w:tcW w:w="0" w:type="auto"/>
            <w:gridSpan w:val="2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Rejestracja 12 standardowych odprowadzeń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rPr>
          <w:trHeight w:val="354"/>
        </w:trPr>
        <w:tc>
          <w:tcPr>
            <w:tcW w:w="0" w:type="auto"/>
            <w:gridSpan w:val="2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vAlign w:val="center"/>
          </w:tcPr>
          <w:p w:rsidR="00A65C01" w:rsidRDefault="00A65C01" w:rsidP="006B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Prezentacja na wyświetlaczu i wydruk 3,6 lub 12 odprowadzeń przebiegów EKG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rPr>
          <w:trHeight w:val="354"/>
        </w:trPr>
        <w:tc>
          <w:tcPr>
            <w:tcW w:w="0" w:type="auto"/>
            <w:gridSpan w:val="2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vAlign w:val="center"/>
          </w:tcPr>
          <w:p w:rsidR="00A65C01" w:rsidRDefault="00A65C01" w:rsidP="006B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Automatyczna analiza i interpretacja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rPr>
          <w:trHeight w:val="354"/>
        </w:trPr>
        <w:tc>
          <w:tcPr>
            <w:tcW w:w="0" w:type="auto"/>
            <w:gridSpan w:val="2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vAlign w:val="center"/>
          </w:tcPr>
          <w:p w:rsidR="00A65C01" w:rsidRDefault="00A65C01" w:rsidP="006B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Graficzne menu wyświetlane na ekranie LCD kolorowym, umożliwiające łatwą obsługę za pomocą klawiatury alfanumerycznej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rPr>
          <w:trHeight w:val="354"/>
        </w:trPr>
        <w:tc>
          <w:tcPr>
            <w:tcW w:w="0" w:type="auto"/>
            <w:gridSpan w:val="2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5" w:type="dxa"/>
            <w:vAlign w:val="center"/>
          </w:tcPr>
          <w:p w:rsidR="00A65C01" w:rsidRDefault="00A65C01" w:rsidP="006B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Klawiatura alfanumeryczna z przyciskami funkcyjnymi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rPr>
          <w:trHeight w:val="354"/>
        </w:trPr>
        <w:tc>
          <w:tcPr>
            <w:tcW w:w="0" w:type="auto"/>
            <w:gridSpan w:val="2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75" w:type="dxa"/>
            <w:vAlign w:val="center"/>
          </w:tcPr>
          <w:p w:rsidR="00A65C01" w:rsidRDefault="00A65C01" w:rsidP="006B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Wydruk na papierze o szerokości 112 mm /+/- 5 mm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rPr>
          <w:trHeight w:val="354"/>
        </w:trPr>
        <w:tc>
          <w:tcPr>
            <w:tcW w:w="0" w:type="auto"/>
            <w:gridSpan w:val="2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75" w:type="dxa"/>
            <w:vAlign w:val="center"/>
          </w:tcPr>
          <w:p w:rsidR="00A65C01" w:rsidRDefault="00A65C01" w:rsidP="0063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dołączenia imienia i nazwiska pacjenta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6341C8">
            <w:pPr>
              <w:spacing w:after="0"/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– 10 pkt</w:t>
            </w:r>
          </w:p>
          <w:p w:rsidR="00A65C01" w:rsidRDefault="00A65C01" w:rsidP="006341C8">
            <w:pPr>
              <w:spacing w:after="0"/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– 0 pkt</w:t>
            </w:r>
          </w:p>
        </w:tc>
      </w:tr>
      <w:tr w:rsidR="00A65C01">
        <w:trPr>
          <w:trHeight w:val="354"/>
        </w:trPr>
        <w:tc>
          <w:tcPr>
            <w:tcW w:w="0" w:type="auto"/>
            <w:gridSpan w:val="2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75" w:type="dxa"/>
            <w:vAlign w:val="center"/>
          </w:tcPr>
          <w:p w:rsidR="00A65C01" w:rsidRDefault="00A65C01" w:rsidP="0063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Funkcja zapisu do „schowka” sygnały EKG ze wszystkich 12 odprowadzeń jednocześnie oraz możliwość wydruku z datą wykonania badania z dodatkowymi informacjami ( data i godzina wykonania badania, dane pacjenta itp.)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6341C8">
            <w:pPr>
              <w:spacing w:after="0"/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– 10 pkt</w:t>
            </w:r>
          </w:p>
          <w:p w:rsidR="00A65C01" w:rsidRDefault="00A65C01" w:rsidP="006341C8">
            <w:pPr>
              <w:spacing w:after="0"/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– 0 pkt</w:t>
            </w:r>
          </w:p>
        </w:tc>
      </w:tr>
      <w:tr w:rsidR="00A65C01">
        <w:trPr>
          <w:trHeight w:val="354"/>
        </w:trPr>
        <w:tc>
          <w:tcPr>
            <w:tcW w:w="0" w:type="auto"/>
            <w:gridSpan w:val="2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5" w:type="dxa"/>
            <w:vAlign w:val="center"/>
          </w:tcPr>
          <w:p w:rsidR="00A65C01" w:rsidRDefault="00A65C01" w:rsidP="0063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Filtry artefaktów  (zakłóceń)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6341C8">
            <w:pPr>
              <w:spacing w:after="0"/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rPr>
          <w:trHeight w:val="354"/>
        </w:trPr>
        <w:tc>
          <w:tcPr>
            <w:tcW w:w="0" w:type="auto"/>
            <w:gridSpan w:val="2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75" w:type="dxa"/>
            <w:vAlign w:val="center"/>
          </w:tcPr>
          <w:p w:rsidR="00A65C01" w:rsidRDefault="00A65C01" w:rsidP="0063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Pamięć min 500 zapisów EKG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6341C8">
            <w:pPr>
              <w:spacing w:after="0"/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rPr>
          <w:trHeight w:val="354"/>
        </w:trPr>
        <w:tc>
          <w:tcPr>
            <w:tcW w:w="0" w:type="auto"/>
            <w:gridSpan w:val="2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75" w:type="dxa"/>
            <w:vAlign w:val="center"/>
          </w:tcPr>
          <w:p w:rsidR="00A65C01" w:rsidRDefault="00A65C01" w:rsidP="0063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Ciągły pomiar częstości akcji serca (HR) i jego prezentacja na wyświetlaczu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6211DD">
            <w:pPr>
              <w:spacing w:after="0"/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– 10 pkt</w:t>
            </w:r>
          </w:p>
          <w:p w:rsidR="00A65C01" w:rsidRDefault="00A65C01" w:rsidP="006211DD">
            <w:pPr>
              <w:spacing w:after="0"/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– 0 pkt</w:t>
            </w:r>
          </w:p>
        </w:tc>
      </w:tr>
      <w:tr w:rsidR="00A65C01">
        <w:trPr>
          <w:trHeight w:val="354"/>
        </w:trPr>
        <w:tc>
          <w:tcPr>
            <w:tcW w:w="0" w:type="auto"/>
            <w:gridSpan w:val="2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75" w:type="dxa"/>
            <w:vAlign w:val="center"/>
          </w:tcPr>
          <w:p w:rsidR="00A65C01" w:rsidRDefault="00A65C01" w:rsidP="0063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min. 100 badań w trybie pracy akumulatorowej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6211DD">
            <w:pPr>
              <w:spacing w:after="0"/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rPr>
          <w:gridBefore w:val="1"/>
          <w:trHeight w:val="354"/>
        </w:trPr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75" w:type="dxa"/>
            <w:vAlign w:val="center"/>
          </w:tcPr>
          <w:p w:rsidR="00A65C01" w:rsidRDefault="00A65C01" w:rsidP="0063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Wyposażenie: </w:t>
            </w:r>
          </w:p>
          <w:p w:rsidR="00A65C01" w:rsidRDefault="00A65C01" w:rsidP="00DE39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1DD">
              <w:rPr>
                <w:rFonts w:ascii="Times New Roman" w:hAnsi="Times New Roman" w:cs="Times New Roman"/>
                <w:sz w:val="20"/>
                <w:szCs w:val="20"/>
              </w:rPr>
              <w:t>Kabel EKG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1szt;</w:t>
            </w:r>
          </w:p>
          <w:p w:rsidR="00A65C01" w:rsidRDefault="00A65C01" w:rsidP="00DE39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Elektrody przyssawkowe – 1 kpl;</w:t>
            </w:r>
          </w:p>
          <w:p w:rsidR="00A65C01" w:rsidRDefault="00A65C01" w:rsidP="00DE39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Elektrody klipsowe- 1 kpl;</w:t>
            </w:r>
          </w:p>
          <w:p w:rsidR="00A65C01" w:rsidRDefault="00A65C01" w:rsidP="00DE39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Żel do EKG – 1 op;</w:t>
            </w:r>
          </w:p>
          <w:p w:rsidR="00A65C01" w:rsidRDefault="00A65C01" w:rsidP="00DE39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 EKG – 10 rolek;</w:t>
            </w:r>
          </w:p>
          <w:p w:rsidR="00A65C01" w:rsidRPr="006211DD" w:rsidRDefault="00A65C01" w:rsidP="00DE39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zasilania sieciowego- 1 szt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6211DD">
            <w:pPr>
              <w:spacing w:after="0"/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rPr>
          <w:gridBefore w:val="1"/>
          <w:trHeight w:val="354"/>
        </w:trPr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75" w:type="dxa"/>
            <w:vAlign w:val="center"/>
          </w:tcPr>
          <w:p w:rsidR="00A65C01" w:rsidRDefault="00A65C01" w:rsidP="0063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 dodatkowe:</w:t>
            </w:r>
          </w:p>
          <w:p w:rsidR="00A65C01" w:rsidRDefault="00A65C01" w:rsidP="00DE392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Wózek mobilny (kółka z hamulcem) z koszykiem na akcesoria i wysięgnikiem na kabel EKG – 1 szt;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65C01" w:rsidRPr="006211DD" w:rsidRDefault="00A65C01" w:rsidP="00DE392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Drukarka laserowa – 1 szt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6211DD">
            <w:pPr>
              <w:spacing w:after="0"/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rPr>
          <w:gridBefore w:val="1"/>
        </w:trPr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ind w:left="275" w:hanging="2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92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rPr>
          <w:gridBefore w:val="1"/>
          <w:trHeight w:val="304"/>
        </w:trPr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4492" w:type="dxa"/>
          </w:tcPr>
          <w:p w:rsidR="00A65C01" w:rsidRPr="00251F20" w:rsidRDefault="00A65C01" w:rsidP="007410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parametr oceniany</w:t>
            </w:r>
          </w:p>
        </w:tc>
      </w:tr>
      <w:tr w:rsidR="00A65C01">
        <w:trPr>
          <w:gridBefore w:val="1"/>
        </w:trPr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ind w:left="275" w:hanging="2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4492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rPr>
          <w:gridBefore w:val="1"/>
          <w:trHeight w:val="444"/>
        </w:trPr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2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rPr>
          <w:gridBefore w:val="1"/>
        </w:trPr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obsługi w języku polskim (jeżeli dotyczy) oraz karta gwarancyjna</w:t>
            </w:r>
          </w:p>
        </w:tc>
        <w:tc>
          <w:tcPr>
            <w:tcW w:w="4492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rPr>
          <w:gridBefore w:val="1"/>
        </w:trPr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492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</w:tbl>
    <w:p w:rsidR="00A65C01" w:rsidRDefault="00A65C01" w:rsidP="005E4CE2">
      <w:pPr>
        <w:ind w:left="900" w:hanging="180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A65C01">
        <w:tc>
          <w:tcPr>
            <w:tcW w:w="543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4565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Nazwa/typ</w:t>
            </w:r>
          </w:p>
        </w:tc>
        <w:tc>
          <w:tcPr>
            <w:tcW w:w="1010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Ilość </w:t>
            </w: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szt/ kpl</w:t>
            </w:r>
          </w:p>
        </w:tc>
        <w:tc>
          <w:tcPr>
            <w:tcW w:w="1540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Cena netto</w:t>
            </w: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w PLN</w:t>
            </w:r>
          </w:p>
        </w:tc>
        <w:tc>
          <w:tcPr>
            <w:tcW w:w="1276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VAT</w:t>
            </w: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%</w:t>
            </w: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VAT</w:t>
            </w: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netto</w:t>
            </w: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brutto</w:t>
            </w: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</w:tr>
      <w:tr w:rsidR="00A65C01">
        <w:tc>
          <w:tcPr>
            <w:tcW w:w="543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Aparta EKG</w:t>
            </w:r>
          </w:p>
          <w:p w:rsidR="00A65C01" w:rsidRDefault="00A65C01" w:rsidP="0074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 .………………………..</w:t>
            </w:r>
          </w:p>
        </w:tc>
        <w:tc>
          <w:tcPr>
            <w:tcW w:w="1010" w:type="dxa"/>
          </w:tcPr>
          <w:p w:rsidR="00A65C01" w:rsidRDefault="00A65C01" w:rsidP="007410B5">
            <w:pPr>
              <w:jc w:val="center"/>
              <w:rPr>
                <w:rFonts w:ascii="Times New Roman" w:hAnsi="Times New Roman" w:cs="Times New Roman"/>
              </w:rPr>
            </w:pPr>
          </w:p>
          <w:p w:rsidR="00A65C01" w:rsidRDefault="00A65C01" w:rsidP="00741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40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left w:val="nil"/>
              <w:bottom w:val="nil"/>
              <w:right w:val="nil"/>
            </w:tcBorders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bottom w:val="nil"/>
            </w:tcBorders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7410B5">
            <w:pPr>
              <w:rPr>
                <w:rFonts w:ascii="Times New Roman" w:hAnsi="Times New Roman" w:cs="Times New Roman"/>
              </w:rPr>
            </w:pP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65C01" w:rsidRDefault="00A65C01" w:rsidP="005E4CE2">
      <w:pPr>
        <w:pStyle w:val="Domylny"/>
        <w:rPr>
          <w:rFonts w:cs="Calibri"/>
        </w:rPr>
      </w:pPr>
    </w:p>
    <w:p w:rsidR="00A65C01" w:rsidRDefault="00A65C01" w:rsidP="005E4CE2">
      <w:pPr>
        <w:jc w:val="right"/>
        <w:rPr>
          <w:rFonts w:ascii="Times New Roman" w:hAnsi="Times New Roman" w:cs="Times New Roman"/>
        </w:rPr>
      </w:pPr>
    </w:p>
    <w:p w:rsidR="00A65C01" w:rsidRDefault="00A65C01" w:rsidP="005E4C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A65C01" w:rsidRDefault="00A65C01" w:rsidP="005E4C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/Podpis i pieczęć wykonawcy /</w:t>
      </w:r>
    </w:p>
    <w:p w:rsidR="00A65C01" w:rsidRDefault="00A65C01" w:rsidP="004D3DE9">
      <w:pPr>
        <w:ind w:left="360" w:hanging="1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nr:5</w:t>
      </w:r>
    </w:p>
    <w:p w:rsidR="00A65C01" w:rsidRDefault="00A65C01" w:rsidP="004D3DE9">
      <w:pPr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CPV: 33190000-8 Różne urządzenia i produkty medyczne </w:t>
      </w:r>
    </w:p>
    <w:p w:rsidR="00A65C01" w:rsidRDefault="00A65C01" w:rsidP="004D3DE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Drobny sprzęt medyczny</w:t>
      </w:r>
    </w:p>
    <w:p w:rsidR="00A65C01" w:rsidRDefault="00A65C01" w:rsidP="004D3D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PARAMETRÓW TECHNICZNYCH</w:t>
      </w:r>
    </w:p>
    <w:p w:rsidR="00A65C01" w:rsidRDefault="00A65C01" w:rsidP="004D3DE9">
      <w:pPr>
        <w:rPr>
          <w:rFonts w:ascii="Times New Roman" w:hAnsi="Times New Roman" w:cs="Times New Roman"/>
          <w:b/>
          <w:bCs/>
        </w:rPr>
      </w:pPr>
    </w:p>
    <w:tbl>
      <w:tblPr>
        <w:tblW w:w="139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5375"/>
        <w:gridCol w:w="4492"/>
        <w:gridCol w:w="3323"/>
      </w:tblGrid>
      <w:tr w:rsidR="00A65C01">
        <w:tc>
          <w:tcPr>
            <w:tcW w:w="0" w:type="auto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75" w:type="dxa"/>
          </w:tcPr>
          <w:p w:rsidR="00A65C01" w:rsidRDefault="00A65C01" w:rsidP="007410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</w:t>
            </w:r>
          </w:p>
          <w:p w:rsidR="00A65C01" w:rsidRDefault="00A65C01" w:rsidP="007410B5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Opisać lub wpisać Tak/Nie</w:t>
            </w: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wymagane i oceniane</w:t>
            </w:r>
          </w:p>
        </w:tc>
      </w:tr>
      <w:tr w:rsidR="00A65C01">
        <w:trPr>
          <w:trHeight w:val="636"/>
        </w:trPr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pStyle w:val="Heading2"/>
              <w:spacing w:after="160" w:line="256" w:lineRule="auto"/>
            </w:pPr>
            <w:r>
              <w:t>Glukometr- 1 szt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rPr>
          <w:trHeight w:val="636"/>
        </w:trPr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Typ/nazwa </w:t>
            </w:r>
          </w:p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Fabrycznie nowe, rok produkcji  </w:t>
            </w:r>
          </w:p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01" w:rsidRDefault="00A65C01" w:rsidP="007410B5">
            <w:pPr>
              <w:pStyle w:val="NormalWeb"/>
              <w:spacing w:before="0" w:beforeAutospacing="0" w:after="160" w:afterAutospacing="0" w:line="25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………………………………………</w:t>
            </w:r>
          </w:p>
          <w:p w:rsidR="00A65C01" w:rsidRDefault="00A65C01" w:rsidP="0074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A65C01" w:rsidRDefault="00A65C01" w:rsidP="0074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Przeznaczony do ilościowego pomiaru stężenia glukozy w krwi.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Metoda pomiaru: elektrochemiczna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 pomiaru: około 5 sekund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5375" w:type="dxa"/>
            <w:vAlign w:val="center"/>
          </w:tcPr>
          <w:p w:rsidR="00A65C01" w:rsidRDefault="00A65C01" w:rsidP="00A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Samoczynne wyłączanie po wyjęciu testu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 w:rsidP="007410B5">
            <w:pPr>
              <w:pStyle w:val="Heading2"/>
              <w:spacing w:after="160" w:line="256" w:lineRule="auto"/>
            </w:pPr>
            <w:r>
              <w:t>2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pStyle w:val="Heading2"/>
              <w:spacing w:line="256" w:lineRule="auto"/>
            </w:pPr>
            <w:r>
              <w:t>Termometr lekarski elektroniczny bezdotykowy – szt 1</w:t>
            </w:r>
          </w:p>
          <w:p w:rsidR="00A65C01" w:rsidRDefault="00A65C01" w:rsidP="00CB5428">
            <w:pPr>
              <w:pStyle w:val="Heading3"/>
              <w:rPr>
                <w:rFonts w:ascii="Helvetica" w:hAnsi="Helvetica" w:cs="Helvetica"/>
                <w:color w:val="646464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A65C01" w:rsidRPr="00CB5428" w:rsidRDefault="00A65C01" w:rsidP="00DE39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428">
              <w:rPr>
                <w:rFonts w:ascii="Times New Roman" w:hAnsi="Times New Roman" w:cs="Times New Roman"/>
                <w:sz w:val="20"/>
                <w:szCs w:val="20"/>
              </w:rPr>
              <w:t xml:space="preserve"> precyzyjny pomiar temperatury zarówno podczas pomiaru dotykowego, jak i bezdotykowego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5C01" w:rsidRPr="00CB5428" w:rsidRDefault="00A65C01" w:rsidP="00DE39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B5428">
              <w:rPr>
                <w:rFonts w:ascii="Times New Roman" w:hAnsi="Times New Roman" w:cs="Times New Roman"/>
                <w:sz w:val="20"/>
                <w:szCs w:val="20"/>
              </w:rPr>
              <w:t>uży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elektroniczny wyświetlacz</w:t>
            </w:r>
            <w:r w:rsidRPr="00CB5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  <w:r w:rsidRPr="00CB5428">
              <w:rPr>
                <w:rFonts w:ascii="Times New Roman" w:hAnsi="Times New Roman" w:cs="Times New Roman"/>
                <w:sz w:val="20"/>
                <w:szCs w:val="20"/>
              </w:rPr>
              <w:t xml:space="preserve"> z podświetleniem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5C01" w:rsidRPr="00CB5428" w:rsidRDefault="00A65C01" w:rsidP="00DE39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428">
              <w:rPr>
                <w:rFonts w:ascii="Times New Roman" w:hAnsi="Times New Roman" w:cs="Times New Roman"/>
                <w:sz w:val="20"/>
                <w:szCs w:val="20"/>
              </w:rPr>
              <w:t>pomiar temperatury bez konieczności budzenia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B5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5C01" w:rsidRPr="00CB5428" w:rsidRDefault="00A65C01" w:rsidP="00DE39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428">
              <w:rPr>
                <w:rFonts w:ascii="Times New Roman" w:hAnsi="Times New Roman" w:cs="Times New Roman"/>
                <w:sz w:val="20"/>
                <w:szCs w:val="20"/>
              </w:rPr>
              <w:t>kolorowy wskaźnik pomiaru temperatury w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leżności od poziomu temperatury;</w:t>
            </w:r>
          </w:p>
          <w:p w:rsidR="00A65C01" w:rsidRPr="00CB5428" w:rsidRDefault="00A65C01" w:rsidP="00DE39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428">
              <w:rPr>
                <w:rFonts w:ascii="Times New Roman" w:hAnsi="Times New Roman" w:cs="Times New Roman"/>
                <w:sz w:val="20"/>
                <w:szCs w:val="20"/>
              </w:rPr>
              <w:t>czas pomiaru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max </w:t>
            </w:r>
            <w:r w:rsidRPr="00CB5428">
              <w:rPr>
                <w:rFonts w:ascii="Times New Roman" w:hAnsi="Times New Roman" w:cs="Times New Roman"/>
                <w:sz w:val="20"/>
                <w:szCs w:val="20"/>
              </w:rPr>
              <w:t xml:space="preserve"> 2 sekundy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5C01" w:rsidRPr="00CB5428" w:rsidRDefault="00A65C01" w:rsidP="00DE39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428">
              <w:rPr>
                <w:rFonts w:ascii="Times New Roman" w:hAnsi="Times New Roman" w:cs="Times New Roman"/>
                <w:sz w:val="20"/>
                <w:szCs w:val="20"/>
              </w:rPr>
              <w:t>- funkcja pamięci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428">
              <w:rPr>
                <w:rFonts w:ascii="Times New Roman" w:hAnsi="Times New Roman" w:cs="Times New Roman"/>
                <w:sz w:val="20"/>
                <w:szCs w:val="20"/>
              </w:rPr>
              <w:t>ostatni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ego </w:t>
            </w:r>
            <w:r w:rsidRPr="00CB5428">
              <w:rPr>
                <w:rFonts w:ascii="Times New Roman" w:hAnsi="Times New Roman" w:cs="Times New Roman"/>
                <w:sz w:val="20"/>
                <w:szCs w:val="20"/>
              </w:rPr>
              <w:t>pomiar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CB5428">
              <w:rPr>
                <w:rFonts w:ascii="Times New Roman" w:hAnsi="Times New Roman" w:cs="Times New Roman"/>
                <w:sz w:val="20"/>
                <w:szCs w:val="20"/>
              </w:rPr>
              <w:t xml:space="preserve"> temperatury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5C01" w:rsidRPr="00CB5428" w:rsidRDefault="00A65C01" w:rsidP="00DE39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428">
              <w:rPr>
                <w:rFonts w:ascii="Times New Roman" w:hAnsi="Times New Roman" w:cs="Times New Roman"/>
                <w:sz w:val="20"/>
                <w:szCs w:val="20"/>
              </w:rPr>
              <w:t>- sygnał dźwiękowy końca pomiaru.</w:t>
            </w:r>
          </w:p>
          <w:p w:rsidR="00A65C01" w:rsidRPr="00CB5428" w:rsidRDefault="00A65C01" w:rsidP="00DE39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428">
              <w:rPr>
                <w:rFonts w:ascii="Times New Roman" w:hAnsi="Times New Roman" w:cs="Times New Roman"/>
                <w:sz w:val="20"/>
                <w:szCs w:val="20"/>
              </w:rPr>
              <w:t>- zasilanie bateryjne</w:t>
            </w:r>
          </w:p>
          <w:p w:rsidR="00A65C01" w:rsidRPr="00CB5428" w:rsidRDefault="00A65C01" w:rsidP="00DE39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B5428">
              <w:rPr>
                <w:rFonts w:ascii="Times New Roman" w:hAnsi="Times New Roman" w:cs="Times New Roman"/>
                <w:sz w:val="20"/>
                <w:szCs w:val="20"/>
              </w:rPr>
              <w:t xml:space="preserve"> gwarancja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  <w:r w:rsidRPr="00CB5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miesięcy</w:t>
            </w:r>
          </w:p>
          <w:p w:rsidR="00A65C01" w:rsidRPr="00CB5428" w:rsidRDefault="00A65C01" w:rsidP="00DE3924">
            <w:pPr>
              <w:pStyle w:val="Heading5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B5428">
              <w:rPr>
                <w:b w:val="0"/>
                <w:bCs w:val="0"/>
                <w:sz w:val="20"/>
                <w:szCs w:val="20"/>
              </w:rPr>
              <w:t>w zestawie:</w:t>
            </w:r>
          </w:p>
          <w:p w:rsidR="00A65C01" w:rsidRPr="00CB5428" w:rsidRDefault="00A65C01" w:rsidP="00CB542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a) termometr </w:t>
            </w:r>
          </w:p>
          <w:p w:rsidR="00A65C01" w:rsidRPr="00CB5428" w:rsidRDefault="00A65C01" w:rsidP="00CB542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CB5428">
              <w:rPr>
                <w:rFonts w:ascii="Times New Roman" w:hAnsi="Times New Roman" w:cs="Times New Roman"/>
                <w:sz w:val="20"/>
                <w:szCs w:val="20"/>
              </w:rPr>
              <w:t>baterie</w:t>
            </w:r>
          </w:p>
          <w:p w:rsidR="00A65C01" w:rsidRPr="00CB5428" w:rsidRDefault="00A65C01" w:rsidP="00CB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c) </w:t>
            </w:r>
            <w:r w:rsidRPr="00CB5428">
              <w:rPr>
                <w:rFonts w:ascii="Times New Roman" w:hAnsi="Times New Roman" w:cs="Times New Roman"/>
                <w:sz w:val="20"/>
                <w:szCs w:val="20"/>
              </w:rPr>
              <w:t>nakładka ochronna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Pr="003D0B22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5" w:type="dxa"/>
            <w:vAlign w:val="center"/>
          </w:tcPr>
          <w:p w:rsidR="00A65C01" w:rsidRPr="00DE3924" w:rsidRDefault="00A65C01" w:rsidP="007410B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Fonendoskop –szt 5</w:t>
            </w:r>
          </w:p>
          <w:p w:rsidR="00A65C01" w:rsidRPr="0093106D" w:rsidRDefault="00A65C01" w:rsidP="00DE3924">
            <w:pPr>
              <w:pStyle w:val="ListParagraph"/>
              <w:numPr>
                <w:ilvl w:val="0"/>
                <w:numId w:val="8"/>
              </w:numPr>
              <w:shd w:val="clear" w:color="auto" w:fill="FAFAFA"/>
              <w:spacing w:before="75" w:after="75" w:line="240" w:lineRule="auto"/>
              <w:rPr>
                <w:rFonts w:ascii="Times New Roman" w:hAnsi="Times New Roman" w:cs="Times New Roman"/>
                <w:sz w:val="17"/>
                <w:szCs w:val="17"/>
                <w:lang w:eastAsia="pl-PL"/>
              </w:rPr>
            </w:pPr>
            <w:r w:rsidRPr="009310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stetoskop (słuchawki lekarskie)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 dwustronną (podwóją) </w:t>
            </w:r>
            <w:r w:rsidRPr="009310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głowicą –</w:t>
            </w:r>
            <w:r w:rsidRPr="009310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funkcja </w:t>
            </w:r>
            <w:r w:rsidRPr="009310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lejka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9310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membran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y;</w:t>
            </w:r>
          </w:p>
          <w:p w:rsidR="00A65C01" w:rsidRPr="0093106D" w:rsidRDefault="00A65C01" w:rsidP="00DE3924">
            <w:pPr>
              <w:pStyle w:val="ListParagraph"/>
              <w:numPr>
                <w:ilvl w:val="0"/>
                <w:numId w:val="8"/>
              </w:numPr>
              <w:shd w:val="clear" w:color="auto" w:fill="FAFAFA"/>
              <w:spacing w:before="75" w:after="75" w:line="240" w:lineRule="auto"/>
              <w:rPr>
                <w:rFonts w:ascii="Times New Roman" w:hAnsi="Times New Roman" w:cs="Times New Roman"/>
                <w:sz w:val="17"/>
                <w:szCs w:val="17"/>
                <w:lang w:eastAsia="pl-PL"/>
              </w:rPr>
            </w:pPr>
            <w:r w:rsidRPr="009310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głowica wyposażona w ciepłe obwódki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A65C01" w:rsidRPr="0093106D" w:rsidRDefault="00A65C01" w:rsidP="00DE3924">
            <w:pPr>
              <w:pStyle w:val="ListParagraph"/>
              <w:numPr>
                <w:ilvl w:val="0"/>
                <w:numId w:val="8"/>
              </w:numPr>
              <w:shd w:val="clear" w:color="auto" w:fill="FAFAFA"/>
              <w:spacing w:before="75" w:after="75" w:line="240" w:lineRule="auto"/>
              <w:rPr>
                <w:rFonts w:ascii="Times New Roman" w:hAnsi="Times New Roman" w:cs="Times New Roman"/>
                <w:sz w:val="17"/>
                <w:szCs w:val="17"/>
                <w:lang w:eastAsia="pl-PL"/>
              </w:rPr>
            </w:pPr>
            <w:r w:rsidRPr="009310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samouszczelniając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 </w:t>
            </w:r>
            <w:r w:rsidRPr="009310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oliwk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i;</w:t>
            </w:r>
            <w:r w:rsidRPr="009310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65C01" w:rsidRPr="0093106D" w:rsidRDefault="00A65C01" w:rsidP="00DE3924">
            <w:pPr>
              <w:pStyle w:val="ListParagraph"/>
              <w:numPr>
                <w:ilvl w:val="0"/>
                <w:numId w:val="8"/>
              </w:numPr>
              <w:shd w:val="clear" w:color="auto" w:fill="FAFAFA"/>
              <w:spacing w:before="75" w:after="75" w:line="240" w:lineRule="auto"/>
              <w:rPr>
                <w:rFonts w:ascii="Times New Roman" w:hAnsi="Times New Roman" w:cs="Times New Roman"/>
                <w:sz w:val="17"/>
                <w:szCs w:val="17"/>
                <w:lang w:eastAsia="pl-PL"/>
              </w:rPr>
            </w:pPr>
            <w:r w:rsidRPr="009310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długość przewodu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min.</w:t>
            </w:r>
            <w:r w:rsidRPr="009310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58 cm</w:t>
            </w:r>
          </w:p>
          <w:p w:rsidR="00A65C01" w:rsidRPr="0093106D" w:rsidRDefault="00A65C01" w:rsidP="00DE3924">
            <w:pPr>
              <w:pStyle w:val="ListParagraph"/>
              <w:numPr>
                <w:ilvl w:val="0"/>
                <w:numId w:val="8"/>
              </w:numPr>
              <w:shd w:val="clear" w:color="auto" w:fill="FAFAFA"/>
              <w:spacing w:before="75" w:after="75" w:line="240" w:lineRule="auto"/>
              <w:rPr>
                <w:rFonts w:ascii="Times New Roman" w:hAnsi="Times New Roman" w:cs="Times New Roman"/>
                <w:sz w:val="17"/>
                <w:szCs w:val="17"/>
                <w:lang w:eastAsia="pl-PL"/>
              </w:rPr>
            </w:pPr>
            <w:r w:rsidRPr="009310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materiał głowicy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9310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stal nierdzewna</w:t>
            </w:r>
          </w:p>
          <w:p w:rsidR="00A65C01" w:rsidRPr="0093106D" w:rsidRDefault="00A65C01" w:rsidP="00DE3924">
            <w:pPr>
              <w:pStyle w:val="ListParagraph"/>
              <w:numPr>
                <w:ilvl w:val="0"/>
                <w:numId w:val="8"/>
              </w:numPr>
              <w:shd w:val="clear" w:color="auto" w:fill="FAFAFA"/>
              <w:spacing w:before="75" w:after="75" w:line="240" w:lineRule="auto"/>
              <w:rPr>
                <w:rFonts w:ascii="Times New Roman" w:hAnsi="Times New Roman" w:cs="Times New Roman"/>
                <w:sz w:val="17"/>
                <w:szCs w:val="17"/>
                <w:lang w:eastAsia="pl-PL"/>
              </w:rPr>
            </w:pPr>
            <w:r w:rsidRPr="009310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średnica lejka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min.</w:t>
            </w:r>
            <w:r w:rsidRPr="009310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28 mm</w:t>
            </w:r>
          </w:p>
          <w:p w:rsidR="00A65C01" w:rsidRPr="0093106D" w:rsidRDefault="00A65C01" w:rsidP="00DE3924">
            <w:pPr>
              <w:pStyle w:val="ListParagraph"/>
              <w:numPr>
                <w:ilvl w:val="0"/>
                <w:numId w:val="8"/>
              </w:numPr>
              <w:shd w:val="clear" w:color="auto" w:fill="FAFAFA"/>
              <w:spacing w:before="75" w:after="75" w:line="240" w:lineRule="auto"/>
              <w:rPr>
                <w:rFonts w:ascii="Times New Roman" w:hAnsi="Times New Roman" w:cs="Times New Roman"/>
                <w:sz w:val="17"/>
                <w:szCs w:val="17"/>
                <w:lang w:eastAsia="pl-PL"/>
              </w:rPr>
            </w:pPr>
            <w:r w:rsidRPr="009310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średnica membrany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min.</w:t>
            </w:r>
            <w:r w:rsidRPr="009310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43 mm</w:t>
            </w:r>
          </w:p>
          <w:p w:rsidR="00A65C01" w:rsidRPr="0093106D" w:rsidRDefault="00A65C01" w:rsidP="00DE3924">
            <w:pPr>
              <w:pStyle w:val="ListParagraph"/>
              <w:numPr>
                <w:ilvl w:val="0"/>
                <w:numId w:val="8"/>
              </w:numPr>
              <w:shd w:val="clear" w:color="auto" w:fill="FAFAFA"/>
              <w:spacing w:before="75" w:after="75" w:line="240" w:lineRule="auto"/>
              <w:rPr>
                <w:rFonts w:ascii="Times New Roman" w:hAnsi="Times New Roman" w:cs="Times New Roman"/>
                <w:sz w:val="17"/>
                <w:szCs w:val="17"/>
                <w:lang w:eastAsia="pl-PL"/>
              </w:rPr>
            </w:pPr>
            <w:r w:rsidRPr="009310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zapasowa membrana:</w:t>
            </w:r>
          </w:p>
          <w:p w:rsidR="00A65C01" w:rsidRDefault="00A65C01" w:rsidP="007410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Pr="00251F20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75" w:type="dxa"/>
            <w:vAlign w:val="center"/>
          </w:tcPr>
          <w:p w:rsidR="00A65C01" w:rsidRPr="00DE3924" w:rsidRDefault="00A65C01" w:rsidP="007410B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Młotek neurologiczny – szt 5</w:t>
            </w:r>
          </w:p>
          <w:p w:rsidR="00A65C01" w:rsidRPr="00DE3924" w:rsidRDefault="00A65C01" w:rsidP="00DE3924">
            <w:pPr>
              <w:numPr>
                <w:ilvl w:val="0"/>
                <w:numId w:val="9"/>
              </w:num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pl-PL"/>
              </w:rPr>
            </w:pPr>
            <w:r w:rsidRPr="00DE392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młotek neurologiczny do badań odruchów</w:t>
            </w:r>
          </w:p>
          <w:p w:rsidR="00A65C01" w:rsidRPr="00DE3924" w:rsidRDefault="00A65C01" w:rsidP="00DE3924">
            <w:pPr>
              <w:numPr>
                <w:ilvl w:val="0"/>
                <w:numId w:val="9"/>
              </w:num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pl-PL"/>
              </w:rPr>
            </w:pPr>
            <w:r w:rsidRPr="00DE392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długość 18cm</w:t>
            </w:r>
          </w:p>
          <w:p w:rsidR="00A65C01" w:rsidRDefault="00A65C01" w:rsidP="007410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Pr="00251F20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75" w:type="dxa"/>
            <w:vAlign w:val="center"/>
          </w:tcPr>
          <w:p w:rsidR="00A65C01" w:rsidRDefault="00A65C01" w:rsidP="000C38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8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Stazy  jednorazowe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E3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rolki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DE3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 5</w:t>
            </w:r>
          </w:p>
          <w:p w:rsidR="00A65C01" w:rsidRPr="001901B5" w:rsidRDefault="00A65C01" w:rsidP="00DE39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jednorazowa staza</w:t>
            </w:r>
            <w:r w:rsidRPr="001901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 do uciskania żyły przy pobieraniu krwi.</w:t>
            </w:r>
          </w:p>
          <w:p w:rsidR="00A65C01" w:rsidRPr="001901B5" w:rsidRDefault="00A65C01" w:rsidP="00DE39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1901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ykonana z szerokiego, rozciągliwego paska termoplastycznego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  <w:r w:rsidRPr="001901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65C01" w:rsidRPr="001901B5" w:rsidRDefault="00A65C01" w:rsidP="00DE39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  <w:r w:rsidRPr="001901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ezlateksowy materiał nie uczula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jący</w:t>
            </w:r>
            <w:r w:rsidRPr="001901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nie podrażnia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jący</w:t>
            </w:r>
            <w:r w:rsidRPr="001901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skóry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:rsidR="00A65C01" w:rsidRPr="001901B5" w:rsidRDefault="00A65C01" w:rsidP="00DE39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pakowana</w:t>
            </w:r>
            <w:r w:rsidRPr="001901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kart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onik, który może jednocześnie służyć jako dyspenser;</w:t>
            </w:r>
          </w:p>
          <w:p w:rsidR="00A65C01" w:rsidRPr="001901B5" w:rsidRDefault="00A65C01" w:rsidP="00DE39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1901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erforacja umożliwia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jąca</w:t>
            </w:r>
            <w:r w:rsidRPr="001901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wygodn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e odrywanie pojedynczych opasek;</w:t>
            </w:r>
          </w:p>
          <w:p w:rsidR="00A65C01" w:rsidRDefault="00A65C01" w:rsidP="00DE39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opakowanie: 1 rolka (25 sztuk).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Pr="00251F20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75" w:type="dxa"/>
            <w:vAlign w:val="center"/>
          </w:tcPr>
          <w:p w:rsidR="00A65C01" w:rsidRPr="007F4C14" w:rsidRDefault="00A65C01" w:rsidP="007410B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Aparat do pomiaru ciśnienia – szt 1</w:t>
            </w:r>
          </w:p>
          <w:p w:rsidR="00A65C01" w:rsidRPr="004A372A" w:rsidRDefault="00A65C01" w:rsidP="00DE39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4A37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arcza</w:t>
            </w:r>
            <w:r w:rsidRPr="00DE39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</w:t>
            </w:r>
            <w:r w:rsidRPr="004A37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średnicy</w:t>
            </w:r>
            <w:r w:rsidRPr="00DE39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A37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 mm</w:t>
            </w:r>
            <w:r w:rsidRPr="00DE39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  <w:r w:rsidRPr="004A37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65C01" w:rsidRPr="004A372A" w:rsidRDefault="00A65C01" w:rsidP="00DE39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odporny na wstrząs; </w:t>
            </w:r>
          </w:p>
          <w:p w:rsidR="00A65C01" w:rsidRPr="004A372A" w:rsidRDefault="00A65C01" w:rsidP="00DE39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gruszka zintegrowana z manometrem oraz ochronną łyżką; </w:t>
            </w:r>
          </w:p>
          <w:p w:rsidR="00A65C01" w:rsidRPr="004A372A" w:rsidRDefault="00A65C01" w:rsidP="00DE39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maksymalny błąd pomiaru +/- 3 mm hg;</w:t>
            </w:r>
          </w:p>
          <w:p w:rsidR="00A65C01" w:rsidRPr="00DE3924" w:rsidRDefault="00A65C01" w:rsidP="00DE39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manometr zabezpieczony przed nadmiernym wzrostem ciśnienia; </w:t>
            </w:r>
          </w:p>
          <w:p w:rsidR="00A65C01" w:rsidRPr="004A372A" w:rsidRDefault="00A65C01" w:rsidP="00DE39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wyposażony w nierdzewny mechanizm;</w:t>
            </w:r>
          </w:p>
          <w:p w:rsidR="00A65C01" w:rsidRPr="004A372A" w:rsidRDefault="00A65C01" w:rsidP="00DE39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obudowa z pierścieniem wykonana ze sztucznego tworzywa, nietłukącego; </w:t>
            </w:r>
          </w:p>
          <w:p w:rsidR="00A65C01" w:rsidRPr="004A372A" w:rsidRDefault="00A65C01" w:rsidP="00DE39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wyposażony w mankiet dla dorosłych;</w:t>
            </w:r>
          </w:p>
          <w:p w:rsidR="00A65C01" w:rsidRPr="004A372A" w:rsidRDefault="00A65C01" w:rsidP="00DE39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umieszczony w etui zamykanym na zamek błyskawiczny.</w:t>
            </w:r>
          </w:p>
          <w:p w:rsidR="00A65C01" w:rsidRDefault="00A65C01" w:rsidP="007410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Pr="00251F20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75" w:type="dxa"/>
            <w:vAlign w:val="center"/>
          </w:tcPr>
          <w:p w:rsidR="00A65C01" w:rsidRPr="00DE3924" w:rsidRDefault="00A65C01" w:rsidP="007410B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Czasomierz medyczny – szt 5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Pr="00251F20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do udzielania pierwszej pomocy – kpl 1</w:t>
            </w:r>
          </w:p>
          <w:p w:rsidR="00A65C01" w:rsidRPr="00A3229D" w:rsidRDefault="00A65C01" w:rsidP="007410B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umieszczony w torbie transportowej.</w:t>
            </w:r>
          </w:p>
          <w:p w:rsidR="00A65C01" w:rsidRDefault="00A65C01" w:rsidP="007410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 zestawu:</w:t>
            </w:r>
          </w:p>
          <w:p w:rsidR="00A65C01" w:rsidRPr="00DC3017" w:rsidRDefault="00A65C01" w:rsidP="00DC30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opa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 elastyczna dziana 10 cm x 4 m - 3szt.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o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paska elastyczna dziana 8 cm x 4 m - 2szt.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paska dziana podtrzymująca 10 cm x 4 m - 1szt.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4) o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paska dziana podtrzymująca 5 cm x 4 m - 1szt.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5)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patrunek indywidualny z gazy opatrunkowej - 2szt.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ompresy z gazy jałowe , 9 x 9 cm - 6szt.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7) k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ompresy ,gaza opatrunkowa jałowa 1/2 m2 - 2szt.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8) p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laster z opatrunkiem na tkaninie10cm x 6cm - 8szt.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9)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laster z opatrunkiem na tkaninie10 x 8 cm - 8szt.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p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laster z opatrunkiem na tkaninie 1m x 6 cm - 1szt.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p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rzylepiec na tkaninie 1,25 cm x 5 m - 1szt.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p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rzylepiec włókninowy 5mx50cm - 1szt.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c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husta trójkątna włókninowa - 2szt.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o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patrunek na oparzenia mały - 1szt.</w:t>
            </w:r>
          </w:p>
          <w:p w:rsidR="00A65C01" w:rsidRPr="00DC3017" w:rsidRDefault="00A65C01" w:rsidP="00DC30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s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iatka opatrunkowa rozmiar 3 -1szt.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s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iatka opatrunkowa rozmiar 6 -1szt.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17) k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oc ratunkowy srebrno-złoty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10x160 cm /Folia     izotermiczna 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- 2szt.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8) r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ękawiczki ambulatoryjne niejałowe (pary) - 3szt.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19) n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ożyczki metalowe - 1szt.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20) p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ęseta anatomiczna 9cm - 1szt.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m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aseczka do sztucznego oddychania - 1szt.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p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łyn do odkażania rąk 100 ml - 1szt.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23) s</w:t>
            </w:r>
            <w:r w:rsidRPr="00DC30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aszetki z gazikiem jałowym nasączonym 70% alkoholem izopropylowym do dezynfekcji i oczyszczania skóry - 10szt.</w:t>
            </w:r>
          </w:p>
          <w:p w:rsidR="00A65C01" w:rsidRPr="00DC2D90" w:rsidRDefault="00A65C01" w:rsidP="008A686C">
            <w:pPr>
              <w:pStyle w:val="ListParagrap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C01" w:rsidRDefault="00A65C01" w:rsidP="007410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Pr="00251F20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75" w:type="dxa"/>
            <w:vAlign w:val="center"/>
          </w:tcPr>
          <w:p w:rsidR="00A65C01" w:rsidRPr="00A3229D" w:rsidRDefault="00A65C01" w:rsidP="007410B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do reanimacji- kpl 1</w:t>
            </w:r>
          </w:p>
          <w:p w:rsidR="00A65C01" w:rsidRPr="003B31DF" w:rsidRDefault="00A65C01" w:rsidP="007410B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umieszczony w torbie transportowej</w:t>
            </w:r>
          </w:p>
          <w:p w:rsidR="00A65C01" w:rsidRPr="00DC3017" w:rsidRDefault="00A65C01" w:rsidP="007410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017">
              <w:rPr>
                <w:rFonts w:ascii="Times New Roman" w:hAnsi="Times New Roman" w:cs="Times New Roman"/>
                <w:sz w:val="20"/>
                <w:szCs w:val="20"/>
              </w:rPr>
              <w:t>Skład zestawu:</w:t>
            </w:r>
          </w:p>
          <w:p w:rsidR="00A65C01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butla tlenowa o pojemności 2l- szt 1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reduktor z szybkozłączem ty</w:t>
            </w:r>
            <w:r w:rsidRPr="003B31D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-ty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pu AGA O2, z możliwością skokowej regulacji przepływu w zakresie 0-25 l/min., ze złączką tlenową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 1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silikonowy worek samorozprężalny do wentylacji biernej i czynnej 100 % tlenem, ze złączką oraz rezerwuarem tlenu 2500 ml, z przewode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 tlenowym o długości 10 metrów- szt 1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maska twarzowa do prowadzenia od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dechu zastępczego dla dorosłych- szt 1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maska twarzowa do prowadzenia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oddechu zastępczego dla dzieci – szt 1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filtr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antybakteryjn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 - szt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5 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ssak ręczny z pojemnikiem oraz cewnikami dla dorosłych oraz dla dzieci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–szt 1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laryngoskop McIntosch z łyżkami w rozmiarach 1, 2 oraz 3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kpl 1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rurki ustno gardłowe Guedala w 6 rozmiarach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po 1 szt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kleszcze Magilla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szt 1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rurki intubacyjne, rozmiary: 6,7,8,10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po 1 szt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latarka diagnostyczna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szt 1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0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kompres jałowy gazowy 5 x 5 cm- 5 szt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0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trzykawki (2,5,10,20 ml)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 2szt,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0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gły jednorazowe (1.2, 0.7)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 5 szt,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venflony (0.8,  1.0, 1.2, 1.4,)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 2szt,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przyrząd do przetaczania płynów</w:t>
            </w:r>
            <w:r w:rsidRPr="00DC30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szt 4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staza zaciskowa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szt 1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Sól fizjologiczna 0,9% 500 ml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- 1op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plastry poiniekcyjne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szt 5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płyn do dezynfekcji </w:t>
            </w:r>
            <w:r w:rsidRPr="00DC30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skóry 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 ml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szt 1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rękawiczki ambulatoryjne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par 2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A65C01" w:rsidRPr="00A3229D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nożyczki ratownicze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5 szt</w:t>
            </w: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A65C01" w:rsidRPr="00DC3017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322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nóż do cięcia pasów i zbijania szyb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szt 1</w:t>
            </w:r>
            <w:r w:rsidRPr="00A3229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A65C01" w:rsidRPr="000C3875" w:rsidRDefault="00A65C01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a</w:t>
            </w:r>
            <w:r w:rsidRPr="00DC30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mpularium do samodzielnego wyposażenia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szt 1</w:t>
            </w:r>
            <w:r w:rsidRPr="000C38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. </w:t>
            </w:r>
          </w:p>
          <w:p w:rsidR="00A65C01" w:rsidRPr="00A3229D" w:rsidRDefault="00A65C01" w:rsidP="00A3229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ind w:left="275" w:hanging="2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92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rPr>
          <w:trHeight w:val="304"/>
        </w:trPr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– min. 12 miesięcy, max: 60 miesięcy</w:t>
            </w:r>
          </w:p>
        </w:tc>
        <w:tc>
          <w:tcPr>
            <w:tcW w:w="4492" w:type="dxa"/>
          </w:tcPr>
          <w:p w:rsidR="00A65C01" w:rsidRPr="00251F20" w:rsidRDefault="00A65C01" w:rsidP="007410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parametr oceniany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ind w:left="275" w:hanging="2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4492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rPr>
          <w:trHeight w:val="444"/>
        </w:trPr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2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obsługi w języku polskim (jeżeli dotyczy) oraz karta gwarancyjna</w:t>
            </w:r>
          </w:p>
        </w:tc>
        <w:tc>
          <w:tcPr>
            <w:tcW w:w="4492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492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</w:tbl>
    <w:p w:rsidR="00A65C01" w:rsidRDefault="00A65C01" w:rsidP="004D3DE9">
      <w:pPr>
        <w:ind w:left="900" w:hanging="180"/>
        <w:rPr>
          <w:rFonts w:ascii="Times New Roman" w:hAnsi="Times New Roman" w:cs="Times New Roman"/>
          <w:sz w:val="24"/>
          <w:szCs w:val="24"/>
        </w:rPr>
      </w:pPr>
    </w:p>
    <w:tbl>
      <w:tblPr>
        <w:tblW w:w="14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135"/>
        <w:gridCol w:w="1010"/>
        <w:gridCol w:w="1540"/>
        <w:gridCol w:w="1276"/>
        <w:gridCol w:w="1842"/>
        <w:gridCol w:w="1842"/>
        <w:gridCol w:w="1842"/>
      </w:tblGrid>
      <w:tr w:rsidR="00A65C01">
        <w:tc>
          <w:tcPr>
            <w:tcW w:w="543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4135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Nazwa/typ</w:t>
            </w:r>
          </w:p>
        </w:tc>
        <w:tc>
          <w:tcPr>
            <w:tcW w:w="1010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Ilość </w:t>
            </w: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szt/ kpl</w:t>
            </w:r>
          </w:p>
        </w:tc>
        <w:tc>
          <w:tcPr>
            <w:tcW w:w="1540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Cena netto</w:t>
            </w: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w PLN</w:t>
            </w:r>
          </w:p>
        </w:tc>
        <w:tc>
          <w:tcPr>
            <w:tcW w:w="1276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VAT</w:t>
            </w: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%</w:t>
            </w: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netto</w:t>
            </w: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VAT</w:t>
            </w: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brutto</w:t>
            </w: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</w:tr>
      <w:tr w:rsidR="00A65C01">
        <w:tc>
          <w:tcPr>
            <w:tcW w:w="543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5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Glukometr</w:t>
            </w:r>
          </w:p>
          <w:p w:rsidR="00A65C01" w:rsidRDefault="00A65C01" w:rsidP="0074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 .………………………..</w:t>
            </w:r>
          </w:p>
        </w:tc>
        <w:tc>
          <w:tcPr>
            <w:tcW w:w="1010" w:type="dxa"/>
          </w:tcPr>
          <w:p w:rsidR="00A65C01" w:rsidRDefault="00A65C01" w:rsidP="007410B5">
            <w:pPr>
              <w:jc w:val="center"/>
              <w:rPr>
                <w:rFonts w:ascii="Times New Roman" w:hAnsi="Times New Roman" w:cs="Times New Roman"/>
              </w:rPr>
            </w:pPr>
          </w:p>
          <w:p w:rsidR="00A65C01" w:rsidRDefault="00A65C01" w:rsidP="00741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40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5" w:type="dxa"/>
          </w:tcPr>
          <w:p w:rsidR="00A65C01" w:rsidRPr="00251F20" w:rsidRDefault="00A65C01" w:rsidP="007410B5">
            <w:pPr>
              <w:rPr>
                <w:rFonts w:ascii="Times New Roman" w:hAnsi="Times New Roman" w:cs="Times New Roman"/>
                <w:b/>
                <w:bCs/>
              </w:rPr>
            </w:pPr>
            <w:r w:rsidRPr="00251F20">
              <w:rPr>
                <w:rFonts w:ascii="Times New Roman" w:hAnsi="Times New Roman" w:cs="Times New Roman"/>
                <w:b/>
                <w:bCs/>
              </w:rPr>
              <w:t>Termometr lekarski elektroniczny bezdotykowy</w:t>
            </w:r>
          </w:p>
          <w:p w:rsidR="00A65C01" w:rsidRPr="00251F20" w:rsidRDefault="00A65C01" w:rsidP="007410B5">
            <w:pPr>
              <w:rPr>
                <w:rFonts w:ascii="Times New Roman" w:hAnsi="Times New Roman" w:cs="Times New Roman"/>
                <w:b/>
                <w:bCs/>
              </w:rPr>
            </w:pPr>
            <w:r w:rsidRPr="00251F20">
              <w:rPr>
                <w:rFonts w:ascii="Times New Roman" w:hAnsi="Times New Roman" w:cs="Times New Roman"/>
                <w:b/>
                <w:bCs/>
              </w:rPr>
              <w:t>typ………………………………………..</w:t>
            </w:r>
          </w:p>
        </w:tc>
        <w:tc>
          <w:tcPr>
            <w:tcW w:w="1010" w:type="dxa"/>
          </w:tcPr>
          <w:p w:rsidR="00A65C01" w:rsidRDefault="00A65C01" w:rsidP="007410B5">
            <w:pPr>
              <w:jc w:val="center"/>
              <w:rPr>
                <w:rFonts w:ascii="Times New Roman" w:hAnsi="Times New Roman" w:cs="Times New Roman"/>
              </w:rPr>
            </w:pPr>
          </w:p>
          <w:p w:rsidR="00A65C01" w:rsidRDefault="00A65C01" w:rsidP="00741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5" w:type="dxa"/>
          </w:tcPr>
          <w:p w:rsidR="00A65C01" w:rsidRPr="00251F20" w:rsidRDefault="00A65C01" w:rsidP="007410B5">
            <w:pPr>
              <w:rPr>
                <w:rFonts w:ascii="Times New Roman" w:hAnsi="Times New Roman" w:cs="Times New Roman"/>
                <w:b/>
                <w:bCs/>
              </w:rPr>
            </w:pPr>
            <w:r w:rsidRPr="00251F20">
              <w:rPr>
                <w:rFonts w:ascii="Times New Roman" w:hAnsi="Times New Roman" w:cs="Times New Roman"/>
                <w:b/>
                <w:bCs/>
              </w:rPr>
              <w:t>Fonendoskop</w:t>
            </w:r>
          </w:p>
          <w:p w:rsidR="00A65C01" w:rsidRPr="00251F20" w:rsidRDefault="00A65C01" w:rsidP="007410B5">
            <w:pPr>
              <w:rPr>
                <w:rFonts w:ascii="Times New Roman" w:hAnsi="Times New Roman" w:cs="Times New Roman"/>
                <w:b/>
                <w:bCs/>
              </w:rPr>
            </w:pPr>
            <w:r w:rsidRPr="00251F20">
              <w:rPr>
                <w:rFonts w:ascii="Times New Roman" w:hAnsi="Times New Roman" w:cs="Times New Roman"/>
                <w:b/>
                <w:bCs/>
              </w:rPr>
              <w:t>typ…………………………………………</w:t>
            </w:r>
          </w:p>
        </w:tc>
        <w:tc>
          <w:tcPr>
            <w:tcW w:w="1010" w:type="dxa"/>
          </w:tcPr>
          <w:p w:rsidR="00A65C01" w:rsidRDefault="00A65C01" w:rsidP="007410B5">
            <w:pPr>
              <w:jc w:val="center"/>
              <w:rPr>
                <w:rFonts w:ascii="Times New Roman" w:hAnsi="Times New Roman" w:cs="Times New Roman"/>
              </w:rPr>
            </w:pPr>
          </w:p>
          <w:p w:rsidR="00A65C01" w:rsidRDefault="00A65C01" w:rsidP="00741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5" w:type="dxa"/>
          </w:tcPr>
          <w:p w:rsidR="00A65C01" w:rsidRPr="00251F20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Młotek neurologiczny </w:t>
            </w:r>
          </w:p>
          <w:p w:rsidR="00A65C01" w:rsidRPr="00251F20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typ…………………………….</w:t>
            </w:r>
          </w:p>
        </w:tc>
        <w:tc>
          <w:tcPr>
            <w:tcW w:w="1010" w:type="dxa"/>
          </w:tcPr>
          <w:p w:rsidR="00A65C01" w:rsidRDefault="00A65C01" w:rsidP="007410B5">
            <w:pPr>
              <w:jc w:val="center"/>
              <w:rPr>
                <w:rFonts w:ascii="Times New Roman" w:hAnsi="Times New Roman" w:cs="Times New Roman"/>
              </w:rPr>
            </w:pPr>
          </w:p>
          <w:p w:rsidR="00A65C01" w:rsidRDefault="00A65C01" w:rsidP="00741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5" w:type="dxa"/>
          </w:tcPr>
          <w:p w:rsidR="00A65C01" w:rsidRPr="00251F20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Stazy  jednorazowe – rolki</w:t>
            </w:r>
          </w:p>
        </w:tc>
        <w:tc>
          <w:tcPr>
            <w:tcW w:w="1010" w:type="dxa"/>
          </w:tcPr>
          <w:p w:rsidR="00A65C01" w:rsidRDefault="00A65C01" w:rsidP="00741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5" w:type="dxa"/>
          </w:tcPr>
          <w:p w:rsidR="00A65C01" w:rsidRPr="00251F20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Aparat do pomiaru ciśnienia</w:t>
            </w:r>
          </w:p>
          <w:p w:rsidR="00A65C01" w:rsidRPr="00251F20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typ……………………………</w:t>
            </w:r>
          </w:p>
        </w:tc>
        <w:tc>
          <w:tcPr>
            <w:tcW w:w="1010" w:type="dxa"/>
          </w:tcPr>
          <w:p w:rsidR="00A65C01" w:rsidRDefault="00A65C01" w:rsidP="007410B5">
            <w:pPr>
              <w:jc w:val="center"/>
              <w:rPr>
                <w:rFonts w:ascii="Times New Roman" w:hAnsi="Times New Roman" w:cs="Times New Roman"/>
              </w:rPr>
            </w:pPr>
          </w:p>
          <w:p w:rsidR="00A65C01" w:rsidRDefault="00A65C01" w:rsidP="00741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5" w:type="dxa"/>
          </w:tcPr>
          <w:p w:rsidR="00A65C01" w:rsidRPr="00251F20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Czasomierz medyczny</w:t>
            </w:r>
          </w:p>
        </w:tc>
        <w:tc>
          <w:tcPr>
            <w:tcW w:w="1010" w:type="dxa"/>
          </w:tcPr>
          <w:p w:rsidR="00A65C01" w:rsidRDefault="00A65C01" w:rsidP="00741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5" w:type="dxa"/>
          </w:tcPr>
          <w:p w:rsidR="00A65C01" w:rsidRPr="00251F20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do udzielania pierwszej pomocy</w:t>
            </w:r>
          </w:p>
        </w:tc>
        <w:tc>
          <w:tcPr>
            <w:tcW w:w="1010" w:type="dxa"/>
          </w:tcPr>
          <w:p w:rsidR="00A65C01" w:rsidRDefault="00A65C01" w:rsidP="00741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5" w:type="dxa"/>
          </w:tcPr>
          <w:p w:rsidR="00A65C01" w:rsidRPr="00251F20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do reanimacji</w:t>
            </w:r>
          </w:p>
        </w:tc>
        <w:tc>
          <w:tcPr>
            <w:tcW w:w="1010" w:type="dxa"/>
          </w:tcPr>
          <w:p w:rsidR="00A65C01" w:rsidRDefault="00A65C01" w:rsidP="00741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left w:val="nil"/>
              <w:bottom w:val="nil"/>
              <w:right w:val="nil"/>
            </w:tcBorders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bottom w:val="nil"/>
            </w:tcBorders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7410B5">
            <w:pPr>
              <w:rPr>
                <w:rFonts w:ascii="Times New Roman" w:hAnsi="Times New Roman" w:cs="Times New Roman"/>
              </w:rPr>
            </w:pP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65C01" w:rsidRDefault="00A65C01" w:rsidP="004D3DE9">
      <w:pPr>
        <w:pStyle w:val="Domylny"/>
        <w:rPr>
          <w:rFonts w:cs="Calibri"/>
        </w:rPr>
      </w:pPr>
    </w:p>
    <w:p w:rsidR="00A65C01" w:rsidRDefault="00A65C01" w:rsidP="004D3DE9">
      <w:pPr>
        <w:jc w:val="right"/>
        <w:rPr>
          <w:rFonts w:ascii="Times New Roman" w:hAnsi="Times New Roman" w:cs="Times New Roman"/>
        </w:rPr>
      </w:pPr>
    </w:p>
    <w:p w:rsidR="00A65C01" w:rsidRDefault="00A65C01" w:rsidP="004D3D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A65C01" w:rsidRDefault="00A65C01" w:rsidP="004D3D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/Podpis i pieczęć wykonawcy /</w:t>
      </w:r>
    </w:p>
    <w:p w:rsidR="00A65C01" w:rsidRDefault="00A65C01" w:rsidP="005E4CE2">
      <w:pPr>
        <w:rPr>
          <w:rFonts w:ascii="Times New Roman" w:hAnsi="Times New Roman" w:cs="Times New Roman"/>
        </w:rPr>
      </w:pPr>
    </w:p>
    <w:p w:rsidR="00A65C01" w:rsidRDefault="00A65C01" w:rsidP="001901B5">
      <w:pPr>
        <w:ind w:left="360" w:hanging="1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nr:6</w:t>
      </w:r>
    </w:p>
    <w:p w:rsidR="00A65C01" w:rsidRDefault="00A65C01" w:rsidP="000A34BA">
      <w:pPr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CPV: 33190000-8 Różne urządzenia i produkty medyczne </w:t>
      </w:r>
    </w:p>
    <w:p w:rsidR="00A65C01" w:rsidRDefault="00A65C01" w:rsidP="001901B5">
      <w:pPr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5C01" w:rsidRDefault="00A65C01" w:rsidP="001901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Drobny sprzęt medyczny</w:t>
      </w:r>
    </w:p>
    <w:p w:rsidR="00A65C01" w:rsidRDefault="00A65C01" w:rsidP="001901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PARAMETRÓW TECHNICZNYCH</w:t>
      </w:r>
    </w:p>
    <w:p w:rsidR="00A65C01" w:rsidRDefault="00A65C01" w:rsidP="001901B5">
      <w:pPr>
        <w:rPr>
          <w:rFonts w:ascii="Times New Roman" w:hAnsi="Times New Roman" w:cs="Times New Roman"/>
          <w:b/>
          <w:bCs/>
        </w:rPr>
      </w:pPr>
    </w:p>
    <w:tbl>
      <w:tblPr>
        <w:tblW w:w="139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5375"/>
        <w:gridCol w:w="4492"/>
        <w:gridCol w:w="3323"/>
      </w:tblGrid>
      <w:tr w:rsidR="00A65C01">
        <w:tc>
          <w:tcPr>
            <w:tcW w:w="0" w:type="auto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75" w:type="dxa"/>
          </w:tcPr>
          <w:p w:rsidR="00A65C01" w:rsidRDefault="00A65C01" w:rsidP="007410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</w:t>
            </w:r>
          </w:p>
          <w:p w:rsidR="00A65C01" w:rsidRDefault="00A65C01" w:rsidP="007410B5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Opisać lub wpisać Tak/Nie</w:t>
            </w: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wymagane i oceniane</w:t>
            </w:r>
          </w:p>
        </w:tc>
      </w:tr>
      <w:tr w:rsidR="00A65C01">
        <w:trPr>
          <w:trHeight w:val="636"/>
        </w:trPr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pStyle w:val="Heading2"/>
              <w:spacing w:after="160" w:line="256" w:lineRule="auto"/>
            </w:pPr>
            <w:r>
              <w:t>Przenośnik taśmowo rolkowy do transportu chorego- 1 szt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rPr>
          <w:trHeight w:val="636"/>
        </w:trPr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Typ/nazwa </w:t>
            </w:r>
          </w:p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Fabrycznie nowy, rok produkcji  </w:t>
            </w:r>
          </w:p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01" w:rsidRDefault="00A65C01" w:rsidP="007410B5">
            <w:pPr>
              <w:pStyle w:val="NormalWeb"/>
              <w:spacing w:before="0" w:beforeAutospacing="0" w:after="160" w:afterAutospacing="0" w:line="25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………………………………………</w:t>
            </w:r>
          </w:p>
          <w:p w:rsidR="00A65C01" w:rsidRDefault="00A65C01" w:rsidP="0074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A65C01" w:rsidRDefault="00A65C01" w:rsidP="0074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Przeznaczony do przemieszczania pacjenta bez konieczności jego podnoszenia.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Wykonany z wysokiej jakości duraluminiowej ramy, po której porusza się mata wykonana materiału zmywalnego odpornego na zniszczenia i dezynfekcję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Udźwig min. 130 kg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1100 c 485 mm +/- 5%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Pr="004D0869" w:rsidRDefault="00A65C01" w:rsidP="004D0869">
            <w:pPr>
              <w:pStyle w:val="Heading2"/>
              <w:spacing w:after="160" w:line="259" w:lineRule="auto"/>
            </w:pPr>
            <w:r w:rsidRPr="004D0869">
              <w:t>II</w:t>
            </w:r>
          </w:p>
        </w:tc>
        <w:tc>
          <w:tcPr>
            <w:tcW w:w="5375" w:type="dxa"/>
            <w:vAlign w:val="center"/>
          </w:tcPr>
          <w:p w:rsidR="00A65C01" w:rsidRPr="003B31DF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Łatwoślizg – szt 2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Wykonany z śliskiej, mocnej tkaniny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uchwytów ( z taśmy poliestrowej)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Wymiary 53 x 150 cm  +/- 5%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Pr="004D0869" w:rsidRDefault="00A65C01" w:rsidP="007410B5">
            <w:pPr>
              <w:pStyle w:val="Heading2"/>
              <w:spacing w:after="160" w:line="256" w:lineRule="auto"/>
              <w:rPr>
                <w:b w:val="0"/>
                <w:bCs w:val="0"/>
              </w:rPr>
            </w:pPr>
            <w:r w:rsidRPr="004D0869">
              <w:rPr>
                <w:b w:val="0"/>
                <w:bCs w:val="0"/>
              </w:rPr>
              <w:t>4</w:t>
            </w:r>
          </w:p>
        </w:tc>
        <w:tc>
          <w:tcPr>
            <w:tcW w:w="5375" w:type="dxa"/>
            <w:vAlign w:val="center"/>
          </w:tcPr>
          <w:p w:rsidR="00A65C01" w:rsidRPr="004D0869" w:rsidRDefault="00A65C01" w:rsidP="007410B5">
            <w:pPr>
              <w:pStyle w:val="Heading2"/>
              <w:spacing w:line="256" w:lineRule="auto"/>
              <w:rPr>
                <w:rFonts w:cs="Calibri"/>
                <w:b w:val="0"/>
                <w:bCs w:val="0"/>
              </w:rPr>
            </w:pPr>
            <w:r>
              <w:rPr>
                <w:b w:val="0"/>
                <w:bCs w:val="0"/>
              </w:rPr>
              <w:t>O</w:t>
            </w:r>
            <w:r w:rsidRPr="004D0869">
              <w:rPr>
                <w:b w:val="0"/>
                <w:bCs w:val="0"/>
              </w:rPr>
              <w:t>bciążenie min.130 kg</w:t>
            </w:r>
            <w:r>
              <w:rPr>
                <w:b w:val="0"/>
                <w:bCs w:val="0"/>
              </w:rPr>
              <w:t xml:space="preserve"> (150 )</w:t>
            </w:r>
          </w:p>
        </w:tc>
        <w:tc>
          <w:tcPr>
            <w:tcW w:w="4492" w:type="dxa"/>
          </w:tcPr>
          <w:p w:rsidR="00A65C01" w:rsidRDefault="00A65C01" w:rsidP="007410B5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ind w:left="275" w:hanging="2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92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rPr>
          <w:trHeight w:val="304"/>
        </w:trPr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4492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parametr oceniany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ind w:left="275" w:hanging="2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4492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rPr>
          <w:trHeight w:val="444"/>
        </w:trPr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2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obsługi w języku polskim (jeżeli dotyczy) oraz karta gwarancyjna</w:t>
            </w:r>
          </w:p>
        </w:tc>
        <w:tc>
          <w:tcPr>
            <w:tcW w:w="4492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vAlign w:val="center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492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</w:tbl>
    <w:p w:rsidR="00A65C01" w:rsidRDefault="00A65C01" w:rsidP="001901B5">
      <w:pPr>
        <w:ind w:left="900" w:hanging="180"/>
        <w:rPr>
          <w:rFonts w:ascii="Times New Roman" w:hAnsi="Times New Roman" w:cs="Times New Roman"/>
          <w:sz w:val="24"/>
          <w:szCs w:val="24"/>
        </w:rPr>
      </w:pPr>
    </w:p>
    <w:p w:rsidR="00A65C01" w:rsidRDefault="00A65C01" w:rsidP="001901B5">
      <w:pPr>
        <w:ind w:left="900" w:hanging="180"/>
        <w:rPr>
          <w:rFonts w:ascii="Times New Roman" w:hAnsi="Times New Roman" w:cs="Times New Roman"/>
          <w:sz w:val="24"/>
          <w:szCs w:val="24"/>
        </w:rPr>
      </w:pPr>
    </w:p>
    <w:p w:rsidR="00A65C01" w:rsidRDefault="00A65C01" w:rsidP="001901B5">
      <w:pPr>
        <w:ind w:left="900" w:hanging="180"/>
        <w:rPr>
          <w:rFonts w:ascii="Times New Roman" w:hAnsi="Times New Roman" w:cs="Times New Roman"/>
          <w:sz w:val="24"/>
          <w:szCs w:val="24"/>
        </w:rPr>
      </w:pPr>
    </w:p>
    <w:p w:rsidR="00A65C01" w:rsidRDefault="00A65C01" w:rsidP="001901B5">
      <w:pPr>
        <w:ind w:left="900" w:hanging="180"/>
        <w:rPr>
          <w:rFonts w:ascii="Times New Roman" w:hAnsi="Times New Roman" w:cs="Times New Roman"/>
          <w:sz w:val="24"/>
          <w:szCs w:val="24"/>
        </w:rPr>
      </w:pPr>
    </w:p>
    <w:p w:rsidR="00A65C01" w:rsidRDefault="00A65C01" w:rsidP="001901B5">
      <w:pPr>
        <w:ind w:left="900" w:hanging="180"/>
        <w:rPr>
          <w:rFonts w:ascii="Times New Roman" w:hAnsi="Times New Roman" w:cs="Times New Roman"/>
          <w:sz w:val="24"/>
          <w:szCs w:val="24"/>
        </w:rPr>
      </w:pPr>
    </w:p>
    <w:p w:rsidR="00A65C01" w:rsidRDefault="00A65C01" w:rsidP="001901B5">
      <w:pPr>
        <w:ind w:left="900" w:hanging="180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A65C01">
        <w:tc>
          <w:tcPr>
            <w:tcW w:w="543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4565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Nazwa/typ</w:t>
            </w:r>
          </w:p>
        </w:tc>
        <w:tc>
          <w:tcPr>
            <w:tcW w:w="1010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Ilość </w:t>
            </w: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szt/ kpl</w:t>
            </w:r>
          </w:p>
        </w:tc>
        <w:tc>
          <w:tcPr>
            <w:tcW w:w="1540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Cena netto</w:t>
            </w: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w PLN</w:t>
            </w:r>
          </w:p>
        </w:tc>
        <w:tc>
          <w:tcPr>
            <w:tcW w:w="1276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VAT</w:t>
            </w: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%</w:t>
            </w: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netto</w:t>
            </w: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VAT</w:t>
            </w: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brutto</w:t>
            </w: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</w:tr>
      <w:tr w:rsidR="00A65C01">
        <w:tc>
          <w:tcPr>
            <w:tcW w:w="543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Przenośnik taśmowo- rolkowy do transportu chorego</w:t>
            </w:r>
          </w:p>
          <w:p w:rsidR="00A65C01" w:rsidRDefault="00A65C01" w:rsidP="0074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 .………………………..</w:t>
            </w:r>
          </w:p>
        </w:tc>
        <w:tc>
          <w:tcPr>
            <w:tcW w:w="1010" w:type="dxa"/>
          </w:tcPr>
          <w:p w:rsidR="00A65C01" w:rsidRDefault="00A65C01" w:rsidP="007410B5">
            <w:pPr>
              <w:jc w:val="center"/>
              <w:rPr>
                <w:rFonts w:ascii="Times New Roman" w:hAnsi="Times New Roman" w:cs="Times New Roman"/>
              </w:rPr>
            </w:pPr>
          </w:p>
          <w:p w:rsidR="00A65C01" w:rsidRDefault="00A65C01" w:rsidP="00741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40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5" w:type="dxa"/>
          </w:tcPr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Łatwoślizg</w:t>
            </w:r>
          </w:p>
          <w:p w:rsidR="00A65C01" w:rsidRDefault="00A65C01" w:rsidP="007410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typ……………………………….</w:t>
            </w:r>
          </w:p>
        </w:tc>
        <w:tc>
          <w:tcPr>
            <w:tcW w:w="1010" w:type="dxa"/>
          </w:tcPr>
          <w:p w:rsidR="00A65C01" w:rsidRDefault="00A65C01" w:rsidP="007410B5">
            <w:pPr>
              <w:jc w:val="center"/>
              <w:rPr>
                <w:rFonts w:ascii="Times New Roman" w:hAnsi="Times New Roman" w:cs="Times New Roman"/>
              </w:rPr>
            </w:pPr>
          </w:p>
          <w:p w:rsidR="00A65C01" w:rsidRDefault="00A65C01" w:rsidP="00741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left w:val="nil"/>
              <w:bottom w:val="nil"/>
              <w:right w:val="nil"/>
            </w:tcBorders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bottom w:val="nil"/>
            </w:tcBorders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7410B5">
            <w:pPr>
              <w:rPr>
                <w:rFonts w:ascii="Times New Roman" w:hAnsi="Times New Roman" w:cs="Times New Roman"/>
              </w:rPr>
            </w:pPr>
          </w:p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65C01" w:rsidRDefault="00A65C01" w:rsidP="001901B5">
      <w:pPr>
        <w:pStyle w:val="Domylny"/>
        <w:rPr>
          <w:rFonts w:cs="Calibri"/>
        </w:rPr>
      </w:pPr>
    </w:p>
    <w:p w:rsidR="00A65C01" w:rsidRDefault="00A65C01" w:rsidP="001901B5">
      <w:pPr>
        <w:jc w:val="right"/>
        <w:rPr>
          <w:rFonts w:ascii="Times New Roman" w:hAnsi="Times New Roman" w:cs="Times New Roman"/>
        </w:rPr>
      </w:pPr>
    </w:p>
    <w:p w:rsidR="00A65C01" w:rsidRDefault="00A65C01" w:rsidP="001901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A65C01" w:rsidRDefault="00A65C01" w:rsidP="001901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/Podpis i pieczęć wykonawcy /</w:t>
      </w:r>
    </w:p>
    <w:p w:rsidR="00A65C01" w:rsidRDefault="00A65C01" w:rsidP="001901B5">
      <w:pPr>
        <w:rPr>
          <w:rFonts w:ascii="Times New Roman" w:hAnsi="Times New Roman" w:cs="Times New Roman"/>
        </w:rPr>
      </w:pPr>
    </w:p>
    <w:p w:rsidR="00A65C01" w:rsidRDefault="00A65C01" w:rsidP="002C1CA0">
      <w:pPr>
        <w:pStyle w:val="Heading6"/>
        <w:spacing w:after="160" w:line="259" w:lineRule="auto"/>
        <w:rPr>
          <w:rFonts w:cs="Calibri"/>
        </w:rPr>
      </w:pPr>
    </w:p>
    <w:p w:rsidR="00A65C01" w:rsidRDefault="00A65C01" w:rsidP="002C1CA0"/>
    <w:p w:rsidR="00A65C01" w:rsidRDefault="00A65C01" w:rsidP="002C1CA0"/>
    <w:p w:rsidR="00A65C01" w:rsidRDefault="00A65C01" w:rsidP="002C1CA0"/>
    <w:p w:rsidR="00A65C01" w:rsidRDefault="00A65C01" w:rsidP="002C1CA0"/>
    <w:p w:rsidR="00A65C01" w:rsidRDefault="00A65C01" w:rsidP="002C1CA0"/>
    <w:p w:rsidR="00A65C01" w:rsidRPr="002C1CA0" w:rsidRDefault="00A65C01" w:rsidP="002C1CA0"/>
    <w:p w:rsidR="00A65C01" w:rsidRDefault="00A65C01" w:rsidP="002C1CA0">
      <w:pPr>
        <w:pStyle w:val="Heading6"/>
        <w:spacing w:after="160" w:line="259" w:lineRule="auto"/>
        <w:rPr>
          <w:rFonts w:cs="Calibri"/>
        </w:rPr>
      </w:pPr>
      <w:r w:rsidRPr="002C1CA0">
        <w:t xml:space="preserve">Zadanie nr: 7 </w:t>
      </w:r>
      <w:r w:rsidRPr="002C1CA0">
        <w:tab/>
      </w:r>
    </w:p>
    <w:p w:rsidR="00A65C01" w:rsidRPr="00321EBC" w:rsidRDefault="00A65C01" w:rsidP="002C1CA0">
      <w:pPr>
        <w:pStyle w:val="Heading6"/>
        <w:spacing w:after="160" w:line="259" w:lineRule="auto"/>
        <w:rPr>
          <w:rFonts w:cs="Calibri"/>
          <w:b w:val="0"/>
          <w:bCs w:val="0"/>
        </w:rPr>
      </w:pPr>
      <w:r w:rsidRPr="00321EBC">
        <w:rPr>
          <w:b w:val="0"/>
          <w:bCs w:val="0"/>
        </w:rPr>
        <w:t>kod CPC:</w:t>
      </w:r>
      <w:r>
        <w:rPr>
          <w:b w:val="0"/>
          <w:bCs w:val="0"/>
        </w:rPr>
        <w:t xml:space="preserve"> 73430000-5 Testy i ocena</w:t>
      </w:r>
      <w:r w:rsidRPr="00321EBC">
        <w:rPr>
          <w:rFonts w:cs="Calibri"/>
          <w:b w:val="0"/>
          <w:bCs w:val="0"/>
        </w:rPr>
        <w:tab/>
      </w:r>
      <w:r w:rsidRPr="00321EBC">
        <w:rPr>
          <w:rFonts w:cs="Calibri"/>
          <w:b w:val="0"/>
          <w:bCs w:val="0"/>
        </w:rPr>
        <w:tab/>
      </w:r>
      <w:r w:rsidRPr="00321EBC">
        <w:rPr>
          <w:rFonts w:cs="Calibri"/>
          <w:b w:val="0"/>
          <w:bCs w:val="0"/>
        </w:rPr>
        <w:tab/>
      </w:r>
    </w:p>
    <w:p w:rsidR="00A65C01" w:rsidRPr="002C1CA0" w:rsidRDefault="00A65C01" w:rsidP="002C1CA0">
      <w:pPr>
        <w:pStyle w:val="Heading5"/>
        <w:spacing w:after="160"/>
      </w:pPr>
      <w:r w:rsidRPr="002C1CA0">
        <w:t>Testy psychologiczne</w:t>
      </w:r>
    </w:p>
    <w:tbl>
      <w:tblPr>
        <w:tblW w:w="14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A65C01">
        <w:tc>
          <w:tcPr>
            <w:tcW w:w="543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4565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Nazwa/typ</w:t>
            </w:r>
          </w:p>
        </w:tc>
        <w:tc>
          <w:tcPr>
            <w:tcW w:w="1010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Ilość </w:t>
            </w:r>
          </w:p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szt</w:t>
            </w:r>
          </w:p>
        </w:tc>
        <w:tc>
          <w:tcPr>
            <w:tcW w:w="1540" w:type="dxa"/>
          </w:tcPr>
          <w:p w:rsidR="00A65C01" w:rsidRDefault="00A65C01" w:rsidP="002E004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Cena netto</w:t>
            </w:r>
          </w:p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w PLN</w:t>
            </w:r>
          </w:p>
        </w:tc>
        <w:tc>
          <w:tcPr>
            <w:tcW w:w="1276" w:type="dxa"/>
          </w:tcPr>
          <w:p w:rsidR="00A65C01" w:rsidRDefault="00A65C01" w:rsidP="002E004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VAT</w:t>
            </w:r>
          </w:p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%</w:t>
            </w: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netto</w:t>
            </w:r>
          </w:p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Vat</w:t>
            </w:r>
          </w:p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brutto</w:t>
            </w:r>
          </w:p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</w:tr>
      <w:tr w:rsidR="00A65C01">
        <w:tc>
          <w:tcPr>
            <w:tcW w:w="543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</w:tcPr>
          <w:p w:rsidR="00A65C01" w:rsidRDefault="00A65C01" w:rsidP="002E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 depresji Becka</w:t>
            </w:r>
          </w:p>
        </w:tc>
        <w:tc>
          <w:tcPr>
            <w:tcW w:w="1010" w:type="dxa"/>
          </w:tcPr>
          <w:p w:rsidR="00A65C01" w:rsidRDefault="00A65C01" w:rsidP="002E0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1540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5" w:type="dxa"/>
          </w:tcPr>
          <w:p w:rsidR="00A65C01" w:rsidRDefault="00A65C01" w:rsidP="002E00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Geriatryczna Skala Oceny depresji</w:t>
            </w:r>
          </w:p>
        </w:tc>
        <w:tc>
          <w:tcPr>
            <w:tcW w:w="1010" w:type="dxa"/>
          </w:tcPr>
          <w:p w:rsidR="00A65C01" w:rsidRDefault="00A65C01" w:rsidP="000A3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5" w:type="dxa"/>
          </w:tcPr>
          <w:p w:rsidR="00A65C01" w:rsidRDefault="00A65C01" w:rsidP="002E00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Testy przesiewowe do badania funkcji poznawczych</w:t>
            </w:r>
          </w:p>
        </w:tc>
        <w:tc>
          <w:tcPr>
            <w:tcW w:w="1010" w:type="dxa"/>
          </w:tcPr>
          <w:p w:rsidR="00A65C01" w:rsidRDefault="00A65C01" w:rsidP="000A3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5" w:type="dxa"/>
          </w:tcPr>
          <w:p w:rsidR="00A65C01" w:rsidRDefault="00A65C01" w:rsidP="002E00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Skala Oceny Stanu Psychicznego MMSE</w:t>
            </w:r>
          </w:p>
        </w:tc>
        <w:tc>
          <w:tcPr>
            <w:tcW w:w="1010" w:type="dxa"/>
          </w:tcPr>
          <w:p w:rsidR="00A65C01" w:rsidRDefault="00A65C01" w:rsidP="000A3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5" w:type="dxa"/>
          </w:tcPr>
          <w:p w:rsidR="00A65C01" w:rsidRDefault="00A65C01" w:rsidP="002E00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 ACE III</w:t>
            </w:r>
          </w:p>
        </w:tc>
        <w:tc>
          <w:tcPr>
            <w:tcW w:w="1010" w:type="dxa"/>
          </w:tcPr>
          <w:p w:rsidR="00A65C01" w:rsidRDefault="00A65C01" w:rsidP="000A3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5" w:type="dxa"/>
          </w:tcPr>
          <w:p w:rsidR="00A65C01" w:rsidRDefault="00A65C01" w:rsidP="002E00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 pamięci wzrokowej BENETON</w:t>
            </w:r>
          </w:p>
        </w:tc>
        <w:tc>
          <w:tcPr>
            <w:tcW w:w="1010" w:type="dxa"/>
          </w:tcPr>
          <w:p w:rsidR="00A65C01" w:rsidRDefault="00A65C01" w:rsidP="000A3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5" w:type="dxa"/>
          </w:tcPr>
          <w:p w:rsidR="00A65C01" w:rsidRDefault="00A65C01" w:rsidP="002E00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 do badania osobowości EPQ-R</w:t>
            </w:r>
          </w:p>
        </w:tc>
        <w:tc>
          <w:tcPr>
            <w:tcW w:w="1010" w:type="dxa"/>
          </w:tcPr>
          <w:p w:rsidR="00A65C01" w:rsidRDefault="00A65C01" w:rsidP="000A3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5" w:type="dxa"/>
          </w:tcPr>
          <w:p w:rsidR="00A65C01" w:rsidRPr="000A1E92" w:rsidRDefault="00A65C01" w:rsidP="000A1E92">
            <w:pPr>
              <w:pStyle w:val="Heading6"/>
              <w:spacing w:after="160" w:line="259" w:lineRule="auto"/>
            </w:pPr>
            <w:r w:rsidRPr="000A1E92">
              <w:t>Test do badania inteligencji WAIS-</w:t>
            </w:r>
            <w:r>
              <w:t>R</w:t>
            </w:r>
            <w:r w:rsidRPr="000A1E92">
              <w:t>CPL</w:t>
            </w:r>
          </w:p>
        </w:tc>
        <w:tc>
          <w:tcPr>
            <w:tcW w:w="1010" w:type="dxa"/>
          </w:tcPr>
          <w:p w:rsidR="00A65C01" w:rsidRDefault="00A65C01" w:rsidP="000A3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5" w:type="dxa"/>
          </w:tcPr>
          <w:p w:rsidR="00A65C01" w:rsidRPr="000A1E92" w:rsidRDefault="00A65C01" w:rsidP="000A1E92">
            <w:pPr>
              <w:pStyle w:val="Heading6"/>
              <w:spacing w:after="160" w:line="259" w:lineRule="auto"/>
              <w:rPr>
                <w:rFonts w:cs="Calibri"/>
              </w:rPr>
            </w:pPr>
            <w:r>
              <w:t>Diagnoza uszkodzeń mózgu- DUM</w:t>
            </w:r>
          </w:p>
        </w:tc>
        <w:tc>
          <w:tcPr>
            <w:tcW w:w="1010" w:type="dxa"/>
          </w:tcPr>
          <w:p w:rsidR="00A65C01" w:rsidRDefault="00A65C01" w:rsidP="000A3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5" w:type="dxa"/>
          </w:tcPr>
          <w:p w:rsidR="00A65C01" w:rsidRDefault="00A65C01" w:rsidP="000A1E92">
            <w:pPr>
              <w:pStyle w:val="Heading6"/>
              <w:spacing w:after="160" w:line="259" w:lineRule="auto"/>
            </w:pPr>
            <w:r>
              <w:t>Test figury złożonej Reya</w:t>
            </w:r>
          </w:p>
        </w:tc>
        <w:tc>
          <w:tcPr>
            <w:tcW w:w="1010" w:type="dxa"/>
          </w:tcPr>
          <w:p w:rsidR="00A65C01" w:rsidRDefault="00A65C01" w:rsidP="000A3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5" w:type="dxa"/>
          </w:tcPr>
          <w:p w:rsidR="00A65C01" w:rsidRDefault="00A65C01" w:rsidP="000A1E92">
            <w:pPr>
              <w:pStyle w:val="Heading6"/>
              <w:spacing w:after="160" w:line="259" w:lineRule="auto"/>
            </w:pPr>
            <w:r>
              <w:t>Krzywa figury złożonej Reya</w:t>
            </w:r>
          </w:p>
        </w:tc>
        <w:tc>
          <w:tcPr>
            <w:tcW w:w="1010" w:type="dxa"/>
          </w:tcPr>
          <w:p w:rsidR="00A65C01" w:rsidRDefault="00A65C01" w:rsidP="000A3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5" w:type="dxa"/>
          </w:tcPr>
          <w:p w:rsidR="00A65C01" w:rsidRDefault="00A65C01" w:rsidP="000A1E92">
            <w:pPr>
              <w:pStyle w:val="Heading6"/>
              <w:spacing w:after="160" w:line="259" w:lineRule="auto"/>
            </w:pPr>
            <w:r>
              <w:t>Montrealski Test do Oceny Funkcji Poznawczych (MoCA)</w:t>
            </w:r>
          </w:p>
        </w:tc>
        <w:tc>
          <w:tcPr>
            <w:tcW w:w="1010" w:type="dxa"/>
          </w:tcPr>
          <w:p w:rsidR="00A65C01" w:rsidRDefault="00A65C01" w:rsidP="000A3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5" w:type="dxa"/>
          </w:tcPr>
          <w:p w:rsidR="00A65C01" w:rsidRDefault="00A65C01" w:rsidP="000A1E92">
            <w:pPr>
              <w:pStyle w:val="Heading6"/>
              <w:spacing w:after="160" w:line="259" w:lineRule="auto"/>
            </w:pPr>
            <w:r>
              <w:t>Test Płynności Figuralnej Ruffa -RFFT</w:t>
            </w:r>
          </w:p>
        </w:tc>
        <w:tc>
          <w:tcPr>
            <w:tcW w:w="1010" w:type="dxa"/>
          </w:tcPr>
          <w:p w:rsidR="00A65C01" w:rsidRDefault="00A65C01" w:rsidP="000A3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left w:val="nil"/>
              <w:bottom w:val="nil"/>
              <w:right w:val="nil"/>
            </w:tcBorders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bottom w:val="nil"/>
            </w:tcBorders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65C01" w:rsidRDefault="00A65C01" w:rsidP="00321EBC">
      <w:pPr>
        <w:spacing w:after="0"/>
        <w:jc w:val="right"/>
        <w:rPr>
          <w:rFonts w:ascii="Times New Roman" w:hAnsi="Times New Roman" w:cs="Times New Roman"/>
        </w:rPr>
      </w:pPr>
    </w:p>
    <w:p w:rsidR="00A65C01" w:rsidRDefault="00A65C01" w:rsidP="00321EBC">
      <w:pPr>
        <w:spacing w:after="0"/>
        <w:jc w:val="right"/>
        <w:rPr>
          <w:rFonts w:ascii="Times New Roman" w:hAnsi="Times New Roman" w:cs="Times New Roman"/>
        </w:rPr>
      </w:pPr>
    </w:p>
    <w:p w:rsidR="00A65C01" w:rsidRDefault="00A65C01" w:rsidP="00321EB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</w:t>
      </w:r>
    </w:p>
    <w:p w:rsidR="00A65C01" w:rsidRDefault="00A65C01" w:rsidP="00321E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/Podpis i pieczęć wykonawcy /</w:t>
      </w:r>
    </w:p>
    <w:p w:rsidR="00A65C01" w:rsidRDefault="00A65C01" w:rsidP="00321E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65C01" w:rsidRDefault="00A65C01" w:rsidP="00E66D06">
      <w:pPr>
        <w:ind w:left="360" w:hanging="1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nr:8</w:t>
      </w:r>
    </w:p>
    <w:p w:rsidR="00A65C01" w:rsidRDefault="00A65C01" w:rsidP="00E66D06">
      <w:pPr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CPV: 33154000-4 Urządzenia do mechanoterapii  </w:t>
      </w:r>
    </w:p>
    <w:p w:rsidR="00A65C01" w:rsidRDefault="00A65C01" w:rsidP="00E66D06">
      <w:pPr>
        <w:ind w:left="360"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Ergometr z oprogramowaniem i wyposażeniem – szt 2</w:t>
      </w:r>
    </w:p>
    <w:p w:rsidR="00A65C01" w:rsidRDefault="00A65C01" w:rsidP="00E66D06">
      <w:pPr>
        <w:ind w:left="360" w:hanging="180"/>
        <w:jc w:val="center"/>
        <w:rPr>
          <w:rFonts w:ascii="Times New Roman" w:hAnsi="Times New Roman" w:cs="Times New Roman"/>
          <w:b/>
          <w:bCs/>
        </w:rPr>
      </w:pPr>
    </w:p>
    <w:p w:rsidR="00A65C01" w:rsidRDefault="00A65C01" w:rsidP="00E66D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PARAMETRÓW TECHNICZNYCH</w:t>
      </w:r>
    </w:p>
    <w:p w:rsidR="00A65C01" w:rsidRDefault="00A65C01" w:rsidP="00E66D06">
      <w:pPr>
        <w:rPr>
          <w:rFonts w:ascii="Times New Roman" w:hAnsi="Times New Roman" w:cs="Times New Roman"/>
          <w:b/>
          <w:bCs/>
        </w:rPr>
      </w:pPr>
    </w:p>
    <w:tbl>
      <w:tblPr>
        <w:tblW w:w="139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5375"/>
        <w:gridCol w:w="4492"/>
        <w:gridCol w:w="3323"/>
      </w:tblGrid>
      <w:tr w:rsidR="00A65C01">
        <w:tc>
          <w:tcPr>
            <w:tcW w:w="0" w:type="auto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75" w:type="dxa"/>
          </w:tcPr>
          <w:p w:rsidR="00A65C01" w:rsidRDefault="00A65C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</w:t>
            </w:r>
          </w:p>
          <w:p w:rsidR="00A65C01" w:rsidRDefault="00A65C01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Opisać lub wpisać Tak/Nie</w:t>
            </w:r>
          </w:p>
        </w:tc>
        <w:tc>
          <w:tcPr>
            <w:tcW w:w="3323" w:type="dxa"/>
          </w:tcPr>
          <w:p w:rsidR="00A65C01" w:rsidRDefault="00A65C01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wymagane i oceniane</w:t>
            </w:r>
          </w:p>
        </w:tc>
      </w:tr>
      <w:tr w:rsidR="00A65C01">
        <w:trPr>
          <w:trHeight w:val="636"/>
        </w:trPr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Ergometr z oporem wodnym  do ćwiczeń kończyn górnych i dolnych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rPr>
          <w:trHeight w:val="636"/>
        </w:trPr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Typ/nazwa </w:t>
            </w:r>
          </w:p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Fabrycznie nowe, rok produkcji  </w:t>
            </w:r>
          </w:p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01" w:rsidRDefault="00A65C01">
            <w:pPr>
              <w:pStyle w:val="NormalWeb"/>
              <w:spacing w:before="0" w:beforeAutospacing="0" w:after="160" w:afterAutospacing="0" w:line="25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………………………………………</w:t>
            </w:r>
          </w:p>
          <w:p w:rsidR="00A65C01" w:rsidRDefault="00A6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A65C01" w:rsidRDefault="00A6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323" w:type="dxa"/>
          </w:tcPr>
          <w:p w:rsidR="00A65C01" w:rsidRPr="00701C8C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wykonywania ćwiczeń kończyn górnych lub kończyn dolnych 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Pr="00701C8C" w:rsidRDefault="00A65C01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wykonywania ćwiczeń w obu kierunkach (przód/ tył)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Pr="00701C8C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Siedzisko  obrotowe z podparciem odcinka lędźwiowego z możliwością demontażu 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Pr="00701C8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stopni regulacji oporu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Pr="00701C8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Obrotowa regulacja pozycji ramienia - 360°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Pr="00701C8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75" w:type="dxa"/>
            <w:vAlign w:val="center"/>
          </w:tcPr>
          <w:p w:rsidR="00A65C01" w:rsidRDefault="00A65C01" w:rsidP="00C95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Duży czytelny ekran do obsługi urządzenia</w:t>
            </w:r>
          </w:p>
          <w:p w:rsidR="00A65C01" w:rsidRDefault="00A65C01" w:rsidP="00C95502">
            <w:pPr>
              <w:pStyle w:val="BodyText3"/>
              <w:spacing w:line="259" w:lineRule="auto"/>
            </w:pPr>
            <w:r>
              <w:t>Ciągły odczyt:</w:t>
            </w:r>
          </w:p>
          <w:p w:rsidR="00A65C01" w:rsidRDefault="00A65C01" w:rsidP="00C95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czasu;</w:t>
            </w:r>
          </w:p>
          <w:p w:rsidR="00A65C01" w:rsidRDefault="00A65C01" w:rsidP="00C95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odległości;</w:t>
            </w:r>
          </w:p>
          <w:p w:rsidR="00A65C01" w:rsidRDefault="00A65C01" w:rsidP="00C95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mocy (W);</w:t>
            </w:r>
          </w:p>
          <w:p w:rsidR="00A65C01" w:rsidRDefault="00A65C01" w:rsidP="00C95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szybkości;</w:t>
            </w:r>
          </w:p>
          <w:p w:rsidR="00A65C01" w:rsidRDefault="00A65C01" w:rsidP="00C95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obrotów na minutę;</w:t>
            </w:r>
          </w:p>
          <w:p w:rsidR="00A65C01" w:rsidRDefault="00A65C01" w:rsidP="00C95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spalonych kalorii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Pr="00701C8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Czujnik tętna 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Pr="008B2CAF" w:rsidRDefault="00A65C01" w:rsidP="00C95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2CAF">
              <w:rPr>
                <w:rFonts w:ascii="Times New Roman" w:hAnsi="Times New Roman" w:cs="Times New Roman"/>
                <w:sz w:val="20"/>
                <w:szCs w:val="20"/>
              </w:rPr>
              <w:t xml:space="preserve">Tak – 10 pkt </w:t>
            </w:r>
          </w:p>
          <w:p w:rsidR="00A65C01" w:rsidRPr="008B2CAF" w:rsidRDefault="00A65C01" w:rsidP="00C95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2CAF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min.150 kg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Pr="008B2CAF" w:rsidRDefault="00A65C01" w:rsidP="00C95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2CAF">
              <w:rPr>
                <w:rFonts w:ascii="Times New Roman" w:hAnsi="Times New Roman" w:cs="Times New Roman"/>
                <w:sz w:val="20"/>
                <w:szCs w:val="20"/>
              </w:rPr>
              <w:t>≤ 100 – 0 pkt</w:t>
            </w:r>
          </w:p>
          <w:p w:rsidR="00A65C01" w:rsidRPr="008B2CAF" w:rsidRDefault="00A65C01" w:rsidP="00C95502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2CAF">
              <w:rPr>
                <w:rFonts w:ascii="Times New Roman" w:hAnsi="Times New Roman" w:cs="Times New Roman"/>
                <w:sz w:val="20"/>
                <w:szCs w:val="20"/>
              </w:rPr>
              <w:t>za każde 10 kg więcej – 5 pkt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275" w:hanging="2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rPr>
          <w:trHeight w:val="403"/>
        </w:trPr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– min 12 miesięcy, max: 60 miesięcy</w:t>
            </w:r>
          </w:p>
          <w:p w:rsidR="00A65C01" w:rsidRDefault="00A65C01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podać)</w:t>
            </w: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parametr oceniany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275" w:hanging="2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okresie gwarancji przeglądy techniczne  min.1 raz w roku.</w:t>
            </w:r>
          </w:p>
          <w:p w:rsidR="00A65C01" w:rsidRDefault="00A65C01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Zamawiający wymaga dokonania dodatkowego przeglądu technicznego w ostatnim miesiącu przed  upływem terminu gwarancji potwierdzonego wpisem do paszportu urządzenia.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</w:tcPr>
          <w:p w:rsidR="00A65C01" w:rsidRPr="00701C8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C01" w:rsidRPr="00701C8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 reakcji serwisu przyjęte zgłoszenie- podjęta naprawa (w dni robocze) max.48 godz.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</w:tcPr>
          <w:p w:rsidR="00A65C01" w:rsidRPr="00701C8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 usunięcia awarii ( w dni robocze)- max.7 dni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</w:tcPr>
          <w:p w:rsidR="00A65C01" w:rsidRPr="00701C8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dni przestoju przedłużająca termin gwarancji- max 7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</w:tcPr>
          <w:p w:rsidR="00A65C01" w:rsidRPr="00701C8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napraw gwarancyjnych  powodująca wymianę podzespołu na nowy – max.3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</w:tcPr>
          <w:p w:rsidR="00A65C01" w:rsidRPr="00701C8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gwarancji dla nowo zainstalowanych elementów po naprawie –min 3 miesiące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</w:tcPr>
          <w:p w:rsidR="00A65C01" w:rsidRPr="00701C8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275" w:hanging="2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</w:tcPr>
          <w:p w:rsidR="00A65C01" w:rsidRPr="00701C8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</w:tcPr>
          <w:p w:rsidR="00A65C01" w:rsidRPr="00701C8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</w:tcPr>
          <w:p w:rsidR="00A65C01" w:rsidRPr="00701C8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</w:tcPr>
          <w:p w:rsidR="00A65C01" w:rsidRPr="00701C8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</w:tbl>
    <w:p w:rsidR="00A65C01" w:rsidRDefault="00A65C01" w:rsidP="00E66D06">
      <w:pPr>
        <w:ind w:left="900" w:hanging="180"/>
        <w:rPr>
          <w:rFonts w:ascii="Times New Roman" w:hAnsi="Times New Roman" w:cs="Times New Roman"/>
          <w:sz w:val="24"/>
          <w:szCs w:val="24"/>
        </w:rPr>
      </w:pPr>
    </w:p>
    <w:p w:rsidR="00A65C01" w:rsidRDefault="00A65C01" w:rsidP="00E66D06">
      <w:pPr>
        <w:ind w:left="900" w:hanging="180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A65C01">
        <w:tc>
          <w:tcPr>
            <w:tcW w:w="543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4565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Nazwa/typ</w:t>
            </w:r>
          </w:p>
        </w:tc>
        <w:tc>
          <w:tcPr>
            <w:tcW w:w="1010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Ilość </w:t>
            </w: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szt/ kpl</w:t>
            </w:r>
          </w:p>
        </w:tc>
        <w:tc>
          <w:tcPr>
            <w:tcW w:w="1540" w:type="dxa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Cena netto</w:t>
            </w: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w PLN</w:t>
            </w:r>
          </w:p>
        </w:tc>
        <w:tc>
          <w:tcPr>
            <w:tcW w:w="1276" w:type="dxa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VAT</w:t>
            </w: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%</w:t>
            </w: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VAT</w:t>
            </w: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netto</w:t>
            </w: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brutto</w:t>
            </w: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</w:tr>
      <w:tr w:rsidR="00A65C01">
        <w:tc>
          <w:tcPr>
            <w:tcW w:w="543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Ergometr z oprogramowaniem i wyposażeniem</w:t>
            </w:r>
          </w:p>
          <w:p w:rsidR="00A65C01" w:rsidRDefault="00A6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 .………………………..</w:t>
            </w:r>
          </w:p>
        </w:tc>
        <w:tc>
          <w:tcPr>
            <w:tcW w:w="1010" w:type="dxa"/>
          </w:tcPr>
          <w:p w:rsidR="00A65C01" w:rsidRDefault="00A65C01">
            <w:pPr>
              <w:jc w:val="center"/>
              <w:rPr>
                <w:rFonts w:ascii="Times New Roman" w:hAnsi="Times New Roman" w:cs="Times New Roman"/>
              </w:rPr>
            </w:pPr>
          </w:p>
          <w:p w:rsidR="00A65C01" w:rsidRDefault="00A65C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40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left w:val="nil"/>
              <w:bottom w:val="nil"/>
              <w:right w:val="nil"/>
            </w:tcBorders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bottom w:val="nil"/>
            </w:tcBorders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>
            <w:pPr>
              <w:rPr>
                <w:rFonts w:ascii="Times New Roman" w:hAnsi="Times New Roman" w:cs="Times New Roman"/>
              </w:rPr>
            </w:pP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65C01" w:rsidRDefault="00A65C01" w:rsidP="00E66D06">
      <w:pPr>
        <w:jc w:val="right"/>
        <w:rPr>
          <w:rFonts w:ascii="Times New Roman" w:hAnsi="Times New Roman" w:cs="Times New Roman"/>
        </w:rPr>
      </w:pPr>
    </w:p>
    <w:p w:rsidR="00A65C01" w:rsidRDefault="00A65C01" w:rsidP="00E66D06">
      <w:pPr>
        <w:jc w:val="right"/>
        <w:rPr>
          <w:rFonts w:ascii="Times New Roman" w:hAnsi="Times New Roman" w:cs="Times New Roman"/>
        </w:rPr>
      </w:pPr>
    </w:p>
    <w:p w:rsidR="00A65C01" w:rsidRDefault="00A65C01" w:rsidP="00E66D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A65C01" w:rsidRDefault="00A65C01" w:rsidP="00E66D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/Podpis i pieczęć wykonawcy /</w:t>
      </w:r>
    </w:p>
    <w:p w:rsidR="00A65C01" w:rsidRDefault="00A65C01" w:rsidP="00E66D06">
      <w:pPr>
        <w:ind w:left="360" w:hanging="1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nr:9</w:t>
      </w:r>
    </w:p>
    <w:p w:rsidR="00A65C01" w:rsidRDefault="00A65C01" w:rsidP="00E66D06">
      <w:pPr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CPV: 33158400-6 Sprzęt do terapii mechanicznej </w:t>
      </w:r>
    </w:p>
    <w:p w:rsidR="00A65C01" w:rsidRDefault="00A65C01" w:rsidP="00E66D06">
      <w:pPr>
        <w:ind w:left="360"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Wielofunkcyjny stół do terapii manualnej kończyn górnych – szt 1</w:t>
      </w:r>
    </w:p>
    <w:p w:rsidR="00A65C01" w:rsidRDefault="00A65C01" w:rsidP="00E66D06">
      <w:pPr>
        <w:ind w:left="360" w:hanging="180"/>
        <w:jc w:val="center"/>
        <w:rPr>
          <w:rFonts w:ascii="Times New Roman" w:hAnsi="Times New Roman" w:cs="Times New Roman"/>
          <w:b/>
          <w:bCs/>
        </w:rPr>
      </w:pPr>
    </w:p>
    <w:tbl>
      <w:tblPr>
        <w:tblW w:w="143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5375"/>
        <w:gridCol w:w="4492"/>
        <w:gridCol w:w="3683"/>
      </w:tblGrid>
      <w:tr w:rsidR="00A65C01">
        <w:tc>
          <w:tcPr>
            <w:tcW w:w="0" w:type="auto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75" w:type="dxa"/>
          </w:tcPr>
          <w:p w:rsidR="00A65C01" w:rsidRDefault="00A65C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</w:t>
            </w:r>
          </w:p>
          <w:p w:rsidR="00A65C01" w:rsidRDefault="00A65C01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Opisać lub wpisać Tak/Nie</w:t>
            </w:r>
          </w:p>
        </w:tc>
        <w:tc>
          <w:tcPr>
            <w:tcW w:w="3683" w:type="dxa"/>
          </w:tcPr>
          <w:p w:rsidR="00A65C01" w:rsidRDefault="00A65C01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wymagane i oceniane</w:t>
            </w:r>
          </w:p>
        </w:tc>
      </w:tr>
      <w:tr w:rsidR="00A65C01">
        <w:trPr>
          <w:trHeight w:val="636"/>
        </w:trPr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Wielofunkcyjny stół do terapii manualnej kończyn górnych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3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rPr>
          <w:trHeight w:val="636"/>
        </w:trPr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Typ/nazwa </w:t>
            </w:r>
          </w:p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Fabrycznie nowe, rok produkcji  </w:t>
            </w:r>
          </w:p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01" w:rsidRDefault="00A65C01">
            <w:pPr>
              <w:pStyle w:val="NormalWeb"/>
              <w:spacing w:before="0" w:beforeAutospacing="0" w:after="160" w:afterAutospacing="0" w:line="25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………………………………………</w:t>
            </w:r>
          </w:p>
          <w:p w:rsidR="00A65C01" w:rsidRDefault="00A6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A65C01" w:rsidRDefault="00A6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683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interaktywne z dużym białym stołem o wymiarach przystosowanych do obrazu wyświetlanego przez projektor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3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zawierający:</w:t>
            </w:r>
          </w:p>
          <w:p w:rsidR="00A65C01" w:rsidRDefault="00A65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stół terapeutyczny – 1 szt;</w:t>
            </w:r>
          </w:p>
          <w:p w:rsidR="00A65C01" w:rsidRDefault="00A65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stół biały blat ( duży  rozmiar ok. 140 x 180 cm) – 1 szt</w:t>
            </w:r>
          </w:p>
          <w:p w:rsidR="00A65C01" w:rsidRDefault="00A65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3" w:type="dxa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podłączenia do internetu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3" w:type="dxa"/>
          </w:tcPr>
          <w:p w:rsidR="00A65C01" w:rsidRPr="00701C8C" w:rsidRDefault="00A65C0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Tak- 10 pkt</w:t>
            </w:r>
          </w:p>
          <w:p w:rsidR="00A65C01" w:rsidRPr="00701C8C" w:rsidRDefault="00A65C01">
            <w:pPr>
              <w:pStyle w:val="Heading6"/>
              <w:spacing w:after="160" w:line="256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701C8C">
              <w:rPr>
                <w:b w:val="0"/>
                <w:bCs w:val="0"/>
              </w:rPr>
              <w:t>Nie - 0 pkt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podłączenia zewnętrznych głośników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3" w:type="dxa"/>
          </w:tcPr>
          <w:p w:rsidR="00A65C01" w:rsidRPr="00701C8C" w:rsidRDefault="00A65C0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Tak- 10 pkt</w:t>
            </w:r>
          </w:p>
          <w:p w:rsidR="00A65C01" w:rsidRPr="00701C8C" w:rsidRDefault="00A65C01">
            <w:pPr>
              <w:pStyle w:val="Heading2"/>
              <w:spacing w:line="256" w:lineRule="auto"/>
              <w:rPr>
                <w:b w:val="0"/>
                <w:bCs w:val="0"/>
              </w:rPr>
            </w:pPr>
            <w:r w:rsidRPr="00701C8C">
              <w:rPr>
                <w:b w:val="0"/>
                <w:bCs w:val="0"/>
              </w:rPr>
              <w:t>Nie - 0 pkt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Rodzaje ćwiczeń ( gier):</w:t>
            </w:r>
          </w:p>
          <w:p w:rsidR="00A65C01" w:rsidRDefault="00A65C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Akwarium</w:t>
            </w:r>
          </w:p>
          <w:p w:rsidR="00A65C01" w:rsidRDefault="00A65C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Piłki</w:t>
            </w:r>
          </w:p>
          <w:p w:rsidR="00A65C01" w:rsidRDefault="00A65C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Łąka</w:t>
            </w:r>
          </w:p>
          <w:p w:rsidR="00A65C01" w:rsidRDefault="00A65C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Biedronki</w:t>
            </w:r>
          </w:p>
          <w:p w:rsidR="00A65C01" w:rsidRDefault="00A65C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Bańki</w:t>
            </w:r>
          </w:p>
          <w:p w:rsidR="00A65C01" w:rsidRDefault="00A65C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Koła dynamiczne</w:t>
            </w:r>
          </w:p>
          <w:p w:rsidR="00A65C01" w:rsidRDefault="00A65C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Koła statyczne </w:t>
            </w:r>
          </w:p>
          <w:p w:rsidR="00A65C01" w:rsidRDefault="00A65C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Litery </w:t>
            </w:r>
          </w:p>
        </w:tc>
        <w:tc>
          <w:tcPr>
            <w:tcW w:w="4492" w:type="dxa"/>
          </w:tcPr>
          <w:p w:rsidR="00A65C01" w:rsidRDefault="00A65C01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3" w:type="dxa"/>
          </w:tcPr>
          <w:p w:rsidR="00A65C01" w:rsidRPr="00701C8C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275" w:hanging="2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rPr>
          <w:trHeight w:val="304"/>
        </w:trPr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(podać)</w:t>
            </w:r>
          </w:p>
        </w:tc>
        <w:tc>
          <w:tcPr>
            <w:tcW w:w="3683" w:type="dxa"/>
          </w:tcPr>
          <w:p w:rsidR="00A65C01" w:rsidRPr="00701C8C" w:rsidRDefault="00A65C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C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parametr oceniany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275" w:hanging="2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dostarczyć wraz z urządzeniem</w:t>
            </w:r>
          </w:p>
        </w:tc>
        <w:tc>
          <w:tcPr>
            <w:tcW w:w="368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dostarczyć wraz z urządzeniem</w:t>
            </w:r>
          </w:p>
        </w:tc>
        <w:tc>
          <w:tcPr>
            <w:tcW w:w="368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0" w:type="auto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vAlign w:val="center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492" w:type="dxa"/>
          </w:tcPr>
          <w:p w:rsidR="00A65C01" w:rsidRDefault="00A65C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dołączyć do oferty</w:t>
            </w:r>
          </w:p>
        </w:tc>
        <w:tc>
          <w:tcPr>
            <w:tcW w:w="3683" w:type="dxa"/>
          </w:tcPr>
          <w:p w:rsidR="00A65C01" w:rsidRDefault="00A6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</w:tbl>
    <w:p w:rsidR="00A65C01" w:rsidRDefault="00A65C01" w:rsidP="00E66D06">
      <w:pPr>
        <w:ind w:left="900" w:hanging="180"/>
        <w:rPr>
          <w:rFonts w:ascii="Times New Roman" w:hAnsi="Times New Roman" w:cs="Times New Roman"/>
          <w:sz w:val="24"/>
          <w:szCs w:val="24"/>
        </w:rPr>
      </w:pPr>
    </w:p>
    <w:p w:rsidR="00A65C01" w:rsidRDefault="00A65C01" w:rsidP="00E66D06">
      <w:pPr>
        <w:ind w:left="900" w:hanging="180"/>
        <w:rPr>
          <w:rFonts w:ascii="Times New Roman" w:hAnsi="Times New Roman" w:cs="Times New Roman"/>
          <w:sz w:val="24"/>
          <w:szCs w:val="24"/>
        </w:rPr>
      </w:pPr>
    </w:p>
    <w:p w:rsidR="00A65C01" w:rsidRDefault="00A65C01" w:rsidP="00E66D06">
      <w:pPr>
        <w:ind w:left="900" w:hanging="180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A65C01">
        <w:tc>
          <w:tcPr>
            <w:tcW w:w="543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4565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Nazwa/typ</w:t>
            </w:r>
          </w:p>
        </w:tc>
        <w:tc>
          <w:tcPr>
            <w:tcW w:w="1010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Ilość </w:t>
            </w: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szt/ kpl</w:t>
            </w:r>
          </w:p>
        </w:tc>
        <w:tc>
          <w:tcPr>
            <w:tcW w:w="1540" w:type="dxa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Cena netto</w:t>
            </w: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w PLN</w:t>
            </w:r>
          </w:p>
        </w:tc>
        <w:tc>
          <w:tcPr>
            <w:tcW w:w="1276" w:type="dxa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VAT</w:t>
            </w: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%</w:t>
            </w: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VAT</w:t>
            </w: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netto</w:t>
            </w: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brutto</w:t>
            </w: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</w:tr>
      <w:tr w:rsidR="00A65C01">
        <w:tc>
          <w:tcPr>
            <w:tcW w:w="543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</w:tcPr>
          <w:p w:rsidR="00A65C01" w:rsidRDefault="00A65C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Wielofunkcyjny stół do terapii manualnej kończyn górnych </w:t>
            </w:r>
          </w:p>
          <w:p w:rsidR="00A65C01" w:rsidRDefault="00A6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 .………………………..</w:t>
            </w:r>
          </w:p>
        </w:tc>
        <w:tc>
          <w:tcPr>
            <w:tcW w:w="1010" w:type="dxa"/>
          </w:tcPr>
          <w:p w:rsidR="00A65C01" w:rsidRDefault="00A65C01">
            <w:pPr>
              <w:jc w:val="center"/>
              <w:rPr>
                <w:rFonts w:ascii="Times New Roman" w:hAnsi="Times New Roman" w:cs="Times New Roman"/>
              </w:rPr>
            </w:pPr>
          </w:p>
          <w:p w:rsidR="00A65C01" w:rsidRDefault="00A65C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40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left w:val="nil"/>
              <w:bottom w:val="nil"/>
              <w:right w:val="nil"/>
            </w:tcBorders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bottom w:val="nil"/>
            </w:tcBorders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>
            <w:pPr>
              <w:rPr>
                <w:rFonts w:ascii="Times New Roman" w:hAnsi="Times New Roman" w:cs="Times New Roman"/>
              </w:rPr>
            </w:pPr>
          </w:p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65C01" w:rsidRDefault="00A65C01" w:rsidP="00E66D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A65C01" w:rsidRDefault="00A65C01" w:rsidP="00E66D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/Podpis i pieczęć wykonawcy /</w:t>
      </w:r>
    </w:p>
    <w:p w:rsidR="00A65C01" w:rsidRDefault="00A65C01" w:rsidP="00E252F1">
      <w:pPr>
        <w:ind w:left="360" w:hanging="1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nr:10</w:t>
      </w:r>
    </w:p>
    <w:p w:rsidR="00A65C01" w:rsidRDefault="00A65C01" w:rsidP="00E252F1">
      <w:pPr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CPV: 33190000-8 Różne urządzenia i produkty medyczne </w:t>
      </w:r>
    </w:p>
    <w:p w:rsidR="00A65C01" w:rsidRDefault="00A65C01" w:rsidP="00E252F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Drobny sprzęt medyczny</w:t>
      </w:r>
    </w:p>
    <w:p w:rsidR="00A65C01" w:rsidRDefault="00A65C01" w:rsidP="00E252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PARAMETRÓW TECHNICZNYCH</w:t>
      </w:r>
    </w:p>
    <w:tbl>
      <w:tblPr>
        <w:tblW w:w="139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5375"/>
        <w:gridCol w:w="4492"/>
        <w:gridCol w:w="3323"/>
      </w:tblGrid>
      <w:tr w:rsidR="00A65C01">
        <w:tc>
          <w:tcPr>
            <w:tcW w:w="0" w:type="auto"/>
          </w:tcPr>
          <w:p w:rsidR="00A65C01" w:rsidRDefault="00A65C01" w:rsidP="001D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75" w:type="dxa"/>
          </w:tcPr>
          <w:p w:rsidR="00A65C01" w:rsidRDefault="00A65C01" w:rsidP="001D1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</w:tcPr>
          <w:p w:rsidR="00A65C01" w:rsidRDefault="00A65C01" w:rsidP="001D125D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</w:t>
            </w:r>
          </w:p>
          <w:p w:rsidR="00A65C01" w:rsidRDefault="00A65C01" w:rsidP="001D125D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Opisać lub wpisać Tak/Nie</w:t>
            </w:r>
          </w:p>
        </w:tc>
        <w:tc>
          <w:tcPr>
            <w:tcW w:w="3323" w:type="dxa"/>
          </w:tcPr>
          <w:p w:rsidR="00A65C01" w:rsidRDefault="00A65C01" w:rsidP="001D125D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wymagane i oceniane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Pr="003D0B22" w:rsidRDefault="00A65C01" w:rsidP="001D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Pr="00ED56C7" w:rsidRDefault="00A65C01" w:rsidP="001D12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Pulsoksymetr napalcowy -szt 5</w:t>
            </w:r>
          </w:p>
          <w:p w:rsidR="00A65C01" w:rsidRPr="00ED56C7" w:rsidRDefault="00A65C01" w:rsidP="0015543E">
            <w:pPr>
              <w:pStyle w:val="Heading6"/>
              <w:keepNext w:val="0"/>
              <w:numPr>
                <w:ilvl w:val="0"/>
                <w:numId w:val="11"/>
              </w:numPr>
              <w:shd w:val="clear" w:color="auto" w:fill="FAFAFA"/>
              <w:rPr>
                <w:rFonts w:cs="Calibri"/>
                <w:b w:val="0"/>
                <w:bCs w:val="0"/>
                <w:sz w:val="17"/>
                <w:szCs w:val="17"/>
              </w:rPr>
            </w:pPr>
            <w:r w:rsidRPr="00ED56C7">
              <w:rPr>
                <w:b w:val="0"/>
                <w:bCs w:val="0"/>
                <w:sz w:val="20"/>
                <w:szCs w:val="20"/>
              </w:rPr>
              <w:t>pomiar saturacji tlenem (SpO2) i częstotliwości bicia serca (puls)</w:t>
            </w:r>
            <w:r>
              <w:rPr>
                <w:b w:val="0"/>
                <w:bCs w:val="0"/>
                <w:sz w:val="20"/>
                <w:szCs w:val="20"/>
              </w:rPr>
              <w:t>;</w:t>
            </w:r>
          </w:p>
          <w:p w:rsidR="00A65C01" w:rsidRPr="00ED56C7" w:rsidRDefault="00A65C01" w:rsidP="0015543E">
            <w:pPr>
              <w:pStyle w:val="Heading6"/>
              <w:keepNext w:val="0"/>
              <w:numPr>
                <w:ilvl w:val="0"/>
                <w:numId w:val="11"/>
              </w:numPr>
              <w:shd w:val="clear" w:color="auto" w:fill="FAFAFA"/>
              <w:rPr>
                <w:rFonts w:cs="Calibri"/>
                <w:b w:val="0"/>
                <w:bCs w:val="0"/>
                <w:sz w:val="17"/>
                <w:szCs w:val="17"/>
              </w:rPr>
            </w:pPr>
            <w:r w:rsidRPr="00ED56C7">
              <w:rPr>
                <w:b w:val="0"/>
                <w:bCs w:val="0"/>
                <w:sz w:val="20"/>
                <w:szCs w:val="20"/>
              </w:rPr>
              <w:t>kolorowy wyświetlacz z 4 perspektywami obrazowania danych</w:t>
            </w:r>
            <w:r>
              <w:rPr>
                <w:b w:val="0"/>
                <w:bCs w:val="0"/>
                <w:sz w:val="20"/>
                <w:szCs w:val="20"/>
              </w:rPr>
              <w:t>;</w:t>
            </w:r>
          </w:p>
          <w:p w:rsidR="00A65C01" w:rsidRPr="00ED56C7" w:rsidRDefault="00A65C01" w:rsidP="0015543E">
            <w:pPr>
              <w:numPr>
                <w:ilvl w:val="0"/>
                <w:numId w:val="11"/>
              </w:num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D56C7">
              <w:rPr>
                <w:rFonts w:ascii="Times New Roman" w:hAnsi="Times New Roman" w:cs="Times New Roman"/>
                <w:sz w:val="20"/>
                <w:szCs w:val="20"/>
              </w:rPr>
              <w:t>regulowana jasność wyświetlacza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5C01" w:rsidRPr="00ED56C7" w:rsidRDefault="00A65C01" w:rsidP="0015543E">
            <w:pPr>
              <w:numPr>
                <w:ilvl w:val="0"/>
                <w:numId w:val="11"/>
              </w:num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D56C7">
              <w:rPr>
                <w:rFonts w:ascii="Times New Roman" w:hAnsi="Times New Roman" w:cs="Times New Roman"/>
                <w:sz w:val="20"/>
                <w:szCs w:val="20"/>
              </w:rPr>
              <w:t>graficzny wskaźnik pulsu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5C01" w:rsidRPr="00ED56C7" w:rsidRDefault="00A65C01" w:rsidP="0015543E">
            <w:pPr>
              <w:numPr>
                <w:ilvl w:val="0"/>
                <w:numId w:val="11"/>
              </w:num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D56C7">
              <w:rPr>
                <w:rFonts w:ascii="Times New Roman" w:hAnsi="Times New Roman" w:cs="Times New Roman"/>
                <w:sz w:val="20"/>
                <w:szCs w:val="20"/>
              </w:rPr>
              <w:t>wymiary palca: szerokość palca - 10 - 20mm, grubość palca - 5 – 15mm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5C01" w:rsidRPr="00ED56C7" w:rsidRDefault="00A65C01" w:rsidP="0015543E">
            <w:pPr>
              <w:numPr>
                <w:ilvl w:val="0"/>
                <w:numId w:val="11"/>
              </w:num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D56C7">
              <w:rPr>
                <w:rFonts w:ascii="Times New Roman" w:hAnsi="Times New Roman" w:cs="Times New Roman"/>
                <w:sz w:val="20"/>
                <w:szCs w:val="20"/>
              </w:rPr>
              <w:t>automatyczne wyłączanie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5C01" w:rsidRPr="00ED56C7" w:rsidRDefault="00A65C01" w:rsidP="0015543E">
            <w:pPr>
              <w:numPr>
                <w:ilvl w:val="0"/>
                <w:numId w:val="11"/>
              </w:num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D56C7">
              <w:rPr>
                <w:rFonts w:ascii="Times New Roman" w:hAnsi="Times New Roman" w:cs="Times New Roman"/>
                <w:sz w:val="20"/>
                <w:szCs w:val="20"/>
              </w:rPr>
              <w:t>wskaźnik zużycia baterii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5C01" w:rsidRPr="00ED56C7" w:rsidRDefault="00A65C01" w:rsidP="0015543E">
            <w:pPr>
              <w:numPr>
                <w:ilvl w:val="0"/>
                <w:numId w:val="11"/>
              </w:num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D56C7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komplecie</w:t>
            </w:r>
            <w:r w:rsidRPr="00ED56C7">
              <w:rPr>
                <w:rFonts w:ascii="Times New Roman" w:hAnsi="Times New Roman" w:cs="Times New Roman"/>
                <w:sz w:val="20"/>
                <w:szCs w:val="20"/>
              </w:rPr>
              <w:t xml:space="preserve"> taśma mocująca i torba z paskiem</w:t>
            </w:r>
          </w:p>
          <w:p w:rsidR="00A65C01" w:rsidRDefault="00A65C01" w:rsidP="0015543E">
            <w:pPr>
              <w:shd w:val="clear" w:color="auto" w:fill="FAFAFA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2" w:type="dxa"/>
          </w:tcPr>
          <w:p w:rsidR="00A65C01" w:rsidRDefault="00A65C01" w:rsidP="001D125D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A65C01" w:rsidRDefault="00A65C01" w:rsidP="001D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 w:rsidP="006D41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375" w:type="dxa"/>
            <w:vAlign w:val="center"/>
          </w:tcPr>
          <w:p w:rsidR="00A65C01" w:rsidRDefault="00A65C01" w:rsidP="00DE4F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92" w:type="dxa"/>
          </w:tcPr>
          <w:p w:rsidR="00A65C01" w:rsidRPr="00DE4F34" w:rsidRDefault="00A65C01" w:rsidP="00DE4F34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23" w:type="dxa"/>
          </w:tcPr>
          <w:p w:rsidR="00A65C01" w:rsidRDefault="00A65C01" w:rsidP="006D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Pr="00DE4F34" w:rsidRDefault="00A65C01" w:rsidP="006D41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Pr="00DE4F34" w:rsidRDefault="00A65C01" w:rsidP="00DE4F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– min. 12 miesięcy, max: 60 miesięcy</w:t>
            </w:r>
          </w:p>
        </w:tc>
        <w:tc>
          <w:tcPr>
            <w:tcW w:w="4492" w:type="dxa"/>
          </w:tcPr>
          <w:p w:rsidR="00A65C01" w:rsidRPr="00DE4F34" w:rsidRDefault="00A65C01" w:rsidP="00DE4F34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wpisać</w:t>
            </w:r>
          </w:p>
        </w:tc>
        <w:tc>
          <w:tcPr>
            <w:tcW w:w="3323" w:type="dxa"/>
          </w:tcPr>
          <w:p w:rsidR="00A65C01" w:rsidRPr="00DE4F34" w:rsidRDefault="00A65C01" w:rsidP="006D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F34">
              <w:rPr>
                <w:rFonts w:ascii="Times New Roman" w:hAnsi="Times New Roman" w:cs="Times New Roman"/>
                <w:sz w:val="20"/>
                <w:szCs w:val="20"/>
              </w:rPr>
              <w:t>parametr oceniany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Default="00A65C01" w:rsidP="006D41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375" w:type="dxa"/>
            <w:vAlign w:val="center"/>
          </w:tcPr>
          <w:p w:rsidR="00A65C01" w:rsidRDefault="00A65C01" w:rsidP="00DE4F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4492" w:type="dxa"/>
          </w:tcPr>
          <w:p w:rsidR="00A65C01" w:rsidRPr="00DE4F34" w:rsidRDefault="00A65C01" w:rsidP="00DE4F34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23" w:type="dxa"/>
          </w:tcPr>
          <w:p w:rsidR="00A65C01" w:rsidRDefault="00A65C01" w:rsidP="006D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Pr="00DE4F34" w:rsidRDefault="00A65C01" w:rsidP="006D41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5" w:type="dxa"/>
            <w:vAlign w:val="center"/>
          </w:tcPr>
          <w:p w:rsidR="00A65C01" w:rsidRPr="00DE4F34" w:rsidRDefault="00A65C01" w:rsidP="00DE4F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Deklaracja zgodności oznaczona znakiem CE</w:t>
            </w:r>
          </w:p>
        </w:tc>
        <w:tc>
          <w:tcPr>
            <w:tcW w:w="4492" w:type="dxa"/>
          </w:tcPr>
          <w:p w:rsidR="00A65C01" w:rsidRPr="00DE4F34" w:rsidRDefault="00A65C01" w:rsidP="00DE4F34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dołączyć do oferty</w:t>
            </w:r>
          </w:p>
        </w:tc>
        <w:tc>
          <w:tcPr>
            <w:tcW w:w="3323" w:type="dxa"/>
          </w:tcPr>
          <w:p w:rsidR="00A65C01" w:rsidRDefault="00A65C01" w:rsidP="006D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Pr="00DE4F34" w:rsidRDefault="00A65C01" w:rsidP="006D41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75" w:type="dxa"/>
            <w:vAlign w:val="center"/>
          </w:tcPr>
          <w:p w:rsidR="00A65C01" w:rsidRPr="00DE4F34" w:rsidRDefault="00A65C01" w:rsidP="00DE4F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Instrukcja obsługi w języku polskim (jeżeli dotyczy) oraz karta gwarancyjna</w:t>
            </w:r>
          </w:p>
        </w:tc>
        <w:tc>
          <w:tcPr>
            <w:tcW w:w="4492" w:type="dxa"/>
          </w:tcPr>
          <w:p w:rsidR="00A65C01" w:rsidRPr="00DE4F34" w:rsidRDefault="00A65C01" w:rsidP="00DE4F34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dostarczyć wraz z urządzeniem</w:t>
            </w:r>
          </w:p>
        </w:tc>
        <w:tc>
          <w:tcPr>
            <w:tcW w:w="3323" w:type="dxa"/>
          </w:tcPr>
          <w:p w:rsidR="00A65C01" w:rsidRDefault="00A65C01" w:rsidP="006D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65C01">
        <w:tc>
          <w:tcPr>
            <w:tcW w:w="767" w:type="dxa"/>
            <w:vAlign w:val="center"/>
          </w:tcPr>
          <w:p w:rsidR="00A65C01" w:rsidRPr="00DE4F34" w:rsidRDefault="00A65C01" w:rsidP="006D41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5" w:type="dxa"/>
            <w:vAlign w:val="center"/>
          </w:tcPr>
          <w:p w:rsidR="00A65C01" w:rsidRPr="00DE4F34" w:rsidRDefault="00A65C01" w:rsidP="00DE4F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492" w:type="dxa"/>
          </w:tcPr>
          <w:p w:rsidR="00A65C01" w:rsidRPr="00DE4F34" w:rsidRDefault="00A65C01" w:rsidP="00DE4F34">
            <w:pPr>
              <w:ind w:left="-23"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dołączyć do oferty</w:t>
            </w:r>
          </w:p>
        </w:tc>
        <w:tc>
          <w:tcPr>
            <w:tcW w:w="3323" w:type="dxa"/>
          </w:tcPr>
          <w:p w:rsidR="00A65C01" w:rsidRDefault="00A65C01" w:rsidP="006D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</w:tbl>
    <w:p w:rsidR="00A65C01" w:rsidRDefault="00A65C01" w:rsidP="00E252F1">
      <w:pPr>
        <w:ind w:left="900" w:hanging="180"/>
        <w:rPr>
          <w:rFonts w:ascii="Times New Roman" w:hAnsi="Times New Roman" w:cs="Times New Roman"/>
          <w:sz w:val="24"/>
          <w:szCs w:val="24"/>
        </w:rPr>
      </w:pPr>
    </w:p>
    <w:tbl>
      <w:tblPr>
        <w:tblW w:w="14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135"/>
        <w:gridCol w:w="1010"/>
        <w:gridCol w:w="1540"/>
        <w:gridCol w:w="1276"/>
        <w:gridCol w:w="1842"/>
        <w:gridCol w:w="1842"/>
        <w:gridCol w:w="1842"/>
      </w:tblGrid>
      <w:tr w:rsidR="00A65C01">
        <w:tc>
          <w:tcPr>
            <w:tcW w:w="543" w:type="dxa"/>
          </w:tcPr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4135" w:type="dxa"/>
          </w:tcPr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Nazwa/typ</w:t>
            </w:r>
          </w:p>
        </w:tc>
        <w:tc>
          <w:tcPr>
            <w:tcW w:w="1010" w:type="dxa"/>
          </w:tcPr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Ilość </w:t>
            </w:r>
          </w:p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szt/ kpl</w:t>
            </w:r>
          </w:p>
        </w:tc>
        <w:tc>
          <w:tcPr>
            <w:tcW w:w="1540" w:type="dxa"/>
          </w:tcPr>
          <w:p w:rsidR="00A65C01" w:rsidRDefault="00A65C01" w:rsidP="001D125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Cena netto</w:t>
            </w:r>
          </w:p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w PLN</w:t>
            </w:r>
          </w:p>
        </w:tc>
        <w:tc>
          <w:tcPr>
            <w:tcW w:w="1276" w:type="dxa"/>
          </w:tcPr>
          <w:p w:rsidR="00A65C01" w:rsidRDefault="00A65C01" w:rsidP="001D125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VAT</w:t>
            </w:r>
          </w:p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%</w:t>
            </w:r>
          </w:p>
        </w:tc>
        <w:tc>
          <w:tcPr>
            <w:tcW w:w="1842" w:type="dxa"/>
          </w:tcPr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netto</w:t>
            </w:r>
          </w:p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  <w:tc>
          <w:tcPr>
            <w:tcW w:w="1842" w:type="dxa"/>
          </w:tcPr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VAT</w:t>
            </w:r>
          </w:p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  <w:tc>
          <w:tcPr>
            <w:tcW w:w="1842" w:type="dxa"/>
          </w:tcPr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Wartość brutto</w:t>
            </w:r>
          </w:p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 PLN</w:t>
            </w:r>
          </w:p>
        </w:tc>
      </w:tr>
      <w:tr w:rsidR="00A65C01">
        <w:tc>
          <w:tcPr>
            <w:tcW w:w="543" w:type="dxa"/>
          </w:tcPr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5" w:type="dxa"/>
          </w:tcPr>
          <w:p w:rsidR="00A65C01" w:rsidRPr="00251F20" w:rsidRDefault="00A65C01" w:rsidP="001D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Pulsoksymetr napalcowy</w:t>
            </w:r>
          </w:p>
          <w:p w:rsidR="00A65C01" w:rsidRPr="00251F20" w:rsidRDefault="00A65C01" w:rsidP="001D125D">
            <w:pPr>
              <w:rPr>
                <w:rFonts w:ascii="Times New Roman" w:hAnsi="Times New Roman" w:cs="Times New Roman"/>
                <w:b/>
                <w:bCs/>
              </w:rPr>
            </w:pPr>
            <w:r w:rsidRPr="00251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typ……………………………..</w:t>
            </w:r>
          </w:p>
        </w:tc>
        <w:tc>
          <w:tcPr>
            <w:tcW w:w="1010" w:type="dxa"/>
          </w:tcPr>
          <w:p w:rsidR="00A65C01" w:rsidRDefault="00A65C01" w:rsidP="001D125D">
            <w:pPr>
              <w:jc w:val="center"/>
              <w:rPr>
                <w:rFonts w:ascii="Times New Roman" w:hAnsi="Times New Roman" w:cs="Times New Roman"/>
              </w:rPr>
            </w:pPr>
          </w:p>
          <w:p w:rsidR="00A65C01" w:rsidRDefault="00A65C01" w:rsidP="001D1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5C01"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left w:val="nil"/>
              <w:bottom w:val="nil"/>
              <w:right w:val="nil"/>
            </w:tcBorders>
          </w:tcPr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</w:tcPr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bottom w:val="nil"/>
            </w:tcBorders>
          </w:tcPr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C01" w:rsidRDefault="00A65C01" w:rsidP="001D125D">
            <w:pPr>
              <w:rPr>
                <w:rFonts w:ascii="Times New Roman" w:hAnsi="Times New Roman" w:cs="Times New Roman"/>
              </w:rPr>
            </w:pPr>
          </w:p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842" w:type="dxa"/>
          </w:tcPr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5C01" w:rsidRDefault="00A65C01" w:rsidP="001D12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65C01" w:rsidRDefault="00A65C01" w:rsidP="00340CB1">
      <w:pPr>
        <w:jc w:val="right"/>
        <w:rPr>
          <w:rFonts w:ascii="Times New Roman" w:hAnsi="Times New Roman" w:cs="Times New Roman"/>
        </w:rPr>
      </w:pPr>
    </w:p>
    <w:p w:rsidR="00A65C01" w:rsidRDefault="00A65C01" w:rsidP="00340C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A65C01" w:rsidRDefault="00A65C01" w:rsidP="00340C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/Podpis i pieczęć wykonawcy /</w:t>
      </w:r>
    </w:p>
    <w:p w:rsidR="00A65C01" w:rsidRDefault="00A65C01" w:rsidP="00321EBC">
      <w:pPr>
        <w:spacing w:after="0"/>
        <w:jc w:val="right"/>
        <w:rPr>
          <w:rFonts w:ascii="Times New Roman" w:hAnsi="Times New Roman" w:cs="Times New Roman"/>
        </w:rPr>
      </w:pPr>
    </w:p>
    <w:sectPr w:rsidR="00A65C01" w:rsidSect="0001522F">
      <w:footerReference w:type="default" r:id="rId7"/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01" w:rsidRDefault="00A65C01" w:rsidP="0001522F">
      <w:pPr>
        <w:spacing w:after="0" w:line="240" w:lineRule="auto"/>
      </w:pPr>
      <w:r>
        <w:separator/>
      </w:r>
    </w:p>
  </w:endnote>
  <w:endnote w:type="continuationSeparator" w:id="0">
    <w:p w:rsidR="00A65C01" w:rsidRDefault="00A65C01" w:rsidP="0001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01" w:rsidRDefault="00A65C01">
    <w:pPr>
      <w:pStyle w:val="Footer"/>
      <w:jc w:val="right"/>
    </w:pPr>
    <w:fldSimple w:instr="PAGE   \* MERGEFORMAT">
      <w:r>
        <w:rPr>
          <w:noProof/>
        </w:rPr>
        <w:t>18</w:t>
      </w:r>
    </w:fldSimple>
  </w:p>
  <w:p w:rsidR="00A65C01" w:rsidRDefault="00A65C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01" w:rsidRDefault="00A65C01" w:rsidP="0001522F">
      <w:pPr>
        <w:spacing w:after="0" w:line="240" w:lineRule="auto"/>
      </w:pPr>
      <w:r>
        <w:separator/>
      </w:r>
    </w:p>
  </w:footnote>
  <w:footnote w:type="continuationSeparator" w:id="0">
    <w:p w:rsidR="00A65C01" w:rsidRDefault="00A65C01" w:rsidP="0001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BFC"/>
    <w:multiLevelType w:val="hybridMultilevel"/>
    <w:tmpl w:val="A1301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E5C"/>
    <w:multiLevelType w:val="hybridMultilevel"/>
    <w:tmpl w:val="343EA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40C40"/>
    <w:multiLevelType w:val="multilevel"/>
    <w:tmpl w:val="6BC85F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52F225F"/>
    <w:multiLevelType w:val="multilevel"/>
    <w:tmpl w:val="7ED072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A071241"/>
    <w:multiLevelType w:val="hybridMultilevel"/>
    <w:tmpl w:val="0F44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B62FA"/>
    <w:multiLevelType w:val="hybridMultilevel"/>
    <w:tmpl w:val="A1281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B5225"/>
    <w:multiLevelType w:val="hybridMultilevel"/>
    <w:tmpl w:val="C5F604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78334A"/>
    <w:multiLevelType w:val="hybridMultilevel"/>
    <w:tmpl w:val="9D321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069AB"/>
    <w:multiLevelType w:val="hybridMultilevel"/>
    <w:tmpl w:val="40D0C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C27D9"/>
    <w:multiLevelType w:val="hybridMultilevel"/>
    <w:tmpl w:val="B450F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C38BC"/>
    <w:multiLevelType w:val="multilevel"/>
    <w:tmpl w:val="7C6CB2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CE6"/>
    <w:rsid w:val="00005E13"/>
    <w:rsid w:val="0001522F"/>
    <w:rsid w:val="00025D67"/>
    <w:rsid w:val="00034C5A"/>
    <w:rsid w:val="000557A5"/>
    <w:rsid w:val="00062B92"/>
    <w:rsid w:val="00067438"/>
    <w:rsid w:val="00070B8F"/>
    <w:rsid w:val="000730C3"/>
    <w:rsid w:val="00092367"/>
    <w:rsid w:val="000A1E92"/>
    <w:rsid w:val="000A20E3"/>
    <w:rsid w:val="000A2EA6"/>
    <w:rsid w:val="000A34BA"/>
    <w:rsid w:val="000C1A5F"/>
    <w:rsid w:val="000C3875"/>
    <w:rsid w:val="000C7484"/>
    <w:rsid w:val="000E17E1"/>
    <w:rsid w:val="000E1F33"/>
    <w:rsid w:val="000E541D"/>
    <w:rsid w:val="000F0D57"/>
    <w:rsid w:val="00101914"/>
    <w:rsid w:val="00104391"/>
    <w:rsid w:val="00104CFE"/>
    <w:rsid w:val="001054E8"/>
    <w:rsid w:val="001200CC"/>
    <w:rsid w:val="0012055C"/>
    <w:rsid w:val="00125CD4"/>
    <w:rsid w:val="00147B3A"/>
    <w:rsid w:val="0015543E"/>
    <w:rsid w:val="00173378"/>
    <w:rsid w:val="001901B5"/>
    <w:rsid w:val="001A03BD"/>
    <w:rsid w:val="001B1516"/>
    <w:rsid w:val="001B2EF1"/>
    <w:rsid w:val="001C2ECF"/>
    <w:rsid w:val="001D125D"/>
    <w:rsid w:val="001D74FD"/>
    <w:rsid w:val="001E2536"/>
    <w:rsid w:val="001F7B60"/>
    <w:rsid w:val="002142B5"/>
    <w:rsid w:val="00223B4C"/>
    <w:rsid w:val="00224893"/>
    <w:rsid w:val="00231138"/>
    <w:rsid w:val="00231C29"/>
    <w:rsid w:val="00241790"/>
    <w:rsid w:val="00245EB5"/>
    <w:rsid w:val="00246187"/>
    <w:rsid w:val="00247347"/>
    <w:rsid w:val="00251F20"/>
    <w:rsid w:val="002547AA"/>
    <w:rsid w:val="002718FE"/>
    <w:rsid w:val="0028044C"/>
    <w:rsid w:val="0028534E"/>
    <w:rsid w:val="002B1E8C"/>
    <w:rsid w:val="002B1EC4"/>
    <w:rsid w:val="002B75B4"/>
    <w:rsid w:val="002C1516"/>
    <w:rsid w:val="002C1CA0"/>
    <w:rsid w:val="002C5DFE"/>
    <w:rsid w:val="002D2CFF"/>
    <w:rsid w:val="002E0044"/>
    <w:rsid w:val="002E227A"/>
    <w:rsid w:val="002E4E5F"/>
    <w:rsid w:val="002F00A1"/>
    <w:rsid w:val="00302548"/>
    <w:rsid w:val="00307C39"/>
    <w:rsid w:val="00310408"/>
    <w:rsid w:val="00311D45"/>
    <w:rsid w:val="003120DB"/>
    <w:rsid w:val="00312835"/>
    <w:rsid w:val="0031768E"/>
    <w:rsid w:val="00321EBC"/>
    <w:rsid w:val="00325098"/>
    <w:rsid w:val="00340CB1"/>
    <w:rsid w:val="003676C2"/>
    <w:rsid w:val="00374716"/>
    <w:rsid w:val="00377893"/>
    <w:rsid w:val="00387454"/>
    <w:rsid w:val="00395E92"/>
    <w:rsid w:val="003A74EE"/>
    <w:rsid w:val="003B31DF"/>
    <w:rsid w:val="003C6B5A"/>
    <w:rsid w:val="003D0B22"/>
    <w:rsid w:val="003D1B24"/>
    <w:rsid w:val="003E38F3"/>
    <w:rsid w:val="003F2E04"/>
    <w:rsid w:val="003F3DA6"/>
    <w:rsid w:val="0040067A"/>
    <w:rsid w:val="00406205"/>
    <w:rsid w:val="00420ACA"/>
    <w:rsid w:val="004322D4"/>
    <w:rsid w:val="004379E9"/>
    <w:rsid w:val="00441128"/>
    <w:rsid w:val="00446671"/>
    <w:rsid w:val="00451701"/>
    <w:rsid w:val="00454CDC"/>
    <w:rsid w:val="00470C53"/>
    <w:rsid w:val="00476F67"/>
    <w:rsid w:val="0049470A"/>
    <w:rsid w:val="004A372A"/>
    <w:rsid w:val="004B3943"/>
    <w:rsid w:val="004C3993"/>
    <w:rsid w:val="004D0869"/>
    <w:rsid w:val="004D339E"/>
    <w:rsid w:val="004D3DE9"/>
    <w:rsid w:val="004D6232"/>
    <w:rsid w:val="004E02B5"/>
    <w:rsid w:val="004E386B"/>
    <w:rsid w:val="004E3953"/>
    <w:rsid w:val="004F332C"/>
    <w:rsid w:val="00500969"/>
    <w:rsid w:val="00516D43"/>
    <w:rsid w:val="005332DE"/>
    <w:rsid w:val="00537555"/>
    <w:rsid w:val="005624C6"/>
    <w:rsid w:val="00564078"/>
    <w:rsid w:val="00571032"/>
    <w:rsid w:val="005749BB"/>
    <w:rsid w:val="00581319"/>
    <w:rsid w:val="00586B8D"/>
    <w:rsid w:val="00594453"/>
    <w:rsid w:val="005A55CF"/>
    <w:rsid w:val="005A60AF"/>
    <w:rsid w:val="005B6A74"/>
    <w:rsid w:val="005C444E"/>
    <w:rsid w:val="005D7214"/>
    <w:rsid w:val="005E1C84"/>
    <w:rsid w:val="005E4CE2"/>
    <w:rsid w:val="006103BB"/>
    <w:rsid w:val="00617A4E"/>
    <w:rsid w:val="006211DD"/>
    <w:rsid w:val="006267C8"/>
    <w:rsid w:val="00631B57"/>
    <w:rsid w:val="006341C8"/>
    <w:rsid w:val="0065217D"/>
    <w:rsid w:val="0066447B"/>
    <w:rsid w:val="00684B8E"/>
    <w:rsid w:val="00691479"/>
    <w:rsid w:val="00693994"/>
    <w:rsid w:val="00695217"/>
    <w:rsid w:val="00695E89"/>
    <w:rsid w:val="006B030C"/>
    <w:rsid w:val="006C4322"/>
    <w:rsid w:val="006D20AC"/>
    <w:rsid w:val="006D41A1"/>
    <w:rsid w:val="006E1C81"/>
    <w:rsid w:val="006E3AAC"/>
    <w:rsid w:val="006E3CE1"/>
    <w:rsid w:val="006E6FF8"/>
    <w:rsid w:val="00701C8C"/>
    <w:rsid w:val="00720A40"/>
    <w:rsid w:val="007219A2"/>
    <w:rsid w:val="0072404A"/>
    <w:rsid w:val="00725C09"/>
    <w:rsid w:val="00736C43"/>
    <w:rsid w:val="007410B5"/>
    <w:rsid w:val="00764829"/>
    <w:rsid w:val="007C1503"/>
    <w:rsid w:val="007C4E40"/>
    <w:rsid w:val="007D5331"/>
    <w:rsid w:val="007E4903"/>
    <w:rsid w:val="007F4C14"/>
    <w:rsid w:val="00807A2C"/>
    <w:rsid w:val="008163BD"/>
    <w:rsid w:val="0082306C"/>
    <w:rsid w:val="0083027F"/>
    <w:rsid w:val="008515FF"/>
    <w:rsid w:val="00853E49"/>
    <w:rsid w:val="00873C60"/>
    <w:rsid w:val="00873C6E"/>
    <w:rsid w:val="00881CDB"/>
    <w:rsid w:val="00882216"/>
    <w:rsid w:val="00883943"/>
    <w:rsid w:val="00891DAA"/>
    <w:rsid w:val="008A67E7"/>
    <w:rsid w:val="008A686C"/>
    <w:rsid w:val="008B270B"/>
    <w:rsid w:val="008B2CAF"/>
    <w:rsid w:val="008B4AB4"/>
    <w:rsid w:val="008B7312"/>
    <w:rsid w:val="008C0C16"/>
    <w:rsid w:val="008D1A79"/>
    <w:rsid w:val="008D55AE"/>
    <w:rsid w:val="008D70D0"/>
    <w:rsid w:val="008E09A1"/>
    <w:rsid w:val="009011CF"/>
    <w:rsid w:val="00907CDF"/>
    <w:rsid w:val="009243E5"/>
    <w:rsid w:val="00930345"/>
    <w:rsid w:val="0093106D"/>
    <w:rsid w:val="0093199F"/>
    <w:rsid w:val="009341FD"/>
    <w:rsid w:val="00954AE0"/>
    <w:rsid w:val="009570BB"/>
    <w:rsid w:val="00974DE8"/>
    <w:rsid w:val="00982932"/>
    <w:rsid w:val="00983E18"/>
    <w:rsid w:val="00991653"/>
    <w:rsid w:val="009952E8"/>
    <w:rsid w:val="009966F0"/>
    <w:rsid w:val="009A47EA"/>
    <w:rsid w:val="009B0D46"/>
    <w:rsid w:val="009D1FF3"/>
    <w:rsid w:val="009D6BFE"/>
    <w:rsid w:val="00A06B7C"/>
    <w:rsid w:val="00A125F5"/>
    <w:rsid w:val="00A26CE6"/>
    <w:rsid w:val="00A3229D"/>
    <w:rsid w:val="00A328B3"/>
    <w:rsid w:val="00A37878"/>
    <w:rsid w:val="00A57459"/>
    <w:rsid w:val="00A57973"/>
    <w:rsid w:val="00A600E1"/>
    <w:rsid w:val="00A65C01"/>
    <w:rsid w:val="00A67063"/>
    <w:rsid w:val="00A71A1A"/>
    <w:rsid w:val="00A72CAF"/>
    <w:rsid w:val="00A94C40"/>
    <w:rsid w:val="00AA1E9B"/>
    <w:rsid w:val="00AC2224"/>
    <w:rsid w:val="00AC634E"/>
    <w:rsid w:val="00AE39F2"/>
    <w:rsid w:val="00AE5AEC"/>
    <w:rsid w:val="00AF7081"/>
    <w:rsid w:val="00AF709B"/>
    <w:rsid w:val="00B12FF0"/>
    <w:rsid w:val="00B37B69"/>
    <w:rsid w:val="00B40125"/>
    <w:rsid w:val="00B40555"/>
    <w:rsid w:val="00B42BD7"/>
    <w:rsid w:val="00B52542"/>
    <w:rsid w:val="00B53A72"/>
    <w:rsid w:val="00B728D3"/>
    <w:rsid w:val="00B85138"/>
    <w:rsid w:val="00B9417D"/>
    <w:rsid w:val="00BA3A3C"/>
    <w:rsid w:val="00BA5D8B"/>
    <w:rsid w:val="00BB0285"/>
    <w:rsid w:val="00BD052B"/>
    <w:rsid w:val="00BD683F"/>
    <w:rsid w:val="00BE2A5D"/>
    <w:rsid w:val="00BE3598"/>
    <w:rsid w:val="00BF2B72"/>
    <w:rsid w:val="00C154DF"/>
    <w:rsid w:val="00C16BEE"/>
    <w:rsid w:val="00C354E0"/>
    <w:rsid w:val="00C36264"/>
    <w:rsid w:val="00C4239C"/>
    <w:rsid w:val="00C525B1"/>
    <w:rsid w:val="00C61C6F"/>
    <w:rsid w:val="00C717B6"/>
    <w:rsid w:val="00C95502"/>
    <w:rsid w:val="00CA1CCE"/>
    <w:rsid w:val="00CB5428"/>
    <w:rsid w:val="00CB72C7"/>
    <w:rsid w:val="00CC55C8"/>
    <w:rsid w:val="00CD1F7D"/>
    <w:rsid w:val="00CE297B"/>
    <w:rsid w:val="00CE4D64"/>
    <w:rsid w:val="00CF52E3"/>
    <w:rsid w:val="00D14942"/>
    <w:rsid w:val="00D2025F"/>
    <w:rsid w:val="00D24A99"/>
    <w:rsid w:val="00D24D9A"/>
    <w:rsid w:val="00D25AB1"/>
    <w:rsid w:val="00D2723B"/>
    <w:rsid w:val="00D31C90"/>
    <w:rsid w:val="00D432A9"/>
    <w:rsid w:val="00D51C69"/>
    <w:rsid w:val="00D52933"/>
    <w:rsid w:val="00D53636"/>
    <w:rsid w:val="00D5728B"/>
    <w:rsid w:val="00D66151"/>
    <w:rsid w:val="00D83A64"/>
    <w:rsid w:val="00D84907"/>
    <w:rsid w:val="00D84F81"/>
    <w:rsid w:val="00D94552"/>
    <w:rsid w:val="00D9471C"/>
    <w:rsid w:val="00DA4318"/>
    <w:rsid w:val="00DA778D"/>
    <w:rsid w:val="00DB15AE"/>
    <w:rsid w:val="00DC211C"/>
    <w:rsid w:val="00DC2D90"/>
    <w:rsid w:val="00DC3017"/>
    <w:rsid w:val="00DC768F"/>
    <w:rsid w:val="00DD0B8C"/>
    <w:rsid w:val="00DE29E9"/>
    <w:rsid w:val="00DE3924"/>
    <w:rsid w:val="00DE4F34"/>
    <w:rsid w:val="00DF1380"/>
    <w:rsid w:val="00E00DF5"/>
    <w:rsid w:val="00E01E34"/>
    <w:rsid w:val="00E044AC"/>
    <w:rsid w:val="00E252F1"/>
    <w:rsid w:val="00E6397B"/>
    <w:rsid w:val="00E66D06"/>
    <w:rsid w:val="00E802B8"/>
    <w:rsid w:val="00E86483"/>
    <w:rsid w:val="00E93999"/>
    <w:rsid w:val="00EA0AF2"/>
    <w:rsid w:val="00EA0C9C"/>
    <w:rsid w:val="00EA61F3"/>
    <w:rsid w:val="00EB3C26"/>
    <w:rsid w:val="00EC6E44"/>
    <w:rsid w:val="00ED4FC5"/>
    <w:rsid w:val="00ED56C7"/>
    <w:rsid w:val="00EE0422"/>
    <w:rsid w:val="00F000B2"/>
    <w:rsid w:val="00F07739"/>
    <w:rsid w:val="00F12BFF"/>
    <w:rsid w:val="00F2059E"/>
    <w:rsid w:val="00F2777F"/>
    <w:rsid w:val="00F27B6D"/>
    <w:rsid w:val="00F27F3F"/>
    <w:rsid w:val="00F51A9C"/>
    <w:rsid w:val="00F74162"/>
    <w:rsid w:val="00F8316D"/>
    <w:rsid w:val="00F96570"/>
    <w:rsid w:val="00FA3B99"/>
    <w:rsid w:val="00FB707A"/>
    <w:rsid w:val="00FD7124"/>
    <w:rsid w:val="00FD7E3C"/>
    <w:rsid w:val="00FF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95E92"/>
    <w:pPr>
      <w:spacing w:after="160" w:line="259" w:lineRule="auto"/>
    </w:pPr>
    <w:rPr>
      <w:rFonts w:eastAsia="MS Mincho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5E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7347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00E1"/>
    <w:pPr>
      <w:keepNext/>
      <w:spacing w:after="0"/>
      <w:ind w:left="171" w:hanging="171"/>
      <w:outlineLvl w:val="2"/>
    </w:pPr>
    <w:rPr>
      <w:rFonts w:ascii="Times New Roman" w:hAnsi="Times New Roman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02B5"/>
    <w:pPr>
      <w:keepNext/>
      <w:spacing w:after="0" w:line="240" w:lineRule="auto"/>
      <w:outlineLvl w:val="3"/>
    </w:pPr>
    <w:rPr>
      <w:b/>
      <w:bCs/>
      <w:sz w:val="15"/>
      <w:szCs w:val="1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5FF"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1653"/>
    <w:pPr>
      <w:keepNext/>
      <w:spacing w:after="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4D9A"/>
    <w:pPr>
      <w:keepNext/>
      <w:spacing w:after="0"/>
      <w:outlineLvl w:val="6"/>
    </w:pPr>
    <w:rPr>
      <w:rFonts w:ascii="Times New Roman" w:hAnsi="Times New Roman" w:cs="Times New Roman"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7C39"/>
    <w:pPr>
      <w:keepNext/>
      <w:outlineLvl w:val="7"/>
    </w:pPr>
    <w:rPr>
      <w:rFonts w:ascii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63BD"/>
    <w:pPr>
      <w:keepNext/>
      <w:spacing w:after="0"/>
      <w:ind w:left="149" w:hanging="149"/>
      <w:outlineLvl w:val="8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95E92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247347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A600E1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4E02B5"/>
    <w:rPr>
      <w:rFonts w:ascii="Calibri" w:eastAsia="MS Mincho" w:hAnsi="Calibri" w:cs="Calibri"/>
      <w:b/>
      <w:bCs/>
      <w:sz w:val="15"/>
      <w:szCs w:val="15"/>
    </w:rPr>
  </w:style>
  <w:style w:type="character" w:customStyle="1" w:styleId="Heading5Char">
    <w:name w:val="Heading 5 Char"/>
    <w:basedOn w:val="DefaultParagraphFont"/>
    <w:link w:val="Heading5"/>
    <w:uiPriority w:val="99"/>
    <w:rsid w:val="008515FF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991653"/>
    <w:rPr>
      <w:rFonts w:ascii="Times New Roman" w:eastAsia="MS Mincho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D24D9A"/>
    <w:rPr>
      <w:rFonts w:ascii="Times New Roman" w:eastAsia="MS Mincho" w:hAnsi="Times New Roman" w:cs="Times New Roman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307C39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163BD"/>
    <w:rPr>
      <w:rFonts w:ascii="Times New Roman" w:eastAsia="MS Mincho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395E92"/>
    <w:pPr>
      <w:ind w:left="720"/>
    </w:pPr>
  </w:style>
  <w:style w:type="paragraph" w:styleId="BodyText">
    <w:name w:val="Body Text"/>
    <w:basedOn w:val="Normal"/>
    <w:link w:val="BodyTextChar"/>
    <w:uiPriority w:val="99"/>
    <w:rsid w:val="00395E92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95E92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95E92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95E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395E9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odyText3">
    <w:name w:val="Body Text 3"/>
    <w:basedOn w:val="Normal"/>
    <w:link w:val="BodyText3Char"/>
    <w:uiPriority w:val="99"/>
    <w:rsid w:val="00BE2A5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E2A5D"/>
    <w:rPr>
      <w:rFonts w:ascii="Times New Roman" w:eastAsia="MS Mincho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600E1"/>
    <w:pPr>
      <w:spacing w:after="0"/>
      <w:ind w:left="171" w:hanging="171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00E1"/>
    <w:rPr>
      <w:rFonts w:ascii="Times New Roman" w:eastAsia="MS Mincho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93994"/>
    <w:pPr>
      <w:spacing w:after="0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5"/>
    <w:rPr>
      <w:rFonts w:ascii="Segoe UI" w:eastAsia="MS Mincho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067438"/>
    <w:pPr>
      <w:spacing w:after="0"/>
      <w:ind w:left="149" w:hanging="149"/>
    </w:pPr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7438"/>
    <w:rPr>
      <w:rFonts w:ascii="Times New Roman" w:eastAsia="MS Mincho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82216"/>
    <w:pPr>
      <w:spacing w:after="0"/>
      <w:ind w:left="149" w:hanging="142"/>
    </w:pPr>
    <w:rPr>
      <w:rFonts w:ascii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2216"/>
    <w:rPr>
      <w:rFonts w:ascii="Times New Roman" w:eastAsia="MS Mincho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4B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01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2F"/>
    <w:rPr>
      <w:rFonts w:ascii="Calibri" w:eastAsia="MS Mincho" w:hAnsi="Calibri" w:cs="Calibri"/>
    </w:rPr>
  </w:style>
  <w:style w:type="paragraph" w:styleId="Footer">
    <w:name w:val="footer"/>
    <w:basedOn w:val="Normal"/>
    <w:link w:val="FooterChar"/>
    <w:uiPriority w:val="99"/>
    <w:rsid w:val="0001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2F"/>
    <w:rPr>
      <w:rFonts w:ascii="Calibri" w:eastAsia="MS Mincho" w:hAnsi="Calibri" w:cs="Calibri"/>
    </w:rPr>
  </w:style>
  <w:style w:type="paragraph" w:customStyle="1" w:styleId="Domylny">
    <w:name w:val="Domyślny"/>
    <w:uiPriority w:val="99"/>
    <w:rsid w:val="00F96570"/>
    <w:pPr>
      <w:suppressAutoHyphens/>
      <w:spacing w:after="200" w:line="276" w:lineRule="auto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125CD4"/>
    <w:rPr>
      <w:b/>
      <w:bCs/>
    </w:rPr>
  </w:style>
  <w:style w:type="paragraph" w:customStyle="1" w:styleId="descriptiontab">
    <w:name w:val="description_tab"/>
    <w:basedOn w:val="Normal"/>
    <w:uiPriority w:val="99"/>
    <w:rsid w:val="0043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4379E9"/>
    <w:rPr>
      <w:color w:val="0000FF"/>
      <w:u w:val="single"/>
    </w:rPr>
  </w:style>
  <w:style w:type="paragraph" w:customStyle="1" w:styleId="additionalinformationtab">
    <w:name w:val="additional_information_tab"/>
    <w:basedOn w:val="Normal"/>
    <w:uiPriority w:val="99"/>
    <w:rsid w:val="0043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line">
    <w:name w:val="headline"/>
    <w:basedOn w:val="DefaultParagraphFont"/>
    <w:uiPriority w:val="99"/>
    <w:rsid w:val="004379E9"/>
  </w:style>
  <w:style w:type="character" w:customStyle="1" w:styleId="None">
    <w:name w:val="None"/>
    <w:uiPriority w:val="99"/>
    <w:rsid w:val="004379E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B54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5428"/>
    <w:rPr>
      <w:rFonts w:ascii="Arial" w:hAnsi="Arial" w:cs="Arial"/>
      <w:vanish/>
      <w:sz w:val="16"/>
      <w:szCs w:val="16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B54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5428"/>
    <w:rPr>
      <w:rFonts w:ascii="Arial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1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1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011">
          <w:marLeft w:val="0"/>
          <w:marRight w:val="0"/>
          <w:marTop w:val="0"/>
          <w:marBottom w:val="0"/>
          <w:divBdr>
            <w:top w:val="single" w:sz="6" w:space="15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6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1603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8" w:color="E4E4E4"/>
            <w:right w:val="none" w:sz="0" w:space="0" w:color="auto"/>
          </w:divBdr>
          <w:divsChild>
            <w:div w:id="1907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7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31</Pages>
  <Words>4676</Words>
  <Characters>28058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nr: 1</dc:title>
  <dc:subject/>
  <dc:creator>Krystyna Nowak</dc:creator>
  <cp:keywords/>
  <dc:description/>
  <cp:lastModifiedBy>pacurab</cp:lastModifiedBy>
  <cp:revision>15</cp:revision>
  <cp:lastPrinted>2019-02-15T09:23:00Z</cp:lastPrinted>
  <dcterms:created xsi:type="dcterms:W3CDTF">2019-02-21T11:46:00Z</dcterms:created>
  <dcterms:modified xsi:type="dcterms:W3CDTF">2019-02-21T12:50:00Z</dcterms:modified>
</cp:coreProperties>
</file>