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A" w:rsidRPr="00016116" w:rsidRDefault="00BC4A7A" w:rsidP="00016116">
      <w:pPr>
        <w:rPr>
          <w:sz w:val="20"/>
          <w:szCs w:val="20"/>
        </w:rPr>
      </w:pPr>
    </w:p>
    <w:p w:rsidR="00BC4A7A" w:rsidRDefault="00BC4A7A" w:rsidP="00016116">
      <w:pPr>
        <w:rPr>
          <w:sz w:val="20"/>
          <w:szCs w:val="20"/>
        </w:rPr>
      </w:pPr>
    </w:p>
    <w:p w:rsidR="00BC4A7A" w:rsidRPr="00E933D4" w:rsidRDefault="00BC4A7A" w:rsidP="00016116">
      <w:pPr>
        <w:rPr>
          <w:sz w:val="20"/>
          <w:szCs w:val="20"/>
        </w:rPr>
      </w:pPr>
      <w:r w:rsidRPr="00016116">
        <w:rPr>
          <w:sz w:val="20"/>
          <w:szCs w:val="20"/>
        </w:rPr>
        <w:t>Znak sprawy: DZP-271-</w:t>
      </w:r>
      <w:r>
        <w:rPr>
          <w:sz w:val="20"/>
          <w:szCs w:val="20"/>
        </w:rPr>
        <w:t>24/19</w:t>
      </w: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Brzesko, dn. 06</w:t>
      </w:r>
      <w:r w:rsidRPr="00E933D4">
        <w:rPr>
          <w:sz w:val="20"/>
          <w:szCs w:val="20"/>
        </w:rPr>
        <w:t>.</w:t>
      </w:r>
      <w:r>
        <w:rPr>
          <w:sz w:val="20"/>
          <w:szCs w:val="20"/>
        </w:rPr>
        <w:t>05.2019</w:t>
      </w:r>
      <w:r w:rsidRPr="00E933D4">
        <w:rPr>
          <w:sz w:val="20"/>
          <w:szCs w:val="20"/>
        </w:rPr>
        <w:t xml:space="preserve">.r.                                                                                                                                        </w:t>
      </w:r>
    </w:p>
    <w:p w:rsidR="00BC4A7A" w:rsidRDefault="00BC4A7A" w:rsidP="0001611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C4A7A" w:rsidRPr="00000868" w:rsidRDefault="00BC4A7A" w:rsidP="0001611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868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000868">
        <w:rPr>
          <w:sz w:val="20"/>
          <w:szCs w:val="20"/>
        </w:rPr>
        <w:t>o dofinansowanie Projektu:</w:t>
      </w:r>
      <w:r w:rsidRPr="00000868">
        <w:rPr>
          <w:b/>
          <w:bCs/>
          <w:sz w:val="20"/>
          <w:szCs w:val="20"/>
        </w:rPr>
        <w:t xml:space="preserve"> </w:t>
      </w:r>
      <w:r w:rsidRPr="00000868">
        <w:rPr>
          <w:b/>
          <w:bCs/>
          <w:i/>
          <w:iCs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000868">
        <w:rPr>
          <w:b/>
          <w:bCs/>
          <w:sz w:val="20"/>
          <w:szCs w:val="20"/>
        </w:rPr>
        <w:t xml:space="preserve"> </w:t>
      </w:r>
      <w:r w:rsidRPr="00000868">
        <w:rPr>
          <w:sz w:val="20"/>
          <w:szCs w:val="20"/>
        </w:rPr>
        <w:t>w ramach</w:t>
      </w:r>
      <w:r w:rsidRPr="00000868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000868">
        <w:rPr>
          <w:sz w:val="20"/>
          <w:szCs w:val="20"/>
        </w:rPr>
        <w:t xml:space="preserve"> Oś Priorytetowa 12, </w:t>
      </w:r>
      <w:r w:rsidRPr="00000868">
        <w:rPr>
          <w:b/>
          <w:bCs/>
          <w:sz w:val="20"/>
          <w:szCs w:val="20"/>
        </w:rPr>
        <w:t>Infrastruktura Społeczna,</w:t>
      </w:r>
      <w:r w:rsidRPr="00000868">
        <w:rPr>
          <w:sz w:val="20"/>
          <w:szCs w:val="20"/>
        </w:rPr>
        <w:t xml:space="preserve"> Działanie12.2 </w:t>
      </w:r>
      <w:r w:rsidRPr="00000868">
        <w:rPr>
          <w:b/>
          <w:bCs/>
          <w:sz w:val="20"/>
          <w:szCs w:val="20"/>
        </w:rPr>
        <w:t xml:space="preserve">Infrastruktura ochrony zdrowia, </w:t>
      </w:r>
      <w:r w:rsidRPr="00000868">
        <w:rPr>
          <w:sz w:val="20"/>
          <w:szCs w:val="20"/>
        </w:rPr>
        <w:t>Poddziałanie 12.1.3</w:t>
      </w:r>
      <w:r w:rsidRPr="00000868">
        <w:rPr>
          <w:b/>
          <w:bCs/>
          <w:sz w:val="20"/>
          <w:szCs w:val="20"/>
        </w:rPr>
        <w:t xml:space="preserve"> Infrastruktura ochrony Zdrowia o znaczeniu subregionalnym – spr </w:t>
      </w:r>
      <w:r w:rsidRPr="00000868">
        <w:rPr>
          <w:sz w:val="20"/>
          <w:szCs w:val="20"/>
        </w:rPr>
        <w:t>z Europejskiego Funduszu Rozwoju Regionalnego, zawarta w Krakowie w dniu 23.05.2018 r.</w:t>
      </w:r>
    </w:p>
    <w:p w:rsidR="00BC4A7A" w:rsidRDefault="00BC4A7A" w:rsidP="006B0945">
      <w:pPr>
        <w:spacing w:line="360" w:lineRule="auto"/>
        <w:jc w:val="center"/>
        <w:rPr>
          <w:b/>
          <w:bCs/>
        </w:rPr>
      </w:pPr>
    </w:p>
    <w:p w:rsidR="00BC4A7A" w:rsidRDefault="00BC4A7A" w:rsidP="006B094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:rsidR="00BC4A7A" w:rsidRDefault="00BC4A7A" w:rsidP="006B094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WYBORZE NAJKORZYSTNIEJSZEJ OFERTY</w:t>
      </w:r>
    </w:p>
    <w:p w:rsidR="00BC4A7A" w:rsidRDefault="00BC4A7A" w:rsidP="006B0945">
      <w:pPr>
        <w:spacing w:line="360" w:lineRule="auto"/>
        <w:ind w:left="180"/>
        <w:jc w:val="center"/>
        <w:rPr>
          <w:b/>
          <w:bCs/>
        </w:rPr>
      </w:pPr>
      <w:r>
        <w:rPr>
          <w:b/>
          <w:bCs/>
        </w:rPr>
        <w:t>Zamawiający: Samodzielny Publiczny Zespół Opieki Zdrowotnej w Brzesku</w:t>
      </w:r>
    </w:p>
    <w:p w:rsidR="00BC4A7A" w:rsidRDefault="00BC4A7A" w:rsidP="006B0945">
      <w:pPr>
        <w:spacing w:line="360" w:lineRule="auto"/>
        <w:ind w:left="2328"/>
        <w:rPr>
          <w:b/>
          <w:bCs/>
        </w:rPr>
      </w:pPr>
      <w:r>
        <w:rPr>
          <w:b/>
          <w:bCs/>
        </w:rPr>
        <w:t xml:space="preserve">                32-800 Brzesko, ul .Kościuszki 68</w:t>
      </w:r>
    </w:p>
    <w:p w:rsidR="00BC4A7A" w:rsidRDefault="00BC4A7A" w:rsidP="006B0945">
      <w:pPr>
        <w:spacing w:line="240" w:lineRule="exact"/>
        <w:ind w:left="2328"/>
        <w:jc w:val="center"/>
        <w:rPr>
          <w:b/>
          <w:bCs/>
        </w:rPr>
      </w:pPr>
    </w:p>
    <w:p w:rsidR="00BC4A7A" w:rsidRDefault="00BC4A7A" w:rsidP="00383F5B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Tryb postępowania: przetarg nieograniczony, podstawa prawna: Ustawa z dnia 29 stycznia 2004 roku Prawo Zamówień Publicznych (Dz. U. z 2018 poz. 1986 z póź.zm.) </w:t>
      </w:r>
    </w:p>
    <w:p w:rsidR="00BC4A7A" w:rsidRDefault="00BC4A7A" w:rsidP="00383F5B">
      <w:pPr>
        <w:spacing w:line="360" w:lineRule="auto"/>
        <w:ind w:left="36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Przedmiot zamówienia dostawa </w:t>
      </w:r>
      <w:r>
        <w:rPr>
          <w:b/>
          <w:bCs/>
          <w:sz w:val="20"/>
          <w:szCs w:val="20"/>
        </w:rPr>
        <w:t xml:space="preserve"> : </w:t>
      </w:r>
      <w:r w:rsidRPr="00CC6E15">
        <w:rPr>
          <w:b/>
          <w:bCs/>
          <w:sz w:val="20"/>
          <w:szCs w:val="20"/>
        </w:rPr>
        <w:t xml:space="preserve">Kolumn anestezjologicznych, chirurgiczno-laparoskopowych, panelu pionowego 1 -stanowiskowego (Kolumny pionowej), panelu naściennego dwu-stanowiskowego POP dł. 440 cm. </w:t>
      </w:r>
      <w:r w:rsidRPr="00CC6E15">
        <w:rPr>
          <w:b/>
          <w:bCs/>
          <w:sz w:val="20"/>
          <w:szCs w:val="20"/>
        </w:rPr>
        <w:br/>
      </w:r>
    </w:p>
    <w:p w:rsidR="00BC4A7A" w:rsidRDefault="00BC4A7A" w:rsidP="00383F5B">
      <w:pPr>
        <w:numPr>
          <w:ilvl w:val="0"/>
          <w:numId w:val="5"/>
        </w:numPr>
        <w:tabs>
          <w:tab w:val="clear" w:pos="720"/>
          <w:tab w:val="num" w:pos="0"/>
          <w:tab w:val="left" w:pos="540"/>
        </w:tabs>
        <w:spacing w:line="360" w:lineRule="auto"/>
        <w:ind w:left="0" w:firstLine="180"/>
        <w:rPr>
          <w:sz w:val="20"/>
          <w:szCs w:val="20"/>
        </w:rPr>
      </w:pPr>
      <w:r>
        <w:rPr>
          <w:sz w:val="20"/>
          <w:szCs w:val="20"/>
        </w:rPr>
        <w:t xml:space="preserve">Datę składania ofert wyznaczono na dzień </w:t>
      </w:r>
      <w:r w:rsidRPr="004E4606">
        <w:rPr>
          <w:sz w:val="20"/>
          <w:szCs w:val="20"/>
        </w:rPr>
        <w:t>30.04</w:t>
      </w:r>
      <w:r>
        <w:rPr>
          <w:sz w:val="20"/>
          <w:szCs w:val="20"/>
        </w:rPr>
        <w:t>.2019 roku na godz. 11.00.</w:t>
      </w:r>
    </w:p>
    <w:p w:rsidR="00BC4A7A" w:rsidRDefault="00BC4A7A" w:rsidP="00383F5B">
      <w:pPr>
        <w:numPr>
          <w:ilvl w:val="0"/>
          <w:numId w:val="5"/>
        </w:numPr>
        <w:tabs>
          <w:tab w:val="clear" w:pos="720"/>
          <w:tab w:val="left" w:pos="54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Datę otwarcia ofert wyznaczono na dzień   30.04.2019 roku na godz. 11.30.</w:t>
      </w:r>
    </w:p>
    <w:p w:rsidR="00BC4A7A" w:rsidRDefault="00BC4A7A" w:rsidP="00383F5B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540"/>
        </w:tabs>
        <w:spacing w:line="360" w:lineRule="auto"/>
        <w:ind w:left="180" w:firstLine="0"/>
        <w:rPr>
          <w:sz w:val="20"/>
          <w:szCs w:val="20"/>
        </w:rPr>
      </w:pPr>
      <w:r>
        <w:rPr>
          <w:sz w:val="20"/>
          <w:szCs w:val="20"/>
        </w:rPr>
        <w:t>Dane o ofertach:</w:t>
      </w:r>
    </w:p>
    <w:p w:rsidR="00BC4A7A" w:rsidRDefault="00BC4A7A" w:rsidP="00383F5B">
      <w:pPr>
        <w:tabs>
          <w:tab w:val="num" w:pos="0"/>
          <w:tab w:val="left" w:pos="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1) liczba złożonych ofert – 3</w:t>
      </w:r>
    </w:p>
    <w:p w:rsidR="00BC4A7A" w:rsidRDefault="00BC4A7A" w:rsidP="00383F5B">
      <w:pPr>
        <w:tabs>
          <w:tab w:val="num" w:pos="0"/>
          <w:tab w:val="left" w:pos="540"/>
        </w:tabs>
        <w:spacing w:line="360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 xml:space="preserve">      2) liczba ofert odrzuconych -0</w:t>
      </w:r>
    </w:p>
    <w:p w:rsidR="00BC4A7A" w:rsidRDefault="00BC4A7A" w:rsidP="00383F5B">
      <w:pPr>
        <w:numPr>
          <w:ilvl w:val="0"/>
          <w:numId w:val="5"/>
        </w:numPr>
        <w:tabs>
          <w:tab w:val="clear" w:pos="720"/>
          <w:tab w:val="num" w:pos="180"/>
        </w:tabs>
        <w:spacing w:line="360" w:lineRule="auto"/>
        <w:ind w:left="360" w:hanging="180"/>
        <w:rPr>
          <w:sz w:val="18"/>
          <w:szCs w:val="18"/>
        </w:rPr>
      </w:pPr>
      <w:r>
        <w:rPr>
          <w:sz w:val="18"/>
          <w:szCs w:val="18"/>
        </w:rPr>
        <w:t xml:space="preserve">   Kwota, jaką Zamawiający zamierza przeznaczyć na sfinansowanie zamówienia:  295 026,84  zł  brutto.</w:t>
      </w:r>
    </w:p>
    <w:p w:rsidR="00BC4A7A" w:rsidRDefault="00BC4A7A" w:rsidP="00383F5B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Termin płatności do 40 dni od dnia otrzymania faktury.</w:t>
      </w:r>
    </w:p>
    <w:p w:rsidR="00BC4A7A" w:rsidRDefault="00BC4A7A" w:rsidP="00383F5B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i adres Oferentów oraz ceny ofert :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2817"/>
        <w:gridCol w:w="1347"/>
        <w:gridCol w:w="1468"/>
        <w:gridCol w:w="809"/>
        <w:gridCol w:w="1168"/>
        <w:gridCol w:w="821"/>
        <w:gridCol w:w="1134"/>
      </w:tblGrid>
      <w:tr w:rsidR="00BC4A7A">
        <w:tc>
          <w:tcPr>
            <w:tcW w:w="984" w:type="dxa"/>
            <w:vAlign w:val="center"/>
          </w:tcPr>
          <w:p w:rsidR="00BC4A7A" w:rsidRPr="00B92C30" w:rsidRDefault="00BC4A7A" w:rsidP="009F13E2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Nr </w:t>
            </w:r>
          </w:p>
          <w:p w:rsidR="00BC4A7A" w:rsidRPr="00B92C30" w:rsidRDefault="00BC4A7A" w:rsidP="009F13E2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oferty</w:t>
            </w:r>
          </w:p>
        </w:tc>
        <w:tc>
          <w:tcPr>
            <w:tcW w:w="2817" w:type="dxa"/>
            <w:vAlign w:val="center"/>
          </w:tcPr>
          <w:p w:rsidR="00BC4A7A" w:rsidRPr="00B92C30" w:rsidRDefault="00BC4A7A" w:rsidP="009F13E2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Nazwa i adres Wykonawcy</w:t>
            </w:r>
          </w:p>
        </w:tc>
        <w:tc>
          <w:tcPr>
            <w:tcW w:w="1347" w:type="dxa"/>
          </w:tcPr>
          <w:p w:rsidR="00BC4A7A" w:rsidRPr="00B92C30" w:rsidRDefault="00BC4A7A" w:rsidP="00C85935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C85935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Wartość netto </w:t>
            </w:r>
          </w:p>
          <w:p w:rsidR="00BC4A7A" w:rsidRPr="00B92C30" w:rsidRDefault="00BC4A7A" w:rsidP="00C85935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 PLN</w:t>
            </w:r>
          </w:p>
        </w:tc>
        <w:tc>
          <w:tcPr>
            <w:tcW w:w="1468" w:type="dxa"/>
            <w:vAlign w:val="center"/>
          </w:tcPr>
          <w:p w:rsidR="00BC4A7A" w:rsidRPr="00B92C30" w:rsidRDefault="00BC4A7A" w:rsidP="007F5CD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Wartość brutto</w:t>
            </w:r>
          </w:p>
          <w:p w:rsidR="00BC4A7A" w:rsidRPr="00B92C30" w:rsidRDefault="00BC4A7A" w:rsidP="007F5CD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 PLN</w:t>
            </w:r>
          </w:p>
        </w:tc>
        <w:tc>
          <w:tcPr>
            <w:tcW w:w="809" w:type="dxa"/>
            <w:vAlign w:val="center"/>
          </w:tcPr>
          <w:p w:rsidR="00BC4A7A" w:rsidRPr="00B92C30" w:rsidRDefault="00BC4A7A" w:rsidP="007F5CD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Jakość</w:t>
            </w:r>
          </w:p>
        </w:tc>
        <w:tc>
          <w:tcPr>
            <w:tcW w:w="1168" w:type="dxa"/>
            <w:vAlign w:val="center"/>
          </w:tcPr>
          <w:p w:rsidR="00BC4A7A" w:rsidRPr="00B92C30" w:rsidRDefault="00BC4A7A" w:rsidP="007F5CD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Gwarancja</w:t>
            </w:r>
          </w:p>
        </w:tc>
        <w:tc>
          <w:tcPr>
            <w:tcW w:w="821" w:type="dxa"/>
            <w:vAlign w:val="center"/>
          </w:tcPr>
          <w:p w:rsidR="00BC4A7A" w:rsidRPr="00B92C30" w:rsidRDefault="00BC4A7A" w:rsidP="007F5CD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Serwis</w:t>
            </w:r>
          </w:p>
        </w:tc>
        <w:tc>
          <w:tcPr>
            <w:tcW w:w="1134" w:type="dxa"/>
            <w:vAlign w:val="center"/>
          </w:tcPr>
          <w:p w:rsidR="00BC4A7A" w:rsidRPr="00B92C30" w:rsidRDefault="00BC4A7A" w:rsidP="007F5CD8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7F5CD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Termin dostawy</w:t>
            </w:r>
          </w:p>
          <w:p w:rsidR="00BC4A7A" w:rsidRPr="00B92C30" w:rsidRDefault="00BC4A7A" w:rsidP="007F5CD8">
            <w:pPr>
              <w:jc w:val="center"/>
              <w:rPr>
                <w:sz w:val="18"/>
                <w:szCs w:val="18"/>
              </w:rPr>
            </w:pPr>
          </w:p>
        </w:tc>
      </w:tr>
      <w:tr w:rsidR="00BC4A7A">
        <w:tc>
          <w:tcPr>
            <w:tcW w:w="984" w:type="dxa"/>
            <w:vAlign w:val="center"/>
          </w:tcPr>
          <w:p w:rsidR="00BC4A7A" w:rsidRPr="00B92C30" w:rsidRDefault="00BC4A7A" w:rsidP="00E04AD6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</w:tcPr>
          <w:p w:rsidR="00BC4A7A" w:rsidRPr="00B92C30" w:rsidRDefault="00BC4A7A" w:rsidP="00016116">
            <w:pPr>
              <w:rPr>
                <w:b/>
                <w:bCs/>
                <w:sz w:val="18"/>
                <w:szCs w:val="18"/>
              </w:rPr>
            </w:pPr>
            <w:r w:rsidRPr="00B92C30">
              <w:rPr>
                <w:b/>
                <w:bCs/>
                <w:sz w:val="18"/>
                <w:szCs w:val="18"/>
              </w:rPr>
              <w:t>AwaMed-Medizintechnik</w:t>
            </w:r>
          </w:p>
          <w:p w:rsidR="00BC4A7A" w:rsidRPr="00B92C30" w:rsidRDefault="00BC4A7A" w:rsidP="00016116">
            <w:pPr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Arkadiusz Waryński </w:t>
            </w:r>
          </w:p>
          <w:p w:rsidR="00BC4A7A" w:rsidRDefault="00BC4A7A" w:rsidP="00016116">
            <w:pPr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ul.Zeusa 1, </w:t>
            </w:r>
          </w:p>
          <w:p w:rsidR="00BC4A7A" w:rsidRPr="00B92C30" w:rsidRDefault="00BC4A7A" w:rsidP="00016116">
            <w:pPr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72-006 Mierzyn  </w:t>
            </w:r>
          </w:p>
        </w:tc>
        <w:tc>
          <w:tcPr>
            <w:tcW w:w="1347" w:type="dxa"/>
          </w:tcPr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317 050,00 </w:t>
            </w:r>
          </w:p>
        </w:tc>
        <w:tc>
          <w:tcPr>
            <w:tcW w:w="1468" w:type="dxa"/>
            <w:vAlign w:val="center"/>
          </w:tcPr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342 414,00</w:t>
            </w:r>
          </w:p>
        </w:tc>
        <w:tc>
          <w:tcPr>
            <w:tcW w:w="809" w:type="dxa"/>
            <w:vAlign w:val="center"/>
          </w:tcPr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</w:tcPr>
          <w:p w:rsidR="00BC4A7A" w:rsidRPr="00B92C30" w:rsidRDefault="00BC4A7A" w:rsidP="001F1078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1F107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60 miesięcy </w:t>
            </w:r>
          </w:p>
        </w:tc>
        <w:tc>
          <w:tcPr>
            <w:tcW w:w="821" w:type="dxa"/>
          </w:tcPr>
          <w:p w:rsidR="00BC4A7A" w:rsidRPr="00B92C30" w:rsidRDefault="00BC4A7A" w:rsidP="001F1078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1F107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5 dni</w:t>
            </w:r>
          </w:p>
          <w:p w:rsidR="00BC4A7A" w:rsidRPr="00B92C30" w:rsidRDefault="00BC4A7A" w:rsidP="001F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4A7A" w:rsidRPr="00B92C30" w:rsidRDefault="00BC4A7A" w:rsidP="001F1078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1F107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39 dni </w:t>
            </w:r>
          </w:p>
        </w:tc>
      </w:tr>
      <w:tr w:rsidR="00BC4A7A">
        <w:tc>
          <w:tcPr>
            <w:tcW w:w="984" w:type="dxa"/>
            <w:vAlign w:val="center"/>
          </w:tcPr>
          <w:p w:rsidR="00BC4A7A" w:rsidRPr="00B92C30" w:rsidRDefault="00BC4A7A" w:rsidP="00E04AD6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2</w:t>
            </w:r>
          </w:p>
        </w:tc>
        <w:tc>
          <w:tcPr>
            <w:tcW w:w="2817" w:type="dxa"/>
          </w:tcPr>
          <w:p w:rsidR="00BC4A7A" w:rsidRPr="00B92C30" w:rsidRDefault="00BC4A7A" w:rsidP="00016116">
            <w:pPr>
              <w:rPr>
                <w:sz w:val="18"/>
                <w:szCs w:val="18"/>
              </w:rPr>
            </w:pPr>
          </w:p>
          <w:p w:rsidR="00BC4A7A" w:rsidRPr="00B92C30" w:rsidRDefault="00BC4A7A" w:rsidP="00016116">
            <w:pPr>
              <w:rPr>
                <w:sz w:val="18"/>
                <w:szCs w:val="18"/>
              </w:rPr>
            </w:pPr>
            <w:r w:rsidRPr="00B92C30">
              <w:rPr>
                <w:b/>
                <w:bCs/>
                <w:sz w:val="18"/>
                <w:szCs w:val="18"/>
              </w:rPr>
              <w:t>Inmed- Karczewscy</w:t>
            </w:r>
            <w:r w:rsidRPr="00B92C30">
              <w:rPr>
                <w:sz w:val="18"/>
                <w:szCs w:val="18"/>
              </w:rPr>
              <w:t xml:space="preserve"> sp.z.o.o.sp.k.</w:t>
            </w:r>
          </w:p>
          <w:p w:rsidR="00BC4A7A" w:rsidRPr="00B92C30" w:rsidRDefault="00BC4A7A" w:rsidP="00016116">
            <w:pPr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ul.Kwiatowa 32a, </w:t>
            </w:r>
          </w:p>
          <w:p w:rsidR="00BC4A7A" w:rsidRPr="00B92C30" w:rsidRDefault="00BC4A7A" w:rsidP="00016116">
            <w:pPr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55-330 Krępiec </w:t>
            </w:r>
          </w:p>
          <w:p w:rsidR="00BC4A7A" w:rsidRPr="00B92C30" w:rsidRDefault="00BC4A7A" w:rsidP="0001611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295 410,00</w:t>
            </w:r>
          </w:p>
        </w:tc>
        <w:tc>
          <w:tcPr>
            <w:tcW w:w="1468" w:type="dxa"/>
            <w:vAlign w:val="center"/>
          </w:tcPr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319 042,80 </w:t>
            </w:r>
          </w:p>
        </w:tc>
        <w:tc>
          <w:tcPr>
            <w:tcW w:w="809" w:type="dxa"/>
            <w:vAlign w:val="center"/>
          </w:tcPr>
          <w:p w:rsidR="00BC4A7A" w:rsidRPr="00B92C30" w:rsidRDefault="00BC4A7A" w:rsidP="0049633B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vAlign w:val="center"/>
          </w:tcPr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60 miesięcy</w:t>
            </w:r>
          </w:p>
        </w:tc>
        <w:tc>
          <w:tcPr>
            <w:tcW w:w="821" w:type="dxa"/>
          </w:tcPr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6 dni</w:t>
            </w: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55 dni</w:t>
            </w:r>
          </w:p>
        </w:tc>
      </w:tr>
      <w:tr w:rsidR="00BC4A7A">
        <w:trPr>
          <w:trHeight w:val="424"/>
        </w:trPr>
        <w:tc>
          <w:tcPr>
            <w:tcW w:w="984" w:type="dxa"/>
            <w:vAlign w:val="center"/>
          </w:tcPr>
          <w:p w:rsidR="00BC4A7A" w:rsidRPr="00B92C30" w:rsidRDefault="00BC4A7A" w:rsidP="00E04AD6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3</w:t>
            </w:r>
          </w:p>
        </w:tc>
        <w:tc>
          <w:tcPr>
            <w:tcW w:w="2817" w:type="dxa"/>
          </w:tcPr>
          <w:p w:rsidR="00BC4A7A" w:rsidRPr="00B92C30" w:rsidRDefault="00BC4A7A" w:rsidP="00016116">
            <w:pPr>
              <w:rPr>
                <w:sz w:val="18"/>
                <w:szCs w:val="18"/>
              </w:rPr>
            </w:pPr>
          </w:p>
          <w:p w:rsidR="00BC4A7A" w:rsidRPr="00B92C30" w:rsidRDefault="00BC4A7A" w:rsidP="00016116">
            <w:pPr>
              <w:rPr>
                <w:b/>
                <w:bCs/>
                <w:sz w:val="18"/>
                <w:szCs w:val="18"/>
              </w:rPr>
            </w:pPr>
            <w:r w:rsidRPr="00B92C30">
              <w:rPr>
                <w:b/>
                <w:bCs/>
                <w:sz w:val="18"/>
                <w:szCs w:val="18"/>
              </w:rPr>
              <w:t>Konkret Spo.z.o.o.sp.k</w:t>
            </w:r>
          </w:p>
          <w:p w:rsidR="00BC4A7A" w:rsidRPr="00B92C30" w:rsidRDefault="00BC4A7A" w:rsidP="00016116">
            <w:pPr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ul.Chełmno, ul.Dworcowa 15A</w:t>
            </w:r>
          </w:p>
          <w:p w:rsidR="00BC4A7A" w:rsidRPr="00B92C30" w:rsidRDefault="00BC4A7A" w:rsidP="0001611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C4A7A" w:rsidRPr="00B92C30" w:rsidRDefault="00BC4A7A" w:rsidP="00CC1DBA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CC1DBA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461 124,00</w:t>
            </w:r>
          </w:p>
        </w:tc>
        <w:tc>
          <w:tcPr>
            <w:tcW w:w="1468" w:type="dxa"/>
          </w:tcPr>
          <w:p w:rsidR="00BC4A7A" w:rsidRPr="00B92C30" w:rsidRDefault="00BC4A7A" w:rsidP="00CC1DBA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CC1DBA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498 013,92</w:t>
            </w:r>
          </w:p>
        </w:tc>
        <w:tc>
          <w:tcPr>
            <w:tcW w:w="809" w:type="dxa"/>
          </w:tcPr>
          <w:p w:rsidR="00BC4A7A" w:rsidRPr="00B92C30" w:rsidRDefault="00BC4A7A" w:rsidP="00F86C75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F86C75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110</w:t>
            </w:r>
          </w:p>
        </w:tc>
        <w:tc>
          <w:tcPr>
            <w:tcW w:w="1168" w:type="dxa"/>
          </w:tcPr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60 miesięcy</w:t>
            </w:r>
          </w:p>
        </w:tc>
        <w:tc>
          <w:tcPr>
            <w:tcW w:w="821" w:type="dxa"/>
          </w:tcPr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3 dni</w:t>
            </w: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0D7FCF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40 dni </w:t>
            </w:r>
          </w:p>
        </w:tc>
      </w:tr>
    </w:tbl>
    <w:p w:rsidR="00BC4A7A" w:rsidRDefault="00BC4A7A" w:rsidP="004E4606">
      <w:pPr>
        <w:ind w:left="180"/>
        <w:rPr>
          <w:b/>
          <w:bCs/>
          <w:sz w:val="20"/>
          <w:szCs w:val="20"/>
        </w:rPr>
      </w:pPr>
    </w:p>
    <w:p w:rsidR="00BC4A7A" w:rsidRDefault="00BC4A7A" w:rsidP="00B92C30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>Punktacja przyznana Ofertom na podstawie kryteriów oceny ofert określona w specyfikacji:</w:t>
      </w:r>
    </w:p>
    <w:p w:rsidR="00BC4A7A" w:rsidRDefault="00BC4A7A" w:rsidP="004E4606">
      <w:pPr>
        <w:ind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Kryteria oceny ofert: </w:t>
      </w:r>
      <w:r>
        <w:rPr>
          <w:b/>
          <w:bCs/>
          <w:sz w:val="20"/>
          <w:szCs w:val="20"/>
        </w:rPr>
        <w:t>Cena –40%;  Jakość -20%,Gwarancja-20%,Serwis -10 %,Termin dostawy 10 %</w:t>
      </w:r>
    </w:p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tbl>
      <w:tblPr>
        <w:tblW w:w="1098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160"/>
        <w:gridCol w:w="1980"/>
        <w:gridCol w:w="1260"/>
        <w:gridCol w:w="1208"/>
        <w:gridCol w:w="1270"/>
        <w:gridCol w:w="1122"/>
        <w:gridCol w:w="1260"/>
      </w:tblGrid>
      <w:tr w:rsidR="00BC4A7A" w:rsidTr="00105A0F">
        <w:tc>
          <w:tcPr>
            <w:tcW w:w="720" w:type="dxa"/>
            <w:vAlign w:val="center"/>
          </w:tcPr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2160" w:type="dxa"/>
            <w:vAlign w:val="center"/>
          </w:tcPr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Wykonawcy</w:t>
            </w:r>
          </w:p>
        </w:tc>
        <w:tc>
          <w:tcPr>
            <w:tcW w:w="1980" w:type="dxa"/>
            <w:vAlign w:val="center"/>
          </w:tcPr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Jakość</w:t>
            </w:r>
          </w:p>
        </w:tc>
        <w:tc>
          <w:tcPr>
            <w:tcW w:w="1208" w:type="dxa"/>
            <w:vAlign w:val="center"/>
          </w:tcPr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1270" w:type="dxa"/>
            <w:vAlign w:val="center"/>
          </w:tcPr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</w:t>
            </w:r>
          </w:p>
        </w:tc>
        <w:tc>
          <w:tcPr>
            <w:tcW w:w="1122" w:type="dxa"/>
            <w:vAlign w:val="center"/>
          </w:tcPr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</w:p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</w:p>
          <w:p w:rsidR="00BC4A7A" w:rsidRDefault="00BC4A7A" w:rsidP="0004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pkt</w:t>
            </w:r>
          </w:p>
        </w:tc>
      </w:tr>
      <w:tr w:rsidR="00BC4A7A" w:rsidTr="00105A0F">
        <w:tc>
          <w:tcPr>
            <w:tcW w:w="720" w:type="dxa"/>
            <w:vAlign w:val="center"/>
          </w:tcPr>
          <w:p w:rsidR="00BC4A7A" w:rsidRPr="006B0945" w:rsidRDefault="00BC4A7A" w:rsidP="00042E13">
            <w:pPr>
              <w:jc w:val="center"/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AwaMed-Medizintechnik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 xml:space="preserve">Arkadiusz Waryński 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 xml:space="preserve">ul.Zeusa 1, 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 xml:space="preserve">72-006 Mierzyn  </w:t>
            </w:r>
          </w:p>
        </w:tc>
        <w:tc>
          <w:tcPr>
            <w:tcW w:w="1980" w:type="dxa"/>
            <w:vAlign w:val="center"/>
          </w:tcPr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 xml:space="preserve">342 414,00 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  <w:r w:rsidRPr="006B0945">
              <w:rPr>
                <w:b/>
                <w:bCs/>
                <w:sz w:val="18"/>
                <w:szCs w:val="18"/>
                <w:u w:val="single"/>
              </w:rPr>
              <w:t>319 042,80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342 414,00 x 40=37,27</w:t>
            </w:r>
          </w:p>
        </w:tc>
        <w:tc>
          <w:tcPr>
            <w:tcW w:w="1260" w:type="dxa"/>
            <w:vAlign w:val="center"/>
          </w:tcPr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120 pkt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  <w:r w:rsidRPr="006B0945">
              <w:rPr>
                <w:b/>
                <w:bCs/>
                <w:sz w:val="18"/>
                <w:szCs w:val="18"/>
                <w:u w:val="single"/>
              </w:rPr>
              <w:t>120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120x 20=20</w:t>
            </w:r>
          </w:p>
        </w:tc>
        <w:tc>
          <w:tcPr>
            <w:tcW w:w="1208" w:type="dxa"/>
          </w:tcPr>
          <w:p w:rsidR="00BC4A7A" w:rsidRPr="006B0945" w:rsidRDefault="00BC4A7A" w:rsidP="00042E13">
            <w:pPr>
              <w:jc w:val="center"/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 xml:space="preserve">60 miesięcy 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  <w:r w:rsidRPr="006B0945">
              <w:rPr>
                <w:b/>
                <w:bCs/>
                <w:sz w:val="18"/>
                <w:szCs w:val="18"/>
                <w:u w:val="single"/>
              </w:rPr>
              <w:t>60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60x 20=20</w:t>
            </w:r>
          </w:p>
        </w:tc>
        <w:tc>
          <w:tcPr>
            <w:tcW w:w="1270" w:type="dxa"/>
          </w:tcPr>
          <w:p w:rsidR="00BC4A7A" w:rsidRPr="006B0945" w:rsidRDefault="00BC4A7A" w:rsidP="00042E13">
            <w:pPr>
              <w:jc w:val="center"/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10 pkt</w:t>
            </w:r>
          </w:p>
          <w:p w:rsidR="00BC4A7A" w:rsidRPr="006B0945" w:rsidRDefault="00BC4A7A" w:rsidP="00042E1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  <w:r w:rsidRPr="006B0945">
              <w:rPr>
                <w:b/>
                <w:bCs/>
                <w:sz w:val="18"/>
                <w:szCs w:val="18"/>
                <w:u w:val="single"/>
              </w:rPr>
              <w:t>10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20x 10=5</w:t>
            </w:r>
          </w:p>
        </w:tc>
        <w:tc>
          <w:tcPr>
            <w:tcW w:w="1122" w:type="dxa"/>
          </w:tcPr>
          <w:p w:rsidR="00BC4A7A" w:rsidRPr="006B0945" w:rsidRDefault="00BC4A7A" w:rsidP="00042E13">
            <w:pPr>
              <w:jc w:val="center"/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 xml:space="preserve">39 dni 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  <w:u w:val="single"/>
              </w:rPr>
            </w:pPr>
            <w:r w:rsidRPr="006B0945">
              <w:rPr>
                <w:b/>
                <w:bCs/>
                <w:sz w:val="18"/>
                <w:szCs w:val="18"/>
                <w:u w:val="single"/>
              </w:rPr>
              <w:t>39</w:t>
            </w:r>
          </w:p>
          <w:p w:rsidR="00BC4A7A" w:rsidRPr="006B0945" w:rsidRDefault="00BC4A7A" w:rsidP="00042E13">
            <w:pPr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39 x10=10</w:t>
            </w:r>
          </w:p>
        </w:tc>
        <w:tc>
          <w:tcPr>
            <w:tcW w:w="1260" w:type="dxa"/>
          </w:tcPr>
          <w:p w:rsidR="00BC4A7A" w:rsidRPr="006B0945" w:rsidRDefault="00BC4A7A" w:rsidP="00042E1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4A7A" w:rsidRPr="006B0945" w:rsidRDefault="00BC4A7A" w:rsidP="00042E1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C4A7A" w:rsidRPr="006B0945" w:rsidRDefault="00BC4A7A" w:rsidP="00042E13">
            <w:pPr>
              <w:jc w:val="center"/>
              <w:rPr>
                <w:b/>
                <w:bCs/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92,27</w:t>
            </w:r>
          </w:p>
        </w:tc>
      </w:tr>
      <w:tr w:rsidR="00BC4A7A" w:rsidTr="00105A0F">
        <w:tc>
          <w:tcPr>
            <w:tcW w:w="720" w:type="dxa"/>
            <w:vAlign w:val="center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BC4A7A" w:rsidRPr="006B0945" w:rsidRDefault="00BC4A7A" w:rsidP="00042E13">
            <w:pPr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Inmed- Karczewscy sp.z.o.o.sp.k.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 xml:space="preserve">ul.Kwiatowa 32a, 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 xml:space="preserve">55-330 Krępiec 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 xml:space="preserve">319 042,80 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 xml:space="preserve">319 042,80 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319 042,80 x40= 40,00</w:t>
            </w:r>
          </w:p>
        </w:tc>
        <w:tc>
          <w:tcPr>
            <w:tcW w:w="1260" w:type="dxa"/>
            <w:vAlign w:val="center"/>
          </w:tcPr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120 pkt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120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120 x 20=20</w:t>
            </w:r>
          </w:p>
        </w:tc>
        <w:tc>
          <w:tcPr>
            <w:tcW w:w="1208" w:type="dxa"/>
            <w:vAlign w:val="center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60 miesięcy</w:t>
            </w: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60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60x 20=20</w:t>
            </w: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5 pkt</w:t>
            </w: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5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20x 10=2,5</w:t>
            </w:r>
          </w:p>
        </w:tc>
        <w:tc>
          <w:tcPr>
            <w:tcW w:w="1122" w:type="dxa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55 dni</w:t>
            </w: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39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55x10=7,09</w:t>
            </w:r>
          </w:p>
        </w:tc>
        <w:tc>
          <w:tcPr>
            <w:tcW w:w="1260" w:type="dxa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89,59</w:t>
            </w:r>
          </w:p>
        </w:tc>
      </w:tr>
      <w:tr w:rsidR="00BC4A7A" w:rsidTr="00105A0F">
        <w:trPr>
          <w:trHeight w:val="424"/>
        </w:trPr>
        <w:tc>
          <w:tcPr>
            <w:tcW w:w="720" w:type="dxa"/>
            <w:vAlign w:val="center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BC4A7A" w:rsidRPr="006B0945" w:rsidRDefault="00BC4A7A" w:rsidP="00042E13">
            <w:pPr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Konkret Spo.z.o.o.sp.k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ul.Chełmno,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 xml:space="preserve"> ul.Dworcowa 15A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 xml:space="preserve">498 013,92 </w:t>
            </w: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319 042,80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498 013,92 x 40=25,62</w:t>
            </w:r>
          </w:p>
        </w:tc>
        <w:tc>
          <w:tcPr>
            <w:tcW w:w="1260" w:type="dxa"/>
          </w:tcPr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110 pkt</w:t>
            </w: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110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120 x 20=18,33</w:t>
            </w:r>
          </w:p>
        </w:tc>
        <w:tc>
          <w:tcPr>
            <w:tcW w:w="1208" w:type="dxa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60 miesięcy</w:t>
            </w: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60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60x 20=20</w:t>
            </w:r>
          </w:p>
        </w:tc>
        <w:tc>
          <w:tcPr>
            <w:tcW w:w="1270" w:type="dxa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20 pkt</w:t>
            </w: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20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20x 10=10</w:t>
            </w:r>
          </w:p>
        </w:tc>
        <w:tc>
          <w:tcPr>
            <w:tcW w:w="1122" w:type="dxa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 xml:space="preserve">40 dni </w:t>
            </w: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rPr>
                <w:sz w:val="18"/>
                <w:szCs w:val="18"/>
                <w:u w:val="single"/>
              </w:rPr>
            </w:pPr>
            <w:r w:rsidRPr="006B0945">
              <w:rPr>
                <w:sz w:val="18"/>
                <w:szCs w:val="18"/>
                <w:u w:val="single"/>
              </w:rPr>
              <w:t>39</w:t>
            </w:r>
          </w:p>
          <w:p w:rsidR="00BC4A7A" w:rsidRPr="006B0945" w:rsidRDefault="00BC4A7A" w:rsidP="00042E13">
            <w:pPr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40x10=9,75</w:t>
            </w:r>
          </w:p>
        </w:tc>
        <w:tc>
          <w:tcPr>
            <w:tcW w:w="1260" w:type="dxa"/>
          </w:tcPr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</w:p>
          <w:p w:rsidR="00BC4A7A" w:rsidRPr="006B0945" w:rsidRDefault="00BC4A7A" w:rsidP="00042E13">
            <w:pPr>
              <w:jc w:val="center"/>
              <w:rPr>
                <w:sz w:val="18"/>
                <w:szCs w:val="18"/>
              </w:rPr>
            </w:pPr>
            <w:r w:rsidRPr="006B0945">
              <w:rPr>
                <w:sz w:val="18"/>
                <w:szCs w:val="18"/>
              </w:rPr>
              <w:t>83,70</w:t>
            </w:r>
          </w:p>
        </w:tc>
      </w:tr>
    </w:tbl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p w:rsidR="00BC4A7A" w:rsidRDefault="00BC4A7A" w:rsidP="00B92C30">
      <w:pPr>
        <w:tabs>
          <w:tab w:val="left" w:pos="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:rsidR="00BC4A7A" w:rsidRDefault="00BC4A7A" w:rsidP="00383F5B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związku z powyższym Zamawiający wybrał poniższą ofertę :</w:t>
      </w:r>
    </w:p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tbl>
      <w:tblPr>
        <w:tblW w:w="10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2678"/>
        <w:gridCol w:w="1315"/>
        <w:gridCol w:w="1424"/>
        <w:gridCol w:w="1151"/>
        <w:gridCol w:w="810"/>
        <w:gridCol w:w="1102"/>
        <w:gridCol w:w="1045"/>
      </w:tblGrid>
      <w:tr w:rsidR="00BC4A7A" w:rsidRPr="00B92C30">
        <w:tc>
          <w:tcPr>
            <w:tcW w:w="951" w:type="dxa"/>
            <w:vAlign w:val="center"/>
          </w:tcPr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Nr </w:t>
            </w:r>
          </w:p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oferty</w:t>
            </w:r>
          </w:p>
        </w:tc>
        <w:tc>
          <w:tcPr>
            <w:tcW w:w="2678" w:type="dxa"/>
            <w:vAlign w:val="center"/>
          </w:tcPr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Nazwa i adres Wykonawcy</w:t>
            </w:r>
          </w:p>
        </w:tc>
        <w:tc>
          <w:tcPr>
            <w:tcW w:w="1315" w:type="dxa"/>
          </w:tcPr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Wartość netto </w:t>
            </w:r>
          </w:p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 PLN</w:t>
            </w:r>
          </w:p>
        </w:tc>
        <w:tc>
          <w:tcPr>
            <w:tcW w:w="1424" w:type="dxa"/>
            <w:vAlign w:val="center"/>
          </w:tcPr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Wartość brutto</w:t>
            </w:r>
          </w:p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 PLN</w:t>
            </w:r>
          </w:p>
        </w:tc>
        <w:tc>
          <w:tcPr>
            <w:tcW w:w="1151" w:type="dxa"/>
            <w:vAlign w:val="center"/>
          </w:tcPr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Gwarancja</w:t>
            </w:r>
          </w:p>
        </w:tc>
        <w:tc>
          <w:tcPr>
            <w:tcW w:w="810" w:type="dxa"/>
            <w:vAlign w:val="center"/>
          </w:tcPr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Serwis</w:t>
            </w:r>
          </w:p>
        </w:tc>
        <w:tc>
          <w:tcPr>
            <w:tcW w:w="1102" w:type="dxa"/>
            <w:vAlign w:val="center"/>
          </w:tcPr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Termin dostawy</w:t>
            </w:r>
          </w:p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BC4A7A" w:rsidRDefault="00BC4A7A" w:rsidP="00AF3BF8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pkt</w:t>
            </w:r>
          </w:p>
        </w:tc>
      </w:tr>
      <w:tr w:rsidR="00BC4A7A" w:rsidRPr="00B92C30" w:rsidTr="00913F00">
        <w:tc>
          <w:tcPr>
            <w:tcW w:w="951" w:type="dxa"/>
            <w:vAlign w:val="center"/>
          </w:tcPr>
          <w:p w:rsidR="00BC4A7A" w:rsidRPr="00B92C30" w:rsidRDefault="00BC4A7A" w:rsidP="00AF3BF8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1</w:t>
            </w:r>
          </w:p>
        </w:tc>
        <w:tc>
          <w:tcPr>
            <w:tcW w:w="2678" w:type="dxa"/>
          </w:tcPr>
          <w:p w:rsidR="00BC4A7A" w:rsidRDefault="00BC4A7A" w:rsidP="00AF3BF8">
            <w:pPr>
              <w:rPr>
                <w:b/>
                <w:bCs/>
                <w:sz w:val="18"/>
                <w:szCs w:val="18"/>
              </w:rPr>
            </w:pPr>
          </w:p>
          <w:p w:rsidR="00BC4A7A" w:rsidRPr="00B92C30" w:rsidRDefault="00BC4A7A" w:rsidP="00AF3BF8">
            <w:pPr>
              <w:rPr>
                <w:b/>
                <w:bCs/>
                <w:sz w:val="18"/>
                <w:szCs w:val="18"/>
              </w:rPr>
            </w:pPr>
            <w:r w:rsidRPr="00B92C30">
              <w:rPr>
                <w:b/>
                <w:bCs/>
                <w:sz w:val="18"/>
                <w:szCs w:val="18"/>
              </w:rPr>
              <w:t>AwaMed-Medizintechnik</w:t>
            </w:r>
          </w:p>
          <w:p w:rsidR="00BC4A7A" w:rsidRPr="00B92C30" w:rsidRDefault="00BC4A7A" w:rsidP="00AF3BF8">
            <w:pPr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Arkadiusz Waryński </w:t>
            </w:r>
          </w:p>
          <w:p w:rsidR="00BC4A7A" w:rsidRDefault="00BC4A7A" w:rsidP="00AF3BF8">
            <w:pPr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ul.Zeusa 1,   72-006 Mierzyn  </w:t>
            </w:r>
          </w:p>
          <w:p w:rsidR="00BC4A7A" w:rsidRPr="00B92C30" w:rsidRDefault="00BC4A7A" w:rsidP="00AF3BF8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C4A7A" w:rsidRPr="00B92C30" w:rsidRDefault="00BC4A7A" w:rsidP="00913F0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317 050,00</w:t>
            </w:r>
          </w:p>
        </w:tc>
        <w:tc>
          <w:tcPr>
            <w:tcW w:w="1424" w:type="dxa"/>
            <w:vAlign w:val="center"/>
          </w:tcPr>
          <w:p w:rsidR="00BC4A7A" w:rsidRDefault="00BC4A7A" w:rsidP="00913F00">
            <w:pPr>
              <w:jc w:val="center"/>
              <w:rPr>
                <w:sz w:val="18"/>
                <w:szCs w:val="18"/>
              </w:rPr>
            </w:pPr>
          </w:p>
          <w:p w:rsidR="00BC4A7A" w:rsidRDefault="00BC4A7A" w:rsidP="00913F00">
            <w:pPr>
              <w:jc w:val="center"/>
              <w:rPr>
                <w:sz w:val="18"/>
                <w:szCs w:val="18"/>
              </w:rPr>
            </w:pPr>
          </w:p>
          <w:p w:rsidR="00BC4A7A" w:rsidRDefault="00BC4A7A" w:rsidP="00913F0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342 414,00</w:t>
            </w:r>
          </w:p>
          <w:p w:rsidR="00BC4A7A" w:rsidRDefault="00BC4A7A" w:rsidP="00913F00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913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BC4A7A" w:rsidRPr="00B92C30" w:rsidRDefault="00BC4A7A" w:rsidP="00913F0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60 miesięcy</w:t>
            </w:r>
          </w:p>
        </w:tc>
        <w:tc>
          <w:tcPr>
            <w:tcW w:w="810" w:type="dxa"/>
            <w:vAlign w:val="center"/>
          </w:tcPr>
          <w:p w:rsidR="00BC4A7A" w:rsidRPr="00B92C30" w:rsidRDefault="00BC4A7A" w:rsidP="00913F00">
            <w:pPr>
              <w:jc w:val="center"/>
              <w:rPr>
                <w:sz w:val="18"/>
                <w:szCs w:val="18"/>
              </w:rPr>
            </w:pPr>
          </w:p>
          <w:p w:rsidR="00BC4A7A" w:rsidRPr="00B92C30" w:rsidRDefault="00BC4A7A" w:rsidP="00913F0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5 dni</w:t>
            </w:r>
          </w:p>
          <w:p w:rsidR="00BC4A7A" w:rsidRPr="00B92C30" w:rsidRDefault="00BC4A7A" w:rsidP="00913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BC4A7A" w:rsidRPr="00B92C30" w:rsidRDefault="00BC4A7A" w:rsidP="00913F0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39 dni</w:t>
            </w:r>
          </w:p>
        </w:tc>
        <w:tc>
          <w:tcPr>
            <w:tcW w:w="1045" w:type="dxa"/>
            <w:vAlign w:val="center"/>
          </w:tcPr>
          <w:p w:rsidR="00BC4A7A" w:rsidRPr="00B92C30" w:rsidRDefault="00BC4A7A" w:rsidP="00913F00">
            <w:pPr>
              <w:jc w:val="center"/>
              <w:rPr>
                <w:sz w:val="18"/>
                <w:szCs w:val="18"/>
              </w:rPr>
            </w:pPr>
            <w:r w:rsidRPr="006B0945">
              <w:rPr>
                <w:b/>
                <w:bCs/>
                <w:sz w:val="18"/>
                <w:szCs w:val="18"/>
              </w:rPr>
              <w:t>92,27</w:t>
            </w:r>
          </w:p>
        </w:tc>
      </w:tr>
    </w:tbl>
    <w:p w:rsidR="00BC4A7A" w:rsidRDefault="00BC4A7A" w:rsidP="00383F5B">
      <w:pPr>
        <w:ind w:left="-180"/>
        <w:rPr>
          <w:b/>
          <w:bCs/>
          <w:sz w:val="20"/>
          <w:szCs w:val="20"/>
        </w:rPr>
      </w:pPr>
    </w:p>
    <w:p w:rsidR="00BC4A7A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p w:rsidR="00BC4A7A" w:rsidRPr="00913F00" w:rsidRDefault="00BC4A7A" w:rsidP="001F7E6A">
      <w:pPr>
        <w:numPr>
          <w:ilvl w:val="0"/>
          <w:numId w:val="5"/>
        </w:numPr>
        <w:rPr>
          <w:sz w:val="20"/>
          <w:szCs w:val="20"/>
        </w:rPr>
      </w:pPr>
      <w:r w:rsidRPr="00913F00">
        <w:rPr>
          <w:sz w:val="20"/>
          <w:szCs w:val="20"/>
        </w:rPr>
        <w:t xml:space="preserve">Zgodnie z zapisem art.94 ust.1 pkt 2 ustawy Pzp, umowa na dostawę objętą przedmiotowym postępowaniem może zostać zawarta po upływie 5 dni od dnia przesłania zawiadomienia o wyborze najkorzystniejszej oferty przy użyciu środków komunikacji elektronicznej.  </w:t>
      </w:r>
    </w:p>
    <w:p w:rsidR="00BC4A7A" w:rsidRPr="00913F00" w:rsidRDefault="00BC4A7A" w:rsidP="004E4606">
      <w:pPr>
        <w:ind w:left="142" w:hanging="142"/>
        <w:jc w:val="right"/>
        <w:rPr>
          <w:b/>
          <w:bCs/>
          <w:sz w:val="20"/>
          <w:szCs w:val="20"/>
        </w:rPr>
      </w:pPr>
    </w:p>
    <w:p w:rsidR="00BC4A7A" w:rsidRPr="00913F00" w:rsidRDefault="00BC4A7A" w:rsidP="002A4DFE">
      <w:pPr>
        <w:numPr>
          <w:ilvl w:val="0"/>
          <w:numId w:val="5"/>
        </w:numPr>
        <w:spacing w:line="240" w:lineRule="exact"/>
        <w:rPr>
          <w:sz w:val="20"/>
          <w:szCs w:val="20"/>
        </w:rPr>
      </w:pPr>
      <w:r w:rsidRPr="00913F00">
        <w:rPr>
          <w:sz w:val="20"/>
          <w:szCs w:val="20"/>
        </w:rPr>
        <w:t xml:space="preserve">Niniejsze zawiadomienie zostanie przesłane drogą elektroniczną do Oferentów, zamieszczone na stronie internetowej Zamawiającego, adres strony: </w:t>
      </w:r>
      <w:r w:rsidRPr="00913F00">
        <w:rPr>
          <w:b/>
          <w:bCs/>
          <w:sz w:val="20"/>
          <w:szCs w:val="20"/>
          <w:u w:val="single"/>
        </w:rPr>
        <w:t>www.spzoz-brzesko.pl</w:t>
      </w:r>
      <w:r w:rsidRPr="00913F00">
        <w:rPr>
          <w:sz w:val="20"/>
          <w:szCs w:val="20"/>
          <w:u w:val="single"/>
        </w:rPr>
        <w:t xml:space="preserve"> </w:t>
      </w:r>
      <w:r w:rsidRPr="00913F00">
        <w:rPr>
          <w:sz w:val="20"/>
          <w:szCs w:val="20"/>
        </w:rPr>
        <w:t xml:space="preserve">oraz na tablicy ogłoszeń w siedzibie Zamawiającego. </w:t>
      </w:r>
    </w:p>
    <w:p w:rsidR="00BC4A7A" w:rsidRPr="00913F00" w:rsidRDefault="00BC4A7A" w:rsidP="004E4606">
      <w:pPr>
        <w:rPr>
          <w:sz w:val="20"/>
          <w:szCs w:val="20"/>
        </w:rPr>
      </w:pPr>
      <w:r w:rsidRPr="00913F00">
        <w:rPr>
          <w:sz w:val="20"/>
          <w:szCs w:val="20"/>
        </w:rPr>
        <w:t xml:space="preserve">            </w:t>
      </w:r>
    </w:p>
    <w:p w:rsidR="00BC4A7A" w:rsidRDefault="00BC4A7A" w:rsidP="004E4606">
      <w:pPr>
        <w:jc w:val="center"/>
        <w:rPr>
          <w:sz w:val="20"/>
          <w:szCs w:val="20"/>
        </w:rPr>
      </w:pPr>
      <w:r w:rsidRPr="00913F00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C4A7A" w:rsidRDefault="00BC4A7A" w:rsidP="004E4606">
      <w:pPr>
        <w:jc w:val="center"/>
        <w:rPr>
          <w:sz w:val="20"/>
          <w:szCs w:val="20"/>
        </w:rPr>
      </w:pPr>
    </w:p>
    <w:p w:rsidR="00BC4A7A" w:rsidRDefault="00BC4A7A" w:rsidP="004E4606">
      <w:pPr>
        <w:jc w:val="center"/>
        <w:rPr>
          <w:sz w:val="20"/>
          <w:szCs w:val="20"/>
        </w:rPr>
      </w:pPr>
    </w:p>
    <w:p w:rsidR="00BC4A7A" w:rsidRDefault="00BC4A7A" w:rsidP="004E4606">
      <w:pPr>
        <w:jc w:val="center"/>
        <w:rPr>
          <w:sz w:val="20"/>
          <w:szCs w:val="20"/>
        </w:rPr>
      </w:pPr>
    </w:p>
    <w:p w:rsidR="00BC4A7A" w:rsidRDefault="00BC4A7A" w:rsidP="004E4606">
      <w:pPr>
        <w:jc w:val="center"/>
        <w:rPr>
          <w:sz w:val="20"/>
          <w:szCs w:val="20"/>
        </w:rPr>
      </w:pPr>
    </w:p>
    <w:p w:rsidR="00BC4A7A" w:rsidRDefault="00BC4A7A" w:rsidP="004E46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913F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                  </w:t>
      </w:r>
      <w:r>
        <w:rPr>
          <w:sz w:val="20"/>
          <w:szCs w:val="20"/>
        </w:rPr>
        <w:tab/>
        <w:t xml:space="preserve">                                                                       </w:t>
      </w:r>
    </w:p>
    <w:p w:rsidR="00BC4A7A" w:rsidRDefault="00BC4A7A" w:rsidP="004E46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/ Dyrektor SPZOZ /</w:t>
      </w:r>
      <w:r>
        <w:rPr>
          <w:sz w:val="20"/>
          <w:szCs w:val="20"/>
        </w:rPr>
        <w:tab/>
      </w:r>
    </w:p>
    <w:p w:rsidR="00BC4A7A" w:rsidRDefault="00BC4A7A" w:rsidP="004E4606">
      <w:pPr>
        <w:jc w:val="center"/>
        <w:rPr>
          <w:sz w:val="20"/>
          <w:szCs w:val="20"/>
        </w:rPr>
      </w:pPr>
    </w:p>
    <w:p w:rsidR="00BC4A7A" w:rsidRDefault="00BC4A7A" w:rsidP="004E4606">
      <w:pPr>
        <w:rPr>
          <w:sz w:val="18"/>
          <w:szCs w:val="18"/>
        </w:rPr>
      </w:pPr>
    </w:p>
    <w:p w:rsidR="00BC4A7A" w:rsidRDefault="00BC4A7A" w:rsidP="004E4606">
      <w:pPr>
        <w:rPr>
          <w:sz w:val="18"/>
          <w:szCs w:val="18"/>
        </w:rPr>
      </w:pPr>
    </w:p>
    <w:p w:rsidR="00BC4A7A" w:rsidRDefault="00BC4A7A" w:rsidP="004E4606">
      <w:pPr>
        <w:rPr>
          <w:sz w:val="18"/>
          <w:szCs w:val="18"/>
        </w:rPr>
      </w:pPr>
    </w:p>
    <w:p w:rsidR="00BC4A7A" w:rsidRDefault="00BC4A7A" w:rsidP="004E4606">
      <w:pPr>
        <w:rPr>
          <w:sz w:val="18"/>
          <w:szCs w:val="18"/>
        </w:rPr>
      </w:pPr>
    </w:p>
    <w:p w:rsidR="00BC4A7A" w:rsidRDefault="00BC4A7A" w:rsidP="004E4606">
      <w:pPr>
        <w:rPr>
          <w:sz w:val="18"/>
          <w:szCs w:val="18"/>
        </w:rPr>
      </w:pPr>
    </w:p>
    <w:p w:rsidR="00BC4A7A" w:rsidRDefault="00BC4A7A" w:rsidP="004E4606">
      <w:pPr>
        <w:rPr>
          <w:sz w:val="18"/>
          <w:szCs w:val="18"/>
        </w:rPr>
      </w:pPr>
    </w:p>
    <w:p w:rsidR="00BC4A7A" w:rsidRDefault="00BC4A7A" w:rsidP="002A4DFE">
      <w:pPr>
        <w:ind w:left="-540" w:firstLine="540"/>
        <w:rPr>
          <w:sz w:val="18"/>
          <w:szCs w:val="18"/>
        </w:rPr>
      </w:pPr>
      <w:r>
        <w:rPr>
          <w:sz w:val="18"/>
          <w:szCs w:val="18"/>
        </w:rPr>
        <w:t xml:space="preserve">Sporządził :B.Pacura </w:t>
      </w:r>
    </w:p>
    <w:p w:rsidR="00BC4A7A" w:rsidRPr="0080138E" w:rsidRDefault="00BC4A7A" w:rsidP="0080138E"/>
    <w:sectPr w:rsidR="00BC4A7A" w:rsidRPr="0080138E" w:rsidSect="00B2386A">
      <w:headerReference w:type="default" r:id="rId7"/>
      <w:footerReference w:type="default" r:id="rId8"/>
      <w:pgSz w:w="11906" w:h="16838"/>
      <w:pgMar w:top="1417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7A" w:rsidRDefault="00BC4A7A">
      <w:r>
        <w:separator/>
      </w:r>
    </w:p>
  </w:endnote>
  <w:endnote w:type="continuationSeparator" w:id="0">
    <w:p w:rsidR="00BC4A7A" w:rsidRDefault="00BC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7A" w:rsidRDefault="00BC4A7A" w:rsidP="0022460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4A7A" w:rsidRDefault="00BC4A7A" w:rsidP="00E47D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7A" w:rsidRDefault="00BC4A7A">
      <w:r>
        <w:separator/>
      </w:r>
    </w:p>
  </w:footnote>
  <w:footnote w:type="continuationSeparator" w:id="0">
    <w:p w:rsidR="00BC4A7A" w:rsidRDefault="00BC4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7A" w:rsidRPr="00021627" w:rsidRDefault="00BC4A7A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5E0"/>
    <w:multiLevelType w:val="hybridMultilevel"/>
    <w:tmpl w:val="1BEC8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64E2F"/>
    <w:multiLevelType w:val="hybridMultilevel"/>
    <w:tmpl w:val="529E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325D3"/>
    <w:multiLevelType w:val="hybridMultilevel"/>
    <w:tmpl w:val="AF10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33C17"/>
    <w:multiLevelType w:val="hybridMultilevel"/>
    <w:tmpl w:val="17D8F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35549"/>
    <w:multiLevelType w:val="hybridMultilevel"/>
    <w:tmpl w:val="42FAC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F11AD"/>
    <w:multiLevelType w:val="hybridMultilevel"/>
    <w:tmpl w:val="7FB27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F23792"/>
    <w:multiLevelType w:val="hybridMultilevel"/>
    <w:tmpl w:val="23BA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12C43"/>
    <w:multiLevelType w:val="hybridMultilevel"/>
    <w:tmpl w:val="8E420350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06AB0767"/>
    <w:multiLevelType w:val="hybridMultilevel"/>
    <w:tmpl w:val="757A5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E66262"/>
    <w:multiLevelType w:val="hybridMultilevel"/>
    <w:tmpl w:val="49221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F22E0A"/>
    <w:multiLevelType w:val="hybridMultilevel"/>
    <w:tmpl w:val="DFF44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E7103"/>
    <w:multiLevelType w:val="hybridMultilevel"/>
    <w:tmpl w:val="B9625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D96AD1"/>
    <w:multiLevelType w:val="hybridMultilevel"/>
    <w:tmpl w:val="63449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BC4A98"/>
    <w:multiLevelType w:val="hybridMultilevel"/>
    <w:tmpl w:val="F0DEFFD2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0C19523C"/>
    <w:multiLevelType w:val="hybridMultilevel"/>
    <w:tmpl w:val="3B9C1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2B75E6"/>
    <w:multiLevelType w:val="hybridMultilevel"/>
    <w:tmpl w:val="A47CC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C3717"/>
    <w:multiLevelType w:val="hybridMultilevel"/>
    <w:tmpl w:val="33EE94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ED95C36"/>
    <w:multiLevelType w:val="hybridMultilevel"/>
    <w:tmpl w:val="AF303AA4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105D0244"/>
    <w:multiLevelType w:val="hybridMultilevel"/>
    <w:tmpl w:val="2C1A68B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4844FD3"/>
    <w:multiLevelType w:val="hybridMultilevel"/>
    <w:tmpl w:val="4C8A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3641DB"/>
    <w:multiLevelType w:val="hybridMultilevel"/>
    <w:tmpl w:val="56E06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016043"/>
    <w:multiLevelType w:val="hybridMultilevel"/>
    <w:tmpl w:val="79DA103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1A782298"/>
    <w:multiLevelType w:val="hybridMultilevel"/>
    <w:tmpl w:val="D8525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F71B39"/>
    <w:multiLevelType w:val="hybridMultilevel"/>
    <w:tmpl w:val="0602D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195127"/>
    <w:multiLevelType w:val="hybridMultilevel"/>
    <w:tmpl w:val="3872D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50281F"/>
    <w:multiLevelType w:val="hybridMultilevel"/>
    <w:tmpl w:val="BF7EF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3E505C"/>
    <w:multiLevelType w:val="hybridMultilevel"/>
    <w:tmpl w:val="36B0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5C3443"/>
    <w:multiLevelType w:val="hybridMultilevel"/>
    <w:tmpl w:val="6BEEF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591070"/>
    <w:multiLevelType w:val="hybridMultilevel"/>
    <w:tmpl w:val="8C40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5B596E"/>
    <w:multiLevelType w:val="hybridMultilevel"/>
    <w:tmpl w:val="1B6E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DE7459"/>
    <w:multiLevelType w:val="hybridMultilevel"/>
    <w:tmpl w:val="A0DCB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0B0DF6"/>
    <w:multiLevelType w:val="hybridMultilevel"/>
    <w:tmpl w:val="7F92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674740"/>
    <w:multiLevelType w:val="hybridMultilevel"/>
    <w:tmpl w:val="357A0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7C47E9"/>
    <w:multiLevelType w:val="hybridMultilevel"/>
    <w:tmpl w:val="DCD6A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C61974"/>
    <w:multiLevelType w:val="hybridMultilevel"/>
    <w:tmpl w:val="341A2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801791A"/>
    <w:multiLevelType w:val="hybridMultilevel"/>
    <w:tmpl w:val="46CEB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050C6C"/>
    <w:multiLevelType w:val="hybridMultilevel"/>
    <w:tmpl w:val="8E303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1D7AAE"/>
    <w:multiLevelType w:val="hybridMultilevel"/>
    <w:tmpl w:val="71008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236D52"/>
    <w:multiLevelType w:val="hybridMultilevel"/>
    <w:tmpl w:val="6B4CDD90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9">
    <w:nsid w:val="29734FC6"/>
    <w:multiLevelType w:val="hybridMultilevel"/>
    <w:tmpl w:val="6C601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893A01"/>
    <w:multiLevelType w:val="hybridMultilevel"/>
    <w:tmpl w:val="DD7A3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A7162C8"/>
    <w:multiLevelType w:val="hybridMultilevel"/>
    <w:tmpl w:val="557CF97A"/>
    <w:lvl w:ilvl="0" w:tplc="6690402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0473FF"/>
    <w:multiLevelType w:val="hybridMultilevel"/>
    <w:tmpl w:val="6EF62B50"/>
    <w:lvl w:ilvl="0" w:tplc="90BADC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E10336"/>
    <w:multiLevelType w:val="hybridMultilevel"/>
    <w:tmpl w:val="B866BD5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2FFD4662"/>
    <w:multiLevelType w:val="hybridMultilevel"/>
    <w:tmpl w:val="C5E46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034070D"/>
    <w:multiLevelType w:val="hybridMultilevel"/>
    <w:tmpl w:val="75244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14430EB"/>
    <w:multiLevelType w:val="hybridMultilevel"/>
    <w:tmpl w:val="C2AE1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1815861"/>
    <w:multiLevelType w:val="hybridMultilevel"/>
    <w:tmpl w:val="915CDDD0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8">
    <w:nsid w:val="31E564BC"/>
    <w:multiLevelType w:val="hybridMultilevel"/>
    <w:tmpl w:val="97D8C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2687FAD"/>
    <w:multiLevelType w:val="hybridMultilevel"/>
    <w:tmpl w:val="EA984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4F00AC1"/>
    <w:multiLevelType w:val="hybridMultilevel"/>
    <w:tmpl w:val="97D0A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6F336AE"/>
    <w:multiLevelType w:val="hybridMultilevel"/>
    <w:tmpl w:val="D48ED2B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3C486172"/>
    <w:multiLevelType w:val="multilevel"/>
    <w:tmpl w:val="AF303AA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3">
    <w:nsid w:val="3EDB124C"/>
    <w:multiLevelType w:val="hybridMultilevel"/>
    <w:tmpl w:val="48A42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0E1AA3"/>
    <w:multiLevelType w:val="hybridMultilevel"/>
    <w:tmpl w:val="49629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F92D48"/>
    <w:multiLevelType w:val="hybridMultilevel"/>
    <w:tmpl w:val="A788B412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6">
    <w:nsid w:val="42404939"/>
    <w:multiLevelType w:val="hybridMultilevel"/>
    <w:tmpl w:val="87507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2A62DBD"/>
    <w:multiLevelType w:val="hybridMultilevel"/>
    <w:tmpl w:val="AB045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972A9F"/>
    <w:multiLevelType w:val="hybridMultilevel"/>
    <w:tmpl w:val="C660D300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9">
    <w:nsid w:val="480C3D9C"/>
    <w:multiLevelType w:val="hybridMultilevel"/>
    <w:tmpl w:val="B6069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8B80436"/>
    <w:multiLevelType w:val="hybridMultilevel"/>
    <w:tmpl w:val="6AB06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95D2FD8"/>
    <w:multiLevelType w:val="hybridMultilevel"/>
    <w:tmpl w:val="5596D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A0E434D"/>
    <w:multiLevelType w:val="hybridMultilevel"/>
    <w:tmpl w:val="5FE42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355444"/>
    <w:multiLevelType w:val="hybridMultilevel"/>
    <w:tmpl w:val="E2FCA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1028D7"/>
    <w:multiLevelType w:val="hybridMultilevel"/>
    <w:tmpl w:val="DA744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B94C2C"/>
    <w:multiLevelType w:val="hybridMultilevel"/>
    <w:tmpl w:val="F0AA5F78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6">
    <w:nsid w:val="4FE01332"/>
    <w:multiLevelType w:val="hybridMultilevel"/>
    <w:tmpl w:val="5106E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FFD64C6"/>
    <w:multiLevelType w:val="hybridMultilevel"/>
    <w:tmpl w:val="A2622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52C10267"/>
    <w:multiLevelType w:val="hybridMultilevel"/>
    <w:tmpl w:val="9E166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2F3752B"/>
    <w:multiLevelType w:val="hybridMultilevel"/>
    <w:tmpl w:val="781C3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3D71953"/>
    <w:multiLevelType w:val="hybridMultilevel"/>
    <w:tmpl w:val="516AA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4C14626"/>
    <w:multiLevelType w:val="multilevel"/>
    <w:tmpl w:val="48A4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53A5DC8"/>
    <w:multiLevelType w:val="hybridMultilevel"/>
    <w:tmpl w:val="0D56EF3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3">
    <w:nsid w:val="57CD12B9"/>
    <w:multiLevelType w:val="hybridMultilevel"/>
    <w:tmpl w:val="E6D29B54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4">
    <w:nsid w:val="58075E96"/>
    <w:multiLevelType w:val="hybridMultilevel"/>
    <w:tmpl w:val="EFEAAD54"/>
    <w:lvl w:ilvl="0" w:tplc="59AC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92F199D"/>
    <w:multiLevelType w:val="hybridMultilevel"/>
    <w:tmpl w:val="CA0E1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A2914F1"/>
    <w:multiLevelType w:val="hybridMultilevel"/>
    <w:tmpl w:val="1F32490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>
    <w:nsid w:val="5B7D1F55"/>
    <w:multiLevelType w:val="hybridMultilevel"/>
    <w:tmpl w:val="60C2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C8F25DD"/>
    <w:multiLevelType w:val="hybridMultilevel"/>
    <w:tmpl w:val="7CEE2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DBA0189"/>
    <w:multiLevelType w:val="hybridMultilevel"/>
    <w:tmpl w:val="49AE01D4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0">
    <w:nsid w:val="5F7135DB"/>
    <w:multiLevelType w:val="hybridMultilevel"/>
    <w:tmpl w:val="B594A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0D62F69"/>
    <w:multiLevelType w:val="hybridMultilevel"/>
    <w:tmpl w:val="1D1C2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2300B21"/>
    <w:multiLevelType w:val="hybridMultilevel"/>
    <w:tmpl w:val="49DE4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7BF5ABF"/>
    <w:multiLevelType w:val="hybridMultilevel"/>
    <w:tmpl w:val="25A48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7C243F3"/>
    <w:multiLevelType w:val="hybridMultilevel"/>
    <w:tmpl w:val="07861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86B1A43"/>
    <w:multiLevelType w:val="hybridMultilevel"/>
    <w:tmpl w:val="4A76E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8C6052"/>
    <w:multiLevelType w:val="hybridMultilevel"/>
    <w:tmpl w:val="058E5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B00238B"/>
    <w:multiLevelType w:val="hybridMultilevel"/>
    <w:tmpl w:val="9E3E2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D8B428A"/>
    <w:multiLevelType w:val="hybridMultilevel"/>
    <w:tmpl w:val="F932B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ECA0923"/>
    <w:multiLevelType w:val="hybridMultilevel"/>
    <w:tmpl w:val="60563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0374F5E"/>
    <w:multiLevelType w:val="hybridMultilevel"/>
    <w:tmpl w:val="3E8E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0523992"/>
    <w:multiLevelType w:val="hybridMultilevel"/>
    <w:tmpl w:val="C1325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1E357B6"/>
    <w:multiLevelType w:val="hybridMultilevel"/>
    <w:tmpl w:val="40766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2114717"/>
    <w:multiLevelType w:val="hybridMultilevel"/>
    <w:tmpl w:val="FEEA1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4A659ED"/>
    <w:multiLevelType w:val="hybridMultilevel"/>
    <w:tmpl w:val="4A8A1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6C37A6E"/>
    <w:multiLevelType w:val="hybridMultilevel"/>
    <w:tmpl w:val="58C4B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7704EFE"/>
    <w:multiLevelType w:val="hybridMultilevel"/>
    <w:tmpl w:val="77405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8D43BDC"/>
    <w:multiLevelType w:val="hybridMultilevel"/>
    <w:tmpl w:val="3F9A5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9051983"/>
    <w:multiLevelType w:val="hybridMultilevel"/>
    <w:tmpl w:val="D6D68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5B7950"/>
    <w:multiLevelType w:val="hybridMultilevel"/>
    <w:tmpl w:val="7DBC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9EA4BF3"/>
    <w:multiLevelType w:val="hybridMultilevel"/>
    <w:tmpl w:val="DF9E5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C1B79CD"/>
    <w:multiLevelType w:val="hybridMultilevel"/>
    <w:tmpl w:val="F27E7E28"/>
    <w:lvl w:ilvl="0" w:tplc="59AC7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2">
    <w:nsid w:val="7EBC484E"/>
    <w:multiLevelType w:val="hybridMultilevel"/>
    <w:tmpl w:val="424CA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28"/>
  </w:num>
  <w:num w:numId="3">
    <w:abstractNumId w:val="42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4"/>
  </w:num>
  <w:num w:numId="6">
    <w:abstractNumId w:val="26"/>
  </w:num>
  <w:num w:numId="7">
    <w:abstractNumId w:val="33"/>
  </w:num>
  <w:num w:numId="8">
    <w:abstractNumId w:val="8"/>
  </w:num>
  <w:num w:numId="9">
    <w:abstractNumId w:val="35"/>
  </w:num>
  <w:num w:numId="10">
    <w:abstractNumId w:val="47"/>
  </w:num>
  <w:num w:numId="11">
    <w:abstractNumId w:val="13"/>
  </w:num>
  <w:num w:numId="12">
    <w:abstractNumId w:val="79"/>
  </w:num>
  <w:num w:numId="13">
    <w:abstractNumId w:val="55"/>
  </w:num>
  <w:num w:numId="14">
    <w:abstractNumId w:val="73"/>
  </w:num>
  <w:num w:numId="15">
    <w:abstractNumId w:val="38"/>
  </w:num>
  <w:num w:numId="16">
    <w:abstractNumId w:val="65"/>
  </w:num>
  <w:num w:numId="17">
    <w:abstractNumId w:val="7"/>
  </w:num>
  <w:num w:numId="18">
    <w:abstractNumId w:val="58"/>
  </w:num>
  <w:num w:numId="19">
    <w:abstractNumId w:val="17"/>
  </w:num>
  <w:num w:numId="20">
    <w:abstractNumId w:val="52"/>
  </w:num>
  <w:num w:numId="21">
    <w:abstractNumId w:val="51"/>
  </w:num>
  <w:num w:numId="22">
    <w:abstractNumId w:val="21"/>
  </w:num>
  <w:num w:numId="23">
    <w:abstractNumId w:val="72"/>
  </w:num>
  <w:num w:numId="24">
    <w:abstractNumId w:val="43"/>
  </w:num>
  <w:num w:numId="25">
    <w:abstractNumId w:val="18"/>
  </w:num>
  <w:num w:numId="26">
    <w:abstractNumId w:val="16"/>
  </w:num>
  <w:num w:numId="27">
    <w:abstractNumId w:val="76"/>
  </w:num>
  <w:num w:numId="28">
    <w:abstractNumId w:val="101"/>
  </w:num>
  <w:num w:numId="29">
    <w:abstractNumId w:val="2"/>
  </w:num>
  <w:num w:numId="30">
    <w:abstractNumId w:val="81"/>
  </w:num>
  <w:num w:numId="31">
    <w:abstractNumId w:val="69"/>
  </w:num>
  <w:num w:numId="32">
    <w:abstractNumId w:val="96"/>
  </w:num>
  <w:num w:numId="33">
    <w:abstractNumId w:val="60"/>
  </w:num>
  <w:num w:numId="34">
    <w:abstractNumId w:val="68"/>
  </w:num>
  <w:num w:numId="35">
    <w:abstractNumId w:val="94"/>
  </w:num>
  <w:num w:numId="36">
    <w:abstractNumId w:val="86"/>
  </w:num>
  <w:num w:numId="37">
    <w:abstractNumId w:val="100"/>
  </w:num>
  <w:num w:numId="38">
    <w:abstractNumId w:val="84"/>
  </w:num>
  <w:num w:numId="39">
    <w:abstractNumId w:val="45"/>
  </w:num>
  <w:num w:numId="40">
    <w:abstractNumId w:val="23"/>
  </w:num>
  <w:num w:numId="41">
    <w:abstractNumId w:val="19"/>
  </w:num>
  <w:num w:numId="42">
    <w:abstractNumId w:val="91"/>
  </w:num>
  <w:num w:numId="43">
    <w:abstractNumId w:val="89"/>
  </w:num>
  <w:num w:numId="44">
    <w:abstractNumId w:val="1"/>
  </w:num>
  <w:num w:numId="45">
    <w:abstractNumId w:val="77"/>
  </w:num>
  <w:num w:numId="46">
    <w:abstractNumId w:val="49"/>
  </w:num>
  <w:num w:numId="47">
    <w:abstractNumId w:val="75"/>
  </w:num>
  <w:num w:numId="48">
    <w:abstractNumId w:val="44"/>
  </w:num>
  <w:num w:numId="49">
    <w:abstractNumId w:val="11"/>
  </w:num>
  <w:num w:numId="50">
    <w:abstractNumId w:val="56"/>
  </w:num>
  <w:num w:numId="51">
    <w:abstractNumId w:val="92"/>
  </w:num>
  <w:num w:numId="52">
    <w:abstractNumId w:val="70"/>
  </w:num>
  <w:num w:numId="53">
    <w:abstractNumId w:val="80"/>
  </w:num>
  <w:num w:numId="54">
    <w:abstractNumId w:val="97"/>
  </w:num>
  <w:num w:numId="55">
    <w:abstractNumId w:val="61"/>
  </w:num>
  <w:num w:numId="56">
    <w:abstractNumId w:val="67"/>
  </w:num>
  <w:num w:numId="57">
    <w:abstractNumId w:val="90"/>
  </w:num>
  <w:num w:numId="58">
    <w:abstractNumId w:val="15"/>
  </w:num>
  <w:num w:numId="59">
    <w:abstractNumId w:val="82"/>
  </w:num>
  <w:num w:numId="60">
    <w:abstractNumId w:val="36"/>
  </w:num>
  <w:num w:numId="61">
    <w:abstractNumId w:val="3"/>
  </w:num>
  <w:num w:numId="62">
    <w:abstractNumId w:val="87"/>
  </w:num>
  <w:num w:numId="63">
    <w:abstractNumId w:val="54"/>
  </w:num>
  <w:num w:numId="64">
    <w:abstractNumId w:val="46"/>
  </w:num>
  <w:num w:numId="65">
    <w:abstractNumId w:val="50"/>
  </w:num>
  <w:num w:numId="66">
    <w:abstractNumId w:val="39"/>
  </w:num>
  <w:num w:numId="67">
    <w:abstractNumId w:val="57"/>
  </w:num>
  <w:num w:numId="68">
    <w:abstractNumId w:val="83"/>
  </w:num>
  <w:num w:numId="69">
    <w:abstractNumId w:val="31"/>
  </w:num>
  <w:num w:numId="70">
    <w:abstractNumId w:val="9"/>
  </w:num>
  <w:num w:numId="71">
    <w:abstractNumId w:val="99"/>
  </w:num>
  <w:num w:numId="72">
    <w:abstractNumId w:val="34"/>
  </w:num>
  <w:num w:numId="73">
    <w:abstractNumId w:val="85"/>
  </w:num>
  <w:num w:numId="74">
    <w:abstractNumId w:val="78"/>
  </w:num>
  <w:num w:numId="75">
    <w:abstractNumId w:val="48"/>
  </w:num>
  <w:num w:numId="76">
    <w:abstractNumId w:val="20"/>
  </w:num>
  <w:num w:numId="77">
    <w:abstractNumId w:val="88"/>
  </w:num>
  <w:num w:numId="78">
    <w:abstractNumId w:val="62"/>
  </w:num>
  <w:num w:numId="79">
    <w:abstractNumId w:val="66"/>
  </w:num>
  <w:num w:numId="80">
    <w:abstractNumId w:val="10"/>
  </w:num>
  <w:num w:numId="81">
    <w:abstractNumId w:val="59"/>
  </w:num>
  <w:num w:numId="82">
    <w:abstractNumId w:val="5"/>
  </w:num>
  <w:num w:numId="83">
    <w:abstractNumId w:val="25"/>
  </w:num>
  <w:num w:numId="84">
    <w:abstractNumId w:val="93"/>
  </w:num>
  <w:num w:numId="85">
    <w:abstractNumId w:val="30"/>
  </w:num>
  <w:num w:numId="86">
    <w:abstractNumId w:val="40"/>
  </w:num>
  <w:num w:numId="87">
    <w:abstractNumId w:val="12"/>
  </w:num>
  <w:num w:numId="88">
    <w:abstractNumId w:val="37"/>
  </w:num>
  <w:num w:numId="89">
    <w:abstractNumId w:val="95"/>
  </w:num>
  <w:num w:numId="90">
    <w:abstractNumId w:val="24"/>
  </w:num>
  <w:num w:numId="91">
    <w:abstractNumId w:val="27"/>
  </w:num>
  <w:num w:numId="92">
    <w:abstractNumId w:val="98"/>
  </w:num>
  <w:num w:numId="93">
    <w:abstractNumId w:val="6"/>
  </w:num>
  <w:num w:numId="94">
    <w:abstractNumId w:val="29"/>
  </w:num>
  <w:num w:numId="95">
    <w:abstractNumId w:val="14"/>
  </w:num>
  <w:num w:numId="96">
    <w:abstractNumId w:val="22"/>
  </w:num>
  <w:num w:numId="97">
    <w:abstractNumId w:val="32"/>
  </w:num>
  <w:num w:numId="98">
    <w:abstractNumId w:val="64"/>
  </w:num>
  <w:num w:numId="99">
    <w:abstractNumId w:val="0"/>
  </w:num>
  <w:num w:numId="100">
    <w:abstractNumId w:val="4"/>
  </w:num>
  <w:num w:numId="101">
    <w:abstractNumId w:val="102"/>
  </w:num>
  <w:num w:numId="102">
    <w:abstractNumId w:val="63"/>
  </w:num>
  <w:num w:numId="103">
    <w:abstractNumId w:val="53"/>
  </w:num>
  <w:num w:numId="104">
    <w:abstractNumId w:val="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00535"/>
    <w:rsid w:val="00000868"/>
    <w:rsid w:val="00016116"/>
    <w:rsid w:val="00021627"/>
    <w:rsid w:val="000278B6"/>
    <w:rsid w:val="00042E13"/>
    <w:rsid w:val="00083843"/>
    <w:rsid w:val="00083E2B"/>
    <w:rsid w:val="000B0A5C"/>
    <w:rsid w:val="000D7742"/>
    <w:rsid w:val="000D7FCF"/>
    <w:rsid w:val="00105A0F"/>
    <w:rsid w:val="0012389D"/>
    <w:rsid w:val="001314AF"/>
    <w:rsid w:val="00150011"/>
    <w:rsid w:val="0018738B"/>
    <w:rsid w:val="001B4244"/>
    <w:rsid w:val="001F1078"/>
    <w:rsid w:val="001F7E6A"/>
    <w:rsid w:val="00205B79"/>
    <w:rsid w:val="00224608"/>
    <w:rsid w:val="00272081"/>
    <w:rsid w:val="002A4DFE"/>
    <w:rsid w:val="002B0B7C"/>
    <w:rsid w:val="002E05E4"/>
    <w:rsid w:val="00383F5B"/>
    <w:rsid w:val="00386BEA"/>
    <w:rsid w:val="003D2618"/>
    <w:rsid w:val="00417ECD"/>
    <w:rsid w:val="00431122"/>
    <w:rsid w:val="00431C10"/>
    <w:rsid w:val="004417D9"/>
    <w:rsid w:val="00481D44"/>
    <w:rsid w:val="00485672"/>
    <w:rsid w:val="00494FBA"/>
    <w:rsid w:val="0049633B"/>
    <w:rsid w:val="00497BD5"/>
    <w:rsid w:val="004A2D0E"/>
    <w:rsid w:val="004A41A2"/>
    <w:rsid w:val="004E4606"/>
    <w:rsid w:val="00543E41"/>
    <w:rsid w:val="005505C5"/>
    <w:rsid w:val="0057076A"/>
    <w:rsid w:val="00580F98"/>
    <w:rsid w:val="005B3EDD"/>
    <w:rsid w:val="005B487F"/>
    <w:rsid w:val="005C7083"/>
    <w:rsid w:val="005D0605"/>
    <w:rsid w:val="006177B0"/>
    <w:rsid w:val="00636E46"/>
    <w:rsid w:val="00673E1D"/>
    <w:rsid w:val="006B0945"/>
    <w:rsid w:val="006C0692"/>
    <w:rsid w:val="006C77BC"/>
    <w:rsid w:val="006D1305"/>
    <w:rsid w:val="007121B4"/>
    <w:rsid w:val="0071368E"/>
    <w:rsid w:val="00723A0C"/>
    <w:rsid w:val="00723FD4"/>
    <w:rsid w:val="00730432"/>
    <w:rsid w:val="007312B8"/>
    <w:rsid w:val="00746451"/>
    <w:rsid w:val="00750BDE"/>
    <w:rsid w:val="00752BF2"/>
    <w:rsid w:val="00784A56"/>
    <w:rsid w:val="00794BF7"/>
    <w:rsid w:val="007A3BFE"/>
    <w:rsid w:val="007F5CD8"/>
    <w:rsid w:val="0080138E"/>
    <w:rsid w:val="00812B89"/>
    <w:rsid w:val="008278EE"/>
    <w:rsid w:val="00887B68"/>
    <w:rsid w:val="008A426D"/>
    <w:rsid w:val="00913F00"/>
    <w:rsid w:val="00971BDA"/>
    <w:rsid w:val="009B6742"/>
    <w:rsid w:val="009D6CA4"/>
    <w:rsid w:val="009F13E2"/>
    <w:rsid w:val="00A05171"/>
    <w:rsid w:val="00A22084"/>
    <w:rsid w:val="00A734EB"/>
    <w:rsid w:val="00A7572F"/>
    <w:rsid w:val="00A97FA3"/>
    <w:rsid w:val="00AD11A3"/>
    <w:rsid w:val="00AF3BF8"/>
    <w:rsid w:val="00B0073F"/>
    <w:rsid w:val="00B07009"/>
    <w:rsid w:val="00B2386A"/>
    <w:rsid w:val="00B25D43"/>
    <w:rsid w:val="00B4634A"/>
    <w:rsid w:val="00B610BD"/>
    <w:rsid w:val="00B64E6C"/>
    <w:rsid w:val="00B92C30"/>
    <w:rsid w:val="00B9632A"/>
    <w:rsid w:val="00BC2176"/>
    <w:rsid w:val="00BC4A7A"/>
    <w:rsid w:val="00BC58B7"/>
    <w:rsid w:val="00BE37D1"/>
    <w:rsid w:val="00C027D0"/>
    <w:rsid w:val="00C104B4"/>
    <w:rsid w:val="00C6032B"/>
    <w:rsid w:val="00C65C65"/>
    <w:rsid w:val="00C81AF1"/>
    <w:rsid w:val="00C85935"/>
    <w:rsid w:val="00C95EC0"/>
    <w:rsid w:val="00CA4C8B"/>
    <w:rsid w:val="00CC1DBA"/>
    <w:rsid w:val="00CC6E15"/>
    <w:rsid w:val="00CD0ADE"/>
    <w:rsid w:val="00CE572B"/>
    <w:rsid w:val="00CE5E7F"/>
    <w:rsid w:val="00CF54E3"/>
    <w:rsid w:val="00CF6F09"/>
    <w:rsid w:val="00D215F5"/>
    <w:rsid w:val="00D3216F"/>
    <w:rsid w:val="00DA11FB"/>
    <w:rsid w:val="00DA66C0"/>
    <w:rsid w:val="00DC4540"/>
    <w:rsid w:val="00DE45FA"/>
    <w:rsid w:val="00DF3B19"/>
    <w:rsid w:val="00E02740"/>
    <w:rsid w:val="00E04AD6"/>
    <w:rsid w:val="00E47DB2"/>
    <w:rsid w:val="00E933D4"/>
    <w:rsid w:val="00EA7CAB"/>
    <w:rsid w:val="00F005CC"/>
    <w:rsid w:val="00F07FA6"/>
    <w:rsid w:val="00F33F38"/>
    <w:rsid w:val="00F64E12"/>
    <w:rsid w:val="00F86C75"/>
    <w:rsid w:val="00FD0E12"/>
    <w:rsid w:val="00FE3FF3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7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72B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7572F"/>
    <w:pPr>
      <w:ind w:left="720"/>
    </w:pPr>
  </w:style>
  <w:style w:type="table" w:styleId="TableGrid">
    <w:name w:val="Table Grid"/>
    <w:basedOn w:val="TableNormal"/>
    <w:uiPriority w:val="99"/>
    <w:rsid w:val="006C0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47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2</Pages>
  <Words>673</Words>
  <Characters>4042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60</cp:revision>
  <cp:lastPrinted>2019-05-06T09:08:00Z</cp:lastPrinted>
  <dcterms:created xsi:type="dcterms:W3CDTF">2018-05-25T07:52:00Z</dcterms:created>
  <dcterms:modified xsi:type="dcterms:W3CDTF">2019-05-06T09:11:00Z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