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8E" w:rsidRDefault="00EE4A8E" w:rsidP="00016116">
      <w:pPr>
        <w:rPr>
          <w:sz w:val="20"/>
          <w:szCs w:val="20"/>
        </w:rPr>
      </w:pPr>
    </w:p>
    <w:p w:rsidR="00EE4A8E" w:rsidRDefault="00EE4A8E" w:rsidP="00016116">
      <w:pPr>
        <w:rPr>
          <w:sz w:val="20"/>
          <w:szCs w:val="20"/>
        </w:rPr>
      </w:pPr>
    </w:p>
    <w:p w:rsidR="00EE4A8E" w:rsidRPr="00E933D4" w:rsidRDefault="00EE4A8E" w:rsidP="00016116">
      <w:pPr>
        <w:rPr>
          <w:sz w:val="20"/>
          <w:szCs w:val="20"/>
        </w:rPr>
      </w:pPr>
      <w:r w:rsidRPr="00016116">
        <w:rPr>
          <w:sz w:val="20"/>
          <w:szCs w:val="20"/>
        </w:rPr>
        <w:t>Znak sprawy: DZP-271-</w:t>
      </w:r>
      <w:r>
        <w:rPr>
          <w:sz w:val="20"/>
          <w:szCs w:val="20"/>
        </w:rPr>
        <w:t>53/19/UE</w:t>
      </w: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Brzesko, dn.28.08.2019</w:t>
      </w:r>
      <w:r w:rsidRPr="00E933D4">
        <w:rPr>
          <w:sz w:val="20"/>
          <w:szCs w:val="20"/>
        </w:rPr>
        <w:t xml:space="preserve">.r.                                                                                                                                        </w:t>
      </w:r>
    </w:p>
    <w:p w:rsidR="00EE4A8E" w:rsidRDefault="00EE4A8E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E4A8E" w:rsidRPr="00000868" w:rsidRDefault="00EE4A8E" w:rsidP="0001611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00868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000868">
        <w:rPr>
          <w:sz w:val="20"/>
          <w:szCs w:val="20"/>
        </w:rPr>
        <w:t>o dofinansowanie Projektu: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000868">
        <w:rPr>
          <w:b/>
          <w:bCs/>
          <w:sz w:val="20"/>
          <w:szCs w:val="20"/>
        </w:rPr>
        <w:t xml:space="preserve"> </w:t>
      </w:r>
      <w:r w:rsidRPr="00000868">
        <w:rPr>
          <w:sz w:val="20"/>
          <w:szCs w:val="20"/>
        </w:rPr>
        <w:t>w ramach</w:t>
      </w:r>
      <w:r w:rsidRPr="00000868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000868">
        <w:rPr>
          <w:sz w:val="20"/>
          <w:szCs w:val="20"/>
        </w:rPr>
        <w:t xml:space="preserve"> Oś Priorytetowa 12, </w:t>
      </w:r>
      <w:r w:rsidRPr="00000868">
        <w:rPr>
          <w:b/>
          <w:bCs/>
          <w:sz w:val="20"/>
          <w:szCs w:val="20"/>
        </w:rPr>
        <w:t>Infrastruktura Społeczna,</w:t>
      </w:r>
      <w:r w:rsidRPr="00000868">
        <w:rPr>
          <w:sz w:val="20"/>
          <w:szCs w:val="20"/>
        </w:rPr>
        <w:t xml:space="preserve"> Działanie12.2 </w:t>
      </w:r>
      <w:r w:rsidRPr="00000868">
        <w:rPr>
          <w:b/>
          <w:bCs/>
          <w:sz w:val="20"/>
          <w:szCs w:val="20"/>
        </w:rPr>
        <w:t xml:space="preserve">Infrastruktura ochrony zdrowia, </w:t>
      </w:r>
      <w:r w:rsidRPr="00000868">
        <w:rPr>
          <w:sz w:val="20"/>
          <w:szCs w:val="20"/>
        </w:rPr>
        <w:t>Poddziałanie 12.1.3</w:t>
      </w:r>
      <w:r w:rsidRPr="00000868">
        <w:rPr>
          <w:b/>
          <w:bCs/>
          <w:sz w:val="20"/>
          <w:szCs w:val="20"/>
        </w:rPr>
        <w:t xml:space="preserve"> Infrastruktura ochrony Zdrowia o znaczeniu subregionalnym – spr </w:t>
      </w:r>
      <w:r w:rsidRPr="00000868">
        <w:rPr>
          <w:sz w:val="20"/>
          <w:szCs w:val="20"/>
        </w:rPr>
        <w:t>z Europejskiego Funduszu Rozwoju Regionalnego, zawarta w Krakowie w dniu 23.05.2018 r.</w:t>
      </w:r>
    </w:p>
    <w:p w:rsidR="00EE4A8E" w:rsidRDefault="00EE4A8E" w:rsidP="006B0945">
      <w:pPr>
        <w:spacing w:line="360" w:lineRule="auto"/>
        <w:jc w:val="center"/>
        <w:rPr>
          <w:b/>
          <w:bCs/>
        </w:rPr>
      </w:pPr>
    </w:p>
    <w:p w:rsidR="00EE4A8E" w:rsidRPr="00E35E2F" w:rsidRDefault="00EE4A8E" w:rsidP="006B0945">
      <w:pPr>
        <w:spacing w:line="360" w:lineRule="auto"/>
        <w:jc w:val="center"/>
        <w:rPr>
          <w:b/>
          <w:bCs/>
          <w:sz w:val="22"/>
          <w:szCs w:val="22"/>
        </w:rPr>
      </w:pPr>
      <w:r w:rsidRPr="00E35E2F">
        <w:rPr>
          <w:b/>
          <w:bCs/>
          <w:sz w:val="22"/>
          <w:szCs w:val="22"/>
        </w:rPr>
        <w:t>ZAWIADOMIENIE</w:t>
      </w:r>
    </w:p>
    <w:p w:rsidR="00EE4A8E" w:rsidRPr="00E35E2F" w:rsidRDefault="00EE4A8E" w:rsidP="006B0945">
      <w:pPr>
        <w:spacing w:line="360" w:lineRule="auto"/>
        <w:jc w:val="center"/>
        <w:rPr>
          <w:b/>
          <w:bCs/>
          <w:sz w:val="22"/>
          <w:szCs w:val="22"/>
        </w:rPr>
      </w:pPr>
      <w:r w:rsidRPr="00E35E2F">
        <w:rPr>
          <w:b/>
          <w:bCs/>
          <w:sz w:val="22"/>
          <w:szCs w:val="22"/>
        </w:rPr>
        <w:t>O WYBORZE NAJKORZYSTNIEJSZEJ OFERTY</w:t>
      </w:r>
    </w:p>
    <w:p w:rsidR="00EE4A8E" w:rsidRPr="00E35E2F" w:rsidRDefault="00EE4A8E" w:rsidP="006B0945">
      <w:pPr>
        <w:spacing w:line="360" w:lineRule="auto"/>
        <w:ind w:left="180"/>
        <w:jc w:val="center"/>
        <w:rPr>
          <w:b/>
          <w:bCs/>
          <w:sz w:val="22"/>
          <w:szCs w:val="22"/>
        </w:rPr>
      </w:pPr>
      <w:r w:rsidRPr="00E35E2F">
        <w:rPr>
          <w:b/>
          <w:bCs/>
          <w:sz w:val="22"/>
          <w:szCs w:val="22"/>
        </w:rPr>
        <w:t>Zamawiający: Samodzielny Publiczny Zespół Opieki Zdrowotnej w Brzesku</w:t>
      </w:r>
    </w:p>
    <w:p w:rsidR="00EE4A8E" w:rsidRPr="00E35E2F" w:rsidRDefault="00EE4A8E" w:rsidP="006B0945">
      <w:pPr>
        <w:spacing w:line="360" w:lineRule="auto"/>
        <w:ind w:left="2328"/>
        <w:rPr>
          <w:b/>
          <w:bCs/>
          <w:sz w:val="22"/>
          <w:szCs w:val="22"/>
        </w:rPr>
      </w:pPr>
      <w:r w:rsidRPr="00E35E2F">
        <w:rPr>
          <w:b/>
          <w:bCs/>
          <w:sz w:val="22"/>
          <w:szCs w:val="22"/>
        </w:rPr>
        <w:t xml:space="preserve">                32-800 Brzesko, ul .Kościuszki 68</w:t>
      </w:r>
    </w:p>
    <w:p w:rsidR="00EE4A8E" w:rsidRDefault="00EE4A8E" w:rsidP="00E64AC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180" w:firstLine="0"/>
        <w:rPr>
          <w:sz w:val="20"/>
          <w:szCs w:val="20"/>
        </w:rPr>
      </w:pPr>
      <w:r>
        <w:rPr>
          <w:sz w:val="20"/>
          <w:szCs w:val="20"/>
        </w:rPr>
        <w:t xml:space="preserve">Tryb postępowania: przetarg nieograniczony, podstawa prawna: Ustawa z dnia 29 stycznia 2004 roku Prawo Zamówień Publicznych (Dz. U. z 2018 poz. 1986 z póź.zm.) </w:t>
      </w:r>
    </w:p>
    <w:p w:rsidR="00EE4A8E" w:rsidRDefault="00EE4A8E" w:rsidP="00E64ACF">
      <w:pPr>
        <w:tabs>
          <w:tab w:val="num" w:pos="360"/>
        </w:tabs>
        <w:spacing w:line="240" w:lineRule="exact"/>
        <w:ind w:left="180"/>
        <w:rPr>
          <w:sz w:val="20"/>
          <w:szCs w:val="20"/>
        </w:rPr>
      </w:pPr>
    </w:p>
    <w:p w:rsidR="00EE4A8E" w:rsidRDefault="00EE4A8E" w:rsidP="00E64ACF">
      <w:pPr>
        <w:tabs>
          <w:tab w:val="num" w:pos="360"/>
        </w:tabs>
        <w:spacing w:line="360" w:lineRule="auto"/>
        <w:ind w:left="180"/>
        <w:rPr>
          <w:b/>
          <w:bCs/>
          <w:sz w:val="22"/>
          <w:szCs w:val="22"/>
        </w:rPr>
      </w:pPr>
      <w:r w:rsidRPr="00DC08E7">
        <w:rPr>
          <w:sz w:val="22"/>
          <w:szCs w:val="22"/>
        </w:rPr>
        <w:t xml:space="preserve">Przedmiot zamówienia dostawa </w:t>
      </w:r>
      <w:r w:rsidRPr="00DC08E7">
        <w:rPr>
          <w:b/>
          <w:bCs/>
          <w:sz w:val="22"/>
          <w:szCs w:val="22"/>
        </w:rPr>
        <w:t>:  „Wyposażenie medyczne; chłodziarka, wózek zabiegowy,</w:t>
      </w:r>
    </w:p>
    <w:p w:rsidR="00EE4A8E" w:rsidRPr="00DC08E7" w:rsidRDefault="00EE4A8E" w:rsidP="00E64ACF">
      <w:pPr>
        <w:tabs>
          <w:tab w:val="num" w:pos="360"/>
        </w:tabs>
        <w:spacing w:line="360" w:lineRule="auto"/>
        <w:ind w:left="180"/>
        <w:rPr>
          <w:b/>
          <w:bCs/>
          <w:sz w:val="22"/>
          <w:szCs w:val="22"/>
        </w:rPr>
      </w:pPr>
      <w:r w:rsidRPr="00DC08E7">
        <w:rPr>
          <w:b/>
          <w:bCs/>
          <w:sz w:val="22"/>
          <w:szCs w:val="22"/>
        </w:rPr>
        <w:t>pistolet do mycia natryskowego”.</w:t>
      </w:r>
    </w:p>
    <w:p w:rsidR="00EE4A8E" w:rsidRDefault="00EE4A8E" w:rsidP="00513BF0">
      <w:p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Datę składania ofert wyznaczono na dzień  23.08.2019 roku na godz. 10.00.</w:t>
      </w: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Datę otwarcia ofert wyznaczono na dzień   23.08.2019 roku na godz. .10:30 </w:t>
      </w: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</w:tabs>
        <w:spacing w:line="360" w:lineRule="auto"/>
        <w:ind w:left="180" w:firstLine="0"/>
        <w:rPr>
          <w:sz w:val="20"/>
          <w:szCs w:val="20"/>
        </w:rPr>
      </w:pPr>
      <w:r>
        <w:rPr>
          <w:sz w:val="20"/>
          <w:szCs w:val="20"/>
        </w:rPr>
        <w:t>Dane o ofertach:</w:t>
      </w:r>
    </w:p>
    <w:p w:rsidR="00EE4A8E" w:rsidRDefault="00EE4A8E" w:rsidP="00E64ACF">
      <w:pPr>
        <w:tabs>
          <w:tab w:val="num" w:pos="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1) liczba złożonych ofert – 3</w:t>
      </w:r>
    </w:p>
    <w:p w:rsidR="00EE4A8E" w:rsidRDefault="00EE4A8E" w:rsidP="00E64ACF">
      <w:pPr>
        <w:tabs>
          <w:tab w:val="num" w:pos="0"/>
        </w:tabs>
        <w:spacing w:line="360" w:lineRule="auto"/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      2) liczba ofert odrzuconych -0</w:t>
      </w: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num" w:pos="180"/>
          <w:tab w:val="num" w:pos="360"/>
        </w:tabs>
        <w:spacing w:line="360" w:lineRule="auto"/>
        <w:ind w:left="360" w:hanging="180"/>
        <w:rPr>
          <w:sz w:val="18"/>
          <w:szCs w:val="18"/>
        </w:rPr>
      </w:pPr>
      <w:r>
        <w:rPr>
          <w:sz w:val="18"/>
          <w:szCs w:val="18"/>
        </w:rPr>
        <w:t xml:space="preserve">  Kwota, jaką Zamawiający zamierza przeznaczyć na sfinansowanie zamówienia: 17 500,00 zł  netto.</w:t>
      </w: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Termin płatności do 30 dni od dnia otrzymania faktury.</w:t>
      </w: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i adres Oferenta oraz ceny ofert :</w:t>
      </w: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3444"/>
        <w:gridCol w:w="1440"/>
        <w:gridCol w:w="1347"/>
        <w:gridCol w:w="1468"/>
        <w:gridCol w:w="1168"/>
      </w:tblGrid>
      <w:tr w:rsidR="00EE4A8E">
        <w:tc>
          <w:tcPr>
            <w:tcW w:w="984" w:type="dxa"/>
            <w:vAlign w:val="center"/>
          </w:tcPr>
          <w:p w:rsidR="00EE4A8E" w:rsidRPr="00B92C30" w:rsidRDefault="00EE4A8E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Nr </w:t>
            </w:r>
          </w:p>
          <w:p w:rsidR="00EE4A8E" w:rsidRPr="00B92C30" w:rsidRDefault="00EE4A8E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oferty</w:t>
            </w:r>
          </w:p>
        </w:tc>
        <w:tc>
          <w:tcPr>
            <w:tcW w:w="3444" w:type="dxa"/>
            <w:vAlign w:val="center"/>
          </w:tcPr>
          <w:p w:rsidR="00EE4A8E" w:rsidRPr="00B92C30" w:rsidRDefault="00EE4A8E" w:rsidP="009F13E2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440" w:type="dxa"/>
            <w:vAlign w:val="center"/>
          </w:tcPr>
          <w:p w:rsidR="00EE4A8E" w:rsidRDefault="00EE4A8E" w:rsidP="00513BF0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513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</w:p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347" w:type="dxa"/>
            <w:vAlign w:val="center"/>
          </w:tcPr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Wartość netto</w:t>
            </w:r>
          </w:p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468" w:type="dxa"/>
            <w:vAlign w:val="center"/>
          </w:tcPr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Wartość brutto</w:t>
            </w:r>
          </w:p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168" w:type="dxa"/>
            <w:vAlign w:val="center"/>
          </w:tcPr>
          <w:p w:rsidR="00EE4A8E" w:rsidRDefault="00EE4A8E" w:rsidP="00513BF0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Gwarancja</w:t>
            </w:r>
          </w:p>
          <w:p w:rsidR="00EE4A8E" w:rsidRPr="00B92C30" w:rsidRDefault="00EE4A8E" w:rsidP="00513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miesiące</w:t>
            </w:r>
          </w:p>
        </w:tc>
      </w:tr>
      <w:tr w:rsidR="00EE4A8E">
        <w:trPr>
          <w:trHeight w:val="857"/>
        </w:trPr>
        <w:tc>
          <w:tcPr>
            <w:tcW w:w="984" w:type="dxa"/>
            <w:vAlign w:val="center"/>
          </w:tcPr>
          <w:p w:rsidR="00EE4A8E" w:rsidRDefault="00EE4A8E" w:rsidP="009F13E2">
            <w:pPr>
              <w:jc w:val="center"/>
              <w:rPr>
                <w:sz w:val="18"/>
                <w:szCs w:val="18"/>
              </w:rPr>
            </w:pPr>
          </w:p>
          <w:p w:rsidR="00EE4A8E" w:rsidRPr="00B92C30" w:rsidRDefault="00EE4A8E" w:rsidP="009F1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44" w:type="dxa"/>
          </w:tcPr>
          <w:p w:rsidR="00EE4A8E" w:rsidRDefault="00EE4A8E" w:rsidP="000A3E4E">
            <w:pPr>
              <w:rPr>
                <w:b/>
                <w:bCs/>
                <w:sz w:val="18"/>
                <w:szCs w:val="18"/>
              </w:rPr>
            </w:pPr>
          </w:p>
          <w:p w:rsidR="00EE4A8E" w:rsidRDefault="00EE4A8E" w:rsidP="000A3E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PROMEDICOM Medyczne Centrum Produkcyjno Handlowe </w:t>
            </w:r>
          </w:p>
          <w:p w:rsidR="00EE4A8E" w:rsidRDefault="00EE4A8E" w:rsidP="000A3E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 inż. Zbigniew Layer</w:t>
            </w:r>
          </w:p>
          <w:p w:rsidR="00EE4A8E" w:rsidRDefault="00EE4A8E" w:rsidP="000A3E4E">
            <w:pPr>
              <w:rPr>
                <w:sz w:val="18"/>
                <w:szCs w:val="18"/>
              </w:rPr>
            </w:pPr>
            <w:r w:rsidRPr="00F55443">
              <w:rPr>
                <w:sz w:val="18"/>
                <w:szCs w:val="18"/>
              </w:rPr>
              <w:t>30-518 Kraków</w:t>
            </w:r>
            <w:r>
              <w:rPr>
                <w:b/>
                <w:bCs/>
                <w:sz w:val="18"/>
                <w:szCs w:val="18"/>
              </w:rPr>
              <w:t xml:space="preserve"> ,</w:t>
            </w:r>
            <w:r w:rsidRPr="005128FC">
              <w:rPr>
                <w:sz w:val="18"/>
                <w:szCs w:val="18"/>
              </w:rPr>
              <w:t>Rynek Podgórski 7</w:t>
            </w:r>
          </w:p>
          <w:p w:rsidR="00EE4A8E" w:rsidRPr="005128FC" w:rsidRDefault="00EE4A8E" w:rsidP="000A3E4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7 200,00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4 600,00</w:t>
            </w:r>
          </w:p>
          <w:p w:rsidR="00EE4A8E" w:rsidRPr="00B92C30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1 185,00</w:t>
            </w:r>
          </w:p>
        </w:tc>
        <w:tc>
          <w:tcPr>
            <w:tcW w:w="1468" w:type="dxa"/>
            <w:vAlign w:val="center"/>
          </w:tcPr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8 856,00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5 658,00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1 457,55</w:t>
            </w:r>
          </w:p>
          <w:p w:rsidR="00EE4A8E" w:rsidRPr="00B92C30" w:rsidRDefault="00EE4A8E" w:rsidP="008D0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E4A8E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EE4A8E" w:rsidRPr="00B92C30" w:rsidRDefault="00EE4A8E" w:rsidP="008D0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EE4A8E">
        <w:trPr>
          <w:trHeight w:val="437"/>
        </w:trPr>
        <w:tc>
          <w:tcPr>
            <w:tcW w:w="984" w:type="dxa"/>
            <w:vAlign w:val="center"/>
          </w:tcPr>
          <w:p w:rsidR="00EE4A8E" w:rsidRPr="00B92C30" w:rsidRDefault="00EE4A8E" w:rsidP="00E04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44" w:type="dxa"/>
          </w:tcPr>
          <w:p w:rsidR="00EE4A8E" w:rsidRDefault="00EE4A8E" w:rsidP="00016116">
            <w:pPr>
              <w:rPr>
                <w:b/>
                <w:bCs/>
                <w:sz w:val="18"/>
                <w:szCs w:val="18"/>
              </w:rPr>
            </w:pPr>
          </w:p>
          <w:p w:rsidR="00EE4A8E" w:rsidRDefault="00EE4A8E" w:rsidP="00016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ALVO </w:t>
            </w:r>
          </w:p>
          <w:p w:rsidR="00EE4A8E" w:rsidRDefault="00EE4A8E" w:rsidP="00016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64-030 Śmigiel , </w:t>
            </w:r>
            <w:r w:rsidRPr="004D70F5">
              <w:rPr>
                <w:sz w:val="18"/>
                <w:szCs w:val="18"/>
              </w:rPr>
              <w:t>ul.Południowa 21 A</w:t>
            </w:r>
            <w:r>
              <w:rPr>
                <w:sz w:val="18"/>
                <w:szCs w:val="18"/>
              </w:rPr>
              <w:t xml:space="preserve">    </w:t>
            </w:r>
          </w:p>
          <w:p w:rsidR="00EE4A8E" w:rsidRPr="00755E7C" w:rsidRDefault="00EE4A8E" w:rsidP="00016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440" w:type="dxa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</w:p>
          <w:p w:rsidR="00EE4A8E" w:rsidRPr="00B92C30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10 104,00</w:t>
            </w:r>
          </w:p>
        </w:tc>
        <w:tc>
          <w:tcPr>
            <w:tcW w:w="1468" w:type="dxa"/>
            <w:vAlign w:val="center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12 427,92 </w:t>
            </w:r>
          </w:p>
        </w:tc>
        <w:tc>
          <w:tcPr>
            <w:tcW w:w="1168" w:type="dxa"/>
          </w:tcPr>
          <w:p w:rsidR="00EE4A8E" w:rsidRDefault="00EE4A8E" w:rsidP="001F1078">
            <w:pPr>
              <w:jc w:val="center"/>
              <w:rPr>
                <w:sz w:val="18"/>
                <w:szCs w:val="18"/>
              </w:rPr>
            </w:pPr>
          </w:p>
          <w:p w:rsidR="00EE4A8E" w:rsidRPr="00B92C30" w:rsidRDefault="00EE4A8E" w:rsidP="001F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EE4A8E">
        <w:trPr>
          <w:trHeight w:val="437"/>
        </w:trPr>
        <w:tc>
          <w:tcPr>
            <w:tcW w:w="984" w:type="dxa"/>
            <w:vAlign w:val="center"/>
          </w:tcPr>
          <w:p w:rsidR="00EE4A8E" w:rsidRDefault="00EE4A8E" w:rsidP="00E04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44" w:type="dxa"/>
          </w:tcPr>
          <w:p w:rsidR="00EE4A8E" w:rsidRDefault="00EE4A8E" w:rsidP="00016116">
            <w:pPr>
              <w:rPr>
                <w:b/>
                <w:bCs/>
                <w:sz w:val="18"/>
                <w:szCs w:val="18"/>
              </w:rPr>
            </w:pPr>
          </w:p>
          <w:p w:rsidR="00EE4A8E" w:rsidRDefault="00EE4A8E" w:rsidP="00016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KTG SEMIGAT S.A.</w:t>
            </w:r>
          </w:p>
          <w:p w:rsidR="00EE4A8E" w:rsidRPr="00243D9D" w:rsidRDefault="00EE4A8E" w:rsidP="0001611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Pr="00243D9D">
              <w:rPr>
                <w:sz w:val="18"/>
                <w:szCs w:val="18"/>
              </w:rPr>
              <w:t>-450 Warszawa ,ul.Ratuszowa 11</w:t>
            </w:r>
          </w:p>
          <w:p w:rsidR="00EE4A8E" w:rsidRDefault="00EE4A8E" w:rsidP="000161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1 118,43 </w:t>
            </w:r>
          </w:p>
        </w:tc>
        <w:tc>
          <w:tcPr>
            <w:tcW w:w="1468" w:type="dxa"/>
            <w:vAlign w:val="center"/>
          </w:tcPr>
          <w:p w:rsidR="00EE4A8E" w:rsidRDefault="00EE4A8E" w:rsidP="00496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1 375,67 </w:t>
            </w:r>
          </w:p>
        </w:tc>
        <w:tc>
          <w:tcPr>
            <w:tcW w:w="1168" w:type="dxa"/>
          </w:tcPr>
          <w:p w:rsidR="00EE4A8E" w:rsidRDefault="00EE4A8E" w:rsidP="001F1078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1F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</w:tr>
    </w:tbl>
    <w:p w:rsidR="00EE4A8E" w:rsidRDefault="00EE4A8E" w:rsidP="004E4606">
      <w:pPr>
        <w:ind w:left="180"/>
        <w:rPr>
          <w:b/>
          <w:bCs/>
          <w:sz w:val="20"/>
          <w:szCs w:val="20"/>
        </w:rPr>
      </w:pPr>
    </w:p>
    <w:p w:rsidR="00EE4A8E" w:rsidRDefault="00EE4A8E" w:rsidP="00513BF0">
      <w:pPr>
        <w:numPr>
          <w:ilvl w:val="0"/>
          <w:numId w:val="5"/>
        </w:numPr>
        <w:tabs>
          <w:tab w:val="clear" w:pos="720"/>
          <w:tab w:val="left" w:pos="0"/>
          <w:tab w:val="num" w:pos="180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Punktacja przyznana Ofertom na podstawie kryteriów oceny ofert określona w specyfikacji:</w:t>
      </w:r>
    </w:p>
    <w:p w:rsidR="00EE4A8E" w:rsidRDefault="00EE4A8E" w:rsidP="00513BF0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Kryteria oceny ofert: </w:t>
      </w:r>
      <w:r>
        <w:rPr>
          <w:b/>
          <w:bCs/>
          <w:sz w:val="20"/>
          <w:szCs w:val="20"/>
        </w:rPr>
        <w:t>Cena –60%;  Gwarancja-40%,</w:t>
      </w:r>
    </w:p>
    <w:p w:rsidR="00EE4A8E" w:rsidRDefault="00EE4A8E" w:rsidP="00513BF0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</w:t>
      </w:r>
    </w:p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Zadanie nr 2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980"/>
        <w:gridCol w:w="1980"/>
        <w:gridCol w:w="1661"/>
        <w:gridCol w:w="1399"/>
        <w:gridCol w:w="1620"/>
      </w:tblGrid>
      <w:tr w:rsidR="00EE4A8E">
        <w:trPr>
          <w:trHeight w:val="551"/>
        </w:trPr>
        <w:tc>
          <w:tcPr>
            <w:tcW w:w="1008" w:type="dxa"/>
            <w:vAlign w:val="center"/>
          </w:tcPr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1980" w:type="dxa"/>
            <w:vAlign w:val="center"/>
          </w:tcPr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980" w:type="dxa"/>
          </w:tcPr>
          <w:p w:rsidR="00EE4A8E" w:rsidRDefault="00EE4A8E" w:rsidP="004059A2">
            <w:pPr>
              <w:rPr>
                <w:sz w:val="20"/>
                <w:szCs w:val="20"/>
              </w:rPr>
            </w:pPr>
          </w:p>
          <w:p w:rsidR="00EE4A8E" w:rsidRDefault="00EE4A8E" w:rsidP="0040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Obliczenia </w:t>
            </w:r>
          </w:p>
        </w:tc>
        <w:tc>
          <w:tcPr>
            <w:tcW w:w="1661" w:type="dxa"/>
            <w:vAlign w:val="center"/>
          </w:tcPr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399" w:type="dxa"/>
          </w:tcPr>
          <w:p w:rsidR="00EE4A8E" w:rsidRDefault="00EE4A8E">
            <w:pPr>
              <w:jc w:val="center"/>
              <w:rPr>
                <w:sz w:val="20"/>
                <w:szCs w:val="20"/>
              </w:rPr>
            </w:pPr>
          </w:p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Obliczenia </w:t>
            </w:r>
          </w:p>
        </w:tc>
        <w:tc>
          <w:tcPr>
            <w:tcW w:w="1620" w:type="dxa"/>
          </w:tcPr>
          <w:p w:rsidR="00EE4A8E" w:rsidRDefault="00EE4A8E">
            <w:pPr>
              <w:jc w:val="center"/>
              <w:rPr>
                <w:sz w:val="20"/>
                <w:szCs w:val="20"/>
              </w:rPr>
            </w:pPr>
          </w:p>
          <w:p w:rsidR="00EE4A8E" w:rsidRDefault="00EE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pkt</w:t>
            </w:r>
          </w:p>
        </w:tc>
      </w:tr>
      <w:tr w:rsidR="00EE4A8E">
        <w:trPr>
          <w:trHeight w:val="484"/>
        </w:trPr>
        <w:tc>
          <w:tcPr>
            <w:tcW w:w="1008" w:type="dxa"/>
            <w:vAlign w:val="center"/>
          </w:tcPr>
          <w:p w:rsidR="00EE4A8E" w:rsidRDefault="00EE4A8E" w:rsidP="00E64A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EE4A8E" w:rsidRDefault="00EE4A8E" w:rsidP="00405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5 658,00</w:t>
            </w:r>
          </w:p>
          <w:p w:rsidR="00EE4A8E" w:rsidRDefault="00EE4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E4A8E" w:rsidRDefault="00EE4A8E" w:rsidP="004059A2">
            <w:pPr>
              <w:rPr>
                <w:sz w:val="18"/>
                <w:szCs w:val="18"/>
                <w:u w:val="single"/>
              </w:rPr>
            </w:pPr>
          </w:p>
          <w:p w:rsidR="00EE4A8E" w:rsidRPr="0005665F" w:rsidRDefault="00EE4A8E" w:rsidP="004059A2">
            <w:pPr>
              <w:rPr>
                <w:sz w:val="18"/>
                <w:szCs w:val="18"/>
                <w:u w:val="single"/>
              </w:rPr>
            </w:pPr>
            <w:r w:rsidRPr="0005665F">
              <w:rPr>
                <w:sz w:val="18"/>
                <w:szCs w:val="18"/>
                <w:u w:val="single"/>
              </w:rPr>
              <w:t>5 658,00</w:t>
            </w:r>
          </w:p>
          <w:p w:rsidR="00EE4A8E" w:rsidRDefault="00EE4A8E" w:rsidP="004059A2">
            <w:pPr>
              <w:rPr>
                <w:b/>
                <w:bCs/>
                <w:sz w:val="18"/>
                <w:szCs w:val="18"/>
              </w:rPr>
            </w:pPr>
            <w:r w:rsidRPr="0005665F">
              <w:rPr>
                <w:sz w:val="18"/>
                <w:szCs w:val="18"/>
              </w:rPr>
              <w:t>5 658,00 x 60=60</w:t>
            </w:r>
          </w:p>
        </w:tc>
        <w:tc>
          <w:tcPr>
            <w:tcW w:w="1661" w:type="dxa"/>
          </w:tcPr>
          <w:p w:rsidR="00EE4A8E" w:rsidRDefault="00EE4A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Default="00EE4A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miesięcy </w:t>
            </w:r>
          </w:p>
          <w:p w:rsidR="00EE4A8E" w:rsidRDefault="00EE4A8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EE4A8E" w:rsidRDefault="00EE4A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</w:tcPr>
          <w:p w:rsidR="00EE4A8E" w:rsidRDefault="00EE4A8E" w:rsidP="004059A2">
            <w:pPr>
              <w:rPr>
                <w:sz w:val="18"/>
                <w:szCs w:val="18"/>
                <w:u w:val="single"/>
              </w:rPr>
            </w:pPr>
          </w:p>
          <w:p w:rsidR="00EE4A8E" w:rsidRPr="00BE3FFC" w:rsidRDefault="00EE4A8E" w:rsidP="004059A2">
            <w:pPr>
              <w:rPr>
                <w:sz w:val="18"/>
                <w:szCs w:val="18"/>
                <w:u w:val="single"/>
              </w:rPr>
            </w:pPr>
            <w:r w:rsidRPr="00BE3FFC">
              <w:rPr>
                <w:sz w:val="18"/>
                <w:szCs w:val="18"/>
                <w:u w:val="single"/>
              </w:rPr>
              <w:t>60</w:t>
            </w:r>
          </w:p>
          <w:p w:rsidR="00EE4A8E" w:rsidRDefault="00EE4A8E" w:rsidP="004059A2">
            <w:pPr>
              <w:rPr>
                <w:b/>
                <w:bCs/>
                <w:sz w:val="18"/>
                <w:szCs w:val="18"/>
              </w:rPr>
            </w:pPr>
            <w:r w:rsidRPr="00BE3FFC">
              <w:rPr>
                <w:sz w:val="18"/>
                <w:szCs w:val="18"/>
              </w:rPr>
              <w:t>60x 40=40</w:t>
            </w:r>
          </w:p>
        </w:tc>
        <w:tc>
          <w:tcPr>
            <w:tcW w:w="1620" w:type="dxa"/>
          </w:tcPr>
          <w:p w:rsidR="00EE4A8E" w:rsidRDefault="00EE4A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Default="00EE4A8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Default="00EE4A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E4A8E">
        <w:trPr>
          <w:trHeight w:val="941"/>
        </w:trPr>
        <w:tc>
          <w:tcPr>
            <w:tcW w:w="1008" w:type="dxa"/>
            <w:vAlign w:val="center"/>
          </w:tcPr>
          <w:p w:rsidR="00EE4A8E" w:rsidRDefault="00EE4A8E" w:rsidP="00E64ACF">
            <w:pPr>
              <w:ind w:lef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980" w:type="dxa"/>
            <w:vAlign w:val="center"/>
          </w:tcPr>
          <w:p w:rsidR="00EE4A8E" w:rsidRDefault="00EE4A8E" w:rsidP="00C945A8">
            <w:pPr>
              <w:jc w:val="center"/>
              <w:rPr>
                <w:sz w:val="18"/>
                <w:szCs w:val="18"/>
              </w:rPr>
            </w:pP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12 427,92</w:t>
            </w: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E4A8E" w:rsidRPr="00C945A8" w:rsidRDefault="00EE4A8E" w:rsidP="00C945A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EE4A8E" w:rsidRPr="00C945A8" w:rsidRDefault="00EE4A8E" w:rsidP="00C945A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5 </w:t>
            </w:r>
            <w:r w:rsidRPr="00C945A8">
              <w:rPr>
                <w:sz w:val="18"/>
                <w:szCs w:val="18"/>
                <w:u w:val="single"/>
              </w:rPr>
              <w:t>658,00</w:t>
            </w:r>
          </w:p>
          <w:p w:rsidR="00EE4A8E" w:rsidRPr="00C945A8" w:rsidRDefault="00EE4A8E" w:rsidP="00C945A8">
            <w:pPr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12 427,92 x 60=27,32</w:t>
            </w: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EE4A8E" w:rsidRDefault="00EE4A8E" w:rsidP="00C945A8">
            <w:pPr>
              <w:jc w:val="center"/>
              <w:rPr>
                <w:sz w:val="18"/>
                <w:szCs w:val="18"/>
              </w:rPr>
            </w:pP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36 miesięcy</w:t>
            </w: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EE4A8E" w:rsidRPr="00C945A8" w:rsidRDefault="00EE4A8E" w:rsidP="00C9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EE4A8E" w:rsidRPr="00862691" w:rsidRDefault="00EE4A8E" w:rsidP="00C945A8">
            <w:pPr>
              <w:rPr>
                <w:sz w:val="18"/>
                <w:szCs w:val="18"/>
                <w:u w:val="single"/>
              </w:rPr>
            </w:pPr>
            <w:r w:rsidRPr="00862691">
              <w:rPr>
                <w:sz w:val="18"/>
                <w:szCs w:val="18"/>
                <w:u w:val="single"/>
              </w:rPr>
              <w:t>36</w:t>
            </w:r>
          </w:p>
          <w:p w:rsidR="00EE4A8E" w:rsidRDefault="00EE4A8E" w:rsidP="00C94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60x 40=24</w:t>
            </w:r>
          </w:p>
          <w:p w:rsidR="00EE4A8E" w:rsidRDefault="00EE4A8E" w:rsidP="00C9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E4A8E" w:rsidRDefault="00EE4A8E" w:rsidP="00C9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51,32</w:t>
            </w:r>
          </w:p>
        </w:tc>
      </w:tr>
    </w:tbl>
    <w:p w:rsidR="00EE4A8E" w:rsidRDefault="00EE4A8E" w:rsidP="00AA09EF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EE4A8E" w:rsidRDefault="00EE4A8E" w:rsidP="00AA09EF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nr 3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1952"/>
        <w:gridCol w:w="1973"/>
        <w:gridCol w:w="1742"/>
        <w:gridCol w:w="1325"/>
        <w:gridCol w:w="1620"/>
      </w:tblGrid>
      <w:tr w:rsidR="00EE4A8E">
        <w:trPr>
          <w:trHeight w:val="508"/>
        </w:trPr>
        <w:tc>
          <w:tcPr>
            <w:tcW w:w="1036" w:type="dxa"/>
            <w:vAlign w:val="center"/>
          </w:tcPr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1952" w:type="dxa"/>
            <w:vAlign w:val="center"/>
          </w:tcPr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973" w:type="dxa"/>
            <w:vAlign w:val="center"/>
          </w:tcPr>
          <w:p w:rsidR="00EE4A8E" w:rsidRDefault="00EE4A8E" w:rsidP="009A0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</w:t>
            </w:r>
          </w:p>
        </w:tc>
        <w:tc>
          <w:tcPr>
            <w:tcW w:w="1742" w:type="dxa"/>
            <w:vAlign w:val="center"/>
          </w:tcPr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1325" w:type="dxa"/>
          </w:tcPr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</w:p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Obliczenia </w:t>
            </w:r>
          </w:p>
        </w:tc>
        <w:tc>
          <w:tcPr>
            <w:tcW w:w="1620" w:type="dxa"/>
          </w:tcPr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</w:p>
          <w:p w:rsidR="00EE4A8E" w:rsidRDefault="00EE4A8E" w:rsidP="000A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pkt</w:t>
            </w:r>
          </w:p>
        </w:tc>
      </w:tr>
      <w:tr w:rsidR="00EE4A8E">
        <w:trPr>
          <w:trHeight w:val="759"/>
        </w:trPr>
        <w:tc>
          <w:tcPr>
            <w:tcW w:w="1036" w:type="dxa"/>
            <w:vAlign w:val="center"/>
          </w:tcPr>
          <w:p w:rsidR="00EE4A8E" w:rsidRPr="005525A4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2" w:type="dxa"/>
            <w:vAlign w:val="center"/>
          </w:tcPr>
          <w:p w:rsidR="00EE4A8E" w:rsidRDefault="00EE4A8E" w:rsidP="004059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4059A2">
            <w:pPr>
              <w:jc w:val="center"/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>1 457,55</w:t>
            </w:r>
          </w:p>
          <w:p w:rsidR="00EE4A8E" w:rsidRPr="005525A4" w:rsidRDefault="00EE4A8E" w:rsidP="004059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4059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</w:tcPr>
          <w:p w:rsidR="00EE4A8E" w:rsidRDefault="00EE4A8E" w:rsidP="004059A2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EE4A8E" w:rsidRPr="005525A4" w:rsidRDefault="00EE4A8E" w:rsidP="004059A2">
            <w:pPr>
              <w:rPr>
                <w:b/>
                <w:bCs/>
                <w:sz w:val="18"/>
                <w:szCs w:val="18"/>
                <w:u w:val="single"/>
              </w:rPr>
            </w:pPr>
            <w:r w:rsidRPr="005525A4">
              <w:rPr>
                <w:b/>
                <w:bCs/>
                <w:sz w:val="18"/>
                <w:szCs w:val="18"/>
                <w:u w:val="single"/>
              </w:rPr>
              <w:t>1 375,67</w:t>
            </w:r>
          </w:p>
          <w:p w:rsidR="00EE4A8E" w:rsidRPr="005525A4" w:rsidRDefault="00EE4A8E" w:rsidP="004059A2">
            <w:pPr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>1 457,55 x 60=56,63</w:t>
            </w:r>
          </w:p>
        </w:tc>
        <w:tc>
          <w:tcPr>
            <w:tcW w:w="1742" w:type="dxa"/>
          </w:tcPr>
          <w:p w:rsidR="00EE4A8E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 xml:space="preserve">36 miesięcy </w:t>
            </w:r>
          </w:p>
          <w:p w:rsidR="00EE4A8E" w:rsidRPr="005525A4" w:rsidRDefault="00EE4A8E" w:rsidP="000A3E4E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EE4A8E" w:rsidRPr="005525A4" w:rsidRDefault="00EE4A8E" w:rsidP="000A3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</w:tcPr>
          <w:p w:rsidR="00EE4A8E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4059A2">
            <w:pPr>
              <w:rPr>
                <w:b/>
                <w:bCs/>
                <w:sz w:val="18"/>
                <w:szCs w:val="18"/>
                <w:u w:val="single"/>
              </w:rPr>
            </w:pPr>
            <w:r w:rsidRPr="005525A4">
              <w:rPr>
                <w:b/>
                <w:bCs/>
                <w:sz w:val="18"/>
                <w:szCs w:val="18"/>
                <w:u w:val="single"/>
              </w:rPr>
              <w:t>36</w:t>
            </w:r>
          </w:p>
          <w:p w:rsidR="00EE4A8E" w:rsidRPr="005525A4" w:rsidRDefault="00EE4A8E" w:rsidP="004059A2">
            <w:pPr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>36x 40=40</w:t>
            </w:r>
          </w:p>
        </w:tc>
        <w:tc>
          <w:tcPr>
            <w:tcW w:w="1620" w:type="dxa"/>
          </w:tcPr>
          <w:p w:rsidR="00EE4A8E" w:rsidRPr="005525A4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4A8E" w:rsidRPr="005525A4" w:rsidRDefault="00EE4A8E" w:rsidP="000A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5525A4">
              <w:rPr>
                <w:b/>
                <w:bCs/>
                <w:sz w:val="18"/>
                <w:szCs w:val="18"/>
              </w:rPr>
              <w:t>96,63</w:t>
            </w:r>
          </w:p>
        </w:tc>
      </w:tr>
      <w:tr w:rsidR="00EE4A8E">
        <w:trPr>
          <w:trHeight w:val="706"/>
        </w:trPr>
        <w:tc>
          <w:tcPr>
            <w:tcW w:w="1036" w:type="dxa"/>
            <w:vAlign w:val="center"/>
          </w:tcPr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2" w:type="dxa"/>
            <w:vAlign w:val="center"/>
          </w:tcPr>
          <w:p w:rsidR="00EE4A8E" w:rsidRDefault="00EE4A8E" w:rsidP="004059A2">
            <w:pPr>
              <w:jc w:val="center"/>
              <w:rPr>
                <w:sz w:val="18"/>
                <w:szCs w:val="18"/>
              </w:rPr>
            </w:pPr>
          </w:p>
          <w:p w:rsidR="00EE4A8E" w:rsidRPr="00C945A8" w:rsidRDefault="00EE4A8E" w:rsidP="004059A2">
            <w:pPr>
              <w:jc w:val="center"/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1 375,67</w:t>
            </w:r>
          </w:p>
          <w:p w:rsidR="00EE4A8E" w:rsidRPr="00C945A8" w:rsidRDefault="00EE4A8E" w:rsidP="004059A2">
            <w:pPr>
              <w:jc w:val="center"/>
              <w:rPr>
                <w:sz w:val="18"/>
                <w:szCs w:val="18"/>
              </w:rPr>
            </w:pPr>
          </w:p>
          <w:p w:rsidR="00EE4A8E" w:rsidRPr="00C945A8" w:rsidRDefault="00EE4A8E" w:rsidP="00405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EE4A8E" w:rsidRPr="00C945A8" w:rsidRDefault="00EE4A8E" w:rsidP="004059A2">
            <w:pPr>
              <w:rPr>
                <w:sz w:val="18"/>
                <w:szCs w:val="18"/>
                <w:u w:val="single"/>
              </w:rPr>
            </w:pPr>
          </w:p>
          <w:p w:rsidR="00EE4A8E" w:rsidRPr="00C945A8" w:rsidRDefault="00EE4A8E" w:rsidP="004059A2">
            <w:pPr>
              <w:rPr>
                <w:sz w:val="18"/>
                <w:szCs w:val="18"/>
                <w:u w:val="single"/>
              </w:rPr>
            </w:pPr>
            <w:r w:rsidRPr="00C945A8">
              <w:rPr>
                <w:sz w:val="18"/>
                <w:szCs w:val="18"/>
                <w:u w:val="single"/>
              </w:rPr>
              <w:t>1 375,67</w:t>
            </w:r>
          </w:p>
          <w:p w:rsidR="00EE4A8E" w:rsidRPr="00C945A8" w:rsidRDefault="00EE4A8E" w:rsidP="004059A2">
            <w:pPr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1 375,67 x 60=60</w:t>
            </w:r>
          </w:p>
        </w:tc>
        <w:tc>
          <w:tcPr>
            <w:tcW w:w="1742" w:type="dxa"/>
            <w:vAlign w:val="center"/>
          </w:tcPr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</w:p>
          <w:p w:rsidR="00EE4A8E" w:rsidRPr="00C945A8" w:rsidRDefault="00EE4A8E" w:rsidP="000A3E4E">
            <w:pPr>
              <w:jc w:val="center"/>
              <w:rPr>
                <w:sz w:val="18"/>
                <w:szCs w:val="18"/>
              </w:rPr>
            </w:pPr>
            <w:r w:rsidRPr="00C945A8">
              <w:rPr>
                <w:sz w:val="18"/>
                <w:szCs w:val="18"/>
              </w:rPr>
              <w:t>12 miesięcy</w:t>
            </w:r>
          </w:p>
          <w:p w:rsidR="00EE4A8E" w:rsidRPr="00C945A8" w:rsidRDefault="00EE4A8E" w:rsidP="000A3E4E">
            <w:pPr>
              <w:rPr>
                <w:sz w:val="18"/>
                <w:szCs w:val="18"/>
                <w:u w:val="single"/>
              </w:rPr>
            </w:pPr>
          </w:p>
          <w:p w:rsidR="00EE4A8E" w:rsidRPr="00C945A8" w:rsidRDefault="00EE4A8E" w:rsidP="004059A2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EE4A8E" w:rsidRDefault="00EE4A8E" w:rsidP="004059A2">
            <w:pPr>
              <w:rPr>
                <w:sz w:val="18"/>
                <w:szCs w:val="18"/>
                <w:u w:val="single"/>
              </w:rPr>
            </w:pPr>
          </w:p>
          <w:p w:rsidR="00EE4A8E" w:rsidRPr="00862691" w:rsidRDefault="00EE4A8E" w:rsidP="004059A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</w:t>
            </w:r>
          </w:p>
          <w:p w:rsidR="00EE4A8E" w:rsidRDefault="00EE4A8E" w:rsidP="00405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36x 40=13,33</w:t>
            </w:r>
          </w:p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0A3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73,33</w:t>
            </w:r>
          </w:p>
        </w:tc>
      </w:tr>
    </w:tbl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p w:rsidR="00EE4A8E" w:rsidRDefault="00EE4A8E" w:rsidP="005525A4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EE4A8E" w:rsidRDefault="00EE4A8E" w:rsidP="00C945A8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 powyższym Zamawiający wybrał poniższą ofertę :</w:t>
      </w:r>
    </w:p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tbl>
      <w:tblPr>
        <w:tblW w:w="9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3624"/>
        <w:gridCol w:w="1080"/>
        <w:gridCol w:w="1347"/>
        <w:gridCol w:w="1468"/>
        <w:gridCol w:w="1168"/>
      </w:tblGrid>
      <w:tr w:rsidR="00EE4A8E" w:rsidRPr="00B92C30">
        <w:tc>
          <w:tcPr>
            <w:tcW w:w="984" w:type="dxa"/>
            <w:vAlign w:val="center"/>
          </w:tcPr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Nr 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oferty</w:t>
            </w:r>
          </w:p>
        </w:tc>
        <w:tc>
          <w:tcPr>
            <w:tcW w:w="3624" w:type="dxa"/>
            <w:vAlign w:val="center"/>
          </w:tcPr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Nazwa i adres Wykonawcy</w:t>
            </w:r>
          </w:p>
        </w:tc>
        <w:tc>
          <w:tcPr>
            <w:tcW w:w="1080" w:type="dxa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</w:p>
        </w:tc>
        <w:tc>
          <w:tcPr>
            <w:tcW w:w="1347" w:type="dxa"/>
          </w:tcPr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 xml:space="preserve">Wartość netto 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468" w:type="dxa"/>
            <w:vAlign w:val="center"/>
          </w:tcPr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Wartość brutto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w PLN</w:t>
            </w:r>
          </w:p>
        </w:tc>
        <w:tc>
          <w:tcPr>
            <w:tcW w:w="1168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 w:rsidRPr="00B92C30">
              <w:rPr>
                <w:sz w:val="18"/>
                <w:szCs w:val="18"/>
              </w:rPr>
              <w:t>Gwarancja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miesiące</w:t>
            </w:r>
          </w:p>
        </w:tc>
      </w:tr>
      <w:tr w:rsidR="00EE4A8E" w:rsidRPr="00B92C30">
        <w:trPr>
          <w:trHeight w:val="857"/>
        </w:trPr>
        <w:tc>
          <w:tcPr>
            <w:tcW w:w="984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24" w:type="dxa"/>
          </w:tcPr>
          <w:p w:rsidR="00EE4A8E" w:rsidRDefault="00EE4A8E" w:rsidP="00EC4AC9">
            <w:pPr>
              <w:rPr>
                <w:b/>
                <w:bCs/>
                <w:sz w:val="18"/>
                <w:szCs w:val="18"/>
              </w:rPr>
            </w:pPr>
          </w:p>
          <w:p w:rsidR="00EE4A8E" w:rsidRDefault="00EE4A8E" w:rsidP="00EC4A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PROMEDICOM Medyczne Centrum Produkcyjno Handlowe </w:t>
            </w:r>
          </w:p>
          <w:p w:rsidR="00EE4A8E" w:rsidRDefault="00EE4A8E" w:rsidP="00EC4A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 inż. Zbigniew Layer</w:t>
            </w:r>
          </w:p>
          <w:p w:rsidR="00EE4A8E" w:rsidRDefault="00EE4A8E" w:rsidP="00EC4AC9">
            <w:pPr>
              <w:rPr>
                <w:sz w:val="18"/>
                <w:szCs w:val="18"/>
              </w:rPr>
            </w:pPr>
            <w:r w:rsidRPr="00F55443">
              <w:rPr>
                <w:sz w:val="18"/>
                <w:szCs w:val="18"/>
              </w:rPr>
              <w:t>30-518 Kraków</w:t>
            </w:r>
            <w:r>
              <w:rPr>
                <w:b/>
                <w:bCs/>
                <w:sz w:val="18"/>
                <w:szCs w:val="18"/>
              </w:rPr>
              <w:t xml:space="preserve"> ,</w:t>
            </w:r>
            <w:r w:rsidRPr="005128FC">
              <w:rPr>
                <w:sz w:val="18"/>
                <w:szCs w:val="18"/>
              </w:rPr>
              <w:t>Rynek Podgórski 7</w:t>
            </w:r>
          </w:p>
          <w:p w:rsidR="00EE4A8E" w:rsidRPr="005128FC" w:rsidRDefault="00EE4A8E" w:rsidP="00EC4AC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7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7 200,00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4 600,00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1 185,00</w:t>
            </w:r>
          </w:p>
        </w:tc>
        <w:tc>
          <w:tcPr>
            <w:tcW w:w="1468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8 856,00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5 658,00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1 457,55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E4A8E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EE4A8E" w:rsidRPr="00B92C30" w:rsidRDefault="00EE4A8E" w:rsidP="00EC4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</w:tbl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p w:rsidR="00EE4A8E" w:rsidRDefault="00EE4A8E" w:rsidP="00E64AC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Zgodnie z zapisem art.94 ust.1 pkt 2 ustawy Pzp, umowa na dostawę objętą przedmiotowym postępowaniem może zostać zawarta po upływie 5 dni od dnia przesłania zawiadomienia o wyborze najkorzystniejszej oferty przy użyciu środków komunikacji elektronicznej.  </w:t>
      </w:r>
    </w:p>
    <w:p w:rsidR="00EE4A8E" w:rsidRDefault="00EE4A8E" w:rsidP="00E64ACF">
      <w:pPr>
        <w:spacing w:line="360" w:lineRule="auto"/>
        <w:ind w:left="142" w:hanging="142"/>
        <w:jc w:val="right"/>
        <w:rPr>
          <w:b/>
          <w:bCs/>
          <w:sz w:val="20"/>
          <w:szCs w:val="20"/>
        </w:rPr>
      </w:pPr>
    </w:p>
    <w:p w:rsidR="00EE4A8E" w:rsidRDefault="00EE4A8E" w:rsidP="00E64AC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Niniejsze zawiadomienie zostanie przesłane drogą elektroniczną do Oferentów, zamieszczone na stronie internetowej Zamawiającego, adres strony: </w:t>
      </w:r>
      <w:r>
        <w:rPr>
          <w:b/>
          <w:bCs/>
          <w:sz w:val="20"/>
          <w:szCs w:val="20"/>
          <w:u w:val="single"/>
        </w:rPr>
        <w:t>www.spzoz-brzesko.pl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oraz na tablicy ogłoszeń w siedzibie Zamawiającego. </w:t>
      </w:r>
    </w:p>
    <w:p w:rsidR="00EE4A8E" w:rsidRDefault="00EE4A8E" w:rsidP="00BE324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p w:rsidR="00EE4A8E" w:rsidRDefault="00EE4A8E" w:rsidP="008E204B">
      <w:pPr>
        <w:tabs>
          <w:tab w:val="left" w:pos="360"/>
        </w:tabs>
        <w:rPr>
          <w:b/>
          <w:bCs/>
          <w:sz w:val="20"/>
          <w:szCs w:val="20"/>
        </w:rPr>
      </w:pPr>
    </w:p>
    <w:p w:rsidR="00EE4A8E" w:rsidRPr="00913F00" w:rsidRDefault="00EE4A8E" w:rsidP="004E4606">
      <w:pPr>
        <w:rPr>
          <w:sz w:val="20"/>
          <w:szCs w:val="20"/>
        </w:rPr>
      </w:pPr>
      <w:r w:rsidRPr="00913F00">
        <w:rPr>
          <w:sz w:val="20"/>
          <w:szCs w:val="20"/>
        </w:rPr>
        <w:t xml:space="preserve">            </w:t>
      </w:r>
    </w:p>
    <w:p w:rsidR="00EE4A8E" w:rsidRDefault="00EE4A8E" w:rsidP="004E4606">
      <w:pPr>
        <w:jc w:val="center"/>
        <w:rPr>
          <w:sz w:val="20"/>
          <w:szCs w:val="20"/>
        </w:rPr>
      </w:pPr>
      <w:r w:rsidRPr="00913F0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E4A8E" w:rsidRDefault="00EE4A8E" w:rsidP="004E46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913F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                  </w:t>
      </w:r>
      <w:r>
        <w:rPr>
          <w:sz w:val="20"/>
          <w:szCs w:val="20"/>
        </w:rPr>
        <w:tab/>
        <w:t xml:space="preserve">                                                                      </w:t>
      </w:r>
    </w:p>
    <w:p w:rsidR="00EE4A8E" w:rsidRDefault="00EE4A8E" w:rsidP="004E46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 Dyrektor SPZOZ /</w:t>
      </w:r>
      <w:r>
        <w:rPr>
          <w:sz w:val="20"/>
          <w:szCs w:val="20"/>
        </w:rPr>
        <w:tab/>
      </w:r>
    </w:p>
    <w:p w:rsidR="00EE4A8E" w:rsidRDefault="00EE4A8E" w:rsidP="002A4DFE">
      <w:pPr>
        <w:ind w:left="-540" w:firstLine="540"/>
        <w:rPr>
          <w:sz w:val="18"/>
          <w:szCs w:val="18"/>
        </w:rPr>
      </w:pPr>
    </w:p>
    <w:p w:rsidR="00EE4A8E" w:rsidRDefault="00EE4A8E" w:rsidP="002A4DFE">
      <w:pPr>
        <w:ind w:left="-540" w:firstLine="540"/>
        <w:rPr>
          <w:sz w:val="18"/>
          <w:szCs w:val="18"/>
        </w:rPr>
      </w:pPr>
    </w:p>
    <w:p w:rsidR="00EE4A8E" w:rsidRDefault="00EE4A8E" w:rsidP="002A4DFE">
      <w:pPr>
        <w:ind w:left="-540" w:firstLine="540"/>
        <w:rPr>
          <w:sz w:val="18"/>
          <w:szCs w:val="18"/>
        </w:rPr>
      </w:pPr>
    </w:p>
    <w:p w:rsidR="00EE4A8E" w:rsidRDefault="00EE4A8E" w:rsidP="002A4DFE">
      <w:pPr>
        <w:ind w:left="-540" w:firstLine="540"/>
        <w:rPr>
          <w:sz w:val="18"/>
          <w:szCs w:val="18"/>
        </w:rPr>
      </w:pPr>
    </w:p>
    <w:p w:rsidR="00EE4A8E" w:rsidRDefault="00EE4A8E" w:rsidP="002A4DFE">
      <w:pPr>
        <w:ind w:left="-540" w:firstLine="540"/>
        <w:rPr>
          <w:sz w:val="18"/>
          <w:szCs w:val="18"/>
        </w:rPr>
      </w:pPr>
      <w:r>
        <w:rPr>
          <w:sz w:val="18"/>
          <w:szCs w:val="18"/>
        </w:rPr>
        <w:t xml:space="preserve">Sporządził :B.Pacura </w:t>
      </w:r>
    </w:p>
    <w:p w:rsidR="00EE4A8E" w:rsidRPr="0080138E" w:rsidRDefault="00EE4A8E" w:rsidP="0080138E"/>
    <w:sectPr w:rsidR="00EE4A8E" w:rsidRPr="0080138E" w:rsidSect="00C945A8">
      <w:headerReference w:type="default" r:id="rId7"/>
      <w:footerReference w:type="default" r:id="rId8"/>
      <w:pgSz w:w="11906" w:h="16838"/>
      <w:pgMar w:top="1417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8E" w:rsidRDefault="00EE4A8E">
      <w:r>
        <w:separator/>
      </w:r>
    </w:p>
  </w:endnote>
  <w:endnote w:type="continuationSeparator" w:id="0">
    <w:p w:rsidR="00EE4A8E" w:rsidRDefault="00EE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8E" w:rsidRDefault="00EE4A8E" w:rsidP="0022460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A8E" w:rsidRDefault="00EE4A8E" w:rsidP="00E47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8E" w:rsidRDefault="00EE4A8E">
      <w:r>
        <w:separator/>
      </w:r>
    </w:p>
  </w:footnote>
  <w:footnote w:type="continuationSeparator" w:id="0">
    <w:p w:rsidR="00EE4A8E" w:rsidRDefault="00EE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8E" w:rsidRPr="00021627" w:rsidRDefault="00EE4A8E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E0"/>
    <w:multiLevelType w:val="hybridMultilevel"/>
    <w:tmpl w:val="1BEC8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64E2F"/>
    <w:multiLevelType w:val="hybridMultilevel"/>
    <w:tmpl w:val="529E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325D3"/>
    <w:multiLevelType w:val="hybridMultilevel"/>
    <w:tmpl w:val="AF10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33C17"/>
    <w:multiLevelType w:val="hybridMultilevel"/>
    <w:tmpl w:val="17D8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35549"/>
    <w:multiLevelType w:val="hybridMultilevel"/>
    <w:tmpl w:val="42FAC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7F11AD"/>
    <w:multiLevelType w:val="hybridMultilevel"/>
    <w:tmpl w:val="7FB27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F23792"/>
    <w:multiLevelType w:val="hybridMultilevel"/>
    <w:tmpl w:val="23BA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12C43"/>
    <w:multiLevelType w:val="hybridMultilevel"/>
    <w:tmpl w:val="8E42035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06AB0767"/>
    <w:multiLevelType w:val="hybridMultilevel"/>
    <w:tmpl w:val="757A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D71FCB"/>
    <w:multiLevelType w:val="hybridMultilevel"/>
    <w:tmpl w:val="C1324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E66262"/>
    <w:multiLevelType w:val="hybridMultilevel"/>
    <w:tmpl w:val="49221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22E0A"/>
    <w:multiLevelType w:val="hybridMultilevel"/>
    <w:tmpl w:val="DFF4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E7103"/>
    <w:multiLevelType w:val="hybridMultilevel"/>
    <w:tmpl w:val="B9625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96AD1"/>
    <w:multiLevelType w:val="hybridMultilevel"/>
    <w:tmpl w:val="63449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BC4A98"/>
    <w:multiLevelType w:val="hybridMultilevel"/>
    <w:tmpl w:val="F0DEFFD2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0C19523C"/>
    <w:multiLevelType w:val="hybridMultilevel"/>
    <w:tmpl w:val="3B9C1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2B75E6"/>
    <w:multiLevelType w:val="hybridMultilevel"/>
    <w:tmpl w:val="A47CC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6C3717"/>
    <w:multiLevelType w:val="hybridMultilevel"/>
    <w:tmpl w:val="33EE94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0ED95C36"/>
    <w:multiLevelType w:val="hybridMultilevel"/>
    <w:tmpl w:val="AF303AA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105D0244"/>
    <w:multiLevelType w:val="hybridMultilevel"/>
    <w:tmpl w:val="2C1A68B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4844FD3"/>
    <w:multiLevelType w:val="hybridMultilevel"/>
    <w:tmpl w:val="4C8A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3641DB"/>
    <w:multiLevelType w:val="hybridMultilevel"/>
    <w:tmpl w:val="56E06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AC68F1"/>
    <w:multiLevelType w:val="multilevel"/>
    <w:tmpl w:val="27B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473BE2"/>
    <w:multiLevelType w:val="hybridMultilevel"/>
    <w:tmpl w:val="27705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016043"/>
    <w:multiLevelType w:val="hybridMultilevel"/>
    <w:tmpl w:val="79DA103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1A782298"/>
    <w:multiLevelType w:val="hybridMultilevel"/>
    <w:tmpl w:val="D8525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F71B39"/>
    <w:multiLevelType w:val="hybridMultilevel"/>
    <w:tmpl w:val="0602D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195127"/>
    <w:multiLevelType w:val="hybridMultilevel"/>
    <w:tmpl w:val="3872D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50281F"/>
    <w:multiLevelType w:val="hybridMultilevel"/>
    <w:tmpl w:val="BF7EF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3E505C"/>
    <w:multiLevelType w:val="hybridMultilevel"/>
    <w:tmpl w:val="36B0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5C3443"/>
    <w:multiLevelType w:val="hybridMultilevel"/>
    <w:tmpl w:val="6BEEF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591070"/>
    <w:multiLevelType w:val="hybridMultilevel"/>
    <w:tmpl w:val="8C40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5B596E"/>
    <w:multiLevelType w:val="hybridMultilevel"/>
    <w:tmpl w:val="1B6EA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DE7459"/>
    <w:multiLevelType w:val="hybridMultilevel"/>
    <w:tmpl w:val="A0DCB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0B0DF6"/>
    <w:multiLevelType w:val="hybridMultilevel"/>
    <w:tmpl w:val="7F92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43B1B0D"/>
    <w:multiLevelType w:val="hybridMultilevel"/>
    <w:tmpl w:val="0E508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674740"/>
    <w:multiLevelType w:val="hybridMultilevel"/>
    <w:tmpl w:val="357A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57C47E9"/>
    <w:multiLevelType w:val="hybridMultilevel"/>
    <w:tmpl w:val="DCD6A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C61974"/>
    <w:multiLevelType w:val="hybridMultilevel"/>
    <w:tmpl w:val="341A2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01791A"/>
    <w:multiLevelType w:val="hybridMultilevel"/>
    <w:tmpl w:val="46CEB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050C6C"/>
    <w:multiLevelType w:val="hybridMultilevel"/>
    <w:tmpl w:val="8E303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1D7AAE"/>
    <w:multiLevelType w:val="hybridMultilevel"/>
    <w:tmpl w:val="71008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236D52"/>
    <w:multiLevelType w:val="hybridMultilevel"/>
    <w:tmpl w:val="6B4CDD9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3">
    <w:nsid w:val="29734FC6"/>
    <w:multiLevelType w:val="hybridMultilevel"/>
    <w:tmpl w:val="6C601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893A01"/>
    <w:multiLevelType w:val="hybridMultilevel"/>
    <w:tmpl w:val="DD7A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0473FF"/>
    <w:multiLevelType w:val="hybridMultilevel"/>
    <w:tmpl w:val="6EF62B50"/>
    <w:lvl w:ilvl="0" w:tplc="90BADC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A61F24"/>
    <w:multiLevelType w:val="hybridMultilevel"/>
    <w:tmpl w:val="BC6AE1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2DBE0969"/>
    <w:multiLevelType w:val="hybridMultilevel"/>
    <w:tmpl w:val="44FAA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E10336"/>
    <w:multiLevelType w:val="hybridMultilevel"/>
    <w:tmpl w:val="B866BD5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2FFD4662"/>
    <w:multiLevelType w:val="hybridMultilevel"/>
    <w:tmpl w:val="C5E46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034070D"/>
    <w:multiLevelType w:val="hybridMultilevel"/>
    <w:tmpl w:val="75244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14430EB"/>
    <w:multiLevelType w:val="hybridMultilevel"/>
    <w:tmpl w:val="C2AE1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815861"/>
    <w:multiLevelType w:val="hybridMultilevel"/>
    <w:tmpl w:val="915CDDD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4">
    <w:nsid w:val="31E564BC"/>
    <w:multiLevelType w:val="hybridMultilevel"/>
    <w:tmpl w:val="97D8C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2687FAD"/>
    <w:multiLevelType w:val="hybridMultilevel"/>
    <w:tmpl w:val="EA984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F00AC1"/>
    <w:multiLevelType w:val="hybridMultilevel"/>
    <w:tmpl w:val="97D0A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6F336AE"/>
    <w:multiLevelType w:val="hybridMultilevel"/>
    <w:tmpl w:val="D48ED2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3C486172"/>
    <w:multiLevelType w:val="multilevel"/>
    <w:tmpl w:val="AF303AA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9">
    <w:nsid w:val="3EDB124C"/>
    <w:multiLevelType w:val="hybridMultilevel"/>
    <w:tmpl w:val="48A42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0E1AA3"/>
    <w:multiLevelType w:val="hybridMultilevel"/>
    <w:tmpl w:val="49629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F92D48"/>
    <w:multiLevelType w:val="hybridMultilevel"/>
    <w:tmpl w:val="A788B412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2">
    <w:nsid w:val="42404939"/>
    <w:multiLevelType w:val="hybridMultilevel"/>
    <w:tmpl w:val="87507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A62DBD"/>
    <w:multiLevelType w:val="hybridMultilevel"/>
    <w:tmpl w:val="AB045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7972A9F"/>
    <w:multiLevelType w:val="hybridMultilevel"/>
    <w:tmpl w:val="C660D300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5">
    <w:nsid w:val="480C3D9C"/>
    <w:multiLevelType w:val="hybridMultilevel"/>
    <w:tmpl w:val="B6069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8B80436"/>
    <w:multiLevelType w:val="hybridMultilevel"/>
    <w:tmpl w:val="6AB06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95D2FD8"/>
    <w:multiLevelType w:val="hybridMultilevel"/>
    <w:tmpl w:val="5596D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4A0E434D"/>
    <w:multiLevelType w:val="hybridMultilevel"/>
    <w:tmpl w:val="5FE42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A253343"/>
    <w:multiLevelType w:val="multilevel"/>
    <w:tmpl w:val="BC6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C355444"/>
    <w:multiLevelType w:val="hybridMultilevel"/>
    <w:tmpl w:val="E2FCA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D1028D7"/>
    <w:multiLevelType w:val="hybridMultilevel"/>
    <w:tmpl w:val="DA744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EB94C2C"/>
    <w:multiLevelType w:val="hybridMultilevel"/>
    <w:tmpl w:val="F0AA5F78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3">
    <w:nsid w:val="4FE01332"/>
    <w:multiLevelType w:val="hybridMultilevel"/>
    <w:tmpl w:val="5106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FD64C6"/>
    <w:multiLevelType w:val="hybridMultilevel"/>
    <w:tmpl w:val="A2622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2C10267"/>
    <w:multiLevelType w:val="hybridMultilevel"/>
    <w:tmpl w:val="9E166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2F3752B"/>
    <w:multiLevelType w:val="hybridMultilevel"/>
    <w:tmpl w:val="781C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3D71953"/>
    <w:multiLevelType w:val="hybridMultilevel"/>
    <w:tmpl w:val="516AA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C14626"/>
    <w:multiLevelType w:val="multilevel"/>
    <w:tmpl w:val="48A4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53A5DC8"/>
    <w:multiLevelType w:val="hybridMultilevel"/>
    <w:tmpl w:val="0D56EF3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57CD12B9"/>
    <w:multiLevelType w:val="hybridMultilevel"/>
    <w:tmpl w:val="E6D29B5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1">
    <w:nsid w:val="58075E96"/>
    <w:multiLevelType w:val="hybridMultilevel"/>
    <w:tmpl w:val="AD8ECC4A"/>
    <w:lvl w:ilvl="0" w:tplc="48DEF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92F199D"/>
    <w:multiLevelType w:val="hybridMultilevel"/>
    <w:tmpl w:val="CA0E1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2914F1"/>
    <w:multiLevelType w:val="hybridMultilevel"/>
    <w:tmpl w:val="1F3249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>
    <w:nsid w:val="5B7D1F55"/>
    <w:multiLevelType w:val="hybridMultilevel"/>
    <w:tmpl w:val="60C2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C8F25DD"/>
    <w:multiLevelType w:val="hybridMultilevel"/>
    <w:tmpl w:val="7CEE2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BA0189"/>
    <w:multiLevelType w:val="hybridMultilevel"/>
    <w:tmpl w:val="49AE01D4"/>
    <w:lvl w:ilvl="0" w:tplc="0415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7">
    <w:nsid w:val="5F7135DB"/>
    <w:multiLevelType w:val="hybridMultilevel"/>
    <w:tmpl w:val="B594A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D62F69"/>
    <w:multiLevelType w:val="hybridMultilevel"/>
    <w:tmpl w:val="1D1C2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2300B21"/>
    <w:multiLevelType w:val="hybridMultilevel"/>
    <w:tmpl w:val="49DE4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3310D6A"/>
    <w:multiLevelType w:val="multilevel"/>
    <w:tmpl w:val="44FA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BF5ABF"/>
    <w:multiLevelType w:val="hybridMultilevel"/>
    <w:tmpl w:val="25A48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C243F3"/>
    <w:multiLevelType w:val="hybridMultilevel"/>
    <w:tmpl w:val="0786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86B1A43"/>
    <w:multiLevelType w:val="hybridMultilevel"/>
    <w:tmpl w:val="4A76E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98C6052"/>
    <w:multiLevelType w:val="hybridMultilevel"/>
    <w:tmpl w:val="058E5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00238B"/>
    <w:multiLevelType w:val="hybridMultilevel"/>
    <w:tmpl w:val="9E3E2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8B428A"/>
    <w:multiLevelType w:val="hybridMultilevel"/>
    <w:tmpl w:val="F932B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ECA0923"/>
    <w:multiLevelType w:val="hybridMultilevel"/>
    <w:tmpl w:val="60563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374F5E"/>
    <w:multiLevelType w:val="hybridMultilevel"/>
    <w:tmpl w:val="3E8E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0523992"/>
    <w:multiLevelType w:val="hybridMultilevel"/>
    <w:tmpl w:val="C1325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1E357B6"/>
    <w:multiLevelType w:val="hybridMultilevel"/>
    <w:tmpl w:val="40766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114717"/>
    <w:multiLevelType w:val="hybridMultilevel"/>
    <w:tmpl w:val="FEEA1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4A659ED"/>
    <w:multiLevelType w:val="hybridMultilevel"/>
    <w:tmpl w:val="4A8A1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C37A6E"/>
    <w:multiLevelType w:val="hybridMultilevel"/>
    <w:tmpl w:val="58C4B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7704EFE"/>
    <w:multiLevelType w:val="hybridMultilevel"/>
    <w:tmpl w:val="774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8D43BDC"/>
    <w:multiLevelType w:val="hybridMultilevel"/>
    <w:tmpl w:val="3F9A5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9051983"/>
    <w:multiLevelType w:val="hybridMultilevel"/>
    <w:tmpl w:val="D6D68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95B7950"/>
    <w:multiLevelType w:val="hybridMultilevel"/>
    <w:tmpl w:val="7DBC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9EA4BF3"/>
    <w:multiLevelType w:val="hybridMultilevel"/>
    <w:tmpl w:val="DF9E5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C1B79CD"/>
    <w:multiLevelType w:val="hybridMultilevel"/>
    <w:tmpl w:val="F27E7E28"/>
    <w:lvl w:ilvl="0" w:tplc="59AC7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7EBC484E"/>
    <w:multiLevelType w:val="hybridMultilevel"/>
    <w:tmpl w:val="424CA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1"/>
  </w:num>
  <w:num w:numId="2">
    <w:abstractNumId w:val="31"/>
  </w:num>
  <w:num w:numId="3">
    <w:abstractNumId w:val="46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</w:num>
  <w:num w:numId="6">
    <w:abstractNumId w:val="29"/>
  </w:num>
  <w:num w:numId="7">
    <w:abstractNumId w:val="37"/>
  </w:num>
  <w:num w:numId="8">
    <w:abstractNumId w:val="8"/>
  </w:num>
  <w:num w:numId="9">
    <w:abstractNumId w:val="39"/>
  </w:num>
  <w:num w:numId="10">
    <w:abstractNumId w:val="53"/>
  </w:num>
  <w:num w:numId="11">
    <w:abstractNumId w:val="14"/>
  </w:num>
  <w:num w:numId="12">
    <w:abstractNumId w:val="86"/>
  </w:num>
  <w:num w:numId="13">
    <w:abstractNumId w:val="61"/>
  </w:num>
  <w:num w:numId="14">
    <w:abstractNumId w:val="80"/>
  </w:num>
  <w:num w:numId="15">
    <w:abstractNumId w:val="42"/>
  </w:num>
  <w:num w:numId="16">
    <w:abstractNumId w:val="72"/>
  </w:num>
  <w:num w:numId="17">
    <w:abstractNumId w:val="7"/>
  </w:num>
  <w:num w:numId="18">
    <w:abstractNumId w:val="64"/>
  </w:num>
  <w:num w:numId="19">
    <w:abstractNumId w:val="18"/>
  </w:num>
  <w:num w:numId="20">
    <w:abstractNumId w:val="58"/>
  </w:num>
  <w:num w:numId="21">
    <w:abstractNumId w:val="57"/>
  </w:num>
  <w:num w:numId="22">
    <w:abstractNumId w:val="24"/>
  </w:num>
  <w:num w:numId="23">
    <w:abstractNumId w:val="79"/>
  </w:num>
  <w:num w:numId="24">
    <w:abstractNumId w:val="49"/>
  </w:num>
  <w:num w:numId="25">
    <w:abstractNumId w:val="19"/>
  </w:num>
  <w:num w:numId="26">
    <w:abstractNumId w:val="17"/>
  </w:num>
  <w:num w:numId="27">
    <w:abstractNumId w:val="83"/>
  </w:num>
  <w:num w:numId="28">
    <w:abstractNumId w:val="109"/>
  </w:num>
  <w:num w:numId="29">
    <w:abstractNumId w:val="2"/>
  </w:num>
  <w:num w:numId="30">
    <w:abstractNumId w:val="88"/>
  </w:num>
  <w:num w:numId="31">
    <w:abstractNumId w:val="76"/>
  </w:num>
  <w:num w:numId="32">
    <w:abstractNumId w:val="104"/>
  </w:num>
  <w:num w:numId="33">
    <w:abstractNumId w:val="66"/>
  </w:num>
  <w:num w:numId="34">
    <w:abstractNumId w:val="75"/>
  </w:num>
  <w:num w:numId="35">
    <w:abstractNumId w:val="102"/>
  </w:num>
  <w:num w:numId="36">
    <w:abstractNumId w:val="94"/>
  </w:num>
  <w:num w:numId="37">
    <w:abstractNumId w:val="108"/>
  </w:num>
  <w:num w:numId="38">
    <w:abstractNumId w:val="92"/>
  </w:num>
  <w:num w:numId="39">
    <w:abstractNumId w:val="51"/>
  </w:num>
  <w:num w:numId="40">
    <w:abstractNumId w:val="26"/>
  </w:num>
  <w:num w:numId="41">
    <w:abstractNumId w:val="20"/>
  </w:num>
  <w:num w:numId="42">
    <w:abstractNumId w:val="99"/>
  </w:num>
  <w:num w:numId="43">
    <w:abstractNumId w:val="97"/>
  </w:num>
  <w:num w:numId="44">
    <w:abstractNumId w:val="1"/>
  </w:num>
  <w:num w:numId="45">
    <w:abstractNumId w:val="84"/>
  </w:num>
  <w:num w:numId="46">
    <w:abstractNumId w:val="55"/>
  </w:num>
  <w:num w:numId="47">
    <w:abstractNumId w:val="82"/>
  </w:num>
  <w:num w:numId="48">
    <w:abstractNumId w:val="50"/>
  </w:num>
  <w:num w:numId="49">
    <w:abstractNumId w:val="12"/>
  </w:num>
  <w:num w:numId="50">
    <w:abstractNumId w:val="62"/>
  </w:num>
  <w:num w:numId="51">
    <w:abstractNumId w:val="100"/>
  </w:num>
  <w:num w:numId="52">
    <w:abstractNumId w:val="77"/>
  </w:num>
  <w:num w:numId="53">
    <w:abstractNumId w:val="87"/>
  </w:num>
  <w:num w:numId="54">
    <w:abstractNumId w:val="105"/>
  </w:num>
  <w:num w:numId="55">
    <w:abstractNumId w:val="67"/>
  </w:num>
  <w:num w:numId="56">
    <w:abstractNumId w:val="74"/>
  </w:num>
  <w:num w:numId="57">
    <w:abstractNumId w:val="98"/>
  </w:num>
  <w:num w:numId="58">
    <w:abstractNumId w:val="16"/>
  </w:num>
  <w:num w:numId="59">
    <w:abstractNumId w:val="89"/>
  </w:num>
  <w:num w:numId="60">
    <w:abstractNumId w:val="40"/>
  </w:num>
  <w:num w:numId="61">
    <w:abstractNumId w:val="3"/>
  </w:num>
  <w:num w:numId="62">
    <w:abstractNumId w:val="95"/>
  </w:num>
  <w:num w:numId="63">
    <w:abstractNumId w:val="60"/>
  </w:num>
  <w:num w:numId="64">
    <w:abstractNumId w:val="52"/>
  </w:num>
  <w:num w:numId="65">
    <w:abstractNumId w:val="56"/>
  </w:num>
  <w:num w:numId="66">
    <w:abstractNumId w:val="43"/>
  </w:num>
  <w:num w:numId="67">
    <w:abstractNumId w:val="63"/>
  </w:num>
  <w:num w:numId="68">
    <w:abstractNumId w:val="91"/>
  </w:num>
  <w:num w:numId="69">
    <w:abstractNumId w:val="34"/>
  </w:num>
  <w:num w:numId="70">
    <w:abstractNumId w:val="10"/>
  </w:num>
  <w:num w:numId="71">
    <w:abstractNumId w:val="107"/>
  </w:num>
  <w:num w:numId="72">
    <w:abstractNumId w:val="38"/>
  </w:num>
  <w:num w:numId="73">
    <w:abstractNumId w:val="93"/>
  </w:num>
  <w:num w:numId="74">
    <w:abstractNumId w:val="85"/>
  </w:num>
  <w:num w:numId="75">
    <w:abstractNumId w:val="54"/>
  </w:num>
  <w:num w:numId="76">
    <w:abstractNumId w:val="21"/>
  </w:num>
  <w:num w:numId="77">
    <w:abstractNumId w:val="96"/>
  </w:num>
  <w:num w:numId="78">
    <w:abstractNumId w:val="68"/>
  </w:num>
  <w:num w:numId="79">
    <w:abstractNumId w:val="73"/>
  </w:num>
  <w:num w:numId="80">
    <w:abstractNumId w:val="11"/>
  </w:num>
  <w:num w:numId="81">
    <w:abstractNumId w:val="65"/>
  </w:num>
  <w:num w:numId="82">
    <w:abstractNumId w:val="5"/>
  </w:num>
  <w:num w:numId="83">
    <w:abstractNumId w:val="28"/>
  </w:num>
  <w:num w:numId="84">
    <w:abstractNumId w:val="101"/>
  </w:num>
  <w:num w:numId="85">
    <w:abstractNumId w:val="33"/>
  </w:num>
  <w:num w:numId="86">
    <w:abstractNumId w:val="44"/>
  </w:num>
  <w:num w:numId="87">
    <w:abstractNumId w:val="13"/>
  </w:num>
  <w:num w:numId="88">
    <w:abstractNumId w:val="41"/>
  </w:num>
  <w:num w:numId="89">
    <w:abstractNumId w:val="103"/>
  </w:num>
  <w:num w:numId="90">
    <w:abstractNumId w:val="27"/>
  </w:num>
  <w:num w:numId="91">
    <w:abstractNumId w:val="30"/>
  </w:num>
  <w:num w:numId="92">
    <w:abstractNumId w:val="106"/>
  </w:num>
  <w:num w:numId="93">
    <w:abstractNumId w:val="6"/>
  </w:num>
  <w:num w:numId="94">
    <w:abstractNumId w:val="32"/>
  </w:num>
  <w:num w:numId="95">
    <w:abstractNumId w:val="15"/>
  </w:num>
  <w:num w:numId="96">
    <w:abstractNumId w:val="25"/>
  </w:num>
  <w:num w:numId="97">
    <w:abstractNumId w:val="36"/>
  </w:num>
  <w:num w:numId="98">
    <w:abstractNumId w:val="71"/>
  </w:num>
  <w:num w:numId="99">
    <w:abstractNumId w:val="0"/>
  </w:num>
  <w:num w:numId="100">
    <w:abstractNumId w:val="4"/>
  </w:num>
  <w:num w:numId="101">
    <w:abstractNumId w:val="110"/>
  </w:num>
  <w:num w:numId="102">
    <w:abstractNumId w:val="70"/>
  </w:num>
  <w:num w:numId="103">
    <w:abstractNumId w:val="59"/>
  </w:num>
  <w:num w:numId="104">
    <w:abstractNumId w:val="78"/>
  </w:num>
  <w:num w:numId="105">
    <w:abstractNumId w:val="23"/>
  </w:num>
  <w:num w:numId="106">
    <w:abstractNumId w:val="9"/>
  </w:num>
  <w:num w:numId="107">
    <w:abstractNumId w:val="35"/>
  </w:num>
  <w:num w:numId="108">
    <w:abstractNumId w:val="48"/>
  </w:num>
  <w:num w:numId="109">
    <w:abstractNumId w:val="90"/>
  </w:num>
  <w:num w:numId="1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2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7"/>
  </w:num>
  <w:num w:numId="114">
    <w:abstractNumId w:val="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0535"/>
    <w:rsid w:val="00000868"/>
    <w:rsid w:val="00016116"/>
    <w:rsid w:val="00021627"/>
    <w:rsid w:val="000278B6"/>
    <w:rsid w:val="00042E13"/>
    <w:rsid w:val="0005665F"/>
    <w:rsid w:val="0005787D"/>
    <w:rsid w:val="00062406"/>
    <w:rsid w:val="00063412"/>
    <w:rsid w:val="00072C79"/>
    <w:rsid w:val="00081BF1"/>
    <w:rsid w:val="00083843"/>
    <w:rsid w:val="00083E2B"/>
    <w:rsid w:val="00097878"/>
    <w:rsid w:val="000A3E4E"/>
    <w:rsid w:val="000B0A5C"/>
    <w:rsid w:val="000D1C3D"/>
    <w:rsid w:val="000D7742"/>
    <w:rsid w:val="000D7FCF"/>
    <w:rsid w:val="00105A0F"/>
    <w:rsid w:val="00105CCD"/>
    <w:rsid w:val="0012389D"/>
    <w:rsid w:val="001314AF"/>
    <w:rsid w:val="00150011"/>
    <w:rsid w:val="00163E8A"/>
    <w:rsid w:val="0018738B"/>
    <w:rsid w:val="001B4244"/>
    <w:rsid w:val="001F1078"/>
    <w:rsid w:val="001F7E6A"/>
    <w:rsid w:val="00202CC9"/>
    <w:rsid w:val="00205B79"/>
    <w:rsid w:val="00224608"/>
    <w:rsid w:val="00232258"/>
    <w:rsid w:val="002335E6"/>
    <w:rsid w:val="00243D9D"/>
    <w:rsid w:val="00272081"/>
    <w:rsid w:val="00293ABF"/>
    <w:rsid w:val="002977DB"/>
    <w:rsid w:val="002A4DFE"/>
    <w:rsid w:val="002A545A"/>
    <w:rsid w:val="002B0B7C"/>
    <w:rsid w:val="002E05E4"/>
    <w:rsid w:val="00336666"/>
    <w:rsid w:val="00380E71"/>
    <w:rsid w:val="00383F5B"/>
    <w:rsid w:val="00386BEA"/>
    <w:rsid w:val="003A584B"/>
    <w:rsid w:val="003D2618"/>
    <w:rsid w:val="004059A2"/>
    <w:rsid w:val="00417ECD"/>
    <w:rsid w:val="00420AAD"/>
    <w:rsid w:val="00431122"/>
    <w:rsid w:val="00431C10"/>
    <w:rsid w:val="004417D9"/>
    <w:rsid w:val="004459A8"/>
    <w:rsid w:val="00477AFD"/>
    <w:rsid w:val="00481D44"/>
    <w:rsid w:val="00485672"/>
    <w:rsid w:val="00492C7D"/>
    <w:rsid w:val="00494FBA"/>
    <w:rsid w:val="0049633B"/>
    <w:rsid w:val="004967E1"/>
    <w:rsid w:val="00497BD5"/>
    <w:rsid w:val="004A2D0E"/>
    <w:rsid w:val="004A41A2"/>
    <w:rsid w:val="004B1743"/>
    <w:rsid w:val="004D70F5"/>
    <w:rsid w:val="004E0E02"/>
    <w:rsid w:val="004E4606"/>
    <w:rsid w:val="005128FC"/>
    <w:rsid w:val="00513BF0"/>
    <w:rsid w:val="00530B29"/>
    <w:rsid w:val="00543E41"/>
    <w:rsid w:val="005505C5"/>
    <w:rsid w:val="005525A4"/>
    <w:rsid w:val="0057076A"/>
    <w:rsid w:val="00580F98"/>
    <w:rsid w:val="005A2BE7"/>
    <w:rsid w:val="005B3EDD"/>
    <w:rsid w:val="005B487F"/>
    <w:rsid w:val="005C2EE9"/>
    <w:rsid w:val="005C7083"/>
    <w:rsid w:val="005D0605"/>
    <w:rsid w:val="006177B0"/>
    <w:rsid w:val="00623A75"/>
    <w:rsid w:val="00636E46"/>
    <w:rsid w:val="00653DA8"/>
    <w:rsid w:val="00673E1D"/>
    <w:rsid w:val="006962F2"/>
    <w:rsid w:val="006B0945"/>
    <w:rsid w:val="006C0692"/>
    <w:rsid w:val="006C77BC"/>
    <w:rsid w:val="006D1305"/>
    <w:rsid w:val="006F51A6"/>
    <w:rsid w:val="007121B4"/>
    <w:rsid w:val="0071368E"/>
    <w:rsid w:val="00723A0C"/>
    <w:rsid w:val="00723FD4"/>
    <w:rsid w:val="00730432"/>
    <w:rsid w:val="007312B8"/>
    <w:rsid w:val="00746451"/>
    <w:rsid w:val="00750BDE"/>
    <w:rsid w:val="00752BF2"/>
    <w:rsid w:val="00755E7C"/>
    <w:rsid w:val="00761AD0"/>
    <w:rsid w:val="00784A56"/>
    <w:rsid w:val="00794BF7"/>
    <w:rsid w:val="007A3BFE"/>
    <w:rsid w:val="007B019E"/>
    <w:rsid w:val="007B2DEA"/>
    <w:rsid w:val="007B4EF4"/>
    <w:rsid w:val="007E4281"/>
    <w:rsid w:val="007F5CD8"/>
    <w:rsid w:val="0080138E"/>
    <w:rsid w:val="00812B89"/>
    <w:rsid w:val="00820600"/>
    <w:rsid w:val="008278EE"/>
    <w:rsid w:val="00862691"/>
    <w:rsid w:val="00881340"/>
    <w:rsid w:val="008844DB"/>
    <w:rsid w:val="00887B68"/>
    <w:rsid w:val="00895B9D"/>
    <w:rsid w:val="008A426D"/>
    <w:rsid w:val="008A6C7C"/>
    <w:rsid w:val="008C2664"/>
    <w:rsid w:val="008D0CCD"/>
    <w:rsid w:val="008E204B"/>
    <w:rsid w:val="00913F00"/>
    <w:rsid w:val="009456E1"/>
    <w:rsid w:val="00971BDA"/>
    <w:rsid w:val="00982D04"/>
    <w:rsid w:val="009916E5"/>
    <w:rsid w:val="009A0564"/>
    <w:rsid w:val="009B6742"/>
    <w:rsid w:val="009C5E75"/>
    <w:rsid w:val="009D6CA4"/>
    <w:rsid w:val="009E2C49"/>
    <w:rsid w:val="009F13E2"/>
    <w:rsid w:val="009F6475"/>
    <w:rsid w:val="00A0181D"/>
    <w:rsid w:val="00A05171"/>
    <w:rsid w:val="00A22084"/>
    <w:rsid w:val="00A734EB"/>
    <w:rsid w:val="00A7572F"/>
    <w:rsid w:val="00A94F27"/>
    <w:rsid w:val="00A97FA3"/>
    <w:rsid w:val="00AA09EF"/>
    <w:rsid w:val="00AD11A3"/>
    <w:rsid w:val="00AE53FD"/>
    <w:rsid w:val="00AF3BF8"/>
    <w:rsid w:val="00B0073F"/>
    <w:rsid w:val="00B07009"/>
    <w:rsid w:val="00B16DA1"/>
    <w:rsid w:val="00B2386A"/>
    <w:rsid w:val="00B25D43"/>
    <w:rsid w:val="00B45314"/>
    <w:rsid w:val="00B4634A"/>
    <w:rsid w:val="00B47AE5"/>
    <w:rsid w:val="00B610BD"/>
    <w:rsid w:val="00B64E6C"/>
    <w:rsid w:val="00B84A62"/>
    <w:rsid w:val="00B92C30"/>
    <w:rsid w:val="00B9632A"/>
    <w:rsid w:val="00BC2176"/>
    <w:rsid w:val="00BC3F69"/>
    <w:rsid w:val="00BC4A7A"/>
    <w:rsid w:val="00BC58B7"/>
    <w:rsid w:val="00BE3249"/>
    <w:rsid w:val="00BE37D1"/>
    <w:rsid w:val="00BE3FFC"/>
    <w:rsid w:val="00BF5CF5"/>
    <w:rsid w:val="00C027D0"/>
    <w:rsid w:val="00C032AF"/>
    <w:rsid w:val="00C104B4"/>
    <w:rsid w:val="00C13176"/>
    <w:rsid w:val="00C6032B"/>
    <w:rsid w:val="00C65C65"/>
    <w:rsid w:val="00C81AF1"/>
    <w:rsid w:val="00C85935"/>
    <w:rsid w:val="00C945A8"/>
    <w:rsid w:val="00C95EC0"/>
    <w:rsid w:val="00CA4C8B"/>
    <w:rsid w:val="00CC1DBA"/>
    <w:rsid w:val="00CC5A08"/>
    <w:rsid w:val="00CC6E15"/>
    <w:rsid w:val="00CD0ADE"/>
    <w:rsid w:val="00CE572B"/>
    <w:rsid w:val="00CE5E7F"/>
    <w:rsid w:val="00CF54E3"/>
    <w:rsid w:val="00CF6F09"/>
    <w:rsid w:val="00D215F5"/>
    <w:rsid w:val="00D26A99"/>
    <w:rsid w:val="00D3216F"/>
    <w:rsid w:val="00D9139B"/>
    <w:rsid w:val="00DA11FB"/>
    <w:rsid w:val="00DA66C0"/>
    <w:rsid w:val="00DC08E7"/>
    <w:rsid w:val="00DC4540"/>
    <w:rsid w:val="00DE45FA"/>
    <w:rsid w:val="00DE52F6"/>
    <w:rsid w:val="00DF3B19"/>
    <w:rsid w:val="00E02740"/>
    <w:rsid w:val="00E04AD6"/>
    <w:rsid w:val="00E06ED8"/>
    <w:rsid w:val="00E3367A"/>
    <w:rsid w:val="00E35E2F"/>
    <w:rsid w:val="00E41616"/>
    <w:rsid w:val="00E45A58"/>
    <w:rsid w:val="00E47DB2"/>
    <w:rsid w:val="00E64ACF"/>
    <w:rsid w:val="00E933D4"/>
    <w:rsid w:val="00EA7CAB"/>
    <w:rsid w:val="00EB66C1"/>
    <w:rsid w:val="00EC4AC9"/>
    <w:rsid w:val="00ED4489"/>
    <w:rsid w:val="00EE4A8E"/>
    <w:rsid w:val="00F005CC"/>
    <w:rsid w:val="00F01D2D"/>
    <w:rsid w:val="00F07FA6"/>
    <w:rsid w:val="00F223D2"/>
    <w:rsid w:val="00F33F38"/>
    <w:rsid w:val="00F55443"/>
    <w:rsid w:val="00F64E12"/>
    <w:rsid w:val="00F86C75"/>
    <w:rsid w:val="00FD0E12"/>
    <w:rsid w:val="00FE3FF3"/>
    <w:rsid w:val="00FE6FC4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7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72B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7572F"/>
    <w:pPr>
      <w:ind w:left="720"/>
    </w:pPr>
  </w:style>
  <w:style w:type="table" w:styleId="TableGrid">
    <w:name w:val="Table Grid"/>
    <w:basedOn w:val="TableNormal"/>
    <w:uiPriority w:val="99"/>
    <w:rsid w:val="006C0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2</Pages>
  <Words>625</Words>
  <Characters>3751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104</cp:revision>
  <cp:lastPrinted>2019-07-24T07:42:00Z</cp:lastPrinted>
  <dcterms:created xsi:type="dcterms:W3CDTF">2018-05-25T07:52:00Z</dcterms:created>
  <dcterms:modified xsi:type="dcterms:W3CDTF">2019-09-06T07:48:00Z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